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981BBB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981BBB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981BBB" w:rsidRDefault="00800C98">
                  <w:pPr>
                    <w:pStyle w:val="Nome"/>
                  </w:pPr>
                  <w:sdt>
                    <w:sdtPr>
                      <w:alias w:val="Nome"/>
                      <w:tag w:val=""/>
                      <w:id w:val="1191648207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9F3AB8">
                        <w:t>A Luciana</w:t>
                      </w:r>
                    </w:sdtContent>
                  </w:sdt>
                </w:p>
                <w:p w:rsidR="00981BBB" w:rsidRDefault="009F3AB8">
                  <w:pPr>
                    <w:pStyle w:val="TextodeBloco"/>
                  </w:pPr>
                  <w:proofErr w:type="gramStart"/>
                  <w:r>
                    <w:t>vai</w:t>
                  </w:r>
                  <w:proofErr w:type="gramEnd"/>
                  <w:r>
                    <w:t xml:space="preserve"> fazer </w:t>
                  </w:r>
                  <w:sdt>
                    <w:sdtPr>
                      <w:alias w:val="10 Anos"/>
                      <w:tag w:val=""/>
                      <w:id w:val="-796140596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de idade</w:t>
                      </w:r>
                    </w:sdtContent>
                  </w:sdt>
                  <w:r>
                    <w:t>!</w:t>
                  </w:r>
                </w:p>
              </w:tc>
            </w:tr>
            <w:tr w:rsidR="00981BBB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981BBB" w:rsidRDefault="009F3AB8">
                  <w:pPr>
                    <w:pStyle w:val="Fotografia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1BBB" w:rsidRDefault="00981BBB"/>
        </w:tc>
        <w:tc>
          <w:tcPr>
            <w:tcW w:w="144" w:type="dxa"/>
            <w:shd w:val="clear" w:color="auto" w:fill="000000" w:themeFill="text1"/>
            <w:vAlign w:val="center"/>
          </w:tcPr>
          <w:p w:rsidR="00981BBB" w:rsidRDefault="00981BBB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981BBB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981BBB" w:rsidRDefault="009F3AB8">
                  <w:pPr>
                    <w:pStyle w:val="Fotografia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1BBB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981BBB" w:rsidRPr="000C7960" w:rsidRDefault="009F3AB8">
                  <w:pPr>
                    <w:pStyle w:val="Cabealho1"/>
                    <w:rPr>
                      <w:sz w:val="36"/>
                    </w:rPr>
                  </w:pPr>
                  <w:r w:rsidRPr="000C7960">
                    <w:rPr>
                      <w:sz w:val="36"/>
                    </w:rPr>
                    <w:t>Junte-se a nós para celebrar!</w:t>
                  </w:r>
                </w:p>
                <w:sdt>
                  <w:sdtPr>
                    <w:alias w:val="Data e Hora"/>
                    <w:tag w:val=""/>
                    <w:id w:val="-1257820877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981BBB" w:rsidRDefault="009F3AB8">
                      <w:r>
                        <w:t>[Data e Hora]</w:t>
                      </w:r>
                    </w:p>
                  </w:sdtContent>
                </w:sdt>
                <w:sdt>
                  <w:sdtPr>
                    <w:alias w:val="Localidade / Endereço"/>
                    <w:tag w:val=""/>
                    <w:id w:val="1182938175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981BBB" w:rsidRDefault="009F3AB8">
                      <w:r>
                        <w:t>[Localidade / Endereço]</w:t>
                      </w:r>
                    </w:p>
                  </w:sdtContent>
                </w:sdt>
                <w:p w:rsidR="00981BBB" w:rsidRDefault="009F3AB8">
                  <w:r>
                    <w:t xml:space="preserve">RSFF - </w:t>
                  </w:r>
                  <w:sdt>
                    <w:sdtPr>
                      <w:alias w:val="Telefone"/>
                      <w:tag w:val=""/>
                      <w:id w:val="1411111434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[Telefone]</w:t>
                      </w:r>
                    </w:sdtContent>
                  </w:sdt>
                </w:p>
              </w:tc>
            </w:tr>
          </w:tbl>
          <w:p w:rsidR="00981BBB" w:rsidRDefault="00981BBB"/>
        </w:tc>
        <w:bookmarkStart w:id="0" w:name="_GoBack"/>
        <w:bookmarkEnd w:id="0"/>
      </w:tr>
      <w:tr w:rsidR="00981BBB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981BBB" w:rsidRDefault="00981BBB"/>
        </w:tc>
        <w:tc>
          <w:tcPr>
            <w:tcW w:w="144" w:type="dxa"/>
            <w:shd w:val="clear" w:color="auto" w:fill="auto"/>
            <w:vAlign w:val="center"/>
          </w:tcPr>
          <w:p w:rsidR="00981BBB" w:rsidRDefault="00981BBB"/>
        </w:tc>
        <w:tc>
          <w:tcPr>
            <w:tcW w:w="5472" w:type="dxa"/>
            <w:shd w:val="clear" w:color="auto" w:fill="auto"/>
            <w:vAlign w:val="center"/>
          </w:tcPr>
          <w:p w:rsidR="00981BBB" w:rsidRDefault="00981BBB"/>
        </w:tc>
      </w:tr>
      <w:tr w:rsidR="00981BBB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981BBB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981BBB" w:rsidRDefault="00800C98">
                  <w:pPr>
                    <w:pStyle w:val="Nome"/>
                  </w:pPr>
                  <w:sdt>
                    <w:sdtPr>
                      <w:alias w:val="Nome"/>
                      <w:tag w:val=""/>
                      <w:id w:val="-483478216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9F3AB8">
                        <w:t>A Luciana</w:t>
                      </w:r>
                    </w:sdtContent>
                  </w:sdt>
                </w:p>
                <w:p w:rsidR="00981BBB" w:rsidRDefault="009F3AB8">
                  <w:pPr>
                    <w:pStyle w:val="TextodeBloco"/>
                  </w:pPr>
                  <w:proofErr w:type="gramStart"/>
                  <w:r>
                    <w:t>vai</w:t>
                  </w:r>
                  <w:proofErr w:type="gramEnd"/>
                  <w:r>
                    <w:t xml:space="preserve"> fazer </w:t>
                  </w:r>
                  <w:sdt>
                    <w:sdtPr>
                      <w:alias w:val="10 anos"/>
                      <w:tag w:val=""/>
                      <w:id w:val="-1937208735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de idade</w:t>
                      </w:r>
                    </w:sdtContent>
                  </w:sdt>
                  <w:r>
                    <w:t>!</w:t>
                  </w:r>
                </w:p>
              </w:tc>
            </w:tr>
            <w:tr w:rsidR="00981BBB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981BBB" w:rsidRDefault="009F3AB8">
                  <w:pPr>
                    <w:pStyle w:val="Fotografia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1BBB" w:rsidRDefault="00981BBB"/>
        </w:tc>
        <w:tc>
          <w:tcPr>
            <w:tcW w:w="144" w:type="dxa"/>
            <w:shd w:val="clear" w:color="auto" w:fill="000000" w:themeFill="text1"/>
            <w:vAlign w:val="center"/>
          </w:tcPr>
          <w:p w:rsidR="00981BBB" w:rsidRDefault="00981BBB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981BBB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981BBB" w:rsidRDefault="009F3AB8">
                  <w:pPr>
                    <w:pStyle w:val="Fotografia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1BBB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981BBB" w:rsidRPr="000C7960" w:rsidRDefault="009F3AB8">
                  <w:pPr>
                    <w:pStyle w:val="Cabealho1"/>
                    <w:rPr>
                      <w:sz w:val="36"/>
                    </w:rPr>
                  </w:pPr>
                  <w:r w:rsidRPr="000C7960">
                    <w:rPr>
                      <w:sz w:val="36"/>
                    </w:rPr>
                    <w:t>Junte-se a nós para celebrar!</w:t>
                  </w:r>
                </w:p>
                <w:sdt>
                  <w:sdtPr>
                    <w:alias w:val="Data e Hora"/>
                    <w:tag w:val=""/>
                    <w:id w:val="-1802756670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981BBB" w:rsidRDefault="009F3AB8">
                      <w:r>
                        <w:t>[Data e Hora]</w:t>
                      </w:r>
                    </w:p>
                  </w:sdtContent>
                </w:sdt>
                <w:sdt>
                  <w:sdtPr>
                    <w:alias w:val="Localidade / Endereço"/>
                    <w:tag w:val=""/>
                    <w:id w:val="-562404914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981BBB" w:rsidRDefault="009F3AB8">
                      <w:r>
                        <w:t>[Localidade / Endereço]</w:t>
                      </w:r>
                    </w:p>
                  </w:sdtContent>
                </w:sdt>
                <w:p w:rsidR="00981BBB" w:rsidRDefault="009F3AB8">
                  <w:r>
                    <w:t xml:space="preserve">RSFF - </w:t>
                  </w:r>
                  <w:sdt>
                    <w:sdtPr>
                      <w:alias w:val="Telefone"/>
                      <w:tag w:val=""/>
                      <w:id w:val="1842888206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[Telefone]</w:t>
                      </w:r>
                    </w:sdtContent>
                  </w:sdt>
                </w:p>
              </w:tc>
            </w:tr>
          </w:tbl>
          <w:p w:rsidR="00981BBB" w:rsidRDefault="00981BBB"/>
        </w:tc>
      </w:tr>
    </w:tbl>
    <w:p w:rsidR="00981BBB" w:rsidRDefault="00981BBB"/>
    <w:sectPr w:rsidR="00981BBB" w:rsidSect="00800C98">
      <w:headerReference w:type="default" r:id="rId12"/>
      <w:pgSz w:w="11907" w:h="16839" w:code="9"/>
      <w:pgMar w:top="1656" w:right="1800" w:bottom="720" w:left="1800" w:header="14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B8" w:rsidRDefault="009F3AB8">
      <w:r>
        <w:separator/>
      </w:r>
    </w:p>
  </w:endnote>
  <w:endnote w:type="continuationSeparator" w:id="0">
    <w:p w:rsidR="009F3AB8" w:rsidRDefault="009F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B8" w:rsidRDefault="009F3AB8">
      <w:r>
        <w:separator/>
      </w:r>
    </w:p>
  </w:footnote>
  <w:footnote w:type="continuationSeparator" w:id="0">
    <w:p w:rsidR="009F3AB8" w:rsidRDefault="009F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88210"/>
      <w:placeholder>
        <w:docPart w:val="EA01B16CB7694EB9BE760D80E7F0A18B"/>
      </w:placeholder>
      <w:temporary/>
      <w:showingPlcHdr/>
      <w15:appearance w15:val="hidden"/>
    </w:sdtPr>
    <w:sdtEndPr/>
    <w:sdtContent>
      <w:p w:rsidR="00981BBB" w:rsidRDefault="009F3AB8">
        <w:pPr>
          <w:pStyle w:val="cabealho"/>
        </w:pPr>
        <w:r>
          <w:t>Estes postais engraçados de 4 x 6 são um pouco sobredimensionados para que sejam sempre fáceis de imprimir perfeitamente. Evite incluir informações importantes junto das margens.</w:t>
        </w:r>
      </w:p>
      <w:p w:rsidR="00981BBB" w:rsidRDefault="009F3AB8">
        <w:pPr>
          <w:pStyle w:val="cabealho"/>
        </w:pPr>
        <w:r>
          <w:t>Quando substitui texto num cartão, o outro cartão atualiza automaticamente. Para substituir uma fotografia, clique com o botão direito na mesma e, em seguida, clique em Alterar Imagem.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B"/>
    <w:rsid w:val="000C7960"/>
    <w:rsid w:val="00800C98"/>
    <w:rsid w:val="00981BBB"/>
    <w:rsid w:val="009F3AB8"/>
    <w:rsid w:val="00B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pt-PT" w:eastAsia="pt-PT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elhadeTabela">
    <w:name w:val="Grelha de Tabela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Balo">
    <w:name w:val="Texto de Balão"/>
    <w:basedOn w:val="Normal"/>
    <w:link w:val="CarterdoTextodeBalo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arterdoTextodeBalo">
    <w:name w:val="Caráter do Texto de Balão"/>
    <w:basedOn w:val="Tipodeletrapredefinidodopargraf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oMarcadordePosio">
    <w:name w:val="Texto Marcador de Posição"/>
    <w:basedOn w:val="Tipodeletrapredefinidodopargrafo"/>
    <w:uiPriority w:val="99"/>
    <w:semiHidden/>
    <w:rPr>
      <w:color w:val="808080"/>
    </w:rPr>
  </w:style>
  <w:style w:type="paragraph" w:customStyle="1" w:styleId="Nome">
    <w:name w:val="Nome"/>
    <w:basedOn w:val="Normal"/>
    <w:qFormat/>
    <w:rPr>
      <w:b/>
      <w:bCs/>
      <w:caps/>
      <w:color w:val="ED236F" w:themeColor="accent1"/>
      <w:sz w:val="48"/>
      <w:szCs w:val="48"/>
    </w:rPr>
  </w:style>
  <w:style w:type="paragraph" w:customStyle="1" w:styleId="TextodeBloco">
    <w:name w:val="Texto de Bloco"/>
    <w:basedOn w:val="Normal"/>
    <w:uiPriority w:val="99"/>
    <w:unhideWhenUsed/>
    <w:rPr>
      <w:rFonts w:eastAsiaTheme="minorEastAsia"/>
      <w:sz w:val="32"/>
    </w:rPr>
  </w:style>
  <w:style w:type="paragraph" w:customStyle="1" w:styleId="Fotografia">
    <w:name w:val="Fotografia"/>
    <w:basedOn w:val="Normal"/>
    <w:qFormat/>
    <w:pPr>
      <w:ind w:left="0" w:right="0"/>
    </w:pPr>
    <w:rPr>
      <w:noProof/>
    </w:rPr>
  </w:style>
  <w:style w:type="paragraph" w:customStyle="1" w:styleId="Cabealho1">
    <w:name w:val="Cabeçalho1"/>
    <w:basedOn w:val="Normal"/>
    <w:qFormat/>
    <w:rPr>
      <w:b/>
      <w:bCs/>
      <w:caps/>
      <w:color w:val="ED236F" w:themeColor="accent1"/>
      <w:sz w:val="40"/>
      <w:szCs w:val="40"/>
    </w:rPr>
  </w:style>
  <w:style w:type="paragraph" w:customStyle="1" w:styleId="cabealho">
    <w:name w:val="cabeçalho"/>
    <w:basedOn w:val="Normal"/>
    <w:link w:val="CarterdoCabealho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CarterdoCabealho">
    <w:name w:val="Caráter do Cabeçalho"/>
    <w:basedOn w:val="Tipodeletrapredefinidodopargrafo"/>
    <w:link w:val="cabealho"/>
    <w:uiPriority w:val="99"/>
    <w:rPr>
      <w:sz w:val="18"/>
    </w:rPr>
  </w:style>
  <w:style w:type="paragraph" w:customStyle="1" w:styleId="rodap">
    <w:name w:val="rodapé"/>
    <w:basedOn w:val="Normal"/>
    <w:link w:val="CarterdoRodap"/>
    <w:uiPriority w:val="99"/>
    <w:unhideWhenUsed/>
    <w:pPr>
      <w:tabs>
        <w:tab w:val="center" w:pos="4680"/>
        <w:tab w:val="right" w:pos="9360"/>
      </w:tabs>
    </w:pPr>
  </w:style>
  <w:style w:type="character" w:customStyle="1" w:styleId="CarterdoRodap">
    <w:name w:val="Caráter do Rodapé"/>
    <w:basedOn w:val="Tipodeletrapredefinidodopargrafo"/>
    <w:link w:val="rodap"/>
    <w:uiPriority w:val="99"/>
  </w:style>
  <w:style w:type="paragraph" w:styleId="Cabealho0">
    <w:name w:val="header"/>
    <w:basedOn w:val="Normal"/>
    <w:link w:val="CabealhoCarcter"/>
    <w:uiPriority w:val="99"/>
    <w:unhideWhenUsed/>
    <w:rsid w:val="00800C9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0"/>
    <w:uiPriority w:val="99"/>
    <w:rsid w:val="00800C98"/>
  </w:style>
  <w:style w:type="paragraph" w:styleId="Rodap0">
    <w:name w:val="footer"/>
    <w:basedOn w:val="Normal"/>
    <w:link w:val="RodapCarcter"/>
    <w:uiPriority w:val="99"/>
    <w:unhideWhenUsed/>
    <w:rsid w:val="00800C9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0"/>
    <w:uiPriority w:val="99"/>
    <w:rsid w:val="0080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BDAD36FAC2424086FC9A6EEE03D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4EEB7-5B12-4D53-9146-2549B66BE526}"/>
      </w:docPartPr>
      <w:docPartBody>
        <w:p w:rsidR="00535050" w:rsidRDefault="00447958">
          <w:r>
            <w:t>A Luciana</w:t>
          </w:r>
        </w:p>
      </w:docPartBody>
    </w:docPart>
    <w:docPart>
      <w:docPartPr>
        <w:name w:val="F6FCC50CB2134CDE858503C38570B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F89E7-0059-404C-ACF8-0158061DE001}"/>
      </w:docPartPr>
      <w:docPartBody>
        <w:p w:rsidR="00535050" w:rsidRDefault="00447958">
          <w:r>
            <w:t>10 Anos</w:t>
          </w:r>
        </w:p>
      </w:docPartBody>
    </w:docPart>
    <w:docPart>
      <w:docPartPr>
        <w:name w:val="88A696B21CA147DBB4F2D089001AE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2876B-0F2E-4C5A-B192-39F0D97C3FAF}"/>
      </w:docPartPr>
      <w:docPartBody>
        <w:p w:rsidR="00535050" w:rsidRDefault="00447958">
          <w:r>
            <w:t>[Localidade / Endereço]</w:t>
          </w:r>
        </w:p>
      </w:docPartBody>
    </w:docPart>
    <w:docPart>
      <w:docPartPr>
        <w:name w:val="9BBF165F9B8943FE8001252786086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ECB6A-EF9E-4C88-A48F-9844B2FC6B4B}"/>
      </w:docPartPr>
      <w:docPartBody>
        <w:p w:rsidR="00535050" w:rsidRDefault="00447958">
          <w:r>
            <w:t>[Telefone]</w:t>
          </w:r>
        </w:p>
      </w:docPartBody>
    </w:docPart>
    <w:docPart>
      <w:docPartPr>
        <w:name w:val="E183E41A54A54390A3B9DD62C23D0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974BD-7E84-4A12-9FE5-CCAF121F02CC}"/>
      </w:docPartPr>
      <w:docPartBody>
        <w:p w:rsidR="00535050" w:rsidRDefault="00447958">
          <w:r>
            <w:t>[Data e Hora]</w:t>
          </w:r>
        </w:p>
      </w:docPartBody>
    </w:docPart>
    <w:docPart>
      <w:docPartPr>
        <w:name w:val="EA01B16CB7694EB9BE760D80E7F0A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4044E-30A1-4C92-B225-6F5089052A2B}"/>
      </w:docPartPr>
      <w:docPartBody>
        <w:p w:rsidR="00535050" w:rsidRDefault="00447958">
          <w:pPr>
            <w:pStyle w:val="cabealho"/>
          </w:pPr>
          <w:r>
            <w:t xml:space="preserve">Estes postais engraçados de 4 x 6  são um pouco sobredimensionados para que sejam sempre fáceis de imprimir perfeitamente. Evite incluir informações importantes junto das margens. </w:t>
          </w:r>
        </w:p>
        <w:p w:rsidR="00535050" w:rsidRDefault="00447958">
          <w:r>
            <w:t>Quando substitui texto num cartão, o outro cartão atualiza automaticamente. Para substituir uma fotografia, clique com o botão direito na mesma e, em seguida, clique em Alterar Imagem.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50"/>
    <w:rsid w:val="00447958"/>
    <w:rsid w:val="005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MarcadordePosio">
    <w:name w:val="Texto Marcador de Posição"/>
    <w:basedOn w:val="Tipodeletrapredefinidodopargrafo"/>
    <w:uiPriority w:val="99"/>
    <w:semiHidden/>
    <w:rPr>
      <w:color w:val="808080"/>
    </w:rPr>
  </w:style>
  <w:style w:type="paragraph" w:customStyle="1" w:styleId="cabealho">
    <w:name w:val="cabeçalho"/>
    <w:basedOn w:val="Normal"/>
    <w:link w:val="CarterdoCabealho"/>
    <w:uiPriority w:val="99"/>
    <w:unhideWhenUsed/>
    <w:pPr>
      <w:spacing w:before="120" w:after="0" w:line="240" w:lineRule="auto"/>
      <w:ind w:left="-360" w:right="-360"/>
    </w:pPr>
    <w:rPr>
      <w:rFonts w:cstheme="minorBidi"/>
      <w:sz w:val="18"/>
      <w:szCs w:val="18"/>
    </w:rPr>
  </w:style>
  <w:style w:type="character" w:customStyle="1" w:styleId="CarterdoCabealho">
    <w:name w:val="Caráter do Cabeçalho"/>
    <w:basedOn w:val="Tipodeletrapredefinidodopargrafo"/>
    <w:link w:val="cabealho"/>
    <w:uiPriority w:val="99"/>
    <w:rPr>
      <w:rFonts w:asciiTheme="minorHAnsi" w:eastAsiaTheme="minorEastAsia" w:hAnsiTheme="minorHAnsi" w:cstheme="minorBidi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>Substitua as fotografias e altere as informações deste colorido modelo de postal de convite para o personalizar para a sua própria festa, seja qual for a ocasião.
</APDescription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834451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2012-04-27T16:36:00+00:00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337790</Value>
    </PublishStatusLookup>
    <APAuthor xmlns="8289c1ac-6532-4c62-99f0-6d047703163c">
      <UserInfo>
        <DisplayName>REDMOND\v-vaddu</DisplayName>
        <AccountId>2567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TP102889880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8C63A-9F91-4C0A-B3F6-2B8ED770964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4A108B2-6231-440C-9CAF-626FC53E141F}"/>
</file>

<file path=customXml/itemProps4.xml><?xml version="1.0" encoding="utf-8"?>
<ds:datastoreItem xmlns:ds="http://schemas.openxmlformats.org/officeDocument/2006/customXml" ds:itemID="{2146A12D-E384-466E-AE53-BE1D66438BDC}"/>
</file>

<file path=docProps/app.xml><?xml version="1.0" encoding="utf-8"?>
<Properties xmlns="http://schemas.openxmlformats.org/officeDocument/2006/extended-properties" xmlns:vt="http://schemas.openxmlformats.org/officeDocument/2006/docPropsVTypes">
  <Template>Birthday Invite_TP102889880</Template>
  <TotalTime>164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2012-03-22T17:18:00Z</cp:lastPrinted>
  <dcterms:created xsi:type="dcterms:W3CDTF">2012-03-22T15:35:00Z</dcterms:created>
  <dcterms:modified xsi:type="dcterms:W3CDTF">2012-09-20T07:07:00Z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