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5D0" w:rsidRDefault="00DD25D0"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alt="" style="position:absolute;margin-left:407.9pt;margin-top:541.2pt;width:98.25pt;height:53.2pt;z-index:251653632;mso-position-horizontal-relative:page;mso-position-vertical-relative:page" filled="f" stroked="f">
            <v:textbox style="mso-next-textbox:#_x0000_s1054">
              <w:txbxContent>
                <w:p w:rsidR="00DD25D0" w:rsidRDefault="00DD25D0">
                  <w:r>
                    <w:t xml:space="preserve">Tanti auguri </w:t>
                  </w:r>
                  <w:r>
                    <w:br/>
                  </w:r>
                  <w:r>
                    <w:rPr>
                      <w:b/>
                      <w:bCs/>
                    </w:rPr>
                    <w:t>per un dolce</w:t>
                  </w:r>
                  <w:r>
                    <w:t xml:space="preserve"> </w:t>
                  </w:r>
                  <w:r>
                    <w:br/>
                    <w:t>Halloween!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4" type="#_x0000_t202" style="position:absolute;margin-left:420.65pt;margin-top:499.5pt;width:57.9pt;height:39.45pt;z-index:251656704;mso-wrap-style:none;mso-position-horizontal-relative:page;mso-position-vertical-relative:page" filled="f" stroked="f">
            <v:textbox style="mso-next-textbox:#_x0000_s1094;mso-fit-shape-to-text:t">
              <w:txbxContent>
                <w:p w:rsidR="00DD25D0" w:rsidRDefault="00467975">
                  <w:r>
                    <w:rPr>
                      <w:rFonts w:ascii="Times New Roman" w:eastAsia="SimSun" w:hAnsi="Times New Roman" w:cs="Times New Roman"/>
                      <w:color w:val="auto"/>
                      <w:sz w:val="20"/>
                      <w:szCs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alt="Zucca" style="width:43.5pt;height:32.25pt">
                        <v:imagedata r:id="rId4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pict>
          <v:shape id="_x0000_s1096" type="#_x0000_t202" style="position:absolute;margin-left:383.9pt;margin-top:523.5pt;width:62.4pt;height:28.2pt;z-index:251657728;mso-wrap-style:none;mso-position-horizontal-relative:page;mso-position-vertical-relative:page" filled="f" stroked="f">
            <v:textbox style="mso-next-textbox:#_x0000_s1096;mso-fit-shape-to-text:t">
              <w:txbxContent>
                <w:p w:rsidR="00DD25D0" w:rsidRDefault="00467975">
                  <w:r>
                    <w:rPr>
                      <w:rFonts w:ascii="Times New Roman" w:eastAsia="SimSun" w:hAnsi="Times New Roman" w:cs="Times New Roman"/>
                      <w:color w:val="auto"/>
                      <w:sz w:val="20"/>
                      <w:szCs w:val="20"/>
                    </w:rPr>
                    <w:pict>
                      <v:shape id="_x0000_i1027" type="#_x0000_t75" alt="Rampicante verde" style="width:48pt;height:21pt">
                        <v:imagedata r:id="rId5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pict>
          <v:shape id="_x0000_s1097" type="#_x0000_t202" style="position:absolute;margin-left:440.9pt;margin-top:570pt;width:85.65pt;height:34.2pt;z-index:251658752;mso-wrap-style:none;mso-position-horizontal-relative:page;mso-position-vertical-relative:page" filled="f" stroked="f">
            <v:textbox style="mso-next-textbox:#_x0000_s1097;mso-fit-shape-to-text:t">
              <w:txbxContent>
                <w:p w:rsidR="00DD25D0" w:rsidRDefault="00467975">
                  <w:r>
                    <w:rPr>
                      <w:rFonts w:ascii="Times New Roman" w:eastAsia="SimSun" w:hAnsi="Times New Roman" w:cs="Times New Roman"/>
                      <w:color w:val="auto"/>
                      <w:sz w:val="20"/>
                      <w:szCs w:val="20"/>
                    </w:rPr>
                    <w:pict>
                      <v:shape id="_x0000_i1028" type="#_x0000_t75" alt="Rampicante verde" style="width:71.25pt;height:27pt">
                        <v:imagedata r:id="rId6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pict>
          <v:shape id="_x0000_s1081" type="#_x0000_t202" style="position:absolute;margin-left:76.8pt;margin-top:248.95pt;width:138.2pt;height:22.95pt;z-index:251654656;mso-wrap-style:none;mso-position-horizontal-relative:page;mso-position-vertical-relative:page" filled="f" stroked="f">
            <v:textbox style="mso-fit-shape-to-text:t">
              <w:txbxContent>
                <w:p w:rsidR="00DD25D0" w:rsidRDefault="00DD25D0">
                  <w:r>
                    <w:rPr>
                      <w:rFonts w:ascii="Times New Roman" w:eastAsia="SimSun" w:hAnsi="Times New Roman" w:cs="Times New Roman"/>
                      <w:color w:val="auto"/>
                      <w:sz w:val="20"/>
                      <w:szCs w:val="20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123.75pt;height:15.75pt;rotation:-180" fillcolor="#f6a02e" stroked="f">
                        <v:shadow color="#868686"/>
                        <v:textpath style="font-family:&quot;Verdana&quot;;font-size:16pt;font-weight:bold;v-text-kern:t" trim="t" fitpath="t" string="Dolcetto o scherzetto!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pict>
          <v:roundrect id="_x0000_s1086" style="position:absolute;margin-left:53.75pt;margin-top:99.45pt;width:198pt;height:198pt;z-index:251655680;mso-position-horizontal-relative:page;mso-position-vertical-relative:page" arcsize="10923f" filled="f" strokecolor="#f6a02e">
            <w10:wrap anchorx="page" anchory="page"/>
          </v:roundrect>
        </w:pict>
      </w:r>
      <w:r>
        <w:pict>
          <v:shape id="_x0000_s1102" type="#_x0000_t202" style="position:absolute;margin-left:27.1pt;margin-top:89.05pt;width:104.45pt;height:53.7pt;z-index:251659776;mso-wrap-style:none;mso-position-horizontal-relative:page;mso-position-vertical-relative:page" filled="f" stroked="f">
            <v:textbox style="mso-next-textbox:#_x0000_s1102;mso-fit-shape-to-text:t">
              <w:txbxContent>
                <w:p w:rsidR="00DD25D0" w:rsidRDefault="00467975">
                  <w:r>
                    <w:rPr>
                      <w:rFonts w:ascii="Times New Roman" w:eastAsia="SimSun" w:hAnsi="Times New Roman" w:cs="Times New Roman"/>
                      <w:color w:val="auto"/>
                      <w:sz w:val="20"/>
                      <w:szCs w:val="20"/>
                    </w:rPr>
                    <w:pict>
                      <v:shape id="_x0000_i1029" type="#_x0000_t75" alt="Elemento decorativo" style="width:90pt;height:46.5pt">
                        <v:imagedata r:id="rId7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pict>
          <v:shape id="_x0000_s1729" type="#_x0000_t202" style="position:absolute;margin-left:67.15pt;margin-top:111pt;width:155.4pt;height:144.5pt;z-index:251660800;mso-wrap-style:none;mso-position-horizontal-relative:page;mso-position-vertical-relative:page" filled="f" stroked="f">
            <v:textbox style="mso-fit-shape-to-text:t">
              <w:txbxContent>
                <w:p w:rsidR="00DD25D0" w:rsidRDefault="00467975">
                  <w:r>
                    <w:rPr>
                      <w:rFonts w:ascii="Times New Roman" w:eastAsia="SimSun" w:hAnsi="Times New Roman" w:cs="Times New Roman"/>
                      <w:color w:val="auto"/>
                      <w:sz w:val="20"/>
                      <w:szCs w:val="20"/>
                    </w:rPr>
                    <w:pict>
                      <v:shape id="_x0000_i1030" type="#_x0000_t75" alt="Sacco con dolci" style="width:141pt;height:137.25pt">
                        <v:imagedata r:id="rId8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pict>
          <v:shape id="_x0000_s1730" type="#_x0000_t202" style="position:absolute;margin-left:189pt;margin-top:237.6pt;width:83.4pt;height:76.95pt;z-index:251661824;mso-wrap-style:none;mso-position-horizontal-relative:page;mso-position-vertical-relative:page" filled="f" stroked="f">
            <v:textbox style="mso-fit-shape-to-text:t">
              <w:txbxContent>
                <w:p w:rsidR="00DD25D0" w:rsidRDefault="00467975">
                  <w:r>
                    <w:rPr>
                      <w:rFonts w:ascii="Times New Roman" w:eastAsia="SimSun" w:hAnsi="Times New Roman" w:cs="Times New Roman"/>
                      <w:color w:val="auto"/>
                      <w:sz w:val="20"/>
                      <w:szCs w:val="20"/>
                    </w:rPr>
                    <w:pict>
                      <v:shape id="_x0000_i1031" type="#_x0000_t75" alt="Elemento decorativo" style="width:69pt;height:69.75pt">
                        <v:imagedata r:id="rId9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</w:p>
    <w:sectPr w:rsidR="00DD25D0" w:rsidSect="00DD25D0">
      <w:pgSz w:w="11907" w:h="16839"/>
      <w:pgMar w:top="720" w:right="720" w:bottom="734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20"/>
  <w:drawingGridVerticalSpacing w:val="720"/>
  <w:noPunctuationKerning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7975"/>
    <w:rsid w:val="0011287A"/>
    <w:rsid w:val="00391919"/>
    <w:rsid w:val="00467975"/>
    <w:rsid w:val="00BB6D98"/>
    <w:rsid w:val="00DD25D0"/>
    <w:rsid w:val="00DF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position-horizontal-relative:page;mso-position-vertical-relative:page" fill="f" fillcolor="white" stroke="f">
      <v:fill color="white" on="f"/>
      <v:stroke on="f"/>
      <v:textbox style="mso-fit-shape-to-text:t"/>
      <o:colormru v:ext="edit" colors="#b37c19,#759b7a,#f6a02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eastAsia="Times New Roman" w:hAnsi="Verdana" w:cs="Verdana"/>
      <w:color w:val="F6A02E"/>
      <w:sz w:val="24"/>
      <w:szCs w:val="24"/>
      <w:lang w:val="it-IT" w:eastAsia="zh-CN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rFonts w:ascii="Century Gothic" w:eastAsia="SimSun" w:hAnsi="Century Gothic" w:cs="Times New Roma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customStyle="1" w:styleId="Tabellanormale">
    <w:name w:val="Tabella norma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griglia">
    <w:name w:val="Tabella griglia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7851d254-ce09-43b6-8d90-072588e7901c">false</MarketSpecific>
    <ApprovalStatus xmlns="7851d254-ce09-43b6-8d90-072588e7901c">InProgress</ApprovalStatus>
    <LocComments xmlns="7851d254-ce09-43b6-8d90-072588e7901c" xsi:nil="true"/>
    <DirectSourceMarket xmlns="7851d254-ce09-43b6-8d90-072588e7901c">english</DirectSourceMarket>
    <ThumbnailAssetId xmlns="7851d254-ce09-43b6-8d90-072588e7901c" xsi:nil="true"/>
    <PrimaryImageGen xmlns="7851d254-ce09-43b6-8d90-072588e7901c">true</PrimaryImageGen>
    <LegacyData xmlns="7851d254-ce09-43b6-8d90-072588e7901c" xsi:nil="true"/>
    <TPFriendlyName xmlns="7851d254-ce09-43b6-8d90-072588e7901c" xsi:nil="true"/>
    <NumericId xmlns="7851d254-ce09-43b6-8d90-072588e7901c" xsi:nil="true"/>
    <LocRecommendedHandoff xmlns="7851d254-ce09-43b6-8d90-072588e7901c" xsi:nil="true"/>
    <BlockPublish xmlns="7851d254-ce09-43b6-8d90-072588e7901c">false</BlockPublish>
    <BusinessGroup xmlns="7851d254-ce09-43b6-8d90-072588e7901c" xsi:nil="true"/>
    <OpenTemplate xmlns="7851d254-ce09-43b6-8d90-072588e7901c">true</OpenTemplate>
    <SourceTitle xmlns="7851d254-ce09-43b6-8d90-072588e7901c">Halloween card</SourceTitle>
    <APEditor xmlns="7851d254-ce09-43b6-8d90-072588e7901c">
      <UserInfo>
        <DisplayName/>
        <AccountId xsi:nil="true"/>
        <AccountType/>
      </UserInfo>
    </APEditor>
    <UALocComments xmlns="7851d254-ce09-43b6-8d90-072588e7901c">2007 Template UpLeveling Do Not HandOff</UALocComments>
    <IntlLangReviewDate xmlns="7851d254-ce09-43b6-8d90-072588e7901c" xsi:nil="true"/>
    <PublishStatusLookup xmlns="7851d254-ce09-43b6-8d90-072588e7901c">
      <Value>385059</Value>
      <Value>385092</Value>
    </PublishStatusLookup>
    <ParentAssetId xmlns="7851d254-ce09-43b6-8d90-072588e7901c" xsi:nil="true"/>
    <FeatureTagsTaxHTField0 xmlns="7851d254-ce09-43b6-8d90-072588e7901c">
      <Terms xmlns="http://schemas.microsoft.com/office/infopath/2007/PartnerControls"/>
    </FeatureTagsTaxHTField0>
    <MachineTranslated xmlns="7851d254-ce09-43b6-8d90-072588e7901c">false</MachineTranslated>
    <Providers xmlns="7851d254-ce09-43b6-8d90-072588e7901c" xsi:nil="true"/>
    <OriginalSourceMarket xmlns="7851d254-ce09-43b6-8d90-072588e7901c">english</OriginalSourceMarket>
    <APDescription xmlns="7851d254-ce09-43b6-8d90-072588e7901c" xsi:nil="true"/>
    <ContentItem xmlns="7851d254-ce09-43b6-8d90-072588e7901c" xsi:nil="true"/>
    <ClipArtFilename xmlns="7851d254-ce09-43b6-8d90-072588e7901c" xsi:nil="true"/>
    <TPInstallLocation xmlns="7851d254-ce09-43b6-8d90-072588e7901c" xsi:nil="true"/>
    <TimesCloned xmlns="7851d254-ce09-43b6-8d90-072588e7901c" xsi:nil="true"/>
    <PublishTargets xmlns="7851d254-ce09-43b6-8d90-072588e7901c">OfficeOnline,OfficeOnlineVNext</PublishTargets>
    <AcquiredFrom xmlns="7851d254-ce09-43b6-8d90-072588e7901c">Internal MS</AcquiredFrom>
    <AssetStart xmlns="7851d254-ce09-43b6-8d90-072588e7901c">2012-02-17T16:53:00+00:00</AssetStart>
    <FriendlyTitle xmlns="7851d254-ce09-43b6-8d90-072588e7901c" xsi:nil="true"/>
    <Provider xmlns="7851d254-ce09-43b6-8d90-072588e7901c" xsi:nil="true"/>
    <LastHandOff xmlns="7851d254-ce09-43b6-8d90-072588e7901c" xsi:nil="true"/>
    <Manager xmlns="7851d254-ce09-43b6-8d90-072588e7901c" xsi:nil="true"/>
    <UALocRecommendation xmlns="7851d254-ce09-43b6-8d90-072588e7901c">Localize</UALocRecommendation>
    <ArtSampleDocs xmlns="7851d254-ce09-43b6-8d90-072588e7901c" xsi:nil="true"/>
    <UACurrentWords xmlns="7851d254-ce09-43b6-8d90-072588e7901c" xsi:nil="true"/>
    <TPClientViewer xmlns="7851d254-ce09-43b6-8d90-072588e7901c" xsi:nil="true"/>
    <TemplateStatus xmlns="7851d254-ce09-43b6-8d90-072588e7901c">Complete</TemplateStatus>
    <ShowIn xmlns="7851d254-ce09-43b6-8d90-072588e7901c">Show everywhere</ShowIn>
    <CSXHash xmlns="7851d254-ce09-43b6-8d90-072588e7901c" xsi:nil="true"/>
    <Downloads xmlns="7851d254-ce09-43b6-8d90-072588e7901c">0</Downloads>
    <VoteCount xmlns="7851d254-ce09-43b6-8d90-072588e7901c" xsi:nil="true"/>
    <OOCacheId xmlns="7851d254-ce09-43b6-8d90-072588e7901c" xsi:nil="true"/>
    <IsDeleted xmlns="7851d254-ce09-43b6-8d90-072588e7901c">false</IsDeleted>
    <InternalTagsTaxHTField0 xmlns="7851d254-ce09-43b6-8d90-072588e7901c">
      <Terms xmlns="http://schemas.microsoft.com/office/infopath/2007/PartnerControls"/>
    </InternalTagsTaxHTField0>
    <UANotes xmlns="7851d254-ce09-43b6-8d90-072588e7901c">2003 to 2007 conversion</UANotes>
    <AssetExpire xmlns="7851d254-ce09-43b6-8d90-072588e7901c">2035-01-01T08:00:00+00:00</AssetExpire>
    <CSXSubmissionMarket xmlns="7851d254-ce09-43b6-8d90-072588e7901c" xsi:nil="true"/>
    <DSATActionTaken xmlns="7851d254-ce09-43b6-8d90-072588e7901c" xsi:nil="true"/>
    <SubmitterId xmlns="7851d254-ce09-43b6-8d90-072588e7901c" xsi:nil="true"/>
    <EditorialTags xmlns="7851d254-ce09-43b6-8d90-072588e7901c" xsi:nil="true"/>
    <TPExecutable xmlns="7851d254-ce09-43b6-8d90-072588e7901c" xsi:nil="true"/>
    <CSXSubmissionDate xmlns="7851d254-ce09-43b6-8d90-072588e7901c" xsi:nil="true"/>
    <CSXUpdate xmlns="7851d254-ce09-43b6-8d90-072588e7901c">false</CSXUpdate>
    <AssetType xmlns="7851d254-ce09-43b6-8d90-072588e7901c">TP</AssetType>
    <ApprovalLog xmlns="7851d254-ce09-43b6-8d90-072588e7901c" xsi:nil="true"/>
    <BugNumber xmlns="7851d254-ce09-43b6-8d90-072588e7901c" xsi:nil="true"/>
    <OriginAsset xmlns="7851d254-ce09-43b6-8d90-072588e7901c" xsi:nil="true"/>
    <TPComponent xmlns="7851d254-ce09-43b6-8d90-072588e7901c" xsi:nil="true"/>
    <Milestone xmlns="7851d254-ce09-43b6-8d90-072588e7901c" xsi:nil="true"/>
    <RecommendationsModifier xmlns="7851d254-ce09-43b6-8d90-072588e7901c" xsi:nil="true"/>
    <AssetId xmlns="7851d254-ce09-43b6-8d90-072588e7901c">TP102830540</AssetId>
    <PolicheckWords xmlns="7851d254-ce09-43b6-8d90-072588e7901c" xsi:nil="true"/>
    <TPLaunchHelpLink xmlns="7851d254-ce09-43b6-8d90-072588e7901c" xsi:nil="true"/>
    <IntlLocPriority xmlns="7851d254-ce09-43b6-8d90-072588e7901c" xsi:nil="true"/>
    <TPApplication xmlns="7851d254-ce09-43b6-8d90-072588e7901c" xsi:nil="true"/>
    <IntlLangReviewer xmlns="7851d254-ce09-43b6-8d90-072588e7901c" xsi:nil="true"/>
    <HandoffToMSDN xmlns="7851d254-ce09-43b6-8d90-072588e7901c" xsi:nil="true"/>
    <PlannedPubDate xmlns="7851d254-ce09-43b6-8d90-072588e7901c" xsi:nil="true"/>
    <CrawlForDependencies xmlns="7851d254-ce09-43b6-8d90-072588e7901c">false</CrawlForDependencies>
    <LocLastLocAttemptVersionLookup xmlns="7851d254-ce09-43b6-8d90-072588e7901c">826121</LocLastLocAttemptVersionLookup>
    <TrustLevel xmlns="7851d254-ce09-43b6-8d90-072588e7901c">1 Microsoft Managed Content</TrustLevel>
    <CampaignTagsTaxHTField0 xmlns="7851d254-ce09-43b6-8d90-072588e7901c">
      <Terms xmlns="http://schemas.microsoft.com/office/infopath/2007/PartnerControls"/>
    </CampaignTagsTaxHTField0>
    <TPNamespace xmlns="7851d254-ce09-43b6-8d90-072588e7901c" xsi:nil="true"/>
    <TaxCatchAll xmlns="7851d254-ce09-43b6-8d90-072588e7901c"/>
    <IsSearchable xmlns="7851d254-ce09-43b6-8d90-072588e7901c">true</IsSearchable>
    <TemplateTemplateType xmlns="7851d254-ce09-43b6-8d90-072588e7901c">Word 2007 Default</TemplateTemplateType>
    <Markets xmlns="7851d254-ce09-43b6-8d90-072588e7901c"/>
    <IntlLangReview xmlns="7851d254-ce09-43b6-8d90-072588e7901c">false</IntlLangReview>
    <UAProjectedTotalWords xmlns="7851d254-ce09-43b6-8d90-072588e7901c" xsi:nil="true"/>
    <OutputCachingOn xmlns="7851d254-ce09-43b6-8d90-072588e7901c">false</OutputCachingOn>
    <APAuthor xmlns="7851d254-ce09-43b6-8d90-072588e7901c">
      <UserInfo>
        <DisplayName/>
        <AccountId>1928</AccountId>
        <AccountType/>
      </UserInfo>
    </APAuthor>
    <TPCommandLine xmlns="7851d254-ce09-43b6-8d90-072588e7901c" xsi:nil="true"/>
    <LocManualTestRequired xmlns="7851d254-ce09-43b6-8d90-072588e7901c">false</LocManualTestRequired>
    <TPAppVersion xmlns="7851d254-ce09-43b6-8d90-072588e7901c" xsi:nil="true"/>
    <EditorialStatus xmlns="7851d254-ce09-43b6-8d90-072588e7901c" xsi:nil="true"/>
    <LastModifiedDateTime xmlns="7851d254-ce09-43b6-8d90-072588e7901c" xsi:nil="true"/>
    <TPLaunchHelpLinkType xmlns="7851d254-ce09-43b6-8d90-072588e7901c">Template</TPLaunchHelpLinkType>
    <OriginalRelease xmlns="7851d254-ce09-43b6-8d90-072588e7901c">14</OriginalRelease>
    <ScenarioTagsTaxHTField0 xmlns="7851d254-ce09-43b6-8d90-072588e7901c">
      <Terms xmlns="http://schemas.microsoft.com/office/infopath/2007/PartnerControls"/>
    </ScenarioTagsTaxHTField0>
    <LocalizationTagsTaxHTField0 xmlns="7851d254-ce09-43b6-8d90-072588e7901c">
      <Terms xmlns="http://schemas.microsoft.com/office/infopath/2007/PartnerControls"/>
    </LocalizationTagsTaxHTField0>
    <LocMarketGroupTiers2 xmlns="7851d254-ce09-43b6-8d90-072588e7901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B888328A8731147A9E2416CA6C7A65B0400DC6FA6ECFB23F54F9F45EE586A6D0A65" ma:contentTypeVersion="56" ma:contentTypeDescription="Create a new document." ma:contentTypeScope="" ma:versionID="228b134bf96e1a5b9c9704c61745921c">
  <xsd:schema xmlns:xsd="http://www.w3.org/2001/XMLSchema" xmlns:xs="http://www.w3.org/2001/XMLSchema" xmlns:p="http://schemas.microsoft.com/office/2006/metadata/properties" xmlns:ns2="7851d254-ce09-43b6-8d90-072588e7901c" targetNamespace="http://schemas.microsoft.com/office/2006/metadata/properties" ma:root="true" ma:fieldsID="2ff1d067f4e9d0aea350c038b61f1b8d" ns2:_="">
    <xsd:import namespace="7851d254-ce09-43b6-8d90-072588e790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1d254-ce09-43b6-8d90-072588e790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ebba19d-2be4-461d-87e9-c05e5ebbf56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C164E808-44FA-4F5F-91C3-AF5B09309907}" ma:internalName="CSXSubmissionMarket" ma:readOnly="false" ma:showField="MarketName" ma:web="7851d254-ce09-43b6-8d90-072588e790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c66e03a-b58b-4d86-891b-8e445e1562f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D356C7F-0981-4C41-B229-50D503AAD5E8}" ma:internalName="InProjectListLookup" ma:readOnly="true" ma:showField="InProjectLis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575b5594-eef4-4833-b257-601720e535bd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D356C7F-0981-4C41-B229-50D503AAD5E8}" ma:internalName="LastCompleteVersionLookup" ma:readOnly="true" ma:showField="LastComplete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D356C7F-0981-4C41-B229-50D503AAD5E8}" ma:internalName="LastPreviewErrorLookup" ma:readOnly="true" ma:showField="LastPreview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D356C7F-0981-4C41-B229-50D503AAD5E8}" ma:internalName="LastPreviewResultLookup" ma:readOnly="true" ma:showField="LastPreview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D356C7F-0981-4C41-B229-50D503AAD5E8}" ma:internalName="LastPreviewAttemptDateLookup" ma:readOnly="true" ma:showField="LastPreview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D356C7F-0981-4C41-B229-50D503AAD5E8}" ma:internalName="LastPreviewedByLookup" ma:readOnly="true" ma:showField="LastPreview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D356C7F-0981-4C41-B229-50D503AAD5E8}" ma:internalName="LastPreviewTimeLookup" ma:readOnly="true" ma:showField="LastPreview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D356C7F-0981-4C41-B229-50D503AAD5E8}" ma:internalName="LastPreviewVersionLookup" ma:readOnly="true" ma:showField="LastPreview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D356C7F-0981-4C41-B229-50D503AAD5E8}" ma:internalName="LastPublishErrorLookup" ma:readOnly="true" ma:showField="LastPublish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D356C7F-0981-4C41-B229-50D503AAD5E8}" ma:internalName="LastPublishResultLookup" ma:readOnly="true" ma:showField="LastPublish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D356C7F-0981-4C41-B229-50D503AAD5E8}" ma:internalName="LastPublishAttemptDateLookup" ma:readOnly="true" ma:showField="LastPublish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D356C7F-0981-4C41-B229-50D503AAD5E8}" ma:internalName="LastPublishedByLookup" ma:readOnly="true" ma:showField="LastPublish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D356C7F-0981-4C41-B229-50D503AAD5E8}" ma:internalName="LastPublishTimeLookup" ma:readOnly="true" ma:showField="LastPublish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D356C7F-0981-4C41-B229-50D503AAD5E8}" ma:internalName="LastPublishVersionLookup" ma:readOnly="true" ma:showField="LastPublish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7F96094-CC23-4712-BE97-DE1DD51648A2}" ma:internalName="LocLastLocAttemptVersionLookup" ma:readOnly="false" ma:showField="LastLocAttemptVersion" ma:web="7851d254-ce09-43b6-8d90-072588e790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17F96094-CC23-4712-BE97-DE1DD51648A2}" ma:internalName="LocLastLocAttemptVersionTypeLookup" ma:readOnly="true" ma:showField="LastLocAttemptVersionType" ma:web="7851d254-ce09-43b6-8d90-072588e790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7F96094-CC23-4712-BE97-DE1DD51648A2}" ma:internalName="LocNewPublishedVersionLookup" ma:readOnly="true" ma:showField="NewPublishedVersion" ma:web="7851d254-ce09-43b6-8d90-072588e7901c">
      <xsd:simpleType>
        <xsd:restriction base="dms:Lookup"/>
      </xsd:simpleType>
    </xsd:element>
    <xsd:element name="LocOverallHandbackStatusLookup" ma:index="75" nillable="true" ma:displayName="Loc Overall Handback Status" ma:default="" ma:list="{17F96094-CC23-4712-BE97-DE1DD51648A2}" ma:internalName="LocOverallHandbackStatusLookup" ma:readOnly="true" ma:showField="OverallHandbackStatus" ma:web="7851d254-ce09-43b6-8d90-072588e7901c">
      <xsd:simpleType>
        <xsd:restriction base="dms:Lookup"/>
      </xsd:simpleType>
    </xsd:element>
    <xsd:element name="LocOverallLocStatusLookup" ma:index="76" nillable="true" ma:displayName="Loc Overall Localize Status" ma:default="" ma:list="{17F96094-CC23-4712-BE97-DE1DD51648A2}" ma:internalName="LocOverallLocStatusLookup" ma:readOnly="true" ma:showField="OverallLocStatus" ma:web="7851d254-ce09-43b6-8d90-072588e7901c">
      <xsd:simpleType>
        <xsd:restriction base="dms:Lookup"/>
      </xsd:simpleType>
    </xsd:element>
    <xsd:element name="LocOverallPreviewStatusLookup" ma:index="77" nillable="true" ma:displayName="Loc Overall Preview Status" ma:default="" ma:list="{17F96094-CC23-4712-BE97-DE1DD51648A2}" ma:internalName="LocOverallPreviewStatusLookup" ma:readOnly="true" ma:showField="OverallPreviewStatus" ma:web="7851d254-ce09-43b6-8d90-072588e7901c">
      <xsd:simpleType>
        <xsd:restriction base="dms:Lookup"/>
      </xsd:simpleType>
    </xsd:element>
    <xsd:element name="LocOverallPublishStatusLookup" ma:index="78" nillable="true" ma:displayName="Loc Overall Publish Status" ma:default="" ma:list="{17F96094-CC23-4712-BE97-DE1DD51648A2}" ma:internalName="LocOverallPublishStatusLookup" ma:readOnly="true" ma:showField="OverallPublishStatus" ma:web="7851d254-ce09-43b6-8d90-072588e790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7F96094-CC23-4712-BE97-DE1DD51648A2}" ma:internalName="LocProcessedForHandoffsLookup" ma:readOnly="true" ma:showField="ProcessedForHandoffs" ma:web="7851d254-ce09-43b6-8d90-072588e7901c">
      <xsd:simpleType>
        <xsd:restriction base="dms:Lookup"/>
      </xsd:simpleType>
    </xsd:element>
    <xsd:element name="LocProcessedForMarketsLookup" ma:index="81" nillable="true" ma:displayName="Loc Processed For Markets" ma:default="" ma:list="{17F96094-CC23-4712-BE97-DE1DD51648A2}" ma:internalName="LocProcessedForMarketsLookup" ma:readOnly="true" ma:showField="ProcessedForMarkets" ma:web="7851d254-ce09-43b6-8d90-072588e7901c">
      <xsd:simpleType>
        <xsd:restriction base="dms:Lookup"/>
      </xsd:simpleType>
    </xsd:element>
    <xsd:element name="LocPublishedDependentAssetsLookup" ma:index="82" nillable="true" ma:displayName="Loc Published Dependent Assets" ma:default="" ma:list="{17F96094-CC23-4712-BE97-DE1DD51648A2}" ma:internalName="LocPublishedDependentAssetsLookup" ma:readOnly="true" ma:showField="PublishedDependentAssets" ma:web="7851d254-ce09-43b6-8d90-072588e7901c">
      <xsd:simpleType>
        <xsd:restriction base="dms:Lookup"/>
      </xsd:simpleType>
    </xsd:element>
    <xsd:element name="LocPublishedLinkedAssetsLookup" ma:index="83" nillable="true" ma:displayName="Loc Published Linked Assets" ma:default="" ma:list="{17F96094-CC23-4712-BE97-DE1DD51648A2}" ma:internalName="LocPublishedLinkedAssetsLookup" ma:readOnly="true" ma:showField="PublishedLinkedAssets" ma:web="7851d254-ce09-43b6-8d90-072588e790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1ddce1b-f703-4c9f-819c-e88ccecfe8e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C164E808-44FA-4F5F-91C3-AF5B09309907}" ma:internalName="Markets" ma:readOnly="false" ma:showField="MarketNa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D356C7F-0981-4C41-B229-50D503AAD5E8}" ma:internalName="NumOfRatingsLookup" ma:readOnly="true" ma:showField="NumOfRating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D356C7F-0981-4C41-B229-50D503AAD5E8}" ma:internalName="PublishStatusLookup" ma:readOnly="false" ma:showField="PublishStatu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3f195d06-aec0-4d35-9b7e-8061da1a13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73ff1703-6c3c-47c1-ae53-2bc507bafe3b}" ma:internalName="TaxCatchAll" ma:showField="CatchAllData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73ff1703-6c3c-47c1-ae53-2bc507bafe3b}" ma:internalName="TaxCatchAllLabel" ma:readOnly="true" ma:showField="CatchAllDataLabel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310D6E-746E-41CE-BEA0-1512EAD4A6AF}"/>
</file>

<file path=customXml/itemProps2.xml><?xml version="1.0" encoding="utf-8"?>
<ds:datastoreItem xmlns:ds="http://schemas.openxmlformats.org/officeDocument/2006/customXml" ds:itemID="{A44B881B-0BE0-44FE-A437-F9FE03176893}"/>
</file>

<file path=customXml/itemProps3.xml><?xml version="1.0" encoding="utf-8"?>
<ds:datastoreItem xmlns:ds="http://schemas.openxmlformats.org/officeDocument/2006/customXml" ds:itemID="{4C18E3A6-AC9A-4857-BBA3-9D5644219EE6}"/>
</file>

<file path=docProps/app.xml><?xml version="1.0" encoding="utf-8"?>
<Properties xmlns="http://schemas.openxmlformats.org/officeDocument/2006/extended-properties" xmlns:vt="http://schemas.openxmlformats.org/officeDocument/2006/docPropsVTypes">
  <Template>01021954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2003-09-29T14:55:00Z</cp:lastPrinted>
  <dcterms:created xsi:type="dcterms:W3CDTF">2012-06-14T12:55:00Z</dcterms:created>
  <dcterms:modified xsi:type="dcterms:W3CDTF">2012-06-14T12:55:00Z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TC010219541040</vt:lpwstr>
  </property>
  <property fmtid="{D5CDD505-2E9C-101B-9397-08002B2CF9AE}" pid="3" name="InternalTags">
    <vt:lpwstr/>
  </property>
  <property fmtid="{D5CDD505-2E9C-101B-9397-08002B2CF9AE}" pid="4" name="ContentTypeId">
    <vt:lpwstr>0x010100FB888328A8731147A9E2416CA6C7A65B0400DC6FA6ECFB23F54F9F45EE586A6D0A65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8141500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