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98" w:rsidRPr="00651D5F" w:rsidRDefault="00AC1D9E" w:rsidP="00651D5F">
      <w:bookmarkStart w:id="0" w:name="_GoBack"/>
      <w:bookmarkEnd w:id="0"/>
      <w:r>
        <w:rPr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3pt;margin-top:387pt;width:315pt;height:68.5pt;z-index:251658752" stroked="f">
            <v:textbox style="mso-next-textbox:#_x0000_s1032;mso-fit-shape-to-text:t">
              <w:txbxContent>
                <w:p w:rsidR="00651D5F" w:rsidRPr="00AC1D9E" w:rsidRDefault="00AC1D9E" w:rsidP="00AC1D9E">
                  <w:pPr>
                    <w:pStyle w:val="Descrizionedellevento"/>
                  </w:pPr>
                  <w:r>
                    <w:t>Inserire qui ulteriori informazioni sull'evento. È possibile fornire informazioni sull'organizzazione e la pianificazione dell'evento oppure comunicare in anticipo alcuni dettagli importanti ai partecipanti. Se non è necessario fornire ulteriori informazioni sull'evento, eliminare questo testo.</w:t>
                  </w:r>
                </w:p>
              </w:txbxContent>
            </v:textbox>
          </v:shape>
        </w:pict>
      </w:r>
      <w:r w:rsidR="00CE49CA">
        <w:pict>
          <v:shape id="_x0000_s1030" type="#_x0000_t202" style="position:absolute;left:0;text-align:left;margin-left:36pt;margin-top:90pt;width:342pt;height:379.45pt;z-index:251656704" stroked="f">
            <v:textbox style="mso-next-textbox:#_x0000_s1030;mso-fit-shape-to-text:t">
              <w:txbxContent>
                <w:p w:rsidR="00CE49CA" w:rsidRPr="00CE49CA" w:rsidRDefault="00CE49CA" w:rsidP="00CE49CA">
                  <w:pPr>
                    <w:pStyle w:val="Heading1"/>
                    <w:rPr>
                      <w:sz w:val="50"/>
                      <w:szCs w:val="50"/>
                    </w:rPr>
                  </w:pPr>
                  <w:r w:rsidRPr="00CE49CA">
                    <w:rPr>
                      <w:sz w:val="50"/>
                      <w:szCs w:val="50"/>
                    </w:rPr>
                    <w:t>Nome dell'evento</w:t>
                  </w:r>
                </w:p>
                <w:p w:rsidR="00CE49CA" w:rsidRPr="00CE49CA" w:rsidRDefault="00CE49CA" w:rsidP="00CE49CA">
                  <w:pPr>
                    <w:pStyle w:val="Heading1"/>
                    <w:rPr>
                      <w:sz w:val="50"/>
                      <w:szCs w:val="50"/>
                    </w:rPr>
                  </w:pPr>
                  <w:r w:rsidRPr="00CE49CA">
                    <w:rPr>
                      <w:sz w:val="50"/>
                      <w:szCs w:val="50"/>
                    </w:rPr>
                    <w:t>che si terrà</w:t>
                  </w:r>
                </w:p>
                <w:p w:rsidR="00CE49CA" w:rsidRPr="00CE49CA" w:rsidRDefault="00CE49CA" w:rsidP="00CE49CA">
                  <w:pPr>
                    <w:pStyle w:val="Heading1"/>
                    <w:rPr>
                      <w:sz w:val="50"/>
                      <w:szCs w:val="50"/>
                    </w:rPr>
                  </w:pPr>
                  <w:r w:rsidRPr="00CE49CA">
                    <w:rPr>
                      <w:sz w:val="50"/>
                      <w:szCs w:val="50"/>
                    </w:rPr>
                    <w:t>in occasione della</w:t>
                  </w:r>
                </w:p>
                <w:p w:rsidR="00651D5F" w:rsidRPr="00CE49CA" w:rsidRDefault="00CE49CA" w:rsidP="00CE49CA">
                  <w:pPr>
                    <w:pStyle w:val="Heading1"/>
                    <w:rPr>
                      <w:sz w:val="50"/>
                      <w:szCs w:val="50"/>
                    </w:rPr>
                  </w:pPr>
                  <w:r w:rsidRPr="00CE49CA">
                    <w:rPr>
                      <w:sz w:val="50"/>
                      <w:szCs w:val="50"/>
                    </w:rPr>
                    <w:t>Pasqua ebraica</w:t>
                  </w:r>
                </w:p>
              </w:txbxContent>
            </v:textbox>
            <w10:wrap type="square"/>
          </v:shape>
        </w:pict>
      </w:r>
      <w:r w:rsidR="00651D5F">
        <w:rPr>
          <w:lang w:eastAsia="ko-KR"/>
        </w:rPr>
        <w:pict>
          <v:shape id="_x0000_s1033" type="#_x0000_t202" style="position:absolute;left:0;text-align:left;margin-left:63pt;margin-top:468pt;width:315pt;height:27pt;z-index:251659776" stroked="f">
            <v:textbox style="mso-next-textbox:#_x0000_s1033;mso-fit-shape-to-text:t">
              <w:txbxContent>
                <w:p w:rsidR="00651D5F" w:rsidRPr="00AC1D9E" w:rsidRDefault="00AC1D9E" w:rsidP="00AC1D9E">
                  <w:pPr>
                    <w:pStyle w:val="Societ"/>
                  </w:pPr>
                  <w:r>
                    <w:t>Sponsorizzato da Organizzazione</w:t>
                  </w:r>
                </w:p>
              </w:txbxContent>
            </v:textbox>
          </v:shape>
        </w:pict>
      </w:r>
      <w:r w:rsidR="00651D5F">
        <w:rPr>
          <w:lang w:eastAsia="ko-KR"/>
        </w:rPr>
        <w:pict>
          <v:shape id="_x0000_s1031" type="#_x0000_t202" style="position:absolute;left:0;text-align:left;margin-left:81pt;margin-top:270pt;width:270pt;height:95.5pt;z-index:251657728" stroked="f">
            <v:textbox style="mso-next-textbox:#_x0000_s1031;mso-fit-shape-to-text:t">
              <w:txbxContent>
                <w:p w:rsidR="00504EEA" w:rsidRDefault="00504EEA" w:rsidP="00504EEA">
                  <w:pPr>
                    <w:pStyle w:val="Heading2"/>
                  </w:pPr>
                  <w:r>
                    <w:t>Giovedì, 8 aprile</w:t>
                  </w:r>
                </w:p>
                <w:p w:rsidR="00504EEA" w:rsidRDefault="00504EEA" w:rsidP="00504EEA">
                  <w:pPr>
                    <w:pStyle w:val="Heading3"/>
                  </w:pPr>
                  <w:r>
                    <w:t>h. 19.00</w:t>
                  </w:r>
                </w:p>
                <w:p w:rsidR="00651D5F" w:rsidRPr="00504EEA" w:rsidRDefault="00504EEA" w:rsidP="00504EEA">
                  <w:pPr>
                    <w:pStyle w:val="Indirizzo"/>
                  </w:pPr>
                  <w:r>
                    <w:t>Indirizzo Organizzazione</w:t>
                  </w:r>
                </w:p>
              </w:txbxContent>
            </v:textbox>
          </v:shape>
        </w:pict>
      </w:r>
      <w:r w:rsidR="00651D5F" w:rsidRPr="00651D5F">
        <w:pict>
          <v:shape id="_x0000_s1029" type="#_x0000_t202" style="position:absolute;left:0;text-align:left;margin-left:18.7pt;margin-top:27.35pt;width:579.05pt;height:727.25pt;z-index:-251660800;mso-position-horizontal-relative:page;mso-position-vertical-relative:page" filled="f" stroked="f">
            <v:textbox style="mso-next-textbox:#_x0000_s1029;mso-fit-shape-to-text:t">
              <w:txbxContent>
                <w:p w:rsidR="004B62C0" w:rsidRDefault="00D14A7F">
                  <w:r w:rsidRPr="004B62C0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Passover background" style="width:541.2pt;height:10in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5F6198" w:rsidRPr="00651D5F" w:rsidSect="00382DA4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EB" w:rsidRDefault="00A458EB">
      <w:r>
        <w:separator/>
      </w:r>
    </w:p>
  </w:endnote>
  <w:endnote w:type="continuationSeparator" w:id="0">
    <w:p w:rsidR="00A458EB" w:rsidRDefault="00A4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EB" w:rsidRDefault="00A458EB">
      <w:r>
        <w:separator/>
      </w:r>
    </w:p>
  </w:footnote>
  <w:footnote w:type="continuationSeparator" w:id="0">
    <w:p w:rsidR="00A458EB" w:rsidRDefault="00A45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672"/>
    <w:rsid w:val="00044FF6"/>
    <w:rsid w:val="001C3EA9"/>
    <w:rsid w:val="0021729A"/>
    <w:rsid w:val="0025628F"/>
    <w:rsid w:val="00311A73"/>
    <w:rsid w:val="003536D3"/>
    <w:rsid w:val="00364F6D"/>
    <w:rsid w:val="00382DA4"/>
    <w:rsid w:val="004B62C0"/>
    <w:rsid w:val="00504EEA"/>
    <w:rsid w:val="005A68FC"/>
    <w:rsid w:val="005E2623"/>
    <w:rsid w:val="005E3ED8"/>
    <w:rsid w:val="005F6198"/>
    <w:rsid w:val="00651D5F"/>
    <w:rsid w:val="00663BF2"/>
    <w:rsid w:val="00673CDA"/>
    <w:rsid w:val="007B16E2"/>
    <w:rsid w:val="008531B9"/>
    <w:rsid w:val="00A458EB"/>
    <w:rsid w:val="00AC1D9E"/>
    <w:rsid w:val="00AC4672"/>
    <w:rsid w:val="00C74C8A"/>
    <w:rsid w:val="00CE49CA"/>
    <w:rsid w:val="00D14A7F"/>
    <w:rsid w:val="00E0084F"/>
    <w:rsid w:val="00E177C6"/>
    <w:rsid w:val="00E4714E"/>
    <w:rsid w:val="00E477DA"/>
    <w:rsid w:val="00EC4E5D"/>
    <w:rsid w:val="00F90A99"/>
    <w:rsid w:val="00F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2C0"/>
    <w:pPr>
      <w:jc w:val="center"/>
    </w:pPr>
    <w:rPr>
      <w:rFonts w:ascii="Century Gothic" w:hAnsi="Century Gothic"/>
      <w:color w:val="0A50A1"/>
      <w:szCs w:val="24"/>
      <w:lang w:val="it-IT"/>
    </w:rPr>
  </w:style>
  <w:style w:type="paragraph" w:styleId="Heading1">
    <w:name w:val="heading 1"/>
    <w:basedOn w:val="Normal"/>
    <w:next w:val="Normal"/>
    <w:qFormat/>
    <w:rsid w:val="00651D5F"/>
    <w:pPr>
      <w:spacing w:line="720" w:lineRule="exact"/>
      <w:outlineLvl w:val="0"/>
    </w:pPr>
    <w:rPr>
      <w:caps/>
      <w:sz w:val="70"/>
      <w:szCs w:val="70"/>
    </w:rPr>
  </w:style>
  <w:style w:type="paragraph" w:styleId="Heading2">
    <w:name w:val="heading 2"/>
    <w:basedOn w:val="Normal"/>
    <w:next w:val="Normal"/>
    <w:qFormat/>
    <w:rsid w:val="004B62C0"/>
    <w:pPr>
      <w:outlineLvl w:val="1"/>
    </w:pPr>
    <w:rPr>
      <w:sz w:val="52"/>
    </w:rPr>
  </w:style>
  <w:style w:type="paragraph" w:styleId="Heading3">
    <w:name w:val="heading 3"/>
    <w:basedOn w:val="Normal"/>
    <w:next w:val="Normal"/>
    <w:qFormat/>
    <w:rsid w:val="004B62C0"/>
    <w:pPr>
      <w:outlineLvl w:val="2"/>
    </w:pPr>
    <w:rPr>
      <w:b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B62C0"/>
    <w:rPr>
      <w:rFonts w:ascii="Tahoma" w:hAnsi="Tahoma" w:cs="Tahoma"/>
      <w:sz w:val="16"/>
      <w:szCs w:val="16"/>
    </w:rPr>
  </w:style>
  <w:style w:type="paragraph" w:customStyle="1" w:styleId="Indirizzo">
    <w:name w:val="Indirizzo"/>
    <w:basedOn w:val="Normal"/>
    <w:rsid w:val="00504EEA"/>
    <w:rPr>
      <w:rFonts w:cs="Century Gothic"/>
      <w:sz w:val="40"/>
      <w:szCs w:val="40"/>
      <w:lang w:eastAsia="it-IT" w:bidi="it-IT"/>
    </w:rPr>
  </w:style>
  <w:style w:type="paragraph" w:customStyle="1" w:styleId="Descrizionedellevento">
    <w:name w:val="Descrizione dell'evento"/>
    <w:basedOn w:val="Normal"/>
    <w:rsid w:val="00AC1D9E"/>
    <w:rPr>
      <w:rFonts w:cs="Century Gothic"/>
      <w:szCs w:val="20"/>
      <w:lang w:eastAsia="it-IT" w:bidi="it-IT"/>
    </w:rPr>
  </w:style>
  <w:style w:type="paragraph" w:customStyle="1" w:styleId="Address">
    <w:name w:val="Address"/>
    <w:basedOn w:val="Normal"/>
    <w:rsid w:val="004B62C0"/>
    <w:rPr>
      <w:sz w:val="40"/>
    </w:rPr>
  </w:style>
  <w:style w:type="paragraph" w:customStyle="1" w:styleId="EventDescription">
    <w:name w:val="Event Description"/>
    <w:basedOn w:val="Normal"/>
    <w:rsid w:val="00651D5F"/>
  </w:style>
  <w:style w:type="paragraph" w:customStyle="1" w:styleId="OrganizationName">
    <w:name w:val="Organization Name"/>
    <w:basedOn w:val="Normal"/>
    <w:rsid w:val="004B62C0"/>
    <w:rPr>
      <w:caps/>
      <w:sz w:val="24"/>
      <w:szCs w:val="20"/>
    </w:rPr>
  </w:style>
  <w:style w:type="paragraph" w:customStyle="1" w:styleId="Societ">
    <w:name w:val="Società"/>
    <w:basedOn w:val="Normal"/>
    <w:rsid w:val="00AC1D9E"/>
    <w:rPr>
      <w:rFonts w:cs="Century Gothic"/>
      <w:caps/>
      <w:sz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Flyer for a Passover event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384917</Value>
      <Value>384943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2012-02-13T21:29:00+00:00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TP102828490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824933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DFCF7585-A085-41FB-8557-F463B45EC62E}"/>
</file>

<file path=customXml/itemProps2.xml><?xml version="1.0" encoding="utf-8"?>
<ds:datastoreItem xmlns:ds="http://schemas.openxmlformats.org/officeDocument/2006/customXml" ds:itemID="{1A90E23E-E078-48BE-AED6-74A565A39E06}"/>
</file>

<file path=customXml/itemProps3.xml><?xml version="1.0" encoding="utf-8"?>
<ds:datastoreItem xmlns:ds="http://schemas.openxmlformats.org/officeDocument/2006/customXml" ds:itemID="{4DA6EE43-16AD-4E08-9938-DB265ABE0D4B}"/>
</file>

<file path=docProps/app.xml><?xml version="1.0" encoding="utf-8"?>
<Properties xmlns="http://schemas.openxmlformats.org/officeDocument/2006/extended-properties" xmlns:vt="http://schemas.openxmlformats.org/officeDocument/2006/docPropsVTypes">
  <Template>01016159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2004-03-12T22:43:00Z</cp:lastPrinted>
  <dcterms:created xsi:type="dcterms:W3CDTF">2012-06-14T11:25:00Z</dcterms:created>
  <dcterms:modified xsi:type="dcterms:W3CDTF">2012-06-14T11:25:00Z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TC010161591040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8040200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