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7B5BFF" w:rsidRDefault="003C1E78" w:rsidP="008F50C7">
          <w:pPr>
            <w:pStyle w:val="Ttulo"/>
            <w:spacing w:after="2600"/>
            <w:ind w:left="5041" w:right="-1945"/>
          </w:pPr>
          <w:r>
            <w:rPr>
              <w:lang w:bidi="pt-PT"/>
            </w:rPr>
            <w:t>Título do Relatório</w:t>
          </w:r>
        </w:p>
      </w:sdtContent>
    </w:sdt>
    <w:p w:rsidR="00B46725" w:rsidRDefault="00B46725" w:rsidP="007A126C">
      <w:pPr>
        <w:pStyle w:val="CabealhodeContacto"/>
        <w:ind w:left="5041" w:right="203"/>
      </w:pPr>
      <w:r>
        <w:rPr>
          <w:lang w:bidi="pt-PT"/>
        </w:rPr>
        <w:t>Elaborado por</w:t>
      </w:r>
      <w:bookmarkStart w:id="0" w:name="_GoBack"/>
      <w:bookmarkEnd w:id="0"/>
    </w:p>
    <w:sdt>
      <w:sdt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InformaesdeContacto"/>
          </w:pPr>
          <w:r>
            <w:rPr>
              <w:lang w:bidi="pt-PT"/>
            </w:rPr>
            <w:t>O Seu Nome</w:t>
          </w:r>
        </w:p>
      </w:sdtContent>
    </w:sdt>
    <w:sdt>
      <w:sdt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InformaesdeContacto"/>
          </w:pPr>
          <w:r>
            <w:rPr>
              <w:lang w:bidi="pt-PT"/>
            </w:rPr>
            <w:t>Disciplina</w:t>
          </w:r>
        </w:p>
      </w:sdtContent>
    </w:sdt>
    <w:sdt>
      <w:sdt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InformaesdeContacto"/>
          </w:pPr>
          <w:r>
            <w:rPr>
              <w:lang w:bidi="pt-PT"/>
            </w:rPr>
            <w:t>Nome do Professor</w:t>
          </w:r>
        </w:p>
      </w:sdtContent>
    </w:sdt>
    <w:sdt>
      <w:sdtPr>
        <w:alias w:val="Cabeçalho 1:"/>
        <w:tag w:val="Cabeçalho 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Cabealho1"/>
          </w:pPr>
          <w:r>
            <w:rPr>
              <w:lang w:bidi="pt-PT"/>
            </w:rPr>
            <w:t>Comece Já</w:t>
          </w:r>
        </w:p>
      </w:sdtContent>
    </w:sdt>
    <w:sdt>
      <w:sdtPr>
        <w:alias w:val="Texto de parágrafo:"/>
        <w:tag w:val="Texto de parágrafo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sdtContent>
    </w:sdt>
    <w:p w:rsidR="002D6D73" w:rsidRPr="00122300" w:rsidRDefault="007A126C">
      <w:pPr>
        <w:pStyle w:val="Cabealho1"/>
      </w:pPr>
      <w:sdt>
        <w:sdtPr>
          <w:alias w:val="Cabeçalho 1:"/>
          <w:tag w:val="Cabeçalho 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Sempre no Seu Melhor</w:t>
          </w:r>
        </w:sdtContent>
      </w:sdt>
    </w:p>
    <w:sdt>
      <w:sdt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Listacommarcas"/>
            <w:numPr>
              <w:ilvl w:val="0"/>
              <w:numId w:val="2"/>
            </w:numPr>
          </w:pPr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  <w:p w:rsidR="00122300" w:rsidRDefault="00122300" w:rsidP="00122300">
          <w:pPr>
            <w:pStyle w:val="Listacommarcas"/>
            <w:numPr>
              <w:ilvl w:val="0"/>
              <w:numId w:val="2"/>
            </w:numPr>
          </w:pPr>
          <w:r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toque.</w:t>
          </w:r>
        </w:p>
        <w:p w:rsidR="002D6D73" w:rsidRDefault="00122300" w:rsidP="00122300">
          <w:pPr>
            <w:pStyle w:val="Listacommarcas"/>
            <w:numPr>
              <w:ilvl w:val="0"/>
              <w:numId w:val="2"/>
            </w:numPr>
          </w:pPr>
          <w:r>
            <w:rPr>
              <w:lang w:bidi="pt-PT"/>
            </w:rPr>
            <w:t>Alguns dos textos de exemplo neste documento indicam o nome do estilo aplicado, para que possa voltar a aplicar facilmente a mesma formatação. Por exemplo, este é o estilo Lista com Marcas.</w:t>
          </w:r>
        </w:p>
      </w:sdtContent>
    </w:sdt>
    <w:p w:rsidR="002D6D73" w:rsidRDefault="007A126C">
      <w:pPr>
        <w:pStyle w:val="Cabealho2"/>
      </w:pPr>
      <w:sdt>
        <w:sdtPr>
          <w:alias w:val="Cabeçalho 2:"/>
          <w:tag w:val="Cabeçalho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Dê-lhe Aquele Toque Final</w:t>
          </w:r>
        </w:sdtContent>
      </w:sdt>
    </w:p>
    <w:p w:rsidR="002D6D73" w:rsidRDefault="007A126C">
      <w:sdt>
        <w:sdtPr>
          <w:alias w:val="Texto de parágrafo:"/>
          <w:tag w:val="Texto de parágrafo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Precisa de adicionar um índice ou uma bibliografia? Não há problema.</w:t>
          </w:r>
        </w:sdtContent>
      </w:sdt>
    </w:p>
    <w:p w:rsidR="002D6D73" w:rsidRDefault="007A126C">
      <w:pPr>
        <w:pStyle w:val="Cabealho3"/>
      </w:pPr>
      <w:sdt>
        <w:sdtPr>
          <w:alias w:val="Cabeçalho 3:"/>
          <w:tag w:val="Cabeçalho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Adicione Um Índice</w:t>
          </w:r>
        </w:sdtContent>
      </w:sdt>
    </w:p>
    <w:sdt>
      <w:sdtPr>
        <w:alias w:val="Texto de parágrafo:"/>
        <w:tag w:val="Texto de parágrafo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pt-PT"/>
            </w:rPr>
            <w:t>Adicionar um índice ao seu relatório não podia ser mais simples. Basta clicar no local do documento onde pretende que o Índice seja apresentado. Em seguida, no separador Referências, clique em Índice e clique numa das Opções Automáticas.</w:t>
          </w:r>
        </w:p>
        <w:p w:rsidR="002D6D73" w:rsidRDefault="00122300" w:rsidP="00122300">
          <w:r>
            <w:rPr>
              <w:lang w:bidi="pt-PT"/>
            </w:rPr>
            <w:t>Quando o fizer, o Índice será inserido e o texto que formatou com os estilos Cabeçalho 1, Cabeçalho 2 e Cabeçalho 3 será automaticamente adicionado ao mesmo.</w:t>
          </w:r>
        </w:p>
      </w:sdtContent>
    </w:sdt>
    <w:p w:rsidR="002D6D73" w:rsidRDefault="007A126C">
      <w:pPr>
        <w:pStyle w:val="Cabealho3"/>
      </w:pPr>
      <w:sdt>
        <w:sdtPr>
          <w:alias w:val="Cabeçalho 3:"/>
          <w:tag w:val="Cabeçalho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Adicionar Uma Bibliografia</w:t>
          </w:r>
        </w:sdtContent>
      </w:sdt>
    </w:p>
    <w:sdt>
      <w:sdtPr>
        <w:alias w:val="Texto de parágrafo:"/>
        <w:tag w:val="Texto de parágrafo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pt-PT"/>
            </w:rPr>
            <w:t>No separador Referências, no grupo Citações e Bibliografia, clique em Inserir Citação na opção para adicionar fontes e, em seguida, coloque as citações no documento.</w:t>
          </w:r>
        </w:p>
        <w:p w:rsidR="00122300" w:rsidRDefault="00122300" w:rsidP="00122300">
          <w:r>
            <w:rPr>
              <w:lang w:bidi="pt-PT"/>
            </w:rPr>
            <w:t>Quando tiver adicionado todas as citações de que necessita para o seu relatório, no separador Referências, clique em Bibliografia para inserir uma bibliografia formatada com o estilo que escolheu.</w:t>
          </w:r>
        </w:p>
        <w:p w:rsidR="009B0674" w:rsidRDefault="00122300">
          <w:r>
            <w:rPr>
              <w:lang w:bidi="pt-PT"/>
            </w:rPr>
            <w:t>E já está. Bom trabalho!</w:t>
          </w:r>
        </w:p>
      </w:sdtContent>
    </w:sdt>
    <w:sectPr w:rsidR="009B0674" w:rsidSect="008F50C7">
      <w:footerReference w:type="default" r:id="rId7"/>
      <w:headerReference w:type="first" r:id="rId8"/>
      <w:pgSz w:w="11906" w:h="16838" w:code="9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AC" w:rsidRDefault="00087AAC">
      <w:pPr>
        <w:spacing w:line="240" w:lineRule="auto"/>
      </w:pPr>
      <w:r>
        <w:separator/>
      </w:r>
    </w:p>
  </w:endnote>
  <w:endnote w:type="continuationSeparator" w:id="0">
    <w:p w:rsidR="00087AAC" w:rsidRDefault="0008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045856">
        <w:pPr>
          <w:pStyle w:val="Rodap"/>
          <w:ind w:right="7020"/>
        </w:pPr>
        <w:r w:rsidRPr="00190922">
          <w:rPr>
            <w:lang w:bidi="pt-PT"/>
          </w:rPr>
          <w:fldChar w:fldCharType="begin"/>
        </w:r>
        <w:r w:rsidRPr="00190922">
          <w:rPr>
            <w:lang w:bidi="pt-PT"/>
          </w:rPr>
          <w:instrText xml:space="preserve"> PAGE   \* MERGEFORMAT </w:instrText>
        </w:r>
        <w:r w:rsidRPr="00190922">
          <w:rPr>
            <w:lang w:bidi="pt-PT"/>
          </w:rPr>
          <w:fldChar w:fldCharType="separate"/>
        </w:r>
        <w:r w:rsidR="007A126C">
          <w:rPr>
            <w:noProof/>
            <w:lang w:bidi="pt-PT"/>
          </w:rPr>
          <w:t>1</w:t>
        </w:r>
        <w:r w:rsidRPr="00190922">
          <w:rPr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AC" w:rsidRDefault="00087AAC">
      <w:pPr>
        <w:spacing w:line="240" w:lineRule="auto"/>
      </w:pPr>
      <w:r>
        <w:separator/>
      </w:r>
    </w:p>
  </w:footnote>
  <w:footnote w:type="continuationSeparator" w:id="0">
    <w:p w:rsidR="00087AAC" w:rsidRDefault="0008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21" w:rsidRDefault="00430D2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Imagem 8" descr="Borbol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rbole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4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Listacommarcas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3"/>
    <w:rsid w:val="00016917"/>
    <w:rsid w:val="000228C0"/>
    <w:rsid w:val="00045856"/>
    <w:rsid w:val="00086D54"/>
    <w:rsid w:val="00087AAC"/>
    <w:rsid w:val="00122300"/>
    <w:rsid w:val="00164D64"/>
    <w:rsid w:val="001668E8"/>
    <w:rsid w:val="00190922"/>
    <w:rsid w:val="00192BA9"/>
    <w:rsid w:val="001C30B8"/>
    <w:rsid w:val="002D6D73"/>
    <w:rsid w:val="002F1C41"/>
    <w:rsid w:val="003C1E78"/>
    <w:rsid w:val="003E1CD2"/>
    <w:rsid w:val="00430D21"/>
    <w:rsid w:val="0047082C"/>
    <w:rsid w:val="00484235"/>
    <w:rsid w:val="00492067"/>
    <w:rsid w:val="00541D83"/>
    <w:rsid w:val="00566A88"/>
    <w:rsid w:val="006C287D"/>
    <w:rsid w:val="006E4ED3"/>
    <w:rsid w:val="00712D08"/>
    <w:rsid w:val="00717041"/>
    <w:rsid w:val="00776ECC"/>
    <w:rsid w:val="007A0A5B"/>
    <w:rsid w:val="007A126C"/>
    <w:rsid w:val="007B00EB"/>
    <w:rsid w:val="007B5BFF"/>
    <w:rsid w:val="00834CE3"/>
    <w:rsid w:val="00882E6A"/>
    <w:rsid w:val="008F50C7"/>
    <w:rsid w:val="009466EC"/>
    <w:rsid w:val="009B0674"/>
    <w:rsid w:val="00AA480C"/>
    <w:rsid w:val="00B46725"/>
    <w:rsid w:val="00EF74E1"/>
    <w:rsid w:val="00F31A70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E8"/>
  </w:style>
  <w:style w:type="paragraph" w:styleId="Cabealho1">
    <w:name w:val="heading 1"/>
    <w:basedOn w:val="Normal"/>
    <w:link w:val="Cabealho1Carte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Cabealho2">
    <w:name w:val="heading 2"/>
    <w:basedOn w:val="Normal"/>
    <w:link w:val="Cabealho2Carte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Cabealho3">
    <w:name w:val="heading 3"/>
    <w:basedOn w:val="Normal"/>
    <w:link w:val="Cabealho3Carte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6ECC"/>
    <w:rPr>
      <w:rFonts w:ascii="Segoe UI" w:hAnsi="Segoe UI" w:cs="Segoe UI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776ECC"/>
    <w:rPr>
      <w:color w:val="404040" w:themeColor="text1" w:themeTint="BF"/>
    </w:rPr>
  </w:style>
  <w:style w:type="paragraph" w:styleId="Ttulo">
    <w:name w:val="Title"/>
    <w:basedOn w:val="Normal"/>
    <w:link w:val="TtuloCarte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InformaesdeContacto">
    <w:name w:val="Informações de Contacto"/>
    <w:basedOn w:val="Normal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566A88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6A88"/>
  </w:style>
  <w:style w:type="paragraph" w:styleId="Rodap">
    <w:name w:val="footer"/>
    <w:basedOn w:val="Normal"/>
    <w:link w:val="RodapCarte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668E8"/>
    <w:rPr>
      <w:caps/>
      <w:shd w:val="clear" w:color="auto" w:fill="F1D7E0" w:themeFill="accent2"/>
    </w:rPr>
  </w:style>
  <w:style w:type="paragraph" w:styleId="Listacommarcas">
    <w:name w:val="List Bullet"/>
    <w:basedOn w:val="Normal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668E8"/>
    <w:rPr>
      <w:caps/>
      <w:color w:val="5A1E34" w:themeColor="accent1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spacing w:before="240"/>
      <w:outlineLvl w:val="9"/>
    </w:p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CabealhodeContacto">
    <w:name w:val="Cabeçalho de Contacto"/>
    <w:basedOn w:val="Normal"/>
    <w:next w:val="InformaesdeContacto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776ECC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776ECC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76ECC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76ECC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76E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76ECC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776EC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76EC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76ECC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76ECC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776ECC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76ECC"/>
    <w:rPr>
      <w:rFonts w:ascii="Consolas" w:hAnsi="Consolas"/>
      <w:szCs w:val="21"/>
    </w:rPr>
  </w:style>
  <w:style w:type="table" w:styleId="Tabelacomgrelha">
    <w:name w:val="Table Grid"/>
    <w:basedOn w:val="Tabelanormal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1">
    <w:name w:val="Grid Table 1 Light Accent 1"/>
    <w:basedOn w:val="Tabelanormal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4-Destaque1">
    <w:name w:val="Grid Table 4 Accent 1"/>
    <w:basedOn w:val="Tabelanormal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eladeGrelha2">
    <w:name w:val="Grid Table 2"/>
    <w:basedOn w:val="Tabelanormal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3-Destaque5">
    <w:name w:val="Grid Table 3 Accent 5"/>
    <w:basedOn w:val="Tabelanorma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TabeladeLista1Clara-Destaque4">
    <w:name w:val="List Table 1 Light Accent 4"/>
    <w:basedOn w:val="Tabelanormal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eladeGrelha3">
    <w:name w:val="Grid Table 3"/>
    <w:basedOn w:val="Tabelanorma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ligao">
    <w:name w:val="Hyperlink"/>
    <w:basedOn w:val="Tipodeletrapredefinidodopargrafo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pt-PT"/>
            </w:rPr>
            <w:t>[Disciplina]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pt-PT"/>
            </w:rPr>
            <w:t>[O Seu Nome]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pt-PT"/>
            </w:rPr>
            <w:t>[Nome do Professor]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Grupo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Caixa de Texto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7D518B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Nome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t-PT"/>
                                        </w:rPr>
                                        <w:t>[O Seu Nome]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pt-PT"/>
                                    </w:rPr>
                                    <w:br/>
                                  </w:r>
                                  <w:sdt>
                                    <w:sdtPr>
                                      <w:alias w:val="Disciplina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t-PT"/>
                                        </w:rPr>
                                        <w:t>[Disciplina]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pt-PT"/>
                                    </w:rPr>
                                    <w:br/>
                                  </w:r>
                                  <w:sdt>
                                    <w:sdtPr>
                                      <w:alias w:val="Nome do Professor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t-PT"/>
                                        </w:rPr>
                                        <w:t>[Nome do Professor]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Elaborado por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3B7961">
                            <w:pPr>
                              <w:pStyle w:val="ContactInfo"/>
                            </w:pPr>
                            <w:sdt>
                              <w:sdtPr>
                                <w:alias w:val="Nome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t-PT"/>
                                  </w:rPr>
                                  <w:t>[O Seu Nome]</w:t>
                                </w:r>
                              </w:sdtContent>
                            </w:sdt>
                            <w:r w:rsidR="00017614">
                              <w:rPr>
                                <w:lang w:bidi="pt-PT"/>
                              </w:rPr>
                              <w:br/>
                            </w:r>
                            <w:sdt>
                              <w:sdtPr>
                                <w:alias w:val="Disciplina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t-PT"/>
                                  </w:rPr>
                                  <w:t>[Disciplina]</w:t>
                                </w:r>
                              </w:sdtContent>
                            </w:sdt>
                            <w:r w:rsidR="00017614">
                              <w:rPr>
                                <w:lang w:bidi="pt-PT"/>
                              </w:rPr>
                              <w:br/>
                            </w:r>
                            <w:sdt>
                              <w:sdtPr>
                                <w:alias w:val="Nome do Professor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t-PT"/>
                                  </w:rPr>
                                  <w:t>[Nome do Professor]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Oval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" fillcolor="#ffc000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Corpodetexto"/>
                            </w:pPr>
                            <w:r>
                              <w:rPr>
                                <w:lang w:bidi="pt-PT"/>
                              </w:rPr>
                              <w:t>Elaborado por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Caixa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ítulo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bidi="pt-PT"/>
                                      </w:rPr>
                                      <w:t>[Título do Relatório]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Título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Ttulo"/>
                              </w:pPr>
                              <w:r>
                                <w:rPr>
                                  <w:lang w:bidi="pt-PT"/>
                                </w:rPr>
                                <w:t>[Título do Relatório]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Imagem 8" descr="Imagem de fundo de uma borbol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rboleta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8B1D4C" w:rsidP="008B1D4C">
          <w:pPr>
            <w:pStyle w:val="A89D221935FE4F78AF24C3D431D4A52E1"/>
          </w:pPr>
          <w:r>
            <w:rPr>
              <w:lang w:bidi="pt-PT"/>
            </w:rPr>
            <w:t>Comece Já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8B1D4C" w:rsidP="008B1D4C">
          <w:pPr>
            <w:pStyle w:val="4F69E0FA6C174E34A7CC8C8B20D6B8171"/>
          </w:pPr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8B1D4C" w:rsidRDefault="008B1D4C" w:rsidP="00122300">
          <w:pPr>
            <w:pStyle w:val="Listacommarcas"/>
          </w:pPr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  <w:p w:rsidR="008B1D4C" w:rsidRDefault="008B1D4C" w:rsidP="00122300">
          <w:pPr>
            <w:pStyle w:val="Listacommarcas"/>
          </w:pPr>
          <w:r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toque.</w:t>
          </w:r>
        </w:p>
        <w:p w:rsidR="003A4577" w:rsidRDefault="008B1D4C" w:rsidP="008B1D4C">
          <w:pPr>
            <w:pStyle w:val="72AD0DCD4BEE44A5B263D79BEC81B36C2"/>
          </w:pPr>
          <w:r>
            <w:rPr>
              <w:lang w:bidi="pt-PT"/>
            </w:rPr>
            <w:t>Alguns dos textos de exemplo neste documento indicam o nome do estilo aplicado, para que possa voltar a aplicar facilmente a mesma formatação. Por exemplo, este é o estilo Lista com Marcas.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8B1D4C" w:rsidP="008B1D4C">
          <w:pPr>
            <w:pStyle w:val="543950D4789A4A8BB86E2FFDDB1E9F482"/>
          </w:pPr>
          <w:r>
            <w:rPr>
              <w:lang w:bidi="pt-PT"/>
            </w:rPr>
            <w:t>Sempre no Seu Melhor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8B1D4C" w:rsidP="008B1D4C">
          <w:pPr>
            <w:pStyle w:val="3AE0055AE5FF41498E76C3BF077215EC2"/>
          </w:pPr>
          <w:r>
            <w:rPr>
              <w:lang w:bidi="pt-PT"/>
            </w:rPr>
            <w:t>Dê-lhe Aquele Toque Final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8B1D4C" w:rsidP="008B1D4C">
          <w:pPr>
            <w:pStyle w:val="75749C5A51B249DE9B3BCE4650A52C1D2"/>
          </w:pPr>
          <w:r>
            <w:rPr>
              <w:lang w:bidi="pt-PT"/>
            </w:rPr>
            <w:t>Adicione Um Índice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8B1D4C" w:rsidP="008B1D4C">
          <w:pPr>
            <w:pStyle w:val="05C854EF50D0412FBE441083BA15B0792"/>
          </w:pPr>
          <w:r>
            <w:rPr>
              <w:lang w:bidi="pt-PT"/>
            </w:rPr>
            <w:t>Precisa de adicionar um índice ou uma bibliografia? Não há problema.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8B1D4C" w:rsidRDefault="008B1D4C" w:rsidP="00122300">
          <w:r>
            <w:rPr>
              <w:lang w:bidi="pt-PT"/>
            </w:rPr>
            <w:t>Adicionar um índice ao seu relatório não podia ser mais simples. Basta clicar no local do documento onde pretende que o Índice seja apresentado. Em seguida, no separador Referências, clique em Índice e clique numa das Opções Automáticas.</w:t>
          </w:r>
        </w:p>
        <w:p w:rsidR="003A4577" w:rsidRDefault="008B1D4C" w:rsidP="008B1D4C">
          <w:pPr>
            <w:pStyle w:val="3C7DDC2DD1814B84A1A19D6449C86A792"/>
          </w:pPr>
          <w:r>
            <w:rPr>
              <w:lang w:bidi="pt-PT"/>
            </w:rPr>
            <w:t>Quando o fizer, o Índice será inserido e o texto que formatou com os estilos Cabeçalho 1, Cabeçalho 2 e Cabeçalho 3 será automaticamente adicionado ao mesmo.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8B1D4C" w:rsidRDefault="008B1D4C" w:rsidP="00122300">
          <w:r>
            <w:rPr>
              <w:lang w:bidi="pt-PT"/>
            </w:rPr>
            <w:t>No separador Referências, no grupo Citações e Bibliografia, clique em Inserir Citação na opção para adicionar fontes e, em seguida, coloque as citações no documento.</w:t>
          </w:r>
        </w:p>
        <w:p w:rsidR="008B1D4C" w:rsidRDefault="008B1D4C" w:rsidP="00122300">
          <w:r>
            <w:rPr>
              <w:lang w:bidi="pt-PT"/>
            </w:rPr>
            <w:t>Quando tiver adicionado todas as citações de que necessita para o seu relatório, no separador Referências, clique em Bibliografia para inserir uma bibliografia formatada com o estilo que escolheu.</w:t>
          </w:r>
        </w:p>
        <w:p w:rsidR="003A4577" w:rsidRDefault="008B1D4C" w:rsidP="008B1D4C">
          <w:pPr>
            <w:pStyle w:val="35AB11DE9A05441FB6D6CAF44B61F3222"/>
          </w:pPr>
          <w:r>
            <w:rPr>
              <w:lang w:bidi="pt-PT"/>
            </w:rPr>
            <w:t>E já está. Bom trabalho!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8B1D4C" w:rsidP="008B1D4C">
          <w:pPr>
            <w:pStyle w:val="3FFBA7F8296B4C388E6859EE5AC0F9A92"/>
          </w:pPr>
          <w:r>
            <w:rPr>
              <w:lang w:bidi="pt-PT"/>
            </w:rPr>
            <w:t>Adicionar Uma Bibliografia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8B1D4C" w:rsidP="008B1D4C">
          <w:pPr>
            <w:pStyle w:val="3EF0FDD48934473DB023324AFB55FA642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8B1D4C" w:rsidP="008B1D4C">
          <w:pPr>
            <w:pStyle w:val="B49D2D09E8034C038C603C6C78617C721"/>
          </w:pPr>
          <w:r>
            <w:rPr>
              <w:lang w:bidi="pt-PT"/>
            </w:rPr>
            <w:t>Título do Relatório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8B1D4C" w:rsidP="008B1D4C">
          <w:pPr>
            <w:pStyle w:val="72E5C2606DFF4CB5AB912BE62A322E952"/>
          </w:pPr>
          <w:r>
            <w:rPr>
              <w:lang w:bidi="pt-PT"/>
            </w:rPr>
            <w:t>Disciplina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8B1D4C" w:rsidP="008B1D4C">
          <w:pPr>
            <w:pStyle w:val="278473E978B349DC8E3547410C98C08E2"/>
          </w:pPr>
          <w:r>
            <w:rPr>
              <w:lang w:bidi="pt-PT"/>
            </w:rPr>
            <w:t>Nome do Professor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Listacommarcas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4"/>
    <w:rsid w:val="00017614"/>
    <w:rsid w:val="003A4577"/>
    <w:rsid w:val="003B7961"/>
    <w:rsid w:val="00674ED0"/>
    <w:rsid w:val="008B1D4C"/>
    <w:rsid w:val="00AB20F8"/>
    <w:rsid w:val="00B434A1"/>
    <w:rsid w:val="00D36EA8"/>
    <w:rsid w:val="00DD76C5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B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4E79" w:themeColor="accent1" w:themeShade="80"/>
      <w:sz w:val="22"/>
      <w:szCs w:val="22"/>
      <w:lang w:eastAsia="ja-JP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B1D4C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B1D4C"/>
    <w:rPr>
      <w:color w:val="404040" w:themeColor="text1" w:themeTint="BF"/>
    </w:rPr>
  </w:style>
  <w:style w:type="paragraph" w:styleId="Ttulo">
    <w:name w:val="Title"/>
    <w:basedOn w:val="Normal"/>
    <w:next w:val="Normal"/>
    <w:link w:val="TtuloCarte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Corpodetexto">
    <w:name w:val="Body Text"/>
    <w:basedOn w:val="Normal"/>
    <w:link w:val="CorpodetextoCarter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Cabealho">
    <w:name w:val="header"/>
    <w:basedOn w:val="Normal"/>
    <w:link w:val="CabealhoCarter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4273D"/>
    <w:rPr>
      <w:lang w:eastAsia="ja-JP"/>
    </w:rPr>
  </w:style>
  <w:style w:type="paragraph" w:styleId="Listacommarcas">
    <w:name w:val="List Bullet"/>
    <w:basedOn w:val="Normal"/>
    <w:uiPriority w:val="11"/>
    <w:qFormat/>
    <w:rsid w:val="008B1D4C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4273D"/>
    <w:rPr>
      <w:caps/>
      <w:color w:val="1F4E79" w:themeColor="accent1" w:themeShade="80"/>
      <w:lang w:eastAsia="ja-JP"/>
    </w:rPr>
  </w:style>
  <w:style w:type="paragraph" w:customStyle="1" w:styleId="Graphic">
    <w:name w:val="Graphic"/>
    <w:basedOn w:val="Normal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8B1D4C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1">
    <w:name w:val="3EF0FDD48934473DB023324AFB55FA641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1">
    <w:name w:val="72E5C2606DFF4CB5AB912BE62A322E951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1">
    <w:name w:val="278473E978B349DC8E3547410C98C08E1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8B1D4C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8B1D4C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8B1D4C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styleId="Rodap">
    <w:name w:val="footer"/>
    <w:basedOn w:val="Normal"/>
    <w:link w:val="RodapCarter"/>
    <w:uiPriority w:val="99"/>
    <w:unhideWhenUsed/>
    <w:rsid w:val="008B1D4C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B1D4C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paragraph" w:customStyle="1" w:styleId="72AD0DCD4BEE44A5B263D79BEC81B36C1">
    <w:name w:val="72AD0DCD4BEE44A5B263D79BEC81B36C1"/>
    <w:rsid w:val="008B1D4C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8B1D4C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1">
    <w:name w:val="05C854EF50D0412FBE441083BA15B0791"/>
    <w:rsid w:val="008B1D4C"/>
    <w:pPr>
      <w:spacing w:before="120" w:after="0" w:line="264" w:lineRule="auto"/>
    </w:pPr>
    <w:rPr>
      <w:lang w:eastAsia="ja-JP"/>
    </w:rPr>
  </w:style>
  <w:style w:type="paragraph" w:customStyle="1" w:styleId="75749C5A51B249DE9B3BCE4650A52C1D1">
    <w:name w:val="75749C5A51B249DE9B3BCE4650A52C1D1"/>
    <w:rsid w:val="008B1D4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B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B1D4C"/>
    <w:pPr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paragraph" w:customStyle="1" w:styleId="3C7DDC2DD1814B84A1A19D6449C86A791">
    <w:name w:val="3C7DDC2DD1814B84A1A19D6449C86A791"/>
    <w:rsid w:val="008B1D4C"/>
    <w:pPr>
      <w:spacing w:before="120" w:after="0" w:line="264" w:lineRule="auto"/>
    </w:pPr>
    <w:rPr>
      <w:lang w:eastAsia="ja-JP"/>
    </w:rPr>
  </w:style>
  <w:style w:type="paragraph" w:customStyle="1" w:styleId="3FFBA7F8296B4C388E6859EE5AC0F9A91">
    <w:name w:val="3FFBA7F8296B4C388E6859EE5AC0F9A91"/>
    <w:rsid w:val="008B1D4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B1D4C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5AB11DE9A05441FB6D6CAF44B61F3221">
    <w:name w:val="35AB11DE9A05441FB6D6CAF44B61F3221"/>
    <w:rsid w:val="008B1D4C"/>
    <w:pPr>
      <w:spacing w:before="120" w:after="0" w:line="264" w:lineRule="auto"/>
    </w:pPr>
    <w:rPr>
      <w:lang w:eastAsia="ja-JP"/>
    </w:rPr>
  </w:style>
  <w:style w:type="paragraph" w:customStyle="1" w:styleId="B49D2D09E8034C038C603C6C78617C721">
    <w:name w:val="B49D2D09E8034C038C603C6C78617C721"/>
    <w:rsid w:val="008B1D4C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2">
    <w:name w:val="3EF0FDD48934473DB023324AFB55FA642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2">
    <w:name w:val="72E5C2606DFF4CB5AB912BE62A322E952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2">
    <w:name w:val="278473E978B349DC8E3547410C98C08E2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1">
    <w:name w:val="A89D221935FE4F78AF24C3D431D4A52E1"/>
    <w:rsid w:val="008B1D4C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1">
    <w:name w:val="4F69E0FA6C174E34A7CC8C8B20D6B8171"/>
    <w:rsid w:val="008B1D4C"/>
    <w:pPr>
      <w:spacing w:before="120" w:after="0" w:line="264" w:lineRule="auto"/>
    </w:pPr>
    <w:rPr>
      <w:lang w:eastAsia="ja-JP"/>
    </w:rPr>
  </w:style>
  <w:style w:type="paragraph" w:customStyle="1" w:styleId="543950D4789A4A8BB86E2FFDDB1E9F482">
    <w:name w:val="543950D4789A4A8BB86E2FFDDB1E9F482"/>
    <w:rsid w:val="008B1D4C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B1D4C"/>
    <w:rPr>
      <w:rFonts w:ascii="Consolas" w:hAnsi="Consolas"/>
      <w:sz w:val="22"/>
      <w:szCs w:val="20"/>
    </w:rPr>
  </w:style>
  <w:style w:type="paragraph" w:customStyle="1" w:styleId="72AD0DCD4BEE44A5B263D79BEC81B36C2">
    <w:name w:val="72AD0DCD4BEE44A5B263D79BEC81B36C2"/>
    <w:rsid w:val="008B1D4C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2">
    <w:name w:val="3AE0055AE5FF41498E76C3BF077215EC2"/>
    <w:rsid w:val="008B1D4C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2">
    <w:name w:val="05C854EF50D0412FBE441083BA15B0792"/>
    <w:rsid w:val="008B1D4C"/>
    <w:pPr>
      <w:spacing w:before="120" w:after="0" w:line="264" w:lineRule="auto"/>
    </w:pPr>
    <w:rPr>
      <w:lang w:eastAsia="ja-JP"/>
    </w:rPr>
  </w:style>
  <w:style w:type="paragraph" w:customStyle="1" w:styleId="75749C5A51B249DE9B3BCE4650A52C1D2">
    <w:name w:val="75749C5A51B249DE9B3BCE4650A52C1D2"/>
    <w:rsid w:val="008B1D4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table" w:styleId="TabeladeGrelha1Clara-Destaque1">
    <w:name w:val="Grid Table 1 Light Accent 1"/>
    <w:basedOn w:val="Tabelanormal"/>
    <w:uiPriority w:val="46"/>
    <w:rsid w:val="008B1D4C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C7DDC2DD1814B84A1A19D6449C86A792">
    <w:name w:val="3C7DDC2DD1814B84A1A19D6449C86A792"/>
    <w:rsid w:val="008B1D4C"/>
    <w:pPr>
      <w:spacing w:before="120" w:after="0" w:line="264" w:lineRule="auto"/>
    </w:pPr>
    <w:rPr>
      <w:lang w:eastAsia="ja-JP"/>
    </w:rPr>
  </w:style>
  <w:style w:type="paragraph" w:customStyle="1" w:styleId="3FFBA7F8296B4C388E6859EE5AC0F9A92">
    <w:name w:val="3FFBA7F8296B4C388E6859EE5AC0F9A92"/>
    <w:rsid w:val="008B1D4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table" w:styleId="TabelaSimples2">
    <w:name w:val="Plain Table 2"/>
    <w:basedOn w:val="Tabelanormal"/>
    <w:uiPriority w:val="42"/>
    <w:rsid w:val="008B1D4C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5AB11DE9A05441FB6D6CAF44B61F3222">
    <w:name w:val="35AB11DE9A05441FB6D6CAF44B61F3222"/>
    <w:rsid w:val="008B1D4C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Office_10016668_TF03444177_TF03444177</Template>
  <TotalTime>4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2016-09-07T21:34:00Z</dcterms:created>
  <dcterms:modified xsi:type="dcterms:W3CDTF">2016-11-11T03:10:00Z</dcterms:modified>
  <cp:contentStatus/>
</cp:coreProperties>
</file>