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24" w:rsidRDefault="00DB3E29" w:rsidP="000D2424">
      <w:pPr>
        <w:pStyle w:val="Titolo"/>
      </w:pPr>
      <w:sdt>
        <w:sdtPr>
          <w:alias w:val="Immettere il nome del corso:"/>
          <w:tag w:val="Immettere il nome del corso:"/>
          <w:id w:val="848214371"/>
          <w:placeholder>
            <w:docPart w:val="A26523E6E9634D40A18BF3182567F112"/>
          </w:placeholder>
          <w:temporary/>
          <w:showingPlcHdr/>
          <w15:appearance w15:val="hidden"/>
          <w:text/>
        </w:sdtPr>
        <w:sdtEndPr/>
        <w:sdtContent>
          <w:r w:rsidR="000D2424">
            <w:rPr>
              <w:lang w:bidi="it-IT"/>
            </w:rPr>
            <w:t>Nome del corso</w:t>
          </w:r>
        </w:sdtContent>
      </w:sdt>
      <w:r w:rsidR="000D2424">
        <w:rPr>
          <w:lang w:bidi="it-IT"/>
        </w:rPr>
        <w:t xml:space="preserve"> - </w:t>
      </w:r>
      <w:sdt>
        <w:sdtPr>
          <w:alias w:val="Programma:"/>
          <w:tag w:val="Programma:"/>
          <w:id w:val="-589001745"/>
          <w:placeholder>
            <w:docPart w:val="7BB08010BCF749FD9A6A1C32043CDF42"/>
          </w:placeholder>
          <w:temporary/>
          <w:showingPlcHdr/>
          <w15:appearance w15:val="hidden"/>
        </w:sdtPr>
        <w:sdtEndPr/>
        <w:sdtContent>
          <w:r w:rsidR="000D2424">
            <w:rPr>
              <w:lang w:bidi="it-IT"/>
            </w:rPr>
            <w:t>Programma</w:t>
          </w:r>
        </w:sdtContent>
      </w:sdt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informazioni programma del corso"/>
      </w:tblPr>
      <w:tblGrid>
        <w:gridCol w:w="2465"/>
        <w:gridCol w:w="7281"/>
      </w:tblGrid>
      <w:tr w:rsidR="000D2424" w:rsidTr="001A71A1">
        <w:tc>
          <w:tcPr>
            <w:tcW w:w="2549" w:type="dxa"/>
          </w:tcPr>
          <w:p w:rsidR="000D2424" w:rsidRDefault="00DB3E29" w:rsidP="00D81B74">
            <w:pPr>
              <w:pStyle w:val="Titolo1"/>
            </w:pPr>
            <w:sdt>
              <w:sdtPr>
                <w:alias w:val="Docente:"/>
                <w:tag w:val="Docente:"/>
                <w:id w:val="383999990"/>
                <w:placeholder>
                  <w:docPart w:val="CFE0B0AF0934439891960B4E5F7CBE5A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Docente</w:t>
                </w:r>
              </w:sdtContent>
            </w:sdt>
          </w:p>
          <w:sdt>
            <w:sdtPr>
              <w:alias w:val="Immettere il nome del docente:"/>
              <w:tag w:val="Immettere il nome del docente:"/>
              <w:id w:val="1510410073"/>
              <w:placeholder>
                <w:docPart w:val="92FAA231FB904635AEED30E96C553F4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Pr="00422F3B" w:rsidRDefault="000D2424" w:rsidP="00D81B74">
                <w:r w:rsidRPr="00422F3B">
                  <w:rPr>
                    <w:lang w:bidi="it-IT"/>
                  </w:rPr>
                  <w:t>Immettere il nome del docente</w:t>
                </w:r>
              </w:p>
            </w:sdtContent>
          </w:sdt>
          <w:p w:rsidR="000D2424" w:rsidRDefault="00DB3E29" w:rsidP="00D81B74">
            <w:pPr>
              <w:pStyle w:val="Titolo1"/>
            </w:pPr>
            <w:sdt>
              <w:sdtPr>
                <w:alias w:val="Telefono:"/>
                <w:tag w:val="Telefono:"/>
                <w:id w:val="1128136841"/>
                <w:placeholder>
                  <w:docPart w:val="B0D31FF3817B4098BF607EE9BDB35FE7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Telefono</w:t>
                </w:r>
              </w:sdtContent>
            </w:sdt>
          </w:p>
          <w:sdt>
            <w:sdtPr>
              <w:alias w:val="Immettere il numero di telefono:"/>
              <w:tag w:val="Immettere il numero di telefono:"/>
              <w:id w:val="603858785"/>
              <w:placeholder>
                <w:docPart w:val="C069352D459B42DBAB6FC9300A005D42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it-IT"/>
                  </w:rPr>
                  <w:t>Immettere il numero di</w:t>
                </w:r>
                <w:r w:rsidR="001F3A45">
                  <w:rPr>
                    <w:lang w:bidi="it-IT"/>
                  </w:rPr>
                  <w:t> </w:t>
                </w:r>
                <w:r>
                  <w:rPr>
                    <w:lang w:bidi="it-IT"/>
                  </w:rPr>
                  <w:t>telefono</w:t>
                </w:r>
              </w:p>
            </w:sdtContent>
          </w:sdt>
          <w:p w:rsidR="000D2424" w:rsidRDefault="00DB3E29" w:rsidP="00D81B74">
            <w:pPr>
              <w:pStyle w:val="Titolo1"/>
            </w:pPr>
            <w:sdt>
              <w:sdtPr>
                <w:alias w:val="Posta elettronica:"/>
                <w:tag w:val="Posta elettronica:"/>
                <w:id w:val="1509716232"/>
                <w:placeholder>
                  <w:docPart w:val="6F35D0F6EE0D42FCA2C7B0D7B2652D1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Posta elettronica</w:t>
                </w:r>
              </w:sdtContent>
            </w:sdt>
          </w:p>
          <w:sdt>
            <w:sdtPr>
              <w:alias w:val="Immettere l'indirizzo di posta elettronica:"/>
              <w:tag w:val="Immettere l'indirizzo di posta elettronica:"/>
              <w:id w:val="287179453"/>
              <w:placeholder>
                <w:docPart w:val="2A6E58745DFF4FAB9F521C3CBE619F63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it-IT"/>
                  </w:rPr>
                  <w:t>Immettere l'indirizzo di</w:t>
                </w:r>
                <w:r w:rsidR="001F3A45">
                  <w:rPr>
                    <w:lang w:bidi="it-IT"/>
                  </w:rPr>
                  <w:t> </w:t>
                </w:r>
                <w:r>
                  <w:rPr>
                    <w:lang w:bidi="it-IT"/>
                  </w:rPr>
                  <w:t>posta elettronica</w:t>
                </w:r>
              </w:p>
            </w:sdtContent>
          </w:sdt>
          <w:p w:rsidR="000D2424" w:rsidRDefault="00DB3E29" w:rsidP="00D81B74">
            <w:pPr>
              <w:pStyle w:val="Titolo1"/>
            </w:pPr>
            <w:sdt>
              <w:sdtPr>
                <w:alias w:val="Ubicazione ufficio:"/>
                <w:tag w:val="Ubicazione ufficio:"/>
                <w:id w:val="-313567349"/>
                <w:placeholder>
                  <w:docPart w:val="D1427EDB9BB84F019FF433A3FB694C01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Ubicazione ufficio</w:t>
                </w:r>
              </w:sdtContent>
            </w:sdt>
          </w:p>
          <w:sdt>
            <w:sdtPr>
              <w:alias w:val="Immettere edificio e stanza:"/>
              <w:tag w:val="Immettere edificio e stanza:"/>
              <w:id w:val="1150491349"/>
              <w:placeholder>
                <w:docPart w:val="F33BDA1D047A4F11A0C4ABCE2EB9CBA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1F3A45">
                <w:pPr>
                  <w:ind w:right="199"/>
                </w:pPr>
                <w:r>
                  <w:rPr>
                    <w:lang w:bidi="it-IT"/>
                  </w:rPr>
                  <w:t>Immettere edificio e</w:t>
                </w:r>
                <w:r w:rsidR="001F3A45">
                  <w:rPr>
                    <w:lang w:bidi="it-IT"/>
                  </w:rPr>
                  <w:t> </w:t>
                </w:r>
                <w:r>
                  <w:rPr>
                    <w:lang w:bidi="it-IT"/>
                  </w:rPr>
                  <w:t>stanza</w:t>
                </w:r>
              </w:p>
            </w:sdtContent>
          </w:sdt>
          <w:p w:rsidR="000D2424" w:rsidRDefault="00DB3E29" w:rsidP="00D81B74">
            <w:pPr>
              <w:pStyle w:val="Titolo1"/>
            </w:pPr>
            <w:sdt>
              <w:sdtPr>
                <w:alias w:val="Orario di apertura:"/>
                <w:tag w:val="Orario di apertura:"/>
                <w:id w:val="1871100205"/>
                <w:placeholder>
                  <w:docPart w:val="E8C306F5005145089BDEF6ED4B2D712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Orario di apertura</w:t>
                </w:r>
              </w:sdtContent>
            </w:sdt>
          </w:p>
          <w:sdt>
            <w:sdtPr>
              <w:alias w:val="Immettere le ore e i giorni:"/>
              <w:tag w:val="Immettere le ore e i giorni:"/>
              <w:id w:val="-1656837614"/>
              <w:placeholder>
                <w:docPart w:val="2036D6561EF84008B2113A5370230C61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r>
                  <w:rPr>
                    <w:lang w:bidi="it-IT"/>
                  </w:rPr>
                  <w:t>Immettere le ore</w:t>
                </w:r>
                <w:r>
                  <w:rPr>
                    <w:lang w:bidi="it-IT"/>
                  </w:rPr>
                  <w:br/>
                  <w:t>e i giorni</w:t>
                </w:r>
              </w:p>
            </w:sdtContent>
          </w:sdt>
        </w:tc>
        <w:tc>
          <w:tcPr>
            <w:tcW w:w="7531" w:type="dxa"/>
          </w:tcPr>
          <w:p w:rsidR="000D2424" w:rsidRDefault="00DB3E29" w:rsidP="00D81B74">
            <w:pPr>
              <w:pStyle w:val="Titolo1"/>
            </w:pPr>
            <w:sdt>
              <w:sdtPr>
                <w:alias w:val="Panoramica del corso:"/>
                <w:tag w:val="Panoramica del corso:"/>
                <w:id w:val="742681939"/>
                <w:placeholder>
                  <w:docPart w:val="13CE015F4BEC4FC5A6ED5374329E58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Panoramica del corso</w:t>
                </w:r>
              </w:sdtContent>
            </w:sdt>
          </w:p>
          <w:p w:rsidR="000D2424" w:rsidRDefault="00DB3E29" w:rsidP="00D81B74">
            <w:sdt>
              <w:sdtPr>
                <w:alias w:val="Immettere le informazioni del corso:"/>
                <w:tag w:val="Immettere le informazioni del corso:"/>
                <w:id w:val="716253524"/>
                <w:placeholder>
                  <w:docPart w:val="70FC4589CDDD4354972DA7FD12777E30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Per sostituire un testo segnaposto, ad esempio Nome del corso, è sufficiente fare clic su di esso e digitare.</w:t>
                </w:r>
              </w:sdtContent>
            </w:sdt>
          </w:p>
          <w:p w:rsidR="000D2424" w:rsidRDefault="00DB3E29" w:rsidP="00D81B74">
            <w:sdt>
              <w:sdtPr>
                <w:alias w:val="Immettere le informazioni del corso:"/>
                <w:tag w:val="Immettere le informazioni del corso:"/>
                <w:id w:val="806515869"/>
                <w:placeholder>
                  <w:docPart w:val="F6E6A24A40E64DFAA56056B5FA9E512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A questo programma è stato applicato un tipo di carattere classico e professionale adatto per molte occasioni. In ogni caso è possibile cambiarlo facilmente in base alle proprie esigenze.</w:t>
                </w:r>
              </w:sdtContent>
            </w:sdt>
            <w:r w:rsidR="000D2424">
              <w:rPr>
                <w:lang w:bidi="it-IT"/>
              </w:rPr>
              <w:t xml:space="preserve"> </w:t>
            </w:r>
            <w:sdt>
              <w:sdtPr>
                <w:alias w:val="Immettere le informazioni del corso:"/>
                <w:tag w:val="Immettere le informazioni del corso:"/>
                <w:id w:val="-2132924505"/>
                <w:placeholder>
                  <w:docPart w:val="5883F6D293BC4303B18CD474B9F03D4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Scorrere la raccolta Tipi di carattere nella scheda Progettazione sulla barra multifunzione per ottenere un'anteprima immediata delle opzioni disponibili, quindi fare clic su quella che si vuole applicare.</w:t>
                </w:r>
              </w:sdtContent>
            </w:sdt>
          </w:p>
          <w:p w:rsidR="000D2424" w:rsidRDefault="00DB3E29" w:rsidP="00D81B74">
            <w:pPr>
              <w:pStyle w:val="Titolo1"/>
            </w:pPr>
            <w:sdt>
              <w:sdtPr>
                <w:alias w:val="Libri di testo:"/>
                <w:tag w:val="Libri di testo:"/>
                <w:id w:val="374507827"/>
                <w:placeholder>
                  <w:docPart w:val="1CB5FA738D834F239F3458C5A6DE57A4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Libri di testo</w:t>
                </w:r>
              </w:sdtContent>
            </w:sdt>
          </w:p>
          <w:p w:rsidR="000D2424" w:rsidRDefault="00DB3E29" w:rsidP="00D81B74">
            <w:sdt>
              <w:sdtPr>
                <w:alias w:val="Immettere il nome della pubblicazione 1:"/>
                <w:tag w:val="Immettere il nome della pubblicazione 1:"/>
                <w:id w:val="-1721434516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D2424">
                  <w:rPr>
                    <w:lang w:bidi="it-IT"/>
                  </w:rPr>
                  <w:t>Nome pubblicazione</w:t>
                </w:r>
              </w:sdtContent>
            </w:sdt>
            <w:r w:rsidR="000D2424">
              <w:rPr>
                <w:lang w:bidi="it-IT"/>
              </w:rPr>
              <w:t xml:space="preserve">, </w:t>
            </w:r>
            <w:sdt>
              <w:sdtPr>
                <w:rPr>
                  <w:rStyle w:val="Enfasicorsivo"/>
                </w:rPr>
                <w:alias w:val="Immettere il nome dell'autore:"/>
                <w:tag w:val="Immettere il nome dell'autore:"/>
                <w:id w:val="885530846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Carpredefinitoparagrafo"/>
                  <w:i w:val="0"/>
                  <w:iCs w:val="0"/>
                </w:rPr>
              </w:sdtEndPr>
              <w:sdtContent>
                <w:r w:rsidR="000D2424">
                  <w:rPr>
                    <w:rStyle w:val="Enfasicorsivo"/>
                    <w:lang w:bidi="it-IT"/>
                  </w:rPr>
                  <w:t>Nome autore</w:t>
                </w:r>
              </w:sdtContent>
            </w:sdt>
          </w:p>
          <w:p w:rsidR="000D2424" w:rsidRDefault="00DB3E29" w:rsidP="00D81B74">
            <w:sdt>
              <w:sdtPr>
                <w:alias w:val="Immettere il nome della pubblicazione 2:"/>
                <w:tag w:val="Immettere il nome della pubblicazione 2:"/>
                <w:id w:val="-471220557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3A45">
                  <w:rPr>
                    <w:lang w:bidi="it-IT"/>
                  </w:rPr>
                  <w:t>Nome pubblicazione</w:t>
                </w:r>
              </w:sdtContent>
            </w:sdt>
            <w:r w:rsidR="000D2424">
              <w:rPr>
                <w:lang w:bidi="it-IT"/>
              </w:rPr>
              <w:t xml:space="preserve">, </w:t>
            </w:r>
            <w:sdt>
              <w:sdtPr>
                <w:rPr>
                  <w:rStyle w:val="Enfasicorsivo"/>
                </w:rPr>
                <w:alias w:val="Immettere il nome dell'autore:"/>
                <w:tag w:val="Immettere il nome dell'autore:"/>
                <w:id w:val="763265144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Carpredefinitoparagrafo"/>
                  <w:i w:val="0"/>
                  <w:iCs w:val="0"/>
                </w:rPr>
              </w:sdtEndPr>
              <w:sdtContent>
                <w:r w:rsidR="001F3A45">
                  <w:rPr>
                    <w:rStyle w:val="Enfasicorsivo"/>
                    <w:lang w:bidi="it-IT"/>
                  </w:rPr>
                  <w:t>Nome autore</w:t>
                </w:r>
              </w:sdtContent>
            </w:sdt>
          </w:p>
          <w:p w:rsidR="000D2424" w:rsidRDefault="00DB3E29" w:rsidP="00D81B74">
            <w:pPr>
              <w:pStyle w:val="Titolo1"/>
            </w:pPr>
            <w:sdt>
              <w:sdtPr>
                <w:alias w:val="Materiale del corso:"/>
                <w:tag w:val="Materiale del corso:"/>
                <w:id w:val="1641920918"/>
                <w:placeholder>
                  <w:docPart w:val="3EEC3A2C6278412FAE591EB883647DA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Materiale del corso</w:t>
                </w:r>
              </w:sdtContent>
            </w:sdt>
          </w:p>
          <w:p w:rsidR="000D2424" w:rsidRDefault="00DB3E29" w:rsidP="00D81B74">
            <w:sdt>
              <w:sdtPr>
                <w:alias w:val="Immettere le informazioni sul materiale del corso 1:"/>
                <w:tag w:val="Immettere le informazioni sul materiale del corso 1:"/>
                <w:id w:val="-2014898573"/>
                <w:placeholder>
                  <w:docPart w:val="9AD79BB29FD4419E97FB948D11A7B0E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Serve un'intestazione o un punto elenco? Nella raccolta Stili della scheda Home scegliere uno degli stili usati in questo programma.</w:t>
                </w:r>
              </w:sdtContent>
            </w:sdt>
          </w:p>
          <w:sdt>
            <w:sdtPr>
              <w:alias w:val="Immettere le informazioni sul materiale del corso 2:"/>
              <w:tag w:val="Immettere le informazioni sul materiale del corso 2:"/>
              <w:id w:val="-106666719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Puntoelenco"/>
                </w:pPr>
                <w:r>
                  <w:rPr>
                    <w:lang w:bidi="it-IT"/>
                  </w:rPr>
                  <w:t>Fare clic qui per aggiungere il testo.</w:t>
                </w:r>
              </w:p>
            </w:sdtContent>
          </w:sdt>
          <w:sdt>
            <w:sdtPr>
              <w:alias w:val="Immettere le informazioni sul materiale del corso 3:"/>
              <w:tag w:val="Immettere le informazioni sul materiale del corso 3:"/>
              <w:id w:val="-57785739"/>
              <w:placeholder>
                <w:docPart w:val="B851F90AAB7244028C32619547E4B7B2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Puntoelenco"/>
                </w:pPr>
                <w:r>
                  <w:rPr>
                    <w:lang w:bidi="it-IT"/>
                  </w:rPr>
                  <w:t>Fare clic qui per aggiungere il testo.</w:t>
                </w:r>
              </w:p>
            </w:sdtContent>
          </w:sdt>
          <w:p w:rsidR="000D2424" w:rsidRDefault="00DB3E29" w:rsidP="00D81B74">
            <w:pPr>
              <w:pStyle w:val="Titolo1"/>
            </w:pPr>
            <w:sdt>
              <w:sdtPr>
                <w:alias w:val="Risorse:"/>
                <w:tag w:val="Risorse:"/>
                <w:id w:val="-86781642"/>
                <w:placeholder>
                  <w:docPart w:val="E3373ED66828487A98A93BA9918CD5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Risorse</w:t>
                </w:r>
              </w:sdtContent>
            </w:sdt>
          </w:p>
          <w:p w:rsidR="000D2424" w:rsidRDefault="00DB3E29" w:rsidP="00D81B74">
            <w:sdt>
              <w:sdtPr>
                <w:alias w:val="Immettere le informazioni sulla risorsa 1:"/>
                <w:tag w:val="Immettere le informazioni sulla risorsa 1:"/>
                <w:id w:val="1480960674"/>
                <w:placeholder>
                  <w:docPart w:val="275CAFD485EE495C91D310BB9C2B8C26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Per modificare il semestre e l'anno, è sufficiente fare doppio clic nell'area del piè di pagina.</w:t>
                </w:r>
              </w:sdtContent>
            </w:sdt>
          </w:p>
          <w:sdt>
            <w:sdtPr>
              <w:alias w:val="Immettere le informazioni sulla risorsa 2:"/>
              <w:tag w:val="Immettere le informazioni sulla risorsa 2:"/>
              <w:id w:val="1707211066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1F3A45" w:rsidP="00D81B74">
                <w:pPr>
                  <w:pStyle w:val="Puntoelenco"/>
                </w:pPr>
                <w:r>
                  <w:rPr>
                    <w:lang w:bidi="it-IT"/>
                  </w:rPr>
                  <w:t>Fare clic qui per aggiungere il testo.</w:t>
                </w:r>
              </w:p>
            </w:sdtContent>
          </w:sdt>
          <w:sdt>
            <w:sdtPr>
              <w:alias w:val="Immettere le informazioni sulla risorsa 3:"/>
              <w:tag w:val="Immettere le informazioni sulla risorsa 3:"/>
              <w:id w:val="785308667"/>
              <w:placeholder>
                <w:docPart w:val="3B0BDC6F0E084D8FA72B53D8B33FB276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Puntoelenco"/>
                </w:pPr>
                <w:r>
                  <w:rPr>
                    <w:lang w:bidi="it-IT"/>
                  </w:rPr>
                  <w:t>Fare clic qui per aggiungere il testo.</w:t>
                </w:r>
              </w:p>
            </w:sdtContent>
          </w:sdt>
        </w:tc>
      </w:tr>
    </w:tbl>
    <w:p w:rsidR="000D2424" w:rsidRDefault="00DB3E29" w:rsidP="000D2424">
      <w:pPr>
        <w:pStyle w:val="Titolo1"/>
      </w:pPr>
      <w:sdt>
        <w:sdtPr>
          <w:alias w:val="Programmazione corso:"/>
          <w:tag w:val="Programmazione corso:"/>
          <w:id w:val="36322260"/>
          <w:placeholder>
            <w:docPart w:val="CC4EB2909C33411D93645CB97B4E4E4A"/>
          </w:placeholder>
          <w:temporary/>
          <w:showingPlcHdr/>
          <w15:appearance w15:val="hidden"/>
        </w:sdtPr>
        <w:sdtEndPr/>
        <w:sdtContent>
          <w:r w:rsidR="000D2424">
            <w:rPr>
              <w:lang w:bidi="it-IT"/>
            </w:rPr>
            <w:t>Programmazione corso</w:t>
          </w:r>
        </w:sdtContent>
      </w:sdt>
    </w:p>
    <w:tbl>
      <w:tblPr>
        <w:tblStyle w:val="TabellaProgrammadelcorso"/>
        <w:tblW w:w="5075" w:type="pct"/>
        <w:tblLayout w:type="fixed"/>
        <w:tblLook w:val="04A0" w:firstRow="1" w:lastRow="0" w:firstColumn="1" w:lastColumn="0" w:noHBand="0" w:noVBand="1"/>
        <w:tblDescription w:val="Tabella informazioni programmazione corso"/>
      </w:tblPr>
      <w:tblGrid>
        <w:gridCol w:w="2829"/>
        <w:gridCol w:w="3884"/>
        <w:gridCol w:w="3179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DB3E29" w:rsidP="00D81B74">
            <w:sdt>
              <w:sdtPr>
                <w:alias w:val="Settimana:"/>
                <w:tag w:val="Settimana:"/>
                <w:id w:val="-1784881398"/>
                <w:placeholder>
                  <w:docPart w:val="C8C17F42CECA4B569426021A42CDA0E9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Settimana</w:t>
                </w:r>
              </w:sdtContent>
            </w:sdt>
          </w:p>
        </w:tc>
        <w:tc>
          <w:tcPr>
            <w:tcW w:w="4019" w:type="dxa"/>
          </w:tcPr>
          <w:p w:rsidR="000D2424" w:rsidRDefault="00DB3E29" w:rsidP="00D81B74">
            <w:sdt>
              <w:sdtPr>
                <w:alias w:val="Materia:"/>
                <w:tag w:val="Materia:"/>
                <w:id w:val="-2120980044"/>
                <w:placeholder>
                  <w:docPart w:val="3283C9AEEC614FDB9AF5A84033771CA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Materia</w:t>
                </w:r>
              </w:sdtContent>
            </w:sdt>
          </w:p>
        </w:tc>
        <w:tc>
          <w:tcPr>
            <w:tcW w:w="3288" w:type="dxa"/>
          </w:tcPr>
          <w:p w:rsidR="000D2424" w:rsidRDefault="00DB3E29" w:rsidP="00D81B74">
            <w:sdt>
              <w:sdtPr>
                <w:alias w:val="Problemi di esercizio:"/>
                <w:tag w:val="Problemi di esercizio:"/>
                <w:id w:val="-1619680417"/>
                <w:placeholder>
                  <w:docPart w:val="C1E547F599094EA4B80525A7A7F53BF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Problemi di esercizio</w:t>
                </w:r>
              </w:sdtContent>
            </w:sdt>
          </w:p>
        </w:tc>
      </w:tr>
      <w:tr w:rsidR="000D2424" w:rsidTr="001A71A1">
        <w:sdt>
          <w:sdtPr>
            <w:alias w:val="Immettere la settimana 1:"/>
            <w:tag w:val="Immettere la settimana 1:"/>
            <w:id w:val="-1917937090"/>
            <w:placeholder>
              <w:docPart w:val="3A5D6E8974B043B9ADC3B2E0A672AA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it-IT"/>
                  </w:rPr>
                  <w:t>Settimana 1</w:t>
                </w:r>
              </w:p>
            </w:tc>
          </w:sdtContent>
        </w:sdt>
        <w:sdt>
          <w:sdtPr>
            <w:alias w:val="Immettere la materia:"/>
            <w:tag w:val="Immettere la materia:"/>
            <w:id w:val="1223639392"/>
            <w:placeholder>
              <w:docPart w:val="7367283C0D7F4312B7569ABD31462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Pr="00983CEE" w:rsidRDefault="000D2424" w:rsidP="00D81B74">
                <w:r>
                  <w:rPr>
                    <w:lang w:bidi="it-IT"/>
                  </w:rPr>
                  <w:t>Immettere la materia</w:t>
                </w:r>
              </w:p>
            </w:tc>
          </w:sdtContent>
        </w:sdt>
        <w:sdt>
          <w:sdtPr>
            <w:alias w:val="Immettere i problemi di esercizio:"/>
            <w:tag w:val="Immettere i problemi di esercizio:"/>
            <w:id w:val="-551619024"/>
            <w:placeholder>
              <w:docPart w:val="D39800DE3E0D4781BF8C5B9F4A85E0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it-IT"/>
                  </w:rPr>
                  <w:t>Immettere i problemi di esercizio</w:t>
                </w:r>
              </w:p>
            </w:tc>
          </w:sdtContent>
        </w:sdt>
      </w:tr>
      <w:tr w:rsidR="000D2424" w:rsidTr="001A71A1">
        <w:sdt>
          <w:sdtPr>
            <w:alias w:val="Immettere la settimana 2:"/>
            <w:tag w:val="Immettere la settimana 2:"/>
            <w:id w:val="-96718179"/>
            <w:placeholder>
              <w:docPart w:val="3C2A0C74FC05434F89D6640B01FC8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it-IT"/>
                  </w:rPr>
                  <w:t>Settimana 2</w:t>
                </w:r>
              </w:p>
            </w:tc>
          </w:sdtContent>
        </w:sdt>
        <w:sdt>
          <w:sdtPr>
            <w:alias w:val="Immettere la materia:"/>
            <w:tag w:val="Immettere la materia:"/>
            <w:id w:val="742001253"/>
            <w:placeholder>
              <w:docPart w:val="E39C4E6A937B4222B4E1E35BC13242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it-IT"/>
                  </w:rPr>
                  <w:t>Immettere la materia</w:t>
                </w:r>
              </w:p>
            </w:tc>
          </w:sdtContent>
        </w:sdt>
        <w:sdt>
          <w:sdtPr>
            <w:alias w:val="Immettere i problemi di esercizio:"/>
            <w:tag w:val="Immettere i problemi di esercizio:"/>
            <w:id w:val="906187856"/>
            <w:placeholder>
              <w:docPart w:val="5DEAB3BC351949BF90E0E5CBB53A99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it-IT"/>
                  </w:rPr>
                  <w:t>Immettere i problemi di esercizio</w:t>
                </w:r>
              </w:p>
            </w:tc>
          </w:sdtContent>
        </w:sdt>
      </w:tr>
      <w:tr w:rsidR="000D2424" w:rsidTr="001A71A1">
        <w:sdt>
          <w:sdtPr>
            <w:alias w:val="Immettere la settimana 3:"/>
            <w:tag w:val="Immettere la settimana 3:"/>
            <w:id w:val="428938810"/>
            <w:placeholder>
              <w:docPart w:val="60E75946A75C4295AE548136AC42F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it-IT"/>
                  </w:rPr>
                  <w:t>Settimana 3</w:t>
                </w:r>
              </w:p>
            </w:tc>
          </w:sdtContent>
        </w:sdt>
        <w:sdt>
          <w:sdtPr>
            <w:alias w:val="Immettere la materia:"/>
            <w:tag w:val="Immettere la materia:"/>
            <w:id w:val="755483122"/>
            <w:placeholder>
              <w:docPart w:val="12E3C22D20454A6F874E9FB1E5713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it-IT"/>
                  </w:rPr>
                  <w:t>Immettere la materia</w:t>
                </w:r>
              </w:p>
            </w:tc>
          </w:sdtContent>
        </w:sdt>
        <w:sdt>
          <w:sdtPr>
            <w:alias w:val="Immettere i problemi di esercizio:"/>
            <w:tag w:val="Immettere i problemi di esercizio:"/>
            <w:id w:val="-294917365"/>
            <w:placeholder>
              <w:docPart w:val="4C44BC13879D4CE8BA9588781D212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it-IT"/>
                  </w:rPr>
                  <w:t>Immettere i problemi di esercizio</w:t>
                </w:r>
              </w:p>
            </w:tc>
          </w:sdtContent>
        </w:sdt>
      </w:tr>
      <w:tr w:rsidR="000D2424" w:rsidTr="001A71A1">
        <w:sdt>
          <w:sdtPr>
            <w:alias w:val="Immettere la settimana 4:"/>
            <w:tag w:val="Immettere la settimana 4:"/>
            <w:id w:val="-1343543084"/>
            <w:placeholder>
              <w:docPart w:val="153203FAD6FD44E18105279DE28A33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it-IT"/>
                  </w:rPr>
                  <w:t>Settimana 4</w:t>
                </w:r>
              </w:p>
            </w:tc>
          </w:sdtContent>
        </w:sdt>
        <w:sdt>
          <w:sdtPr>
            <w:alias w:val="Immettere la materia:"/>
            <w:tag w:val="Immettere la materia:"/>
            <w:id w:val="358553697"/>
            <w:placeholder>
              <w:docPart w:val="1E60725F5D4D42C58C12FA11B779B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it-IT"/>
                  </w:rPr>
                  <w:t>Immettere la materia</w:t>
                </w:r>
              </w:p>
            </w:tc>
          </w:sdtContent>
        </w:sdt>
        <w:sdt>
          <w:sdtPr>
            <w:alias w:val="Immettere i problemi di esercizio:"/>
            <w:tag w:val="Immettere i problemi di esercizio:"/>
            <w:id w:val="-208807599"/>
            <w:placeholder>
              <w:docPart w:val="C9432E985C82405FB45B824CBA092F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it-IT"/>
                  </w:rPr>
                  <w:t>Immettere i problemi di esercizio</w:t>
                </w:r>
              </w:p>
            </w:tc>
          </w:sdtContent>
        </w:sdt>
      </w:tr>
    </w:tbl>
    <w:p w:rsidR="000D2424" w:rsidRDefault="00DB3E29" w:rsidP="000D2424">
      <w:pPr>
        <w:pStyle w:val="Titolo1"/>
      </w:pPr>
      <w:sdt>
        <w:sdtPr>
          <w:alias w:val="Programmazione esame:"/>
          <w:tag w:val="Programmazione esame:"/>
          <w:id w:val="-936984342"/>
          <w:placeholder>
            <w:docPart w:val="46CC33E45B9D4F80BA0E20CD25B77A97"/>
          </w:placeholder>
          <w:temporary/>
          <w:showingPlcHdr/>
          <w15:appearance w15:val="hidden"/>
        </w:sdtPr>
        <w:sdtEndPr/>
        <w:sdtContent>
          <w:r w:rsidR="000D2424">
            <w:rPr>
              <w:lang w:bidi="it-IT"/>
            </w:rPr>
            <w:t>Programmazione esame</w:t>
          </w:r>
        </w:sdtContent>
      </w:sdt>
    </w:p>
    <w:tbl>
      <w:tblPr>
        <w:tblStyle w:val="TabellaProgrammadelcorso"/>
        <w:tblW w:w="5075" w:type="pct"/>
        <w:tblLayout w:type="fixed"/>
        <w:tblLook w:val="04A0" w:firstRow="1" w:lastRow="0" w:firstColumn="1" w:lastColumn="0" w:noHBand="0" w:noVBand="1"/>
        <w:tblDescription w:val="Tabella informazioni programmazione esame"/>
      </w:tblPr>
      <w:tblGrid>
        <w:gridCol w:w="2831"/>
        <w:gridCol w:w="7061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DB3E29" w:rsidP="00D81B74">
            <w:sdt>
              <w:sdtPr>
                <w:alias w:val="Settimana:"/>
                <w:tag w:val="Settimana:"/>
                <w:id w:val="1225412348"/>
                <w:placeholder>
                  <w:docPart w:val="FB2E41B7A96A42FA9865FEA7C92619A3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Settimana</w:t>
                </w:r>
              </w:sdtContent>
            </w:sdt>
          </w:p>
        </w:tc>
        <w:tc>
          <w:tcPr>
            <w:tcW w:w="7307" w:type="dxa"/>
          </w:tcPr>
          <w:p w:rsidR="000D2424" w:rsidRDefault="00DB3E29" w:rsidP="00D81B74">
            <w:sdt>
              <w:sdtPr>
                <w:alias w:val="Materia:"/>
                <w:tag w:val="Materia:"/>
                <w:id w:val="156589148"/>
                <w:placeholder>
                  <w:docPart w:val="600745ADC5744DFDA291B1A1CA973A9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it-IT"/>
                  </w:rPr>
                  <w:t>Materia</w:t>
                </w:r>
              </w:sdtContent>
            </w:sdt>
          </w:p>
        </w:tc>
      </w:tr>
      <w:tr w:rsidR="000D2424" w:rsidTr="001A71A1">
        <w:sdt>
          <w:sdtPr>
            <w:alias w:val="Immettere la settimana 1:"/>
            <w:tag w:val="Immettere la settimana 1:"/>
            <w:id w:val="1591283854"/>
            <w:placeholder>
              <w:docPart w:val="4BBD2E4A9432473F96C1D4995D315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it-IT"/>
                  </w:rPr>
                  <w:t>Settimana 1</w:t>
                </w:r>
              </w:p>
            </w:tc>
          </w:sdtContent>
        </w:sdt>
        <w:sdt>
          <w:sdtPr>
            <w:alias w:val="Immettere la materia:"/>
            <w:tag w:val="Immettere la materia:"/>
            <w:id w:val="1745760586"/>
            <w:placeholder>
              <w:docPart w:val="ECF077FF3C9341E7A5014BBE34EDC243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7307" w:type="dxa"/>
              </w:tcPr>
              <w:p w:rsidR="000D2424" w:rsidRPr="00983CEE" w:rsidRDefault="000D2424" w:rsidP="00D81B74">
                <w:r>
                  <w:rPr>
                    <w:lang w:bidi="it-IT"/>
                  </w:rPr>
                  <w:t>Immettere la materia</w:t>
                </w:r>
              </w:p>
            </w:tc>
            <w:bookmarkEnd w:id="0" w:displacedByCustomXml="next"/>
          </w:sdtContent>
        </w:sdt>
      </w:tr>
      <w:tr w:rsidR="000D2424" w:rsidTr="001A71A1">
        <w:sdt>
          <w:sdtPr>
            <w:alias w:val="Immettere la settimana 2:"/>
            <w:tag w:val="Immettere la settimana 2:"/>
            <w:id w:val="1132906591"/>
            <w:placeholder>
              <w:docPart w:val="913018DD978542C0A72CAF2523FD7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it-IT"/>
                  </w:rPr>
                  <w:t>Settimana 2</w:t>
                </w:r>
              </w:p>
            </w:tc>
          </w:sdtContent>
        </w:sdt>
        <w:sdt>
          <w:sdtPr>
            <w:alias w:val="Immettere la materia:"/>
            <w:tag w:val="Immettere la materia:"/>
            <w:id w:val="1254326025"/>
            <w:placeholder>
              <w:docPart w:val="8CE8A9FD59DD4C7C9D977F5651ED29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it-IT"/>
                  </w:rPr>
                  <w:t>Immettere la materia</w:t>
                </w:r>
              </w:p>
            </w:tc>
          </w:sdtContent>
        </w:sdt>
      </w:tr>
      <w:tr w:rsidR="000D2424" w:rsidTr="001A71A1">
        <w:sdt>
          <w:sdtPr>
            <w:alias w:val="Immettere la settimana 3:"/>
            <w:tag w:val="Immettere la settimana 3:"/>
            <w:id w:val="-637257454"/>
            <w:placeholder>
              <w:docPart w:val="9318F150B90E4F919A5CF959BAB789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it-IT"/>
                  </w:rPr>
                  <w:t>Settimana 3</w:t>
                </w:r>
              </w:p>
            </w:tc>
          </w:sdtContent>
        </w:sdt>
        <w:sdt>
          <w:sdtPr>
            <w:alias w:val="Immettere la materia:"/>
            <w:tag w:val="Immettere la materia:"/>
            <w:id w:val="-1263133353"/>
            <w:placeholder>
              <w:docPart w:val="4EAFAD686C72497A9FA4B4E87C0D41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it-IT"/>
                  </w:rPr>
                  <w:t>Immettere la materia</w:t>
                </w:r>
              </w:p>
            </w:tc>
          </w:sdtContent>
        </w:sdt>
      </w:tr>
      <w:tr w:rsidR="000D2424" w:rsidTr="001A71A1">
        <w:sdt>
          <w:sdtPr>
            <w:alias w:val="Immettere la settimana 4:"/>
            <w:tag w:val="Immettere la settimana 4:"/>
            <w:id w:val="-446692112"/>
            <w:placeholder>
              <w:docPart w:val="D12E3860589F4228B26652BBAD401A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it-IT"/>
                  </w:rPr>
                  <w:t>Settimana 4</w:t>
                </w:r>
              </w:p>
            </w:tc>
          </w:sdtContent>
        </w:sdt>
        <w:sdt>
          <w:sdtPr>
            <w:alias w:val="Immettere la materia:"/>
            <w:tag w:val="Immettere la materia:"/>
            <w:id w:val="-949704917"/>
            <w:placeholder>
              <w:docPart w:val="A50B18C008774330B7425E722A5EDC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it-IT"/>
                  </w:rPr>
                  <w:t>Immettere la materia</w:t>
                </w:r>
              </w:p>
            </w:tc>
          </w:sdtContent>
        </w:sdt>
      </w:tr>
    </w:tbl>
    <w:p w:rsidR="000D2424" w:rsidRDefault="00DB3E29" w:rsidP="000D2424">
      <w:pPr>
        <w:pStyle w:val="Titolo1"/>
      </w:pPr>
      <w:sdt>
        <w:sdtPr>
          <w:alias w:val="Prassi per i compiti a casa:"/>
          <w:tag w:val="Prassi per i compiti a casa:"/>
          <w:id w:val="-608356086"/>
          <w:placeholder>
            <w:docPart w:val="8078F866E3F24DA5ADB8F707AD82F47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it-IT"/>
            </w:rPr>
            <w:t>Prassi per i compiti a casa</w:t>
          </w:r>
        </w:sdtContent>
      </w:sdt>
    </w:p>
    <w:p w:rsidR="000D2424" w:rsidRDefault="00DB3E29" w:rsidP="000D2424">
      <w:sdt>
        <w:sdtPr>
          <w:alias w:val="Immettere la prassi per i compiti a casa:"/>
          <w:tag w:val="Immettere la prassi per i compiti a casa:"/>
          <w:id w:val="1396856189"/>
          <w:placeholder>
            <w:docPart w:val="42CCBCC9086E4F809E2190975CEB36E8"/>
          </w:placeholder>
          <w:temporary/>
          <w:showingPlcHdr/>
          <w15:appearance w15:val="hidden"/>
        </w:sdtPr>
        <w:sdtEndPr/>
        <w:sdtContent>
          <w:r w:rsidR="000D2424">
            <w:rPr>
              <w:lang w:bidi="it-IT"/>
            </w:rPr>
            <w:t>Si vogliono aggiungere altre tabelle con uno stile coordinato a Programmazione corso e Programmazione esame? Nessun problema. Nella scheda Inserisci fare clic su Tabella</w:t>
          </w:r>
          <w:r w:rsidR="00016AD1">
            <w:rPr>
              <w:lang w:bidi="it-IT"/>
            </w:rPr>
            <w:t xml:space="preserve"> e creare una tabella delle dimensioni necessarie. Verrà inserita automaticamente con lo stesso stile di quelle già presenti in</w:t>
          </w:r>
          <w:r w:rsidR="000D2424">
            <w:rPr>
              <w:lang w:bidi="it-IT"/>
            </w:rPr>
            <w:t xml:space="preserve"> questo programma.</w:t>
          </w:r>
        </w:sdtContent>
      </w:sdt>
    </w:p>
    <w:p w:rsidR="000D2424" w:rsidRDefault="00DB3E29" w:rsidP="000D2424">
      <w:pPr>
        <w:pStyle w:val="Titolo1"/>
      </w:pPr>
      <w:sdt>
        <w:sdtPr>
          <w:alias w:val="Informazioni aggiuntive:"/>
          <w:tag w:val="Informazioni aggiuntive:"/>
          <w:id w:val="1977488998"/>
          <w:placeholder>
            <w:docPart w:val="C27FE069D032492B9466EBAFB263268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it-IT"/>
            </w:rPr>
            <w:t>Informazioni aggiuntive</w:t>
          </w:r>
        </w:sdtContent>
      </w:sdt>
    </w:p>
    <w:sdt>
      <w:sdtPr>
        <w:alias w:val="Immettere le informazioni aggiuntive:"/>
        <w:tag w:val="Immettere le informazioni aggiuntive:"/>
        <w:id w:val="1142623967"/>
        <w:placeholder>
          <w:docPart w:val="40C9A003F5F6431BAC704BBA89855644"/>
        </w:placeholder>
        <w:temporary/>
        <w:showingPlcHdr/>
        <w15:appearance w15:val="hidden"/>
      </w:sdtPr>
      <w:sdtEndPr/>
      <w:sdtContent>
        <w:p w:rsidR="00016AD1" w:rsidRPr="00496518" w:rsidRDefault="004E746F" w:rsidP="00496518">
          <w:r>
            <w:rPr>
              <w:lang w:bidi="it-IT"/>
            </w:rPr>
            <w:t>Selezionare "Semestre e anno" nel piè di pagina e aggiornare il testo, che verrà modificato automaticamente in tutte le pagine seguenti.</w:t>
          </w:r>
        </w:p>
      </w:sdtContent>
    </w:sdt>
    <w:sectPr w:rsidR="00016AD1" w:rsidRPr="00496518" w:rsidSect="001F3A45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29" w:rsidRDefault="00DB3E29" w:rsidP="00793172">
      <w:r>
        <w:separator/>
      </w:r>
    </w:p>
  </w:endnote>
  <w:endnote w:type="continuationSeparator" w:id="0">
    <w:p w:rsidR="00DB3E29" w:rsidRDefault="00DB3E29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Tabella nel piè di pagina con segnaposto per semestre e anno nella colonna di sinistra e il numero di pagina nella colonna di destra"/>
    </w:tblPr>
    <w:tblGrid>
      <w:gridCol w:w="6624"/>
      <w:gridCol w:w="3268"/>
    </w:tblGrid>
    <w:tr w:rsidR="00016AD1" w:rsidTr="00E156EF">
      <w:tc>
        <w:tcPr>
          <w:tcW w:w="6851" w:type="dxa"/>
        </w:tcPr>
        <w:sdt>
          <w:sdtPr>
            <w:alias w:val="Immettere il semestre e l'anno:"/>
            <w:tag w:val="Immettere il semestre e l'anno:"/>
            <w:id w:val="-1630770543"/>
            <w:placeholder>
              <w:docPart w:val="FDAC65827D2A41519E10268027C339E3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1F3A45" w:rsidP="00016AD1">
              <w:pPr>
                <w:pStyle w:val="Pidipagina"/>
              </w:pPr>
              <w:r>
                <w:rPr>
                  <w:lang w:bidi="it-IT"/>
                </w:rPr>
                <w:t>Semestre e anno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Pidipagina"/>
            <w:jc w:val="right"/>
          </w:pPr>
          <w:r>
            <w:rPr>
              <w:lang w:bidi="it-IT"/>
            </w:rPr>
            <w:t xml:space="preserve">Pagina </w:t>
          </w:r>
          <w:r>
            <w:rPr>
              <w:lang w:bidi="it-IT"/>
            </w:rPr>
            <w:fldChar w:fldCharType="begin"/>
          </w:r>
          <w:r>
            <w:rPr>
              <w:lang w:bidi="it-IT"/>
            </w:rPr>
            <w:instrText xml:space="preserve"> PAGE   \* MERGEFORMAT </w:instrText>
          </w:r>
          <w:r>
            <w:rPr>
              <w:lang w:bidi="it-IT"/>
            </w:rPr>
            <w:fldChar w:fldCharType="separate"/>
          </w:r>
          <w:r w:rsidR="00E156EF">
            <w:rPr>
              <w:noProof/>
              <w:lang w:bidi="it-IT"/>
            </w:rPr>
            <w:t>2</w:t>
          </w:r>
          <w:r>
            <w:rPr>
              <w:noProof/>
              <w:lang w:bidi="it-IT"/>
            </w:rPr>
            <w:fldChar w:fldCharType="end"/>
          </w:r>
        </w:p>
      </w:tc>
    </w:tr>
  </w:tbl>
  <w:p w:rsidR="001C770D" w:rsidRDefault="001C77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29" w:rsidRDefault="00DB3E29" w:rsidP="00793172">
      <w:r>
        <w:separator/>
      </w:r>
    </w:p>
  </w:footnote>
  <w:footnote w:type="continuationSeparator" w:id="0">
    <w:p w:rsidR="00DB3E29" w:rsidRDefault="00DB3E29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Puntoelenco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defaultTableStyle w:val="TabellaProgrammadelcorso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1F3A45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DB3E2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B4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2FAE"/>
  </w:style>
  <w:style w:type="paragraph" w:styleId="Titolo1">
    <w:name w:val="heading 1"/>
    <w:basedOn w:val="Normale"/>
    <w:next w:val="Normale"/>
    <w:link w:val="Titolo1Carattere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2C5F"/>
    <w:rPr>
      <w:rFonts w:ascii="Tahoma" w:hAnsi="Tahoma" w:cs="Tahoma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357FB7"/>
    <w:rPr>
      <w:color w:val="595959" w:themeColor="text1" w:themeTint="A6"/>
    </w:rPr>
  </w:style>
  <w:style w:type="table" w:styleId="Grigliatabella">
    <w:name w:val="Table Grid"/>
    <w:basedOn w:val="Tabellanormale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e"/>
    <w:next w:val="Normale"/>
    <w:uiPriority w:val="37"/>
    <w:semiHidden/>
    <w:unhideWhenUsed/>
    <w:rsid w:val="000D18B7"/>
  </w:style>
  <w:style w:type="paragraph" w:styleId="Testodelblocco">
    <w:name w:val="Block Text"/>
    <w:basedOn w:val="Normale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18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18B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18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18B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D18B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D18B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D18B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D18B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18B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D18B7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D18B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D18B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D18B7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D18B7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D18B7"/>
  </w:style>
  <w:style w:type="table" w:styleId="Grigliaacolori">
    <w:name w:val="Colorful Grid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D18B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8B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18B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8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8B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D18B7"/>
  </w:style>
  <w:style w:type="character" w:customStyle="1" w:styleId="DataCarattere">
    <w:name w:val="Data Carattere"/>
    <w:basedOn w:val="Carpredefinitoparagrafo"/>
    <w:link w:val="Data"/>
    <w:uiPriority w:val="99"/>
    <w:semiHidden/>
    <w:rsid w:val="000D18B7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D18B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D18B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D18B7"/>
  </w:style>
  <w:style w:type="character" w:styleId="Enfasicorsivo">
    <w:name w:val="Emphasis"/>
    <w:basedOn w:val="Carpredefinitoparagrafo"/>
    <w:uiPriority w:val="11"/>
    <w:unhideWhenUsed/>
    <w:qFormat/>
    <w:rsid w:val="000D18B7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D18B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D18B7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D18B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9317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172"/>
  </w:style>
  <w:style w:type="character" w:styleId="Rimandonotaapidipagina">
    <w:name w:val="footnote reference"/>
    <w:basedOn w:val="Carpredefinitoparagrafo"/>
    <w:uiPriority w:val="99"/>
    <w:semiHidden/>
    <w:unhideWhenUsed/>
    <w:rsid w:val="000D18B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18B7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18B7"/>
    <w:rPr>
      <w:szCs w:val="20"/>
    </w:rPr>
  </w:style>
  <w:style w:type="table" w:styleId="Tabellagriglia1chiara">
    <w:name w:val="Grid Table 1 Light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9317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17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D18B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D18B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D18B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D18B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D18B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18B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D18B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D18B7"/>
    <w:rPr>
      <w:color w:val="5F5F5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D18B7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D18B7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D18B7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D18B7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D18B7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D18B7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D18B7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D18B7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D18B7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62FAE"/>
    <w:rPr>
      <w:i/>
      <w:iCs/>
      <w:color w:val="373737" w:themeColor="accent1" w:themeShade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D18B7"/>
  </w:style>
  <w:style w:type="paragraph" w:styleId="Elenco">
    <w:name w:val="List"/>
    <w:basedOn w:val="Normale"/>
    <w:uiPriority w:val="99"/>
    <w:semiHidden/>
    <w:unhideWhenUsed/>
    <w:rsid w:val="000D18B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0D18B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0D18B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0D18B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0D18B7"/>
    <w:pPr>
      <w:ind w:left="1800" w:hanging="360"/>
      <w:contextualSpacing/>
    </w:pPr>
  </w:style>
  <w:style w:type="paragraph" w:styleId="Puntoelenco">
    <w:name w:val="List Bullet"/>
    <w:basedOn w:val="Normale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Puntoelenco2">
    <w:name w:val="List Bullet 2"/>
    <w:basedOn w:val="Normale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D18B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D18B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Numeroelenco2">
    <w:name w:val="List Number 2"/>
    <w:basedOn w:val="Normale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0D18B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D18B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0D18B7"/>
  </w:style>
  <w:style w:type="paragraph" w:styleId="NormaleWeb">
    <w:name w:val="Normal (Web)"/>
    <w:basedOn w:val="Normale"/>
    <w:uiPriority w:val="99"/>
    <w:semiHidden/>
    <w:unhideWhenUsed/>
    <w:rsid w:val="000D18B7"/>
    <w:rPr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D18B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D18B7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D18B7"/>
  </w:style>
  <w:style w:type="character" w:styleId="Numeropagina">
    <w:name w:val="page number"/>
    <w:basedOn w:val="Carpredefinitoparagrafo"/>
    <w:uiPriority w:val="99"/>
    <w:semiHidden/>
    <w:unhideWhenUsed/>
    <w:rsid w:val="000D18B7"/>
  </w:style>
  <w:style w:type="table" w:styleId="Tabellasemplice-1">
    <w:name w:val="Plain Table 1"/>
    <w:basedOn w:val="Tabellanormale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D18B7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57FB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D18B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D18B7"/>
  </w:style>
  <w:style w:type="paragraph" w:styleId="Firma">
    <w:name w:val="Signature"/>
    <w:basedOn w:val="Normale"/>
    <w:link w:val="FirmaCarattere"/>
    <w:uiPriority w:val="99"/>
    <w:semiHidden/>
    <w:unhideWhenUsed/>
    <w:rsid w:val="000D18B7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D18B7"/>
  </w:style>
  <w:style w:type="character" w:styleId="Enfasigrassetto">
    <w:name w:val="Strong"/>
    <w:basedOn w:val="Carpredefinitoparagrafo"/>
    <w:uiPriority w:val="22"/>
    <w:semiHidden/>
    <w:unhideWhenUsed/>
    <w:qFormat/>
    <w:rsid w:val="000D18B7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D18B7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D18B7"/>
  </w:style>
  <w:style w:type="table" w:styleId="Tabellaprofessionale">
    <w:name w:val="Table Professional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D18B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D18B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D18B7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D18B7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D18B7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D18B7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D18B7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D18B7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D18B7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TabellaProgrammadelcorso">
    <w:name w:val="Tabella Programma del corso"/>
    <w:basedOn w:val="Tabellanormale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523E6E9634D40A18BF3182567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B236-A120-4365-B86A-74935D3368B6}"/>
      </w:docPartPr>
      <w:docPartBody>
        <w:p w:rsidR="001742BC" w:rsidRDefault="008D72E2" w:rsidP="008D72E2">
          <w:pPr>
            <w:pStyle w:val="A26523E6E9634D40A18BF3182567F1123"/>
          </w:pPr>
          <w:r>
            <w:rPr>
              <w:lang w:bidi="it-IT"/>
            </w:rPr>
            <w:t>Nome del corso</w:t>
          </w:r>
        </w:p>
      </w:docPartBody>
    </w:docPart>
    <w:docPart>
      <w:docPartPr>
        <w:name w:val="7BB08010BCF749FD9A6A1C32043C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58F1-5795-4844-9349-4A4E1EFC7D94}"/>
      </w:docPartPr>
      <w:docPartBody>
        <w:p w:rsidR="001742BC" w:rsidRDefault="008D72E2" w:rsidP="008D72E2">
          <w:pPr>
            <w:pStyle w:val="7BB08010BCF749FD9A6A1C32043CDF423"/>
          </w:pPr>
          <w:r>
            <w:rPr>
              <w:lang w:bidi="it-IT"/>
            </w:rPr>
            <w:t>Programma</w:t>
          </w:r>
        </w:p>
      </w:docPartBody>
    </w:docPart>
    <w:docPart>
      <w:docPartPr>
        <w:name w:val="CFE0B0AF0934439891960B4E5F7C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3D9D-B1F7-439B-87A3-9377CF63F643}"/>
      </w:docPartPr>
      <w:docPartBody>
        <w:p w:rsidR="001742BC" w:rsidRDefault="008D72E2" w:rsidP="008D72E2">
          <w:pPr>
            <w:pStyle w:val="CFE0B0AF0934439891960B4E5F7CBE5A3"/>
          </w:pPr>
          <w:r>
            <w:rPr>
              <w:lang w:bidi="it-IT"/>
            </w:rPr>
            <w:t>Docente</w:t>
          </w:r>
        </w:p>
      </w:docPartBody>
    </w:docPart>
    <w:docPart>
      <w:docPartPr>
        <w:name w:val="92FAA231FB904635AEED30E96C55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38-5DC0-4DF3-8EDC-C268EFA9B900}"/>
      </w:docPartPr>
      <w:docPartBody>
        <w:p w:rsidR="001742BC" w:rsidRDefault="008D72E2" w:rsidP="008D72E2">
          <w:pPr>
            <w:pStyle w:val="92FAA231FB904635AEED30E96C553F493"/>
          </w:pPr>
          <w:r w:rsidRPr="00422F3B">
            <w:rPr>
              <w:lang w:bidi="it-IT"/>
            </w:rPr>
            <w:t>Immettere il nome del docente</w:t>
          </w:r>
        </w:p>
      </w:docPartBody>
    </w:docPart>
    <w:docPart>
      <w:docPartPr>
        <w:name w:val="B0D31FF3817B4098BF607EE9BDB3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CF9-ED21-45AB-82C0-F5AD5108E16A}"/>
      </w:docPartPr>
      <w:docPartBody>
        <w:p w:rsidR="001742BC" w:rsidRDefault="008D72E2" w:rsidP="008D72E2">
          <w:pPr>
            <w:pStyle w:val="B0D31FF3817B4098BF607EE9BDB35FE73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C069352D459B42DBAB6FC9300A0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91A4-80D1-4723-9436-52D2E8A3BFF1}"/>
      </w:docPartPr>
      <w:docPartBody>
        <w:p w:rsidR="001742BC" w:rsidRDefault="008D72E2" w:rsidP="008D72E2">
          <w:pPr>
            <w:pStyle w:val="C069352D459B42DBAB6FC9300A005D423"/>
          </w:pPr>
          <w:r>
            <w:rPr>
              <w:lang w:bidi="it-IT"/>
            </w:rPr>
            <w:t>Immettere il numero di telefono</w:t>
          </w:r>
        </w:p>
      </w:docPartBody>
    </w:docPart>
    <w:docPart>
      <w:docPartPr>
        <w:name w:val="6F35D0F6EE0D42FCA2C7B0D7B26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B05E-6C3A-4914-B57D-B47045BBCC4B}"/>
      </w:docPartPr>
      <w:docPartBody>
        <w:p w:rsidR="001742BC" w:rsidRDefault="008D72E2" w:rsidP="008D72E2">
          <w:pPr>
            <w:pStyle w:val="6F35D0F6EE0D42FCA2C7B0D7B2652D1D3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2A6E58745DFF4FAB9F521C3CBE61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AF6E-29F3-47C9-9BAD-95E3465B59EE}"/>
      </w:docPartPr>
      <w:docPartBody>
        <w:p w:rsidR="001742BC" w:rsidRDefault="008D72E2" w:rsidP="008D72E2">
          <w:pPr>
            <w:pStyle w:val="2A6E58745DFF4FAB9F521C3CBE619F633"/>
          </w:pPr>
          <w:r>
            <w:rPr>
              <w:lang w:bidi="it-IT"/>
            </w:rPr>
            <w:t>Immettere l'indirizzo di posta elettronica</w:t>
          </w:r>
        </w:p>
      </w:docPartBody>
    </w:docPart>
    <w:docPart>
      <w:docPartPr>
        <w:name w:val="D1427EDB9BB84F019FF433A3FB69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BFD-561F-4429-9868-E00AA37BC81B}"/>
      </w:docPartPr>
      <w:docPartBody>
        <w:p w:rsidR="001742BC" w:rsidRDefault="008D72E2" w:rsidP="008D72E2">
          <w:pPr>
            <w:pStyle w:val="D1427EDB9BB84F019FF433A3FB694C013"/>
          </w:pPr>
          <w:r>
            <w:rPr>
              <w:lang w:bidi="it-IT"/>
            </w:rPr>
            <w:t>Ubicazione ufficio</w:t>
          </w:r>
        </w:p>
      </w:docPartBody>
    </w:docPart>
    <w:docPart>
      <w:docPartPr>
        <w:name w:val="F33BDA1D047A4F11A0C4ABCE2EB9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791-A24D-42AF-900D-06B195F1C0FC}"/>
      </w:docPartPr>
      <w:docPartBody>
        <w:p w:rsidR="001742BC" w:rsidRDefault="008D72E2" w:rsidP="008D72E2">
          <w:pPr>
            <w:pStyle w:val="F33BDA1D047A4F11A0C4ABCE2EB9CBA93"/>
          </w:pPr>
          <w:r>
            <w:rPr>
              <w:lang w:bidi="it-IT"/>
            </w:rPr>
            <w:t>Immettere edificio e stanza</w:t>
          </w:r>
        </w:p>
      </w:docPartBody>
    </w:docPart>
    <w:docPart>
      <w:docPartPr>
        <w:name w:val="E8C306F5005145089BDEF6ED4B2D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3D56-8281-4B14-AC57-2C07CE910386}"/>
      </w:docPartPr>
      <w:docPartBody>
        <w:p w:rsidR="001742BC" w:rsidRDefault="008D72E2" w:rsidP="008D72E2">
          <w:pPr>
            <w:pStyle w:val="E8C306F5005145089BDEF6ED4B2D712B3"/>
          </w:pPr>
          <w:r>
            <w:rPr>
              <w:lang w:bidi="it-IT"/>
            </w:rPr>
            <w:t>Orario di apertura</w:t>
          </w:r>
        </w:p>
      </w:docPartBody>
    </w:docPart>
    <w:docPart>
      <w:docPartPr>
        <w:name w:val="2036D6561EF84008B2113A537023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EB8F-61CC-46C0-A66F-6C913B0142B8}"/>
      </w:docPartPr>
      <w:docPartBody>
        <w:p w:rsidR="001742BC" w:rsidRDefault="008D72E2" w:rsidP="008D72E2">
          <w:pPr>
            <w:pStyle w:val="2036D6561EF84008B2113A5370230C613"/>
          </w:pPr>
          <w:r>
            <w:rPr>
              <w:lang w:bidi="it-IT"/>
            </w:rPr>
            <w:t>Immettere le ore</w:t>
          </w:r>
          <w:r>
            <w:rPr>
              <w:lang w:bidi="it-IT"/>
            </w:rPr>
            <w:br/>
            <w:t>e i giorni</w:t>
          </w:r>
        </w:p>
      </w:docPartBody>
    </w:docPart>
    <w:docPart>
      <w:docPartPr>
        <w:name w:val="13CE015F4BEC4FC5A6ED5374329E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D94-9772-4181-89A6-88E78FD41731}"/>
      </w:docPartPr>
      <w:docPartBody>
        <w:p w:rsidR="001742BC" w:rsidRDefault="008D72E2" w:rsidP="008D72E2">
          <w:pPr>
            <w:pStyle w:val="13CE015F4BEC4FC5A6ED5374329E58FD3"/>
          </w:pPr>
          <w:r>
            <w:rPr>
              <w:lang w:bidi="it-IT"/>
            </w:rPr>
            <w:t>Panoramica del corso</w:t>
          </w:r>
        </w:p>
      </w:docPartBody>
    </w:docPart>
    <w:docPart>
      <w:docPartPr>
        <w:name w:val="70FC4589CDDD4354972DA7FD1277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1C1B-083E-47A7-A3AE-0828378B713F}"/>
      </w:docPartPr>
      <w:docPartBody>
        <w:p w:rsidR="001742BC" w:rsidRDefault="008D72E2" w:rsidP="008D72E2">
          <w:pPr>
            <w:pStyle w:val="70FC4589CDDD4354972DA7FD12777E303"/>
          </w:pPr>
          <w:r>
            <w:rPr>
              <w:lang w:bidi="it-IT"/>
            </w:rPr>
            <w:t>Per sostituire un testo segnaposto, ad esempio Nome del corso, è sufficiente fare clic su di esso e digitare.</w:t>
          </w:r>
        </w:p>
      </w:docPartBody>
    </w:docPart>
    <w:docPart>
      <w:docPartPr>
        <w:name w:val="F6E6A24A40E64DFAA56056B5FA9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C24-5EB0-4FAF-BF04-B529BB74FCAE}"/>
      </w:docPartPr>
      <w:docPartBody>
        <w:p w:rsidR="001742BC" w:rsidRDefault="008D72E2" w:rsidP="008D72E2">
          <w:pPr>
            <w:pStyle w:val="F6E6A24A40E64DFAA56056B5FA9E51253"/>
          </w:pPr>
          <w:r>
            <w:rPr>
              <w:lang w:bidi="it-IT"/>
            </w:rPr>
            <w:t>A questo programma è stato applicato un tipo di carattere classico e professionale adatto per molte occasioni. In ogni caso è possibile cambiarlo facilmente in base alle proprie esigenze.</w:t>
          </w:r>
        </w:p>
      </w:docPartBody>
    </w:docPart>
    <w:docPart>
      <w:docPartPr>
        <w:name w:val="5883F6D293BC4303B18CD474B9F0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1233-EB15-42A6-88A3-414E54EE1DEA}"/>
      </w:docPartPr>
      <w:docPartBody>
        <w:p w:rsidR="001742BC" w:rsidRDefault="008D72E2" w:rsidP="008D72E2">
          <w:pPr>
            <w:pStyle w:val="5883F6D293BC4303B18CD474B9F03D423"/>
          </w:pPr>
          <w:r>
            <w:rPr>
              <w:lang w:bidi="it-IT"/>
            </w:rPr>
            <w:t>Scorrere la raccolta Tipi di carattere nella scheda Progettazione sulla barra multifunzione per ottenere un'anteprima immediata delle opzioni disponibili, quindi fare clic su quella che si vuole applicare.</w:t>
          </w:r>
        </w:p>
      </w:docPartBody>
    </w:docPart>
    <w:docPart>
      <w:docPartPr>
        <w:name w:val="1CB5FA738D834F239F3458C5A6DE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2940-F144-4F1A-B91B-2FA763097960}"/>
      </w:docPartPr>
      <w:docPartBody>
        <w:p w:rsidR="001742BC" w:rsidRDefault="008D72E2" w:rsidP="008D72E2">
          <w:pPr>
            <w:pStyle w:val="1CB5FA738D834F239F3458C5A6DE57A43"/>
          </w:pPr>
          <w:r>
            <w:rPr>
              <w:lang w:bidi="it-IT"/>
            </w:rPr>
            <w:t>Libri di testo</w:t>
          </w:r>
        </w:p>
      </w:docPartBody>
    </w:docPart>
    <w:docPart>
      <w:docPartPr>
        <w:name w:val="49726F69C3BC4748B5C96A915D48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54F-EA15-4AD7-8EB7-5ED5B9569AD7}"/>
      </w:docPartPr>
      <w:docPartBody>
        <w:p w:rsidR="001742BC" w:rsidRDefault="008D72E2" w:rsidP="008D72E2">
          <w:pPr>
            <w:pStyle w:val="49726F69C3BC4748B5C96A915D4855403"/>
          </w:pPr>
          <w:r>
            <w:rPr>
              <w:lang w:bidi="it-IT"/>
            </w:rPr>
            <w:t>Nome pubblicazione</w:t>
          </w:r>
        </w:p>
      </w:docPartBody>
    </w:docPart>
    <w:docPart>
      <w:docPartPr>
        <w:name w:val="9F7B5C7E0AB241C9B9A7CA4EE01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FC9-91B6-4F85-942A-BF21CDEF807F}"/>
      </w:docPartPr>
      <w:docPartBody>
        <w:p w:rsidR="001742BC" w:rsidRDefault="008D72E2" w:rsidP="008D72E2">
          <w:pPr>
            <w:pStyle w:val="9F7B5C7E0AB241C9B9A7CA4EE015F1137"/>
          </w:pPr>
          <w:r>
            <w:rPr>
              <w:rStyle w:val="Enfasicorsivo"/>
              <w:lang w:bidi="it-IT"/>
            </w:rPr>
            <w:t>Nome autore</w:t>
          </w:r>
        </w:p>
      </w:docPartBody>
    </w:docPart>
    <w:docPart>
      <w:docPartPr>
        <w:name w:val="3EEC3A2C6278412FAE591EB88364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03B-7786-412A-B8A3-6234CC96CE9C}"/>
      </w:docPartPr>
      <w:docPartBody>
        <w:p w:rsidR="001742BC" w:rsidRDefault="008D72E2" w:rsidP="008D72E2">
          <w:pPr>
            <w:pStyle w:val="3EEC3A2C6278412FAE591EB883647DA53"/>
          </w:pPr>
          <w:r>
            <w:rPr>
              <w:lang w:bidi="it-IT"/>
            </w:rPr>
            <w:t>Materiale del corso</w:t>
          </w:r>
        </w:p>
      </w:docPartBody>
    </w:docPart>
    <w:docPart>
      <w:docPartPr>
        <w:name w:val="9AD79BB29FD4419E97FB948D11A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08B5-19F4-4D5C-8476-BCCE54E15436}"/>
      </w:docPartPr>
      <w:docPartBody>
        <w:p w:rsidR="001742BC" w:rsidRDefault="008D72E2" w:rsidP="008D72E2">
          <w:pPr>
            <w:pStyle w:val="9AD79BB29FD4419E97FB948D11A7B0EC3"/>
          </w:pPr>
          <w:r>
            <w:rPr>
              <w:lang w:bidi="it-IT"/>
            </w:rPr>
            <w:t>Serve un'intestazione o un punto elenco? Nella raccolta Stili della scheda Home scegliere uno degli stili usati in questo programma.</w:t>
          </w:r>
        </w:p>
      </w:docPartBody>
    </w:docPart>
    <w:docPart>
      <w:docPartPr>
        <w:name w:val="F96243B4DC8B40399D76266F30BE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83B5-8363-42C0-AE0E-8A5D5A1456BB}"/>
      </w:docPartPr>
      <w:docPartBody>
        <w:p w:rsidR="001742BC" w:rsidRDefault="008D72E2" w:rsidP="008D72E2">
          <w:pPr>
            <w:pStyle w:val="F96243B4DC8B40399D76266F30BE9F473"/>
          </w:pPr>
          <w:r>
            <w:rPr>
              <w:lang w:bidi="it-IT"/>
            </w:rPr>
            <w:t>Fare clic qui per aggiungere il testo.</w:t>
          </w:r>
        </w:p>
      </w:docPartBody>
    </w:docPart>
    <w:docPart>
      <w:docPartPr>
        <w:name w:val="B851F90AAB7244028C32619547E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3EAF-B921-46A4-ADDC-37888C728664}"/>
      </w:docPartPr>
      <w:docPartBody>
        <w:p w:rsidR="001742BC" w:rsidRDefault="008D72E2" w:rsidP="008D72E2">
          <w:pPr>
            <w:pStyle w:val="B851F90AAB7244028C32619547E4B7B23"/>
          </w:pPr>
          <w:r>
            <w:rPr>
              <w:lang w:bidi="it-IT"/>
            </w:rPr>
            <w:t>Fare clic qui per aggiungere il testo.</w:t>
          </w:r>
        </w:p>
      </w:docPartBody>
    </w:docPart>
    <w:docPart>
      <w:docPartPr>
        <w:name w:val="E3373ED66828487A98A93BA9918C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CCC9-E1CF-4438-962F-55CE86917D8B}"/>
      </w:docPartPr>
      <w:docPartBody>
        <w:p w:rsidR="001742BC" w:rsidRDefault="008D72E2" w:rsidP="008D72E2">
          <w:pPr>
            <w:pStyle w:val="E3373ED66828487A98A93BA9918CD5FD3"/>
          </w:pPr>
          <w:r>
            <w:rPr>
              <w:lang w:bidi="it-IT"/>
            </w:rPr>
            <w:t>Risorse</w:t>
          </w:r>
        </w:p>
      </w:docPartBody>
    </w:docPart>
    <w:docPart>
      <w:docPartPr>
        <w:name w:val="275CAFD485EE495C91D310BB9C2B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FCC7-29BB-4663-B6AB-0686561FBE0A}"/>
      </w:docPartPr>
      <w:docPartBody>
        <w:p w:rsidR="001742BC" w:rsidRDefault="008D72E2" w:rsidP="008D72E2">
          <w:pPr>
            <w:pStyle w:val="275CAFD485EE495C91D310BB9C2B8C263"/>
          </w:pPr>
          <w:r>
            <w:rPr>
              <w:lang w:bidi="it-IT"/>
            </w:rPr>
            <w:t>Per modificare il semestre e l'anno, è sufficiente fare doppio clic nell'area del piè di pagina.</w:t>
          </w:r>
        </w:p>
      </w:docPartBody>
    </w:docPart>
    <w:docPart>
      <w:docPartPr>
        <w:name w:val="3B0BDC6F0E084D8FA72B53D8B33F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E212-D942-45D1-ADBC-AC5B378A60C4}"/>
      </w:docPartPr>
      <w:docPartBody>
        <w:p w:rsidR="001742BC" w:rsidRDefault="008D72E2" w:rsidP="008D72E2">
          <w:pPr>
            <w:pStyle w:val="3B0BDC6F0E084D8FA72B53D8B33FB2763"/>
          </w:pPr>
          <w:r>
            <w:rPr>
              <w:lang w:bidi="it-IT"/>
            </w:rPr>
            <w:t>Fare clic qui per aggiungere il testo.</w:t>
          </w:r>
        </w:p>
      </w:docPartBody>
    </w:docPart>
    <w:docPart>
      <w:docPartPr>
        <w:name w:val="CC4EB2909C33411D93645CB97B4E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289-EC1A-4672-8996-DD02213E98DD}"/>
      </w:docPartPr>
      <w:docPartBody>
        <w:p w:rsidR="001742BC" w:rsidRDefault="008D72E2" w:rsidP="008D72E2">
          <w:pPr>
            <w:pStyle w:val="CC4EB2909C33411D93645CB97B4E4E4A3"/>
          </w:pPr>
          <w:r>
            <w:rPr>
              <w:lang w:bidi="it-IT"/>
            </w:rPr>
            <w:t>Programmazione corso</w:t>
          </w:r>
        </w:p>
      </w:docPartBody>
    </w:docPart>
    <w:docPart>
      <w:docPartPr>
        <w:name w:val="C8C17F42CECA4B569426021A42C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115-5AE9-41E2-AA26-536DFC23E5CF}"/>
      </w:docPartPr>
      <w:docPartBody>
        <w:p w:rsidR="001742BC" w:rsidRDefault="008D72E2" w:rsidP="008D72E2">
          <w:pPr>
            <w:pStyle w:val="C8C17F42CECA4B569426021A42CDA0E97"/>
          </w:pPr>
          <w:r>
            <w:rPr>
              <w:lang w:bidi="it-IT"/>
            </w:rPr>
            <w:t>Settimana</w:t>
          </w:r>
        </w:p>
      </w:docPartBody>
    </w:docPart>
    <w:docPart>
      <w:docPartPr>
        <w:name w:val="3283C9AEEC614FDB9AF5A840337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9E3B-DD83-4125-BB77-FC1AE5266A52}"/>
      </w:docPartPr>
      <w:docPartBody>
        <w:p w:rsidR="001742BC" w:rsidRDefault="008D72E2" w:rsidP="008D72E2">
          <w:pPr>
            <w:pStyle w:val="3283C9AEEC614FDB9AF5A84033771CAC7"/>
          </w:pPr>
          <w:r>
            <w:rPr>
              <w:lang w:bidi="it-IT"/>
            </w:rPr>
            <w:t>Materia</w:t>
          </w:r>
        </w:p>
      </w:docPartBody>
    </w:docPart>
    <w:docPart>
      <w:docPartPr>
        <w:name w:val="C1E547F599094EA4B80525A7A7F5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EBEB-B897-42BC-AA4E-0C8E3520A23E}"/>
      </w:docPartPr>
      <w:docPartBody>
        <w:p w:rsidR="001742BC" w:rsidRDefault="008D72E2" w:rsidP="008D72E2">
          <w:pPr>
            <w:pStyle w:val="C1E547F599094EA4B80525A7A7F53BF27"/>
          </w:pPr>
          <w:r>
            <w:rPr>
              <w:lang w:bidi="it-IT"/>
            </w:rPr>
            <w:t>Problemi di esercizio</w:t>
          </w:r>
        </w:p>
      </w:docPartBody>
    </w:docPart>
    <w:docPart>
      <w:docPartPr>
        <w:name w:val="3A5D6E8974B043B9ADC3B2E0A67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E4DC-1B9B-444C-959E-6B257E1FEE9F}"/>
      </w:docPartPr>
      <w:docPartBody>
        <w:p w:rsidR="001742BC" w:rsidRDefault="008D72E2" w:rsidP="008D72E2">
          <w:pPr>
            <w:pStyle w:val="3A5D6E8974B043B9ADC3B2E0A672AAEA7"/>
          </w:pPr>
          <w:r>
            <w:rPr>
              <w:lang w:bidi="it-IT"/>
            </w:rPr>
            <w:t>Settimana 1</w:t>
          </w:r>
        </w:p>
      </w:docPartBody>
    </w:docPart>
    <w:docPart>
      <w:docPartPr>
        <w:name w:val="7367283C0D7F4312B7569ABD314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1FEA-F571-4CAD-AD69-37D0B7009E4B}"/>
      </w:docPartPr>
      <w:docPartBody>
        <w:p w:rsidR="001742BC" w:rsidRDefault="008D72E2" w:rsidP="008D72E2">
          <w:pPr>
            <w:pStyle w:val="7367283C0D7F4312B7569ABD314627387"/>
          </w:pPr>
          <w:r>
            <w:rPr>
              <w:lang w:bidi="it-IT"/>
            </w:rPr>
            <w:t>Immettere la materia</w:t>
          </w:r>
        </w:p>
      </w:docPartBody>
    </w:docPart>
    <w:docPart>
      <w:docPartPr>
        <w:name w:val="D39800DE3E0D4781BF8C5B9F4A85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31E-F210-4328-B356-C9436E8F8464}"/>
      </w:docPartPr>
      <w:docPartBody>
        <w:p w:rsidR="001742BC" w:rsidRDefault="008D72E2" w:rsidP="008D72E2">
          <w:pPr>
            <w:pStyle w:val="D39800DE3E0D4781BF8C5B9F4A85E0487"/>
          </w:pPr>
          <w:r>
            <w:rPr>
              <w:lang w:bidi="it-IT"/>
            </w:rPr>
            <w:t>Immettere i problemi di esercizio</w:t>
          </w:r>
        </w:p>
      </w:docPartBody>
    </w:docPart>
    <w:docPart>
      <w:docPartPr>
        <w:name w:val="3C2A0C74FC05434F89D6640B01FC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C73-2142-405B-AC28-DE5434CD8CD4}"/>
      </w:docPartPr>
      <w:docPartBody>
        <w:p w:rsidR="001742BC" w:rsidRDefault="008D72E2" w:rsidP="008D72E2">
          <w:pPr>
            <w:pStyle w:val="3C2A0C74FC05434F89D6640B01FC8E637"/>
          </w:pPr>
          <w:r>
            <w:rPr>
              <w:lang w:bidi="it-IT"/>
            </w:rPr>
            <w:t>Settimana 2</w:t>
          </w:r>
        </w:p>
      </w:docPartBody>
    </w:docPart>
    <w:docPart>
      <w:docPartPr>
        <w:name w:val="E39C4E6A937B4222B4E1E35BC132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C975-F87F-42A7-970F-22440BFF8377}"/>
      </w:docPartPr>
      <w:docPartBody>
        <w:p w:rsidR="001742BC" w:rsidRDefault="008D72E2" w:rsidP="008D72E2">
          <w:pPr>
            <w:pStyle w:val="E39C4E6A937B4222B4E1E35BC13242D27"/>
          </w:pPr>
          <w:r>
            <w:rPr>
              <w:lang w:bidi="it-IT"/>
            </w:rPr>
            <w:t>Immettere la materia</w:t>
          </w:r>
        </w:p>
      </w:docPartBody>
    </w:docPart>
    <w:docPart>
      <w:docPartPr>
        <w:name w:val="5DEAB3BC351949BF90E0E5CBB53A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6D3-87FE-495E-A3E2-DE9B3DBBAD9F}"/>
      </w:docPartPr>
      <w:docPartBody>
        <w:p w:rsidR="001742BC" w:rsidRDefault="008D72E2" w:rsidP="008D72E2">
          <w:pPr>
            <w:pStyle w:val="5DEAB3BC351949BF90E0E5CBB53A992B7"/>
          </w:pPr>
          <w:r>
            <w:rPr>
              <w:lang w:bidi="it-IT"/>
            </w:rPr>
            <w:t>Immettere i problemi di esercizio</w:t>
          </w:r>
        </w:p>
      </w:docPartBody>
    </w:docPart>
    <w:docPart>
      <w:docPartPr>
        <w:name w:val="60E75946A75C4295AE548136AC4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2EA-27B3-4BD4-9FF9-9FEB396B8058}"/>
      </w:docPartPr>
      <w:docPartBody>
        <w:p w:rsidR="001742BC" w:rsidRDefault="008D72E2" w:rsidP="008D72E2">
          <w:pPr>
            <w:pStyle w:val="60E75946A75C4295AE548136AC42FA997"/>
          </w:pPr>
          <w:r>
            <w:rPr>
              <w:lang w:bidi="it-IT"/>
            </w:rPr>
            <w:t>Settimana 3</w:t>
          </w:r>
        </w:p>
      </w:docPartBody>
    </w:docPart>
    <w:docPart>
      <w:docPartPr>
        <w:name w:val="12E3C22D20454A6F874E9FB1E571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F2BB-75DB-4365-BFF0-F53AB9960D0D}"/>
      </w:docPartPr>
      <w:docPartBody>
        <w:p w:rsidR="001742BC" w:rsidRDefault="008D72E2" w:rsidP="008D72E2">
          <w:pPr>
            <w:pStyle w:val="12E3C22D20454A6F874E9FB1E57135F57"/>
          </w:pPr>
          <w:r>
            <w:rPr>
              <w:lang w:bidi="it-IT"/>
            </w:rPr>
            <w:t>Immettere la materia</w:t>
          </w:r>
        </w:p>
      </w:docPartBody>
    </w:docPart>
    <w:docPart>
      <w:docPartPr>
        <w:name w:val="4C44BC13879D4CE8BA9588781D21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90-2744-4260-A596-6ADCBB0F3B22}"/>
      </w:docPartPr>
      <w:docPartBody>
        <w:p w:rsidR="001742BC" w:rsidRDefault="008D72E2" w:rsidP="008D72E2">
          <w:pPr>
            <w:pStyle w:val="4C44BC13879D4CE8BA9588781D212D0A7"/>
          </w:pPr>
          <w:r>
            <w:rPr>
              <w:lang w:bidi="it-IT"/>
            </w:rPr>
            <w:t>Immettere i problemi di esercizio</w:t>
          </w:r>
        </w:p>
      </w:docPartBody>
    </w:docPart>
    <w:docPart>
      <w:docPartPr>
        <w:name w:val="153203FAD6FD44E18105279DE28A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8CEB-FB3A-4D88-8373-B7064F90A122}"/>
      </w:docPartPr>
      <w:docPartBody>
        <w:p w:rsidR="001742BC" w:rsidRDefault="008D72E2" w:rsidP="008D72E2">
          <w:pPr>
            <w:pStyle w:val="153203FAD6FD44E18105279DE28A33EF7"/>
          </w:pPr>
          <w:r>
            <w:rPr>
              <w:lang w:bidi="it-IT"/>
            </w:rPr>
            <w:t>Settimana 4</w:t>
          </w:r>
        </w:p>
      </w:docPartBody>
    </w:docPart>
    <w:docPart>
      <w:docPartPr>
        <w:name w:val="1E60725F5D4D42C58C12FA11B779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E986-D630-44C9-8704-7945A4B78FAE}"/>
      </w:docPartPr>
      <w:docPartBody>
        <w:p w:rsidR="001742BC" w:rsidRDefault="008D72E2" w:rsidP="008D72E2">
          <w:pPr>
            <w:pStyle w:val="1E60725F5D4D42C58C12FA11B779B2D07"/>
          </w:pPr>
          <w:r>
            <w:rPr>
              <w:lang w:bidi="it-IT"/>
            </w:rPr>
            <w:t>Immettere la materia</w:t>
          </w:r>
        </w:p>
      </w:docPartBody>
    </w:docPart>
    <w:docPart>
      <w:docPartPr>
        <w:name w:val="C9432E985C82405FB45B824CBA09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B08F-402D-4187-BA57-B0FDDAC549CE}"/>
      </w:docPartPr>
      <w:docPartBody>
        <w:p w:rsidR="001742BC" w:rsidRDefault="008D72E2" w:rsidP="008D72E2">
          <w:pPr>
            <w:pStyle w:val="C9432E985C82405FB45B824CBA092F207"/>
          </w:pPr>
          <w:r>
            <w:rPr>
              <w:lang w:bidi="it-IT"/>
            </w:rPr>
            <w:t>Immettere i problemi di esercizio</w:t>
          </w:r>
        </w:p>
      </w:docPartBody>
    </w:docPart>
    <w:docPart>
      <w:docPartPr>
        <w:name w:val="46CC33E45B9D4F80BA0E20CD25B7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DB-91B3-4718-B981-68FA05EFB555}"/>
      </w:docPartPr>
      <w:docPartBody>
        <w:p w:rsidR="001742BC" w:rsidRDefault="008D72E2" w:rsidP="008D72E2">
          <w:pPr>
            <w:pStyle w:val="46CC33E45B9D4F80BA0E20CD25B77A973"/>
          </w:pPr>
          <w:r>
            <w:rPr>
              <w:lang w:bidi="it-IT"/>
            </w:rPr>
            <w:t>Programmazione esame</w:t>
          </w:r>
        </w:p>
      </w:docPartBody>
    </w:docPart>
    <w:docPart>
      <w:docPartPr>
        <w:name w:val="FB2E41B7A96A42FA9865FEA7C926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0085-0E5F-4CE8-A957-EBC8FDE404E6}"/>
      </w:docPartPr>
      <w:docPartBody>
        <w:p w:rsidR="001742BC" w:rsidRDefault="008D72E2" w:rsidP="008D72E2">
          <w:pPr>
            <w:pStyle w:val="FB2E41B7A96A42FA9865FEA7C92619A37"/>
          </w:pPr>
          <w:r>
            <w:rPr>
              <w:lang w:bidi="it-IT"/>
            </w:rPr>
            <w:t>Settimana</w:t>
          </w:r>
        </w:p>
      </w:docPartBody>
    </w:docPart>
    <w:docPart>
      <w:docPartPr>
        <w:name w:val="600745ADC5744DFDA291B1A1CA9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0CDC-A2CF-459F-BD09-A133415DD252}"/>
      </w:docPartPr>
      <w:docPartBody>
        <w:p w:rsidR="001742BC" w:rsidRDefault="008D72E2" w:rsidP="008D72E2">
          <w:pPr>
            <w:pStyle w:val="600745ADC5744DFDA291B1A1CA973A9B7"/>
          </w:pPr>
          <w:r>
            <w:rPr>
              <w:lang w:bidi="it-IT"/>
            </w:rPr>
            <w:t>Materia</w:t>
          </w:r>
        </w:p>
      </w:docPartBody>
    </w:docPart>
    <w:docPart>
      <w:docPartPr>
        <w:name w:val="4BBD2E4A9432473F96C1D4995D3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24A-95B9-4CB1-9D81-3710089FD877}"/>
      </w:docPartPr>
      <w:docPartBody>
        <w:p w:rsidR="001742BC" w:rsidRDefault="008D72E2" w:rsidP="008D72E2">
          <w:pPr>
            <w:pStyle w:val="4BBD2E4A9432473F96C1D4995D31545E7"/>
          </w:pPr>
          <w:r>
            <w:rPr>
              <w:lang w:bidi="it-IT"/>
            </w:rPr>
            <w:t>Settimana 1</w:t>
          </w:r>
        </w:p>
      </w:docPartBody>
    </w:docPart>
    <w:docPart>
      <w:docPartPr>
        <w:name w:val="ECF077FF3C9341E7A5014BBE34ED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BC1D-610F-4862-AD11-395F8CBA505F}"/>
      </w:docPartPr>
      <w:docPartBody>
        <w:p w:rsidR="001742BC" w:rsidRDefault="008D72E2" w:rsidP="008D72E2">
          <w:pPr>
            <w:pStyle w:val="ECF077FF3C9341E7A5014BBE34EDC2437"/>
          </w:pPr>
          <w:r>
            <w:rPr>
              <w:lang w:bidi="it-IT"/>
            </w:rPr>
            <w:t>Immettere la materia</w:t>
          </w:r>
        </w:p>
      </w:docPartBody>
    </w:docPart>
    <w:docPart>
      <w:docPartPr>
        <w:name w:val="913018DD978542C0A72CAF2523F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BB88-C6E9-4F17-9FFD-926448E864CC}"/>
      </w:docPartPr>
      <w:docPartBody>
        <w:p w:rsidR="001742BC" w:rsidRDefault="008D72E2" w:rsidP="008D72E2">
          <w:pPr>
            <w:pStyle w:val="913018DD978542C0A72CAF2523FD70477"/>
          </w:pPr>
          <w:r>
            <w:rPr>
              <w:lang w:bidi="it-IT"/>
            </w:rPr>
            <w:t>Settimana 2</w:t>
          </w:r>
        </w:p>
      </w:docPartBody>
    </w:docPart>
    <w:docPart>
      <w:docPartPr>
        <w:name w:val="8CE8A9FD59DD4C7C9D977F5651ED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13F6-022F-40CE-AE80-7F5361F04FED}"/>
      </w:docPartPr>
      <w:docPartBody>
        <w:p w:rsidR="001742BC" w:rsidRDefault="008D72E2" w:rsidP="008D72E2">
          <w:pPr>
            <w:pStyle w:val="8CE8A9FD59DD4C7C9D977F5651ED29B27"/>
          </w:pPr>
          <w:r>
            <w:rPr>
              <w:lang w:bidi="it-IT"/>
            </w:rPr>
            <w:t>Immettere la materia</w:t>
          </w:r>
        </w:p>
      </w:docPartBody>
    </w:docPart>
    <w:docPart>
      <w:docPartPr>
        <w:name w:val="9318F150B90E4F919A5CF959BAB7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F44-898E-4CE2-8CD4-8B96ACD01BD7}"/>
      </w:docPartPr>
      <w:docPartBody>
        <w:p w:rsidR="001742BC" w:rsidRDefault="008D72E2" w:rsidP="008D72E2">
          <w:pPr>
            <w:pStyle w:val="9318F150B90E4F919A5CF959BAB789457"/>
          </w:pPr>
          <w:r>
            <w:rPr>
              <w:lang w:bidi="it-IT"/>
            </w:rPr>
            <w:t>Settimana 3</w:t>
          </w:r>
        </w:p>
      </w:docPartBody>
    </w:docPart>
    <w:docPart>
      <w:docPartPr>
        <w:name w:val="4EAFAD686C72497A9FA4B4E87C0D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477A-0992-477F-8171-248F68E3C012}"/>
      </w:docPartPr>
      <w:docPartBody>
        <w:p w:rsidR="001742BC" w:rsidRDefault="008D72E2" w:rsidP="008D72E2">
          <w:pPr>
            <w:pStyle w:val="4EAFAD686C72497A9FA4B4E87C0D412C7"/>
          </w:pPr>
          <w:r>
            <w:rPr>
              <w:lang w:bidi="it-IT"/>
            </w:rPr>
            <w:t>Immettere la materia</w:t>
          </w:r>
        </w:p>
      </w:docPartBody>
    </w:docPart>
    <w:docPart>
      <w:docPartPr>
        <w:name w:val="D12E3860589F4228B26652BBAD40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8008-D593-49AA-9C23-A85708B23BCC}"/>
      </w:docPartPr>
      <w:docPartBody>
        <w:p w:rsidR="001742BC" w:rsidRDefault="008D72E2" w:rsidP="008D72E2">
          <w:pPr>
            <w:pStyle w:val="D12E3860589F4228B26652BBAD401A117"/>
          </w:pPr>
          <w:r>
            <w:rPr>
              <w:lang w:bidi="it-IT"/>
            </w:rPr>
            <w:t>Settimana 4</w:t>
          </w:r>
        </w:p>
      </w:docPartBody>
    </w:docPart>
    <w:docPart>
      <w:docPartPr>
        <w:name w:val="A50B18C008774330B7425E722A5E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929D-D1DB-4B5F-9DF9-591291D9E331}"/>
      </w:docPartPr>
      <w:docPartBody>
        <w:p w:rsidR="001742BC" w:rsidRDefault="008D72E2" w:rsidP="008D72E2">
          <w:pPr>
            <w:pStyle w:val="A50B18C008774330B7425E722A5EDC617"/>
          </w:pPr>
          <w:r>
            <w:rPr>
              <w:lang w:bidi="it-IT"/>
            </w:rPr>
            <w:t>Immettere la materia</w:t>
          </w:r>
        </w:p>
      </w:docPartBody>
    </w:docPart>
    <w:docPart>
      <w:docPartPr>
        <w:name w:val="8078F866E3F24DA5ADB8F707AD82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EF1-AB6B-4C6D-9222-6BC1BF7D521D}"/>
      </w:docPartPr>
      <w:docPartBody>
        <w:p w:rsidR="001742BC" w:rsidRDefault="008D72E2" w:rsidP="008D72E2">
          <w:pPr>
            <w:pStyle w:val="8078F866E3F24DA5ADB8F707AD82F47F3"/>
          </w:pPr>
          <w:r>
            <w:rPr>
              <w:lang w:bidi="it-IT"/>
            </w:rPr>
            <w:t>Prassi per i compiti a casa</w:t>
          </w:r>
        </w:p>
      </w:docPartBody>
    </w:docPart>
    <w:docPart>
      <w:docPartPr>
        <w:name w:val="42CCBCC9086E4F809E2190975CE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94A-9CFE-4AE1-B513-F1320330ABB2}"/>
      </w:docPartPr>
      <w:docPartBody>
        <w:p w:rsidR="001742BC" w:rsidRDefault="008D72E2" w:rsidP="008D72E2">
          <w:pPr>
            <w:pStyle w:val="42CCBCC9086E4F809E2190975CEB36E83"/>
          </w:pPr>
          <w:r>
            <w:rPr>
              <w:lang w:bidi="it-IT"/>
            </w:rPr>
            <w:t>Si vogliono aggiungere altre tabelle con uno stile coordinato a Programmazione corso e Programmazione esame? Nessun problema. Nella scheda Inserisci fare clic su Tabella e creare una tabella delle dimensioni necessarie. Verrà inserita automaticamente con lo stesso stile di quelle già presenti in questo programma.</w:t>
          </w:r>
        </w:p>
      </w:docPartBody>
    </w:docPart>
    <w:docPart>
      <w:docPartPr>
        <w:name w:val="C27FE069D032492B9466EBAFB26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AF37-A4E2-4146-91E8-5B38470B407C}"/>
      </w:docPartPr>
      <w:docPartBody>
        <w:p w:rsidR="001742BC" w:rsidRDefault="008D72E2" w:rsidP="008D72E2">
          <w:pPr>
            <w:pStyle w:val="C27FE069D032492B9466EBAFB263268F3"/>
          </w:pPr>
          <w:r>
            <w:rPr>
              <w:lang w:bidi="it-IT"/>
            </w:rPr>
            <w:t>Informazioni aggiuntive</w:t>
          </w:r>
        </w:p>
      </w:docPartBody>
    </w:docPart>
    <w:docPart>
      <w:docPartPr>
        <w:name w:val="40C9A003F5F6431BAC704BBA8985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E1CA-5E21-44C7-937F-14436FC56F95}"/>
      </w:docPartPr>
      <w:docPartBody>
        <w:p w:rsidR="001742BC" w:rsidRDefault="008D72E2" w:rsidP="008D72E2">
          <w:pPr>
            <w:pStyle w:val="40C9A003F5F6431BAC704BBA898556443"/>
          </w:pPr>
          <w:r>
            <w:rPr>
              <w:lang w:bidi="it-IT"/>
            </w:rPr>
            <w:t>Selezionare "Semestre e anno" nel piè di pagina e aggiornare il testo, che verrà modificato automaticamente in tutte le pagine seguenti.</w:t>
          </w:r>
        </w:p>
      </w:docPartBody>
    </w:docPart>
    <w:docPart>
      <w:docPartPr>
        <w:name w:val="FDAC65827D2A41519E10268027C3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2B4C-0DAC-49BD-B84D-17DFFB260A07}"/>
      </w:docPartPr>
      <w:docPartBody>
        <w:p w:rsidR="001742BC" w:rsidRDefault="008D72E2" w:rsidP="008D72E2">
          <w:pPr>
            <w:pStyle w:val="FDAC65827D2A41519E10268027C339E33"/>
          </w:pPr>
          <w:r>
            <w:rPr>
              <w:lang w:bidi="it-IT"/>
            </w:rPr>
            <w:t>Semestre e anno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1742BC"/>
    <w:rsid w:val="003534ED"/>
    <w:rsid w:val="00374F83"/>
    <w:rsid w:val="0075192E"/>
    <w:rsid w:val="00772165"/>
    <w:rsid w:val="007D161F"/>
    <w:rsid w:val="00842CC8"/>
    <w:rsid w:val="0088295E"/>
    <w:rsid w:val="008D72E2"/>
    <w:rsid w:val="00A90699"/>
    <w:rsid w:val="00B11CB9"/>
    <w:rsid w:val="00BB3B75"/>
    <w:rsid w:val="00C966AC"/>
    <w:rsid w:val="00D525E1"/>
    <w:rsid w:val="00E4446B"/>
    <w:rsid w:val="00EF28C7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D72E2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e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A26523E6E9634D40A18BF3182567F112">
    <w:name w:val="A26523E6E9634D40A18BF3182567F112"/>
    <w:rsid w:val="003534ED"/>
    <w:pPr>
      <w:spacing w:after="160" w:line="259" w:lineRule="auto"/>
    </w:pPr>
  </w:style>
  <w:style w:type="paragraph" w:customStyle="1" w:styleId="7BB08010BCF749FD9A6A1C32043CDF42">
    <w:name w:val="7BB08010BCF749FD9A6A1C32043CDF42"/>
    <w:rsid w:val="003534ED"/>
    <w:pPr>
      <w:spacing w:after="160" w:line="259" w:lineRule="auto"/>
    </w:pPr>
  </w:style>
  <w:style w:type="paragraph" w:customStyle="1" w:styleId="CFE0B0AF0934439891960B4E5F7CBE5A">
    <w:name w:val="CFE0B0AF0934439891960B4E5F7CBE5A"/>
    <w:rsid w:val="003534ED"/>
    <w:pPr>
      <w:spacing w:after="160" w:line="259" w:lineRule="auto"/>
    </w:pPr>
  </w:style>
  <w:style w:type="paragraph" w:customStyle="1" w:styleId="92FAA231FB904635AEED30E96C553F49">
    <w:name w:val="92FAA231FB904635AEED30E96C553F49"/>
    <w:rsid w:val="003534ED"/>
    <w:pPr>
      <w:spacing w:after="160" w:line="259" w:lineRule="auto"/>
    </w:pPr>
  </w:style>
  <w:style w:type="paragraph" w:customStyle="1" w:styleId="B0D31FF3817B4098BF607EE9BDB35FE7">
    <w:name w:val="B0D31FF3817B4098BF607EE9BDB35FE7"/>
    <w:rsid w:val="003534ED"/>
    <w:pPr>
      <w:spacing w:after="160" w:line="259" w:lineRule="auto"/>
    </w:pPr>
  </w:style>
  <w:style w:type="paragraph" w:customStyle="1" w:styleId="C069352D459B42DBAB6FC9300A005D42">
    <w:name w:val="C069352D459B42DBAB6FC9300A005D42"/>
    <w:rsid w:val="003534ED"/>
    <w:pPr>
      <w:spacing w:after="160" w:line="259" w:lineRule="auto"/>
    </w:pPr>
  </w:style>
  <w:style w:type="paragraph" w:customStyle="1" w:styleId="6F35D0F6EE0D42FCA2C7B0D7B2652D1D">
    <w:name w:val="6F35D0F6EE0D42FCA2C7B0D7B2652D1D"/>
    <w:rsid w:val="003534ED"/>
    <w:pPr>
      <w:spacing w:after="160" w:line="259" w:lineRule="auto"/>
    </w:pPr>
  </w:style>
  <w:style w:type="paragraph" w:customStyle="1" w:styleId="2A6E58745DFF4FAB9F521C3CBE619F63">
    <w:name w:val="2A6E58745DFF4FAB9F521C3CBE619F63"/>
    <w:rsid w:val="003534ED"/>
    <w:pPr>
      <w:spacing w:after="160" w:line="259" w:lineRule="auto"/>
    </w:pPr>
  </w:style>
  <w:style w:type="paragraph" w:customStyle="1" w:styleId="D1427EDB9BB84F019FF433A3FB694C01">
    <w:name w:val="D1427EDB9BB84F019FF433A3FB694C01"/>
    <w:rsid w:val="003534ED"/>
    <w:pPr>
      <w:spacing w:after="160" w:line="259" w:lineRule="auto"/>
    </w:pPr>
  </w:style>
  <w:style w:type="paragraph" w:customStyle="1" w:styleId="F33BDA1D047A4F11A0C4ABCE2EB9CBA9">
    <w:name w:val="F33BDA1D047A4F11A0C4ABCE2EB9CBA9"/>
    <w:rsid w:val="003534ED"/>
    <w:pPr>
      <w:spacing w:after="160" w:line="259" w:lineRule="auto"/>
    </w:pPr>
  </w:style>
  <w:style w:type="paragraph" w:customStyle="1" w:styleId="E8C306F5005145089BDEF6ED4B2D712B">
    <w:name w:val="E8C306F5005145089BDEF6ED4B2D712B"/>
    <w:rsid w:val="003534ED"/>
    <w:pPr>
      <w:spacing w:after="160" w:line="259" w:lineRule="auto"/>
    </w:pPr>
  </w:style>
  <w:style w:type="paragraph" w:customStyle="1" w:styleId="2036D6561EF84008B2113A5370230C61">
    <w:name w:val="2036D6561EF84008B2113A5370230C61"/>
    <w:rsid w:val="003534ED"/>
    <w:pPr>
      <w:spacing w:after="160" w:line="259" w:lineRule="auto"/>
    </w:pPr>
  </w:style>
  <w:style w:type="paragraph" w:customStyle="1" w:styleId="13CE015F4BEC4FC5A6ED5374329E58FD">
    <w:name w:val="13CE015F4BEC4FC5A6ED5374329E58FD"/>
    <w:rsid w:val="003534ED"/>
    <w:pPr>
      <w:spacing w:after="160" w:line="259" w:lineRule="auto"/>
    </w:pPr>
  </w:style>
  <w:style w:type="paragraph" w:customStyle="1" w:styleId="70FC4589CDDD4354972DA7FD12777E30">
    <w:name w:val="70FC4589CDDD4354972DA7FD12777E30"/>
    <w:rsid w:val="003534ED"/>
    <w:pPr>
      <w:spacing w:after="160" w:line="259" w:lineRule="auto"/>
    </w:pPr>
  </w:style>
  <w:style w:type="paragraph" w:customStyle="1" w:styleId="F6E6A24A40E64DFAA56056B5FA9E5125">
    <w:name w:val="F6E6A24A40E64DFAA56056B5FA9E5125"/>
    <w:rsid w:val="003534ED"/>
    <w:pPr>
      <w:spacing w:after="160" w:line="259" w:lineRule="auto"/>
    </w:pPr>
  </w:style>
  <w:style w:type="paragraph" w:customStyle="1" w:styleId="5883F6D293BC4303B18CD474B9F03D42">
    <w:name w:val="5883F6D293BC4303B18CD474B9F03D42"/>
    <w:rsid w:val="003534ED"/>
    <w:pPr>
      <w:spacing w:after="160" w:line="259" w:lineRule="auto"/>
    </w:pPr>
  </w:style>
  <w:style w:type="paragraph" w:customStyle="1" w:styleId="1CB5FA738D834F239F3458C5A6DE57A4">
    <w:name w:val="1CB5FA738D834F239F3458C5A6DE57A4"/>
    <w:rsid w:val="003534ED"/>
    <w:pPr>
      <w:spacing w:after="160" w:line="259" w:lineRule="auto"/>
    </w:pPr>
  </w:style>
  <w:style w:type="paragraph" w:customStyle="1" w:styleId="49726F69C3BC4748B5C96A915D485540">
    <w:name w:val="49726F69C3BC4748B5C96A915D485540"/>
    <w:rsid w:val="003534ED"/>
    <w:pPr>
      <w:spacing w:after="160" w:line="259" w:lineRule="auto"/>
    </w:pPr>
  </w:style>
  <w:style w:type="character" w:styleId="Enfasicorsivo">
    <w:name w:val="Emphasis"/>
    <w:basedOn w:val="Carpredefinitoparagrafo"/>
    <w:uiPriority w:val="11"/>
    <w:unhideWhenUsed/>
    <w:qFormat/>
    <w:rsid w:val="008D72E2"/>
    <w:rPr>
      <w:i/>
      <w:iCs/>
    </w:rPr>
  </w:style>
  <w:style w:type="paragraph" w:customStyle="1" w:styleId="9F7B5C7E0AB241C9B9A7CA4EE015F113">
    <w:name w:val="9F7B5C7E0AB241C9B9A7CA4EE015F113"/>
    <w:rsid w:val="003534ED"/>
    <w:pPr>
      <w:spacing w:after="160" w:line="259" w:lineRule="auto"/>
    </w:pPr>
  </w:style>
  <w:style w:type="paragraph" w:customStyle="1" w:styleId="3EEC3A2C6278412FAE591EB883647DA5">
    <w:name w:val="3EEC3A2C6278412FAE591EB883647DA5"/>
    <w:rsid w:val="003534ED"/>
    <w:pPr>
      <w:spacing w:after="160" w:line="259" w:lineRule="auto"/>
    </w:pPr>
  </w:style>
  <w:style w:type="paragraph" w:customStyle="1" w:styleId="9AD79BB29FD4419E97FB948D11A7B0EC">
    <w:name w:val="9AD79BB29FD4419E97FB948D11A7B0EC"/>
    <w:rsid w:val="003534ED"/>
    <w:pPr>
      <w:spacing w:after="160" w:line="259" w:lineRule="auto"/>
    </w:pPr>
  </w:style>
  <w:style w:type="paragraph" w:customStyle="1" w:styleId="F96243B4DC8B40399D76266F30BE9F47">
    <w:name w:val="F96243B4DC8B40399D76266F30BE9F47"/>
    <w:rsid w:val="003534ED"/>
    <w:pPr>
      <w:spacing w:after="160" w:line="259" w:lineRule="auto"/>
    </w:pPr>
  </w:style>
  <w:style w:type="paragraph" w:customStyle="1" w:styleId="B851F90AAB7244028C32619547E4B7B2">
    <w:name w:val="B851F90AAB7244028C32619547E4B7B2"/>
    <w:rsid w:val="003534ED"/>
    <w:pPr>
      <w:spacing w:after="160" w:line="259" w:lineRule="auto"/>
    </w:pPr>
  </w:style>
  <w:style w:type="paragraph" w:customStyle="1" w:styleId="E3373ED66828487A98A93BA9918CD5FD">
    <w:name w:val="E3373ED66828487A98A93BA9918CD5FD"/>
    <w:rsid w:val="003534ED"/>
    <w:pPr>
      <w:spacing w:after="160" w:line="259" w:lineRule="auto"/>
    </w:pPr>
  </w:style>
  <w:style w:type="paragraph" w:customStyle="1" w:styleId="275CAFD485EE495C91D310BB9C2B8C26">
    <w:name w:val="275CAFD485EE495C91D310BB9C2B8C26"/>
    <w:rsid w:val="003534ED"/>
    <w:pPr>
      <w:spacing w:after="160" w:line="259" w:lineRule="auto"/>
    </w:pPr>
  </w:style>
  <w:style w:type="paragraph" w:customStyle="1" w:styleId="3B0BDC6F0E084D8FA72B53D8B33FB276">
    <w:name w:val="3B0BDC6F0E084D8FA72B53D8B33FB276"/>
    <w:rsid w:val="003534ED"/>
    <w:pPr>
      <w:spacing w:after="160" w:line="259" w:lineRule="auto"/>
    </w:pPr>
  </w:style>
  <w:style w:type="paragraph" w:customStyle="1" w:styleId="CC4EB2909C33411D93645CB97B4E4E4A">
    <w:name w:val="CC4EB2909C33411D93645CB97B4E4E4A"/>
    <w:rsid w:val="003534ED"/>
    <w:pPr>
      <w:spacing w:after="160" w:line="259" w:lineRule="auto"/>
    </w:pPr>
  </w:style>
  <w:style w:type="paragraph" w:customStyle="1" w:styleId="C8C17F42CECA4B569426021A42CDA0E9">
    <w:name w:val="C8C17F42CECA4B569426021A42CDA0E9"/>
    <w:rsid w:val="003534ED"/>
    <w:pPr>
      <w:spacing w:after="160" w:line="259" w:lineRule="auto"/>
    </w:pPr>
  </w:style>
  <w:style w:type="paragraph" w:customStyle="1" w:styleId="3283C9AEEC614FDB9AF5A84033771CAC">
    <w:name w:val="3283C9AEEC614FDB9AF5A84033771CAC"/>
    <w:rsid w:val="003534ED"/>
    <w:pPr>
      <w:spacing w:after="160" w:line="259" w:lineRule="auto"/>
    </w:pPr>
  </w:style>
  <w:style w:type="paragraph" w:customStyle="1" w:styleId="C1E547F599094EA4B80525A7A7F53BF2">
    <w:name w:val="C1E547F599094EA4B80525A7A7F53BF2"/>
    <w:rsid w:val="003534ED"/>
    <w:pPr>
      <w:spacing w:after="160" w:line="259" w:lineRule="auto"/>
    </w:pPr>
  </w:style>
  <w:style w:type="paragraph" w:customStyle="1" w:styleId="3A5D6E8974B043B9ADC3B2E0A672AAEA">
    <w:name w:val="3A5D6E8974B043B9ADC3B2E0A672AAEA"/>
    <w:rsid w:val="003534ED"/>
    <w:pPr>
      <w:spacing w:after="160" w:line="259" w:lineRule="auto"/>
    </w:pPr>
  </w:style>
  <w:style w:type="paragraph" w:customStyle="1" w:styleId="7367283C0D7F4312B7569ABD31462738">
    <w:name w:val="7367283C0D7F4312B7569ABD31462738"/>
    <w:rsid w:val="003534ED"/>
    <w:pPr>
      <w:spacing w:after="160" w:line="259" w:lineRule="auto"/>
    </w:pPr>
  </w:style>
  <w:style w:type="paragraph" w:customStyle="1" w:styleId="D39800DE3E0D4781BF8C5B9F4A85E048">
    <w:name w:val="D39800DE3E0D4781BF8C5B9F4A85E048"/>
    <w:rsid w:val="003534ED"/>
    <w:pPr>
      <w:spacing w:after="160" w:line="259" w:lineRule="auto"/>
    </w:pPr>
  </w:style>
  <w:style w:type="paragraph" w:customStyle="1" w:styleId="3C2A0C74FC05434F89D6640B01FC8E63">
    <w:name w:val="3C2A0C74FC05434F89D6640B01FC8E63"/>
    <w:rsid w:val="003534ED"/>
    <w:pPr>
      <w:spacing w:after="160" w:line="259" w:lineRule="auto"/>
    </w:pPr>
  </w:style>
  <w:style w:type="paragraph" w:customStyle="1" w:styleId="E39C4E6A937B4222B4E1E35BC13242D2">
    <w:name w:val="E39C4E6A937B4222B4E1E35BC13242D2"/>
    <w:rsid w:val="003534ED"/>
    <w:pPr>
      <w:spacing w:after="160" w:line="259" w:lineRule="auto"/>
    </w:pPr>
  </w:style>
  <w:style w:type="paragraph" w:customStyle="1" w:styleId="5DEAB3BC351949BF90E0E5CBB53A992B">
    <w:name w:val="5DEAB3BC351949BF90E0E5CBB53A992B"/>
    <w:rsid w:val="003534ED"/>
    <w:pPr>
      <w:spacing w:after="160" w:line="259" w:lineRule="auto"/>
    </w:pPr>
  </w:style>
  <w:style w:type="paragraph" w:customStyle="1" w:styleId="60E75946A75C4295AE548136AC42FA99">
    <w:name w:val="60E75946A75C4295AE548136AC42FA99"/>
    <w:rsid w:val="003534ED"/>
    <w:pPr>
      <w:spacing w:after="160" w:line="259" w:lineRule="auto"/>
    </w:pPr>
  </w:style>
  <w:style w:type="paragraph" w:customStyle="1" w:styleId="12E3C22D20454A6F874E9FB1E57135F5">
    <w:name w:val="12E3C22D20454A6F874E9FB1E57135F5"/>
    <w:rsid w:val="003534ED"/>
    <w:pPr>
      <w:spacing w:after="160" w:line="259" w:lineRule="auto"/>
    </w:pPr>
  </w:style>
  <w:style w:type="paragraph" w:customStyle="1" w:styleId="4C44BC13879D4CE8BA9588781D212D0A">
    <w:name w:val="4C44BC13879D4CE8BA9588781D212D0A"/>
    <w:rsid w:val="003534ED"/>
    <w:pPr>
      <w:spacing w:after="160" w:line="259" w:lineRule="auto"/>
    </w:pPr>
  </w:style>
  <w:style w:type="paragraph" w:customStyle="1" w:styleId="153203FAD6FD44E18105279DE28A33EF">
    <w:name w:val="153203FAD6FD44E18105279DE28A33EF"/>
    <w:rsid w:val="003534ED"/>
    <w:pPr>
      <w:spacing w:after="160" w:line="259" w:lineRule="auto"/>
    </w:pPr>
  </w:style>
  <w:style w:type="paragraph" w:customStyle="1" w:styleId="1E60725F5D4D42C58C12FA11B779B2D0">
    <w:name w:val="1E60725F5D4D42C58C12FA11B779B2D0"/>
    <w:rsid w:val="003534ED"/>
    <w:pPr>
      <w:spacing w:after="160" w:line="259" w:lineRule="auto"/>
    </w:pPr>
  </w:style>
  <w:style w:type="paragraph" w:customStyle="1" w:styleId="C9432E985C82405FB45B824CBA092F20">
    <w:name w:val="C9432E985C82405FB45B824CBA092F20"/>
    <w:rsid w:val="003534ED"/>
    <w:pPr>
      <w:spacing w:after="160" w:line="259" w:lineRule="auto"/>
    </w:pPr>
  </w:style>
  <w:style w:type="paragraph" w:customStyle="1" w:styleId="46CC33E45B9D4F80BA0E20CD25B77A97">
    <w:name w:val="46CC33E45B9D4F80BA0E20CD25B77A97"/>
    <w:rsid w:val="003534ED"/>
    <w:pPr>
      <w:spacing w:after="160" w:line="259" w:lineRule="auto"/>
    </w:pPr>
  </w:style>
  <w:style w:type="paragraph" w:customStyle="1" w:styleId="FB2E41B7A96A42FA9865FEA7C92619A3">
    <w:name w:val="FB2E41B7A96A42FA9865FEA7C92619A3"/>
    <w:rsid w:val="003534ED"/>
    <w:pPr>
      <w:spacing w:after="160" w:line="259" w:lineRule="auto"/>
    </w:pPr>
  </w:style>
  <w:style w:type="paragraph" w:customStyle="1" w:styleId="600745ADC5744DFDA291B1A1CA973A9B">
    <w:name w:val="600745ADC5744DFDA291B1A1CA973A9B"/>
    <w:rsid w:val="003534ED"/>
    <w:pPr>
      <w:spacing w:after="160" w:line="259" w:lineRule="auto"/>
    </w:pPr>
  </w:style>
  <w:style w:type="paragraph" w:customStyle="1" w:styleId="4BBD2E4A9432473F96C1D4995D31545E">
    <w:name w:val="4BBD2E4A9432473F96C1D4995D31545E"/>
    <w:rsid w:val="003534ED"/>
    <w:pPr>
      <w:spacing w:after="160" w:line="259" w:lineRule="auto"/>
    </w:pPr>
  </w:style>
  <w:style w:type="paragraph" w:customStyle="1" w:styleId="ECF077FF3C9341E7A5014BBE34EDC243">
    <w:name w:val="ECF077FF3C9341E7A5014BBE34EDC243"/>
    <w:rsid w:val="003534ED"/>
    <w:pPr>
      <w:spacing w:after="160" w:line="259" w:lineRule="auto"/>
    </w:pPr>
  </w:style>
  <w:style w:type="paragraph" w:customStyle="1" w:styleId="913018DD978542C0A72CAF2523FD7047">
    <w:name w:val="913018DD978542C0A72CAF2523FD7047"/>
    <w:rsid w:val="003534ED"/>
    <w:pPr>
      <w:spacing w:after="160" w:line="259" w:lineRule="auto"/>
    </w:pPr>
  </w:style>
  <w:style w:type="paragraph" w:customStyle="1" w:styleId="8CE8A9FD59DD4C7C9D977F5651ED29B2">
    <w:name w:val="8CE8A9FD59DD4C7C9D977F5651ED29B2"/>
    <w:rsid w:val="003534ED"/>
    <w:pPr>
      <w:spacing w:after="160" w:line="259" w:lineRule="auto"/>
    </w:pPr>
  </w:style>
  <w:style w:type="paragraph" w:customStyle="1" w:styleId="9318F150B90E4F919A5CF959BAB78945">
    <w:name w:val="9318F150B90E4F919A5CF959BAB78945"/>
    <w:rsid w:val="003534ED"/>
    <w:pPr>
      <w:spacing w:after="160" w:line="259" w:lineRule="auto"/>
    </w:pPr>
  </w:style>
  <w:style w:type="paragraph" w:customStyle="1" w:styleId="4EAFAD686C72497A9FA4B4E87C0D412C">
    <w:name w:val="4EAFAD686C72497A9FA4B4E87C0D412C"/>
    <w:rsid w:val="003534ED"/>
    <w:pPr>
      <w:spacing w:after="160" w:line="259" w:lineRule="auto"/>
    </w:pPr>
  </w:style>
  <w:style w:type="paragraph" w:customStyle="1" w:styleId="D12E3860589F4228B26652BBAD401A11">
    <w:name w:val="D12E3860589F4228B26652BBAD401A11"/>
    <w:rsid w:val="003534ED"/>
    <w:pPr>
      <w:spacing w:after="160" w:line="259" w:lineRule="auto"/>
    </w:pPr>
  </w:style>
  <w:style w:type="paragraph" w:customStyle="1" w:styleId="A50B18C008774330B7425E722A5EDC61">
    <w:name w:val="A50B18C008774330B7425E722A5EDC61"/>
    <w:rsid w:val="003534ED"/>
    <w:pPr>
      <w:spacing w:after="160" w:line="259" w:lineRule="auto"/>
    </w:pPr>
  </w:style>
  <w:style w:type="paragraph" w:customStyle="1" w:styleId="8078F866E3F24DA5ADB8F707AD82F47F">
    <w:name w:val="8078F866E3F24DA5ADB8F707AD82F47F"/>
    <w:rsid w:val="003534ED"/>
    <w:pPr>
      <w:spacing w:after="160" w:line="259" w:lineRule="auto"/>
    </w:pPr>
  </w:style>
  <w:style w:type="paragraph" w:customStyle="1" w:styleId="42CCBCC9086E4F809E2190975CEB36E8">
    <w:name w:val="42CCBCC9086E4F809E2190975CEB36E8"/>
    <w:rsid w:val="003534ED"/>
    <w:pPr>
      <w:spacing w:after="160" w:line="259" w:lineRule="auto"/>
    </w:pPr>
  </w:style>
  <w:style w:type="paragraph" w:customStyle="1" w:styleId="C27FE069D032492B9466EBAFB263268F">
    <w:name w:val="C27FE069D032492B9466EBAFB263268F"/>
    <w:rsid w:val="003534ED"/>
    <w:pPr>
      <w:spacing w:after="160" w:line="259" w:lineRule="auto"/>
    </w:pPr>
  </w:style>
  <w:style w:type="paragraph" w:customStyle="1" w:styleId="40C9A003F5F6431BAC704BBA89855644">
    <w:name w:val="40C9A003F5F6431BAC704BBA89855644"/>
    <w:rsid w:val="003534ED"/>
    <w:pPr>
      <w:spacing w:after="160" w:line="259" w:lineRule="auto"/>
    </w:pPr>
  </w:style>
  <w:style w:type="paragraph" w:customStyle="1" w:styleId="FDAC65827D2A41519E10268027C339E3">
    <w:name w:val="FDAC65827D2A41519E10268027C339E3"/>
    <w:rsid w:val="003534ED"/>
    <w:pPr>
      <w:spacing w:after="160" w:line="259" w:lineRule="auto"/>
    </w:pPr>
  </w:style>
  <w:style w:type="paragraph" w:customStyle="1" w:styleId="9F7B5C7E0AB241C9B9A7CA4EE015F1131">
    <w:name w:val="9F7B5C7E0AB241C9B9A7CA4EE015F11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1">
    <w:name w:val="C8C17F42CECA4B569426021A42CDA0E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1">
    <w:name w:val="3283C9AEEC614FDB9AF5A84033771CA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1">
    <w:name w:val="C1E547F599094EA4B80525A7A7F53BF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1">
    <w:name w:val="3A5D6E8974B043B9ADC3B2E0A672AAE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1">
    <w:name w:val="7367283C0D7F4312B7569ABD3146273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1">
    <w:name w:val="D39800DE3E0D4781BF8C5B9F4A85E04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1">
    <w:name w:val="3C2A0C74FC05434F89D6640B01FC8E6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1">
    <w:name w:val="E39C4E6A937B4222B4E1E35BC13242D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1">
    <w:name w:val="5DEAB3BC351949BF90E0E5CBB53A992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1">
    <w:name w:val="60E75946A75C4295AE548136AC42FA9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1">
    <w:name w:val="12E3C22D20454A6F874E9FB1E57135F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1">
    <w:name w:val="4C44BC13879D4CE8BA9588781D212D0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1">
    <w:name w:val="153203FAD6FD44E18105279DE28A33EF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1">
    <w:name w:val="1E60725F5D4D42C58C12FA11B779B2D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1">
    <w:name w:val="C9432E985C82405FB45B824CBA092F2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1">
    <w:name w:val="FB2E41B7A96A42FA9865FEA7C92619A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1">
    <w:name w:val="600745ADC5744DFDA291B1A1CA973A9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1">
    <w:name w:val="4BBD2E4A9432473F96C1D4995D31545E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1">
    <w:name w:val="ECF077FF3C9341E7A5014BBE34EDC24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1">
    <w:name w:val="913018DD978542C0A72CAF2523FD7047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1">
    <w:name w:val="8CE8A9FD59DD4C7C9D977F5651ED29B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1">
    <w:name w:val="9318F150B90E4F919A5CF959BAB7894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1">
    <w:name w:val="4EAFAD686C72497A9FA4B4E87C0D412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1">
    <w:name w:val="D12E3860589F4228B26652BBAD401A1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1">
    <w:name w:val="A50B18C008774330B7425E722A5EDC6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2">
    <w:name w:val="9F7B5C7E0AB241C9B9A7CA4EE015F11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2">
    <w:name w:val="C8C17F42CECA4B569426021A42CDA0E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2">
    <w:name w:val="3283C9AEEC614FDB9AF5A84033771CA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2">
    <w:name w:val="C1E547F599094EA4B80525A7A7F53BF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2">
    <w:name w:val="3A5D6E8974B043B9ADC3B2E0A672AAE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2">
    <w:name w:val="7367283C0D7F4312B7569ABD3146273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2">
    <w:name w:val="D39800DE3E0D4781BF8C5B9F4A85E04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2">
    <w:name w:val="3C2A0C74FC05434F89D6640B01FC8E6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2">
    <w:name w:val="E39C4E6A937B4222B4E1E35BC13242D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2">
    <w:name w:val="5DEAB3BC351949BF90E0E5CBB53A992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2">
    <w:name w:val="60E75946A75C4295AE548136AC42FA9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2">
    <w:name w:val="12E3C22D20454A6F874E9FB1E57135F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2">
    <w:name w:val="4C44BC13879D4CE8BA9588781D212D0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2">
    <w:name w:val="153203FAD6FD44E18105279DE28A33EF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2">
    <w:name w:val="1E60725F5D4D42C58C12FA11B779B2D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2">
    <w:name w:val="C9432E985C82405FB45B824CBA092F2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2">
    <w:name w:val="FB2E41B7A96A42FA9865FEA7C92619A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2">
    <w:name w:val="600745ADC5744DFDA291B1A1CA973A9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2">
    <w:name w:val="4BBD2E4A9432473F96C1D4995D31545E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2">
    <w:name w:val="ECF077FF3C9341E7A5014BBE34EDC24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2">
    <w:name w:val="913018DD978542C0A72CAF2523FD7047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2">
    <w:name w:val="8CE8A9FD59DD4C7C9D977F5651ED29B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2">
    <w:name w:val="9318F150B90E4F919A5CF959BAB7894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2">
    <w:name w:val="4EAFAD686C72497A9FA4B4E87C0D412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2">
    <w:name w:val="D12E3860589F4228B26652BBAD401A1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2">
    <w:name w:val="A50B18C008774330B7425E722A5EDC6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3">
    <w:name w:val="9F7B5C7E0AB241C9B9A7CA4EE015F11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3">
    <w:name w:val="C8C17F42CECA4B569426021A42CDA0E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3">
    <w:name w:val="3283C9AEEC614FDB9AF5A84033771CA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3">
    <w:name w:val="C1E547F599094EA4B80525A7A7F53BF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3">
    <w:name w:val="3A5D6E8974B043B9ADC3B2E0A672AAE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3">
    <w:name w:val="7367283C0D7F4312B7569ABD3146273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3">
    <w:name w:val="D39800DE3E0D4781BF8C5B9F4A85E04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3">
    <w:name w:val="3C2A0C74FC05434F89D6640B01FC8E6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3">
    <w:name w:val="E39C4E6A937B4222B4E1E35BC13242D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3">
    <w:name w:val="5DEAB3BC351949BF90E0E5CBB53A992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3">
    <w:name w:val="60E75946A75C4295AE548136AC42FA9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3">
    <w:name w:val="12E3C22D20454A6F874E9FB1E57135F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3">
    <w:name w:val="4C44BC13879D4CE8BA9588781D212D0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3">
    <w:name w:val="153203FAD6FD44E18105279DE28A33EF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3">
    <w:name w:val="1E60725F5D4D42C58C12FA11B779B2D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3">
    <w:name w:val="C9432E985C82405FB45B824CBA092F2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3">
    <w:name w:val="FB2E41B7A96A42FA9865FEA7C92619A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3">
    <w:name w:val="600745ADC5744DFDA291B1A1CA973A9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3">
    <w:name w:val="4BBD2E4A9432473F96C1D4995D31545E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3">
    <w:name w:val="ECF077FF3C9341E7A5014BBE34EDC24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3">
    <w:name w:val="913018DD978542C0A72CAF2523FD7047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3">
    <w:name w:val="8CE8A9FD59DD4C7C9D977F5651ED29B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3">
    <w:name w:val="9318F150B90E4F919A5CF959BAB7894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3">
    <w:name w:val="4EAFAD686C72497A9FA4B4E87C0D412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3">
    <w:name w:val="D12E3860589F4228B26652BBAD401A1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3">
    <w:name w:val="A50B18C008774330B7425E722A5EDC6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4">
    <w:name w:val="9F7B5C7E0AB241C9B9A7CA4EE015F11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4">
    <w:name w:val="C8C17F42CECA4B569426021A42CDA0E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4">
    <w:name w:val="3283C9AEEC614FDB9AF5A84033771CA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4">
    <w:name w:val="C1E547F599094EA4B80525A7A7F53BF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4">
    <w:name w:val="3A5D6E8974B043B9ADC3B2E0A672AAE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4">
    <w:name w:val="7367283C0D7F4312B7569ABD3146273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4">
    <w:name w:val="D39800DE3E0D4781BF8C5B9F4A85E04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4">
    <w:name w:val="3C2A0C74FC05434F89D6640B01FC8E6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4">
    <w:name w:val="E39C4E6A937B4222B4E1E35BC13242D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4">
    <w:name w:val="5DEAB3BC351949BF90E0E5CBB53A992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4">
    <w:name w:val="60E75946A75C4295AE548136AC42FA9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4">
    <w:name w:val="12E3C22D20454A6F874E9FB1E57135F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4">
    <w:name w:val="4C44BC13879D4CE8BA9588781D212D0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4">
    <w:name w:val="153203FAD6FD44E18105279DE28A33EF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4">
    <w:name w:val="1E60725F5D4D42C58C12FA11B779B2D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4">
    <w:name w:val="C9432E985C82405FB45B824CBA092F2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4">
    <w:name w:val="FB2E41B7A96A42FA9865FEA7C92619A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4">
    <w:name w:val="600745ADC5744DFDA291B1A1CA973A9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4">
    <w:name w:val="4BBD2E4A9432473F96C1D4995D31545E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4">
    <w:name w:val="ECF077FF3C9341E7A5014BBE34EDC24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4">
    <w:name w:val="913018DD978542C0A72CAF2523FD7047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4">
    <w:name w:val="8CE8A9FD59DD4C7C9D977F5651ED29B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4">
    <w:name w:val="9318F150B90E4F919A5CF959BAB7894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4">
    <w:name w:val="4EAFAD686C72497A9FA4B4E87C0D412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4">
    <w:name w:val="D12E3860589F4228B26652BBAD401A1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4">
    <w:name w:val="A50B18C008774330B7425E722A5EDC6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1">
    <w:name w:val="A26523E6E9634D40A18BF3182567F1121"/>
    <w:rsid w:val="008D72E2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1">
    <w:name w:val="7BB08010BCF749FD9A6A1C32043CDF421"/>
    <w:rsid w:val="008D72E2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1">
    <w:name w:val="CFE0B0AF0934439891960B4E5F7CBE5A1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1">
    <w:name w:val="92FAA231FB904635AEED30E96C553F49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1">
    <w:name w:val="B0D31FF3817B4098BF607EE9BDB35FE71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1">
    <w:name w:val="C069352D459B42DBAB6FC9300A005D42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1">
    <w:name w:val="6F35D0F6EE0D42FCA2C7B0D7B2652D1D1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1">
    <w:name w:val="2A6E58745DFF4FAB9F521C3CBE619F63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1">
    <w:name w:val="D1427EDB9BB84F019FF433A3FB694C011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1">
    <w:name w:val="F33BDA1D047A4F11A0C4ABCE2EB9CBA9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1">
    <w:name w:val="E8C306F5005145089BDEF6ED4B2D712B1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1">
    <w:name w:val="2036D6561EF84008B2113A5370230C61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1">
    <w:name w:val="13CE015F4BEC4FC5A6ED5374329E58FD1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1">
    <w:name w:val="70FC4589CDDD4354972DA7FD12777E30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1">
    <w:name w:val="F6E6A24A40E64DFAA56056B5FA9E5125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1">
    <w:name w:val="5883F6D293BC4303B18CD474B9F03D42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1">
    <w:name w:val="1CB5FA738D834F239F3458C5A6DE57A41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1">
    <w:name w:val="49726F69C3BC4748B5C96A915D485540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5">
    <w:name w:val="9F7B5C7E0AB241C9B9A7CA4EE015F113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1">
    <w:name w:val="3EEC3A2C6278412FAE591EB883647DA51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1">
    <w:name w:val="9AD79BB29FD4419E97FB948D11A7B0EC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1">
    <w:name w:val="F96243B4DC8B40399D76266F30BE9F471"/>
    <w:rsid w:val="008D72E2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1">
    <w:name w:val="B851F90AAB7244028C32619547E4B7B21"/>
    <w:rsid w:val="008D72E2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1">
    <w:name w:val="E3373ED66828487A98A93BA9918CD5FD1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1">
    <w:name w:val="275CAFD485EE495C91D310BB9C2B8C26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1">
    <w:name w:val="3B0BDC6F0E084D8FA72B53D8B33FB2761"/>
    <w:rsid w:val="008D72E2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1">
    <w:name w:val="CC4EB2909C33411D93645CB97B4E4E4A1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5">
    <w:name w:val="C8C17F42CECA4B569426021A42CDA0E9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5">
    <w:name w:val="3283C9AEEC614FDB9AF5A84033771CAC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5">
    <w:name w:val="C1E547F599094EA4B80525A7A7F53BF2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5">
    <w:name w:val="3A5D6E8974B043B9ADC3B2E0A672AAEA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5">
    <w:name w:val="7367283C0D7F4312B7569ABD31462738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5">
    <w:name w:val="D39800DE3E0D4781BF8C5B9F4A85E048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5">
    <w:name w:val="3C2A0C74FC05434F89D6640B01FC8E63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5">
    <w:name w:val="E39C4E6A937B4222B4E1E35BC13242D2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5">
    <w:name w:val="5DEAB3BC351949BF90E0E5CBB53A992B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5">
    <w:name w:val="60E75946A75C4295AE548136AC42FA99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5">
    <w:name w:val="12E3C22D20454A6F874E9FB1E57135F5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5">
    <w:name w:val="4C44BC13879D4CE8BA9588781D212D0A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5">
    <w:name w:val="153203FAD6FD44E18105279DE28A33EF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5">
    <w:name w:val="1E60725F5D4D42C58C12FA11B779B2D0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5">
    <w:name w:val="C9432E985C82405FB45B824CBA092F20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1">
    <w:name w:val="46CC33E45B9D4F80BA0E20CD25B77A971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5">
    <w:name w:val="FB2E41B7A96A42FA9865FEA7C92619A3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5">
    <w:name w:val="600745ADC5744DFDA291B1A1CA973A9B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5">
    <w:name w:val="4BBD2E4A9432473F96C1D4995D31545E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5">
    <w:name w:val="ECF077FF3C9341E7A5014BBE34EDC243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5">
    <w:name w:val="913018DD978542C0A72CAF2523FD7047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5">
    <w:name w:val="8CE8A9FD59DD4C7C9D977F5651ED29B2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5">
    <w:name w:val="9318F150B90E4F919A5CF959BAB78945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5">
    <w:name w:val="4EAFAD686C72497A9FA4B4E87C0D412C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5">
    <w:name w:val="D12E3860589F4228B26652BBAD401A11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5">
    <w:name w:val="A50B18C008774330B7425E722A5EDC615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1">
    <w:name w:val="8078F866E3F24DA5ADB8F707AD82F47F1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1">
    <w:name w:val="42CCBCC9086E4F809E2190975CEB36E8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1">
    <w:name w:val="C27FE069D032492B9466EBAFB263268F1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1">
    <w:name w:val="40C9A003F5F6431BAC704BBA89855644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1">
    <w:name w:val="FDAC65827D2A41519E10268027C339E31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2">
    <w:name w:val="A26523E6E9634D40A18BF3182567F1122"/>
    <w:rsid w:val="008D72E2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2">
    <w:name w:val="7BB08010BCF749FD9A6A1C32043CDF422"/>
    <w:rsid w:val="008D72E2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2">
    <w:name w:val="CFE0B0AF0934439891960B4E5F7CBE5A2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2">
    <w:name w:val="92FAA231FB904635AEED30E96C553F49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2">
    <w:name w:val="B0D31FF3817B4098BF607EE9BDB35FE72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2">
    <w:name w:val="C069352D459B42DBAB6FC9300A005D42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2">
    <w:name w:val="6F35D0F6EE0D42FCA2C7B0D7B2652D1D2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2">
    <w:name w:val="2A6E58745DFF4FAB9F521C3CBE619F63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2">
    <w:name w:val="D1427EDB9BB84F019FF433A3FB694C012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2">
    <w:name w:val="F33BDA1D047A4F11A0C4ABCE2EB9CBA9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2">
    <w:name w:val="E8C306F5005145089BDEF6ED4B2D712B2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2">
    <w:name w:val="2036D6561EF84008B2113A5370230C61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2">
    <w:name w:val="13CE015F4BEC4FC5A6ED5374329E58FD2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2">
    <w:name w:val="70FC4589CDDD4354972DA7FD12777E30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2">
    <w:name w:val="F6E6A24A40E64DFAA56056B5FA9E5125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2">
    <w:name w:val="5883F6D293BC4303B18CD474B9F03D42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2">
    <w:name w:val="1CB5FA738D834F239F3458C5A6DE57A42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2">
    <w:name w:val="49726F69C3BC4748B5C96A915D485540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6">
    <w:name w:val="9F7B5C7E0AB241C9B9A7CA4EE015F113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2">
    <w:name w:val="3EEC3A2C6278412FAE591EB883647DA52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2">
    <w:name w:val="9AD79BB29FD4419E97FB948D11A7B0EC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2">
    <w:name w:val="F96243B4DC8B40399D76266F30BE9F472"/>
    <w:rsid w:val="008D72E2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2">
    <w:name w:val="B851F90AAB7244028C32619547E4B7B22"/>
    <w:rsid w:val="008D72E2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2">
    <w:name w:val="E3373ED66828487A98A93BA9918CD5FD2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2">
    <w:name w:val="275CAFD485EE495C91D310BB9C2B8C26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2">
    <w:name w:val="3B0BDC6F0E084D8FA72B53D8B33FB2762"/>
    <w:rsid w:val="008D72E2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2">
    <w:name w:val="CC4EB2909C33411D93645CB97B4E4E4A2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6">
    <w:name w:val="C8C17F42CECA4B569426021A42CDA0E9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6">
    <w:name w:val="3283C9AEEC614FDB9AF5A84033771CAC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6">
    <w:name w:val="C1E547F599094EA4B80525A7A7F53BF2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6">
    <w:name w:val="3A5D6E8974B043B9ADC3B2E0A672AAEA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6">
    <w:name w:val="7367283C0D7F4312B7569ABD31462738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6">
    <w:name w:val="D39800DE3E0D4781BF8C5B9F4A85E048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6">
    <w:name w:val="3C2A0C74FC05434F89D6640B01FC8E63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6">
    <w:name w:val="E39C4E6A937B4222B4E1E35BC13242D2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6">
    <w:name w:val="5DEAB3BC351949BF90E0E5CBB53A992B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6">
    <w:name w:val="60E75946A75C4295AE548136AC42FA99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6">
    <w:name w:val="12E3C22D20454A6F874E9FB1E57135F5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6">
    <w:name w:val="4C44BC13879D4CE8BA9588781D212D0A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6">
    <w:name w:val="153203FAD6FD44E18105279DE28A33EF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6">
    <w:name w:val="1E60725F5D4D42C58C12FA11B779B2D0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6">
    <w:name w:val="C9432E985C82405FB45B824CBA092F20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2">
    <w:name w:val="46CC33E45B9D4F80BA0E20CD25B77A972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6">
    <w:name w:val="FB2E41B7A96A42FA9865FEA7C92619A3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6">
    <w:name w:val="600745ADC5744DFDA291B1A1CA973A9B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6">
    <w:name w:val="4BBD2E4A9432473F96C1D4995D31545E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6">
    <w:name w:val="ECF077FF3C9341E7A5014BBE34EDC243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6">
    <w:name w:val="913018DD978542C0A72CAF2523FD7047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6">
    <w:name w:val="8CE8A9FD59DD4C7C9D977F5651ED29B2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6">
    <w:name w:val="9318F150B90E4F919A5CF959BAB78945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6">
    <w:name w:val="4EAFAD686C72497A9FA4B4E87C0D412C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6">
    <w:name w:val="D12E3860589F4228B26652BBAD401A11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6">
    <w:name w:val="A50B18C008774330B7425E722A5EDC616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2">
    <w:name w:val="8078F866E3F24DA5ADB8F707AD82F47F2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2">
    <w:name w:val="42CCBCC9086E4F809E2190975CEB36E8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2">
    <w:name w:val="C27FE069D032492B9466EBAFB263268F2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2">
    <w:name w:val="40C9A003F5F6431BAC704BBA89855644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2">
    <w:name w:val="FDAC65827D2A41519E10268027C339E32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3">
    <w:name w:val="A26523E6E9634D40A18BF3182567F1123"/>
    <w:rsid w:val="008D72E2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3">
    <w:name w:val="7BB08010BCF749FD9A6A1C32043CDF423"/>
    <w:rsid w:val="008D72E2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3">
    <w:name w:val="CFE0B0AF0934439891960B4E5F7CBE5A3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3">
    <w:name w:val="92FAA231FB904635AEED30E96C553F493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3">
    <w:name w:val="B0D31FF3817B4098BF607EE9BDB35FE73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3">
    <w:name w:val="C069352D459B42DBAB6FC9300A005D423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3">
    <w:name w:val="6F35D0F6EE0D42FCA2C7B0D7B2652D1D3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3">
    <w:name w:val="2A6E58745DFF4FAB9F521C3CBE619F633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3">
    <w:name w:val="D1427EDB9BB84F019FF433A3FB694C013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3">
    <w:name w:val="F33BDA1D047A4F11A0C4ABCE2EB9CBA93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3">
    <w:name w:val="E8C306F5005145089BDEF6ED4B2D712B3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3">
    <w:name w:val="2036D6561EF84008B2113A5370230C613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3">
    <w:name w:val="13CE015F4BEC4FC5A6ED5374329E58FD3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3">
    <w:name w:val="70FC4589CDDD4354972DA7FD12777E303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3">
    <w:name w:val="F6E6A24A40E64DFAA56056B5FA9E51253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3">
    <w:name w:val="5883F6D293BC4303B18CD474B9F03D423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3">
    <w:name w:val="1CB5FA738D834F239F3458C5A6DE57A43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3">
    <w:name w:val="49726F69C3BC4748B5C96A915D4855403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7">
    <w:name w:val="9F7B5C7E0AB241C9B9A7CA4EE015F113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3">
    <w:name w:val="3EEC3A2C6278412FAE591EB883647DA53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3">
    <w:name w:val="9AD79BB29FD4419E97FB948D11A7B0EC3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3">
    <w:name w:val="F96243B4DC8B40399D76266F30BE9F473"/>
    <w:rsid w:val="008D72E2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3">
    <w:name w:val="B851F90AAB7244028C32619547E4B7B23"/>
    <w:rsid w:val="008D72E2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3">
    <w:name w:val="E3373ED66828487A98A93BA9918CD5FD3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3">
    <w:name w:val="275CAFD485EE495C91D310BB9C2B8C263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3">
    <w:name w:val="3B0BDC6F0E084D8FA72B53D8B33FB2763"/>
    <w:rsid w:val="008D72E2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3">
    <w:name w:val="CC4EB2909C33411D93645CB97B4E4E4A3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7">
    <w:name w:val="C8C17F42CECA4B569426021A42CDA0E9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7">
    <w:name w:val="3283C9AEEC614FDB9AF5A84033771CAC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7">
    <w:name w:val="C1E547F599094EA4B80525A7A7F53BF2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7">
    <w:name w:val="3A5D6E8974B043B9ADC3B2E0A672AAEA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7">
    <w:name w:val="7367283C0D7F4312B7569ABD31462738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7">
    <w:name w:val="D39800DE3E0D4781BF8C5B9F4A85E048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7">
    <w:name w:val="3C2A0C74FC05434F89D6640B01FC8E63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7">
    <w:name w:val="E39C4E6A937B4222B4E1E35BC13242D2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7">
    <w:name w:val="5DEAB3BC351949BF90E0E5CBB53A992B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7">
    <w:name w:val="60E75946A75C4295AE548136AC42FA99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7">
    <w:name w:val="12E3C22D20454A6F874E9FB1E57135F5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7">
    <w:name w:val="4C44BC13879D4CE8BA9588781D212D0A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7">
    <w:name w:val="153203FAD6FD44E18105279DE28A33EF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7">
    <w:name w:val="1E60725F5D4D42C58C12FA11B779B2D0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7">
    <w:name w:val="C9432E985C82405FB45B824CBA092F20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3">
    <w:name w:val="46CC33E45B9D4F80BA0E20CD25B77A973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7">
    <w:name w:val="FB2E41B7A96A42FA9865FEA7C92619A3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7">
    <w:name w:val="600745ADC5744DFDA291B1A1CA973A9B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7">
    <w:name w:val="4BBD2E4A9432473F96C1D4995D31545E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7">
    <w:name w:val="ECF077FF3C9341E7A5014BBE34EDC243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7">
    <w:name w:val="913018DD978542C0A72CAF2523FD7047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7">
    <w:name w:val="8CE8A9FD59DD4C7C9D977F5651ED29B2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7">
    <w:name w:val="9318F150B90E4F919A5CF959BAB78945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7">
    <w:name w:val="4EAFAD686C72497A9FA4B4E87C0D412C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7">
    <w:name w:val="D12E3860589F4228B26652BBAD401A11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7">
    <w:name w:val="A50B18C008774330B7425E722A5EDC617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3">
    <w:name w:val="8078F866E3F24DA5ADB8F707AD82F47F3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3">
    <w:name w:val="42CCBCC9086E4F809E2190975CEB36E83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3">
    <w:name w:val="C27FE069D032492B9466EBAFB263268F3"/>
    <w:rsid w:val="008D72E2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3">
    <w:name w:val="40C9A003F5F6431BAC704BBA898556443"/>
    <w:rsid w:val="008D72E2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3">
    <w:name w:val="FDAC65827D2A41519E10268027C339E33"/>
    <w:rsid w:val="008D72E2"/>
    <w:pPr>
      <w:spacing w:after="180"/>
    </w:pPr>
    <w:rPr>
      <w:rFonts w:eastAsia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Office_18341090_TF02918782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2003-08-25T23:36:00Z</cp:lastPrinted>
  <dcterms:created xsi:type="dcterms:W3CDTF">2018-04-10T15:58:00Z</dcterms:created>
  <dcterms:modified xsi:type="dcterms:W3CDTF">2018-04-10T15:58:00Z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