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146" w:rsidRDefault="00601146">
      <w:pPr>
        <w:pStyle w:val="Heading1"/>
      </w:pPr>
      <w:r>
        <w:fldChar w:fldCharType="begin"/>
      </w:r>
      <w:r>
        <w:instrText>MACROBUTTON DoFieldClick [</w:instrText>
      </w:r>
      <w:r>
        <w:rPr>
          <w:b/>
          <w:bCs/>
        </w:rPr>
        <w:instrText>Nome del test</w:instrText>
      </w:r>
      <w:r>
        <w:instrText>]</w:instrText>
      </w:r>
      <w:r>
        <w:fldChar w:fldCharType="end"/>
      </w:r>
    </w:p>
    <w:tbl>
      <w:tblPr>
        <w:tblStyle w:val="Tabellanormale"/>
        <w:tblW w:w="0" w:type="auto"/>
        <w:tblInd w:w="0" w:type="dxa"/>
        <w:tblLook w:val="0000" w:firstRow="0" w:lastRow="0" w:firstColumn="0" w:lastColumn="0" w:noHBand="0" w:noVBand="0"/>
      </w:tblPr>
      <w:tblGrid>
        <w:gridCol w:w="1195"/>
        <w:gridCol w:w="2940"/>
        <w:gridCol w:w="1407"/>
        <w:gridCol w:w="2981"/>
      </w:tblGrid>
      <w:tr w:rsidR="00601146">
        <w:trPr>
          <w:trHeight w:val="360"/>
        </w:trPr>
        <w:tc>
          <w:tcPr>
            <w:tcW w:w="1011" w:type="dxa"/>
            <w:vAlign w:val="bottom"/>
          </w:tcPr>
          <w:p w:rsidR="00601146" w:rsidRDefault="00601146">
            <w:pPr>
              <w:pStyle w:val="Informazionisullostudente"/>
            </w:pPr>
            <w:r>
              <w:t>Insegnante</w:t>
            </w:r>
          </w:p>
        </w:tc>
        <w:tc>
          <w:tcPr>
            <w:tcW w:w="3416" w:type="dxa"/>
            <w:vAlign w:val="bottom"/>
          </w:tcPr>
          <w:p w:rsidR="00601146" w:rsidRDefault="00601146">
            <w:pPr>
              <w:pStyle w:val="Informazionisullostudent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811" w:type="dxa"/>
            <w:vAlign w:val="bottom"/>
          </w:tcPr>
          <w:p w:rsidR="00601146" w:rsidRDefault="00601146">
            <w:pPr>
              <w:pStyle w:val="Informazionisullostudente"/>
            </w:pPr>
            <w:r>
              <w:t>Nome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601146" w:rsidRDefault="00601146">
            <w:pPr>
              <w:pStyle w:val="Informazionisullostudente"/>
            </w:pPr>
          </w:p>
        </w:tc>
      </w:tr>
      <w:tr w:rsidR="00601146">
        <w:trPr>
          <w:trHeight w:val="360"/>
        </w:trPr>
        <w:tc>
          <w:tcPr>
            <w:tcW w:w="1011" w:type="dxa"/>
            <w:vAlign w:val="bottom"/>
          </w:tcPr>
          <w:p w:rsidR="00601146" w:rsidRDefault="00601146">
            <w:pPr>
              <w:pStyle w:val="Informazionisullostudente"/>
            </w:pPr>
          </w:p>
        </w:tc>
        <w:tc>
          <w:tcPr>
            <w:tcW w:w="3416" w:type="dxa"/>
            <w:vAlign w:val="bottom"/>
          </w:tcPr>
          <w:p w:rsidR="00601146" w:rsidRDefault="00601146">
            <w:pPr>
              <w:pStyle w:val="Informazionisullostudente"/>
            </w:pPr>
          </w:p>
        </w:tc>
        <w:tc>
          <w:tcPr>
            <w:tcW w:w="811" w:type="dxa"/>
            <w:vAlign w:val="bottom"/>
          </w:tcPr>
          <w:p w:rsidR="00601146" w:rsidRDefault="00601146">
            <w:pPr>
              <w:pStyle w:val="Informazionisullostudente"/>
            </w:pPr>
            <w:r>
              <w:t>Classe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601146" w:rsidRDefault="00601146">
            <w:pPr>
              <w:pStyle w:val="Informazionisullostudente"/>
            </w:pPr>
          </w:p>
        </w:tc>
      </w:tr>
      <w:tr w:rsidR="00601146">
        <w:trPr>
          <w:trHeight w:val="360"/>
        </w:trPr>
        <w:tc>
          <w:tcPr>
            <w:tcW w:w="1011" w:type="dxa"/>
            <w:vAlign w:val="bottom"/>
          </w:tcPr>
          <w:p w:rsidR="00601146" w:rsidRDefault="00601146">
            <w:pPr>
              <w:pStyle w:val="Informazionisullostudente"/>
            </w:pPr>
          </w:p>
        </w:tc>
        <w:tc>
          <w:tcPr>
            <w:tcW w:w="3416" w:type="dxa"/>
            <w:vAlign w:val="bottom"/>
          </w:tcPr>
          <w:p w:rsidR="00601146" w:rsidRDefault="00601146">
            <w:pPr>
              <w:pStyle w:val="Informazionisullostudente"/>
            </w:pPr>
          </w:p>
        </w:tc>
        <w:tc>
          <w:tcPr>
            <w:tcW w:w="811" w:type="dxa"/>
            <w:vAlign w:val="bottom"/>
          </w:tcPr>
          <w:p w:rsidR="00601146" w:rsidRDefault="00601146">
            <w:pPr>
              <w:pStyle w:val="Informazionisullostudente"/>
            </w:pPr>
            <w:r>
              <w:t>Quadrimestre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601146" w:rsidRDefault="00601146">
            <w:pPr>
              <w:pStyle w:val="Informazionisullostudente"/>
            </w:pPr>
          </w:p>
        </w:tc>
      </w:tr>
      <w:tr w:rsidR="00601146">
        <w:trPr>
          <w:trHeight w:val="360"/>
        </w:trPr>
        <w:tc>
          <w:tcPr>
            <w:tcW w:w="1011" w:type="dxa"/>
            <w:vAlign w:val="bottom"/>
          </w:tcPr>
          <w:p w:rsidR="00601146" w:rsidRDefault="00601146">
            <w:pPr>
              <w:pStyle w:val="Informazionisullostudente"/>
            </w:pPr>
          </w:p>
        </w:tc>
        <w:tc>
          <w:tcPr>
            <w:tcW w:w="3416" w:type="dxa"/>
            <w:vAlign w:val="bottom"/>
          </w:tcPr>
          <w:p w:rsidR="00601146" w:rsidRDefault="00601146">
            <w:pPr>
              <w:pStyle w:val="Informazionisullostudente"/>
            </w:pPr>
          </w:p>
        </w:tc>
        <w:tc>
          <w:tcPr>
            <w:tcW w:w="811" w:type="dxa"/>
            <w:vAlign w:val="bottom"/>
          </w:tcPr>
          <w:p w:rsidR="00601146" w:rsidRDefault="00601146">
            <w:pPr>
              <w:pStyle w:val="Informazionisullostudente"/>
            </w:pPr>
            <w:r>
              <w:t>Data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601146" w:rsidRDefault="00601146">
            <w:pPr>
              <w:pStyle w:val="Informazionisullostudente"/>
            </w:pPr>
          </w:p>
        </w:tc>
      </w:tr>
    </w:tbl>
    <w:p w:rsidR="00601146" w:rsidRDefault="00601146">
      <w:pPr>
        <w:pStyle w:val="Istruzioni"/>
      </w:pPr>
      <w:r>
        <w:t>Inserire qui le istruzioni. Chiedere agli studenti, ad esempio, di leggere attentamente ogni domanda e scrivere V (vero) o F (falso) sulla riga accanto alla domanda.</w:t>
      </w:r>
    </w:p>
    <w:p w:rsidR="00601146" w:rsidRDefault="00601146">
      <w:pPr>
        <w:pStyle w:val="Regola"/>
      </w:pP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p w:rsidR="00601146" w:rsidRDefault="0060114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Digitare qui la domanda</w:instrText>
      </w:r>
      <w:r>
        <w:instrText>]</w:instrText>
      </w:r>
      <w:r>
        <w:fldChar w:fldCharType="end"/>
      </w:r>
    </w:p>
    <w:sectPr w:rsidR="00601146" w:rsidSect="00601146">
      <w:footerReference w:type="default" r:id="rId7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46" w:rsidRDefault="00601146">
      <w:r>
        <w:separator/>
      </w:r>
    </w:p>
  </w:endnote>
  <w:endnote w:type="continuationSeparator" w:id="0">
    <w:p w:rsidR="00601146" w:rsidRDefault="006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46" w:rsidRDefault="00601146">
    <w:pPr>
      <w:pStyle w:val="Foo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C69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46" w:rsidRDefault="00601146">
      <w:r>
        <w:separator/>
      </w:r>
    </w:p>
  </w:footnote>
  <w:footnote w:type="continuationSeparator" w:id="0">
    <w:p w:rsidR="00601146" w:rsidRDefault="0060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146"/>
    <w:rsid w:val="00601146"/>
    <w:rsid w:val="00AC02CC"/>
    <w:rsid w:val="00B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  <w:lang w:val="it-IT" w:eastAsia="it-IT" w:bidi="mni-IN"/>
    </w:rPr>
  </w:style>
  <w:style w:type="paragraph" w:styleId="Heading1">
    <w:name w:val="heading 1"/>
    <w:basedOn w:val="Normal"/>
    <w:next w:val="Normal"/>
    <w:qFormat/>
    <w:pPr>
      <w:spacing w:after="400"/>
      <w:jc w:val="center"/>
      <w:outlineLvl w:val="0"/>
    </w:pPr>
    <w:rPr>
      <w:rFonts w:cs="Times New Roman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Istruzioni">
    <w:name w:val="Istruzioni"/>
    <w:basedOn w:val="Normal"/>
    <w:pPr>
      <w:spacing w:before="400" w:line="240" w:lineRule="auto"/>
    </w:pPr>
    <w:rPr>
      <w:i/>
      <w:sz w:val="16"/>
      <w:szCs w:val="16"/>
      <w:lang w:bidi="it-IT"/>
    </w:rPr>
  </w:style>
  <w:style w:type="paragraph" w:customStyle="1" w:styleId="Domanda">
    <w:name w:val="Domanda"/>
    <w:basedOn w:val="Normal"/>
    <w:pPr>
      <w:numPr>
        <w:numId w:val="2"/>
      </w:numPr>
      <w:tabs>
        <w:tab w:val="left" w:leader="underscore" w:pos="720"/>
      </w:tabs>
      <w:spacing w:before="240"/>
    </w:pPr>
    <w:rPr>
      <w:lang w:bidi="it-IT"/>
    </w:rPr>
  </w:style>
  <w:style w:type="paragraph" w:customStyle="1" w:styleId="Regola">
    <w:name w:val="Regola"/>
    <w:basedOn w:val="Normal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it-IT"/>
    </w:rPr>
  </w:style>
  <w:style w:type="paragraph" w:customStyle="1" w:styleId="Informazionisullostudente">
    <w:name w:val="Informazioni sullo studente"/>
    <w:basedOn w:val="Normal"/>
    <w:pPr>
      <w:spacing w:line="240" w:lineRule="auto"/>
    </w:pPr>
    <w:rPr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True or false test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385082</Value>
      <Value>385108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2012-02-14T18:05:00+00:00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TP102828893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825113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DB7F695B-D4A2-4B8A-B829-DB9FD6DD0CA0}"/>
</file>

<file path=customXml/itemProps2.xml><?xml version="1.0" encoding="utf-8"?>
<ds:datastoreItem xmlns:ds="http://schemas.openxmlformats.org/officeDocument/2006/customXml" ds:itemID="{D72A4F48-628E-4D10-A21C-28AF8E9B2DCB}"/>
</file>

<file path=customXml/itemProps3.xml><?xml version="1.0" encoding="utf-8"?>
<ds:datastoreItem xmlns:ds="http://schemas.openxmlformats.org/officeDocument/2006/customXml" ds:itemID="{C7E95D00-25A0-4471-B787-655543F5397C}"/>
</file>

<file path=docProps/app.xml><?xml version="1.0" encoding="utf-8"?>
<Properties xmlns="http://schemas.openxmlformats.org/officeDocument/2006/extended-properties" xmlns:vt="http://schemas.openxmlformats.org/officeDocument/2006/docPropsVTypes">
  <Template>01018382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[Nome del test]</vt:lpstr>
    </vt:vector>
  </TitlesOfParts>
  <Manager/>
  <Company>Microsoft Corporation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2004-01-22T15:32:00Z</cp:lastPrinted>
  <dcterms:created xsi:type="dcterms:W3CDTF">2012-06-14T12:01:00Z</dcterms:created>
  <dcterms:modified xsi:type="dcterms:W3CDTF">2012-06-14T12:01:00Z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TC010183821040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8044200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