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tabla superior contiene texto de título de postal. La tabla inferior tiene la dirección del remitente y el destinatario"/>
      </w:tblPr>
      <w:tblGrid>
        <w:gridCol w:w="7852"/>
        <w:gridCol w:w="7852"/>
      </w:tblGrid>
      <w:tr w:rsidR="00620DEC" w:rsidRPr="00DE389F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DE389F" w:rsidRDefault="003D23C3" w:rsidP="00DE389F">
            <w:pPr>
              <w:pStyle w:val="Ttulo1"/>
              <w:spacing w:after="120"/>
              <w:outlineLvl w:val="0"/>
            </w:pPr>
            <w:sdt>
              <w:sdtPr>
                <w:alias w:val="Gracias por enviar su currículum vítae:"/>
                <w:tag w:val="Gracias por enviar su currículum vítae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20DEC" w:rsidRPr="00DE389F">
                  <w:rPr>
                    <w:lang w:bidi="es-ES"/>
                  </w:rPr>
                  <w:t>Gracias por enviar su currículum vítae</w:t>
                </w:r>
                <w:bookmarkEnd w:id="0"/>
              </w:sdtContent>
            </w:sdt>
          </w:p>
          <w:sdt>
            <w:sdtPr>
              <w:alias w:val="Instrucción 1:"/>
              <w:tag w:val="Instrucción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DE389F" w:rsidRDefault="00620DEC" w:rsidP="00DE389F">
                <w:pPr>
                  <w:spacing w:after="120"/>
                </w:pPr>
                <w:r w:rsidRPr="00DE389F">
                  <w:rPr>
                    <w:lang w:bidi="es-ES"/>
                  </w:rPr>
                  <w:t>Lamentamos informarle de que el puesto al que se había presentado ya no está vacante.</w:t>
                </w:r>
              </w:p>
            </w:sdtContent>
          </w:sdt>
          <w:sdt>
            <w:sdtPr>
              <w:alias w:val="Instrucción 2:"/>
              <w:tag w:val="Instrucción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es-ES"/>
                  </w:rPr>
      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      </w:r>
              </w:p>
            </w:sdtContent>
          </w:sdt>
          <w:p w:rsidR="00620DEC" w:rsidRPr="00DE389F" w:rsidRDefault="003D23C3">
            <w:pPr>
              <w:pStyle w:val="Ttulo2"/>
              <w:outlineLvl w:val="1"/>
            </w:pPr>
            <w:sdt>
              <w:sdtPr>
                <w:alias w:val="Gracias por su interés en:"/>
                <w:tag w:val="Gracias por su interés en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es-ES"/>
                  </w:rPr>
                  <w:t xml:space="preserve">Gracias por su interés en </w:t>
                </w:r>
              </w:sdtContent>
            </w:sdt>
            <w:sdt>
              <w:sdtPr>
                <w:alias w:val="Escriba el nombre de la compañía:"/>
                <w:tag w:val="Escriba el nombre de la compañía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es-ES"/>
                  </w:rPr>
                  <w:t>Compañía</w:t>
                </w:r>
              </w:sdtContent>
            </w:sdt>
            <w:r w:rsidR="00620DEC" w:rsidRPr="00DE389F">
              <w:rPr>
                <w:lang w:bidi="es-ES"/>
              </w:rPr>
              <w:t>.</w:t>
            </w:r>
          </w:p>
          <w:p w:rsidR="00620DEC" w:rsidRPr="00DE389F" w:rsidRDefault="003D23C3">
            <w:pPr>
              <w:pStyle w:val="Ttulo2"/>
              <w:outlineLvl w:val="1"/>
            </w:pPr>
            <w:sdt>
              <w:sdtPr>
                <w:alias w:val="Escriba el teléfono:"/>
                <w:tag w:val="Escriba el teléfono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es-ES"/>
                  </w:rPr>
                  <w:t>Teléfono</w:t>
                </w:r>
              </w:sdtContent>
            </w:sdt>
            <w:r w:rsidR="00620DEC" w:rsidRPr="00DE389F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es-ES"/>
                  </w:rPr>
                  <w:t>Correo electrónico</w:t>
                </w:r>
              </w:sdtContent>
            </w:sdt>
            <w:r w:rsidR="00620DEC" w:rsidRPr="00DE389F">
              <w:rPr>
                <w:lang w:bidi="es-ES"/>
              </w:rPr>
              <w:t xml:space="preserve"> | </w:t>
            </w:r>
            <w:sdt>
              <w:sdtPr>
                <w:alias w:val="Escriba el sitio web:"/>
                <w:tag w:val="Escriba el sitio web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es-ES"/>
                  </w:rPr>
                  <w:t>Sitio web</w:t>
                </w:r>
              </w:sdtContent>
            </w:sdt>
          </w:p>
          <w:p w:rsidR="00620DEC" w:rsidRPr="00DE389F" w:rsidRDefault="00620DEC" w:rsidP="00334D70">
            <w:pPr>
              <w:pStyle w:val="Logotipo"/>
            </w:pPr>
            <w:r w:rsidRPr="00DE389F">
              <w:rPr>
                <w:noProof/>
                <w:lang w:eastAsia="es-ES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dor_de_posición_de_logotip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DE389F" w:rsidRDefault="003D23C3" w:rsidP="00DE389F">
            <w:pPr>
              <w:pStyle w:val="Ttulo1"/>
              <w:spacing w:after="120"/>
              <w:outlineLvl w:val="0"/>
            </w:pPr>
            <w:sdt>
              <w:sdtPr>
                <w:alias w:val="Gracias por enviar su currículum vítae:"/>
                <w:tag w:val="Gracias por enviar su currículum vítae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es-ES"/>
                  </w:rPr>
                  <w:t>Gracias por enviar su currículum vítae</w:t>
                </w:r>
              </w:sdtContent>
            </w:sdt>
          </w:p>
          <w:p w:rsidR="007100B0" w:rsidRPr="00DE389F" w:rsidRDefault="003D23C3" w:rsidP="00DE389F">
            <w:pPr>
              <w:spacing w:after="120"/>
            </w:pPr>
            <w:sdt>
              <w:sdtPr>
                <w:alias w:val="Instrucción 1:"/>
                <w:tag w:val="Instrucción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es-ES"/>
                  </w:rPr>
                  <w:t>Lamentamos informarle de que el puesto al que se había presentado ya no está vacante.</w:t>
                </w:r>
              </w:sdtContent>
            </w:sdt>
          </w:p>
          <w:p w:rsidR="00620DEC" w:rsidRPr="00DE389F" w:rsidRDefault="003D23C3" w:rsidP="00DE389F">
            <w:pPr>
              <w:spacing w:after="120"/>
            </w:pPr>
            <w:sdt>
              <w:sdtPr>
                <w:alias w:val="Instrucción 2:"/>
                <w:tag w:val="Instrucción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DE389F">
                  <w:rPr>
                    <w:lang w:bidi="es-ES"/>
                  </w:rPr>
      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      </w:r>
              </w:sdtContent>
            </w:sdt>
          </w:p>
          <w:p w:rsidR="00F528F7" w:rsidRPr="00DE389F" w:rsidRDefault="003D23C3" w:rsidP="00F528F7">
            <w:pPr>
              <w:pStyle w:val="Ttulo2"/>
              <w:outlineLvl w:val="1"/>
            </w:pPr>
            <w:sdt>
              <w:sdtPr>
                <w:alias w:val="Gracias por su interés en:"/>
                <w:tag w:val="Gracias por su interés en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es-ES"/>
                  </w:rPr>
                  <w:t xml:space="preserve">Gracias por su interés en </w:t>
                </w:r>
              </w:sdtContent>
            </w:sdt>
            <w:sdt>
              <w:sdtPr>
                <w:alias w:val="Escriba el nombre de la compañía:"/>
                <w:tag w:val="Escriba el nombre de la compañía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Compañía</w:t>
                </w:r>
              </w:sdtContent>
            </w:sdt>
            <w:r w:rsidR="00F528F7" w:rsidRPr="00DE389F">
              <w:rPr>
                <w:lang w:bidi="es-ES"/>
              </w:rPr>
              <w:t>.</w:t>
            </w:r>
          </w:p>
          <w:p w:rsidR="00F528F7" w:rsidRPr="00DE389F" w:rsidRDefault="003D23C3" w:rsidP="00F528F7">
            <w:pPr>
              <w:pStyle w:val="Ttulo2"/>
              <w:outlineLvl w:val="1"/>
            </w:pPr>
            <w:sdt>
              <w:sdtPr>
                <w:alias w:val="Escriba el teléfono:"/>
                <w:tag w:val="Escriba el teléfono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Teléfono</w:t>
                </w:r>
              </w:sdtContent>
            </w:sdt>
            <w:r w:rsidR="00F528F7" w:rsidRPr="00DE389F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Correo electrónico</w:t>
                </w:r>
              </w:sdtContent>
            </w:sdt>
            <w:r w:rsidR="00F528F7" w:rsidRPr="00DE389F">
              <w:rPr>
                <w:lang w:bidi="es-ES"/>
              </w:rPr>
              <w:t xml:space="preserve"> | </w:t>
            </w:r>
            <w:sdt>
              <w:sdtPr>
                <w:alias w:val="Escriba el sitio web:"/>
                <w:tag w:val="Escriba el sitio web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Sitio web</w:t>
                </w:r>
              </w:sdtContent>
            </w:sdt>
          </w:p>
          <w:p w:rsidR="00620DEC" w:rsidRPr="00DE389F" w:rsidRDefault="00763925" w:rsidP="00F528F7">
            <w:pPr>
              <w:pStyle w:val="Logotipo"/>
            </w:pPr>
            <w:r w:rsidRPr="00DE389F">
              <w:rPr>
                <w:noProof/>
                <w:lang w:eastAsia="es-ES"/>
              </w:rPr>
              <w:drawing>
                <wp:inline distT="0" distB="0" distL="0" distR="0" wp14:anchorId="110D1DEA" wp14:editId="3F4148EA">
                  <wp:extent cx="1171636" cy="585819"/>
                  <wp:effectExtent l="0" t="0" r="0" b="50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dor_de_posición_de_logotip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DE389F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DE389F" w:rsidRDefault="003D23C3" w:rsidP="00DE389F">
            <w:pPr>
              <w:pStyle w:val="Ttulo1"/>
              <w:spacing w:after="120"/>
              <w:outlineLvl w:val="0"/>
            </w:pPr>
            <w:sdt>
              <w:sdtPr>
                <w:alias w:val="Gracias por enviar su currículum vítae:"/>
                <w:tag w:val="Gracias por enviar su currículum vítae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es-ES"/>
                  </w:rPr>
                  <w:t>Gracias por enviar su currículum vítae</w:t>
                </w:r>
              </w:sdtContent>
            </w:sdt>
          </w:p>
          <w:sdt>
            <w:sdtPr>
              <w:alias w:val="Instrucción 1:"/>
              <w:tag w:val="Instrucción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es-ES"/>
                  </w:rPr>
                  <w:t>Lamentamos informarle de que el puesto al que se había presentado ya no está vacante.</w:t>
                </w:r>
              </w:p>
            </w:sdtContent>
          </w:sdt>
          <w:sdt>
            <w:sdtPr>
              <w:alias w:val="Instrucción 2:"/>
              <w:tag w:val="Instrucción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es-ES"/>
                  </w:rPr>
      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      </w:r>
              </w:p>
            </w:sdtContent>
          </w:sdt>
          <w:p w:rsidR="00F528F7" w:rsidRPr="00DE389F" w:rsidRDefault="003D23C3" w:rsidP="00F528F7">
            <w:pPr>
              <w:pStyle w:val="Ttulo2"/>
              <w:outlineLvl w:val="1"/>
            </w:pPr>
            <w:sdt>
              <w:sdtPr>
                <w:alias w:val="Gracias por su interés en:"/>
                <w:tag w:val="Gracias por su interés en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es-ES"/>
                  </w:rPr>
                  <w:t xml:space="preserve">Gracias por su interés en </w:t>
                </w:r>
              </w:sdtContent>
            </w:sdt>
            <w:sdt>
              <w:sdtPr>
                <w:alias w:val="Escriba el nombre de la compañía:"/>
                <w:tag w:val="Escriba el nombre de la compañía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Compañía</w:t>
                </w:r>
              </w:sdtContent>
            </w:sdt>
            <w:r w:rsidR="00F528F7" w:rsidRPr="00DE389F">
              <w:rPr>
                <w:lang w:bidi="es-ES"/>
              </w:rPr>
              <w:t>.</w:t>
            </w:r>
          </w:p>
          <w:p w:rsidR="00F528F7" w:rsidRPr="00DE389F" w:rsidRDefault="003D23C3" w:rsidP="00F528F7">
            <w:pPr>
              <w:pStyle w:val="Ttulo2"/>
              <w:outlineLvl w:val="1"/>
            </w:pPr>
            <w:sdt>
              <w:sdtPr>
                <w:alias w:val="Escriba el teléfono:"/>
                <w:tag w:val="Escriba el teléfono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Teléfono</w:t>
                </w:r>
              </w:sdtContent>
            </w:sdt>
            <w:r w:rsidR="00F528F7" w:rsidRPr="00DE389F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es-ES"/>
                  </w:rPr>
                  <w:t>Correo electrónico</w:t>
                </w:r>
              </w:sdtContent>
            </w:sdt>
            <w:r w:rsidR="00F528F7" w:rsidRPr="00DE389F">
              <w:rPr>
                <w:lang w:bidi="es-ES"/>
              </w:rPr>
              <w:t xml:space="preserve"> | </w:t>
            </w:r>
            <w:sdt>
              <w:sdtPr>
                <w:alias w:val="Escriba el sitio web:"/>
                <w:tag w:val="Escriba el sitio web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es-ES"/>
                  </w:rPr>
                  <w:t>Sitio web</w:t>
                </w:r>
              </w:sdtContent>
            </w:sdt>
          </w:p>
          <w:p w:rsidR="00334D70" w:rsidRPr="00DE389F" w:rsidRDefault="00763925" w:rsidP="00F528F7">
            <w:pPr>
              <w:pStyle w:val="Logotipo"/>
            </w:pPr>
            <w:r w:rsidRPr="00DE389F">
              <w:rPr>
                <w:noProof/>
                <w:lang w:eastAsia="es-ES"/>
              </w:rPr>
              <w:drawing>
                <wp:inline distT="0" distB="0" distL="0" distR="0" wp14:anchorId="16ACF4AF" wp14:editId="04339660">
                  <wp:extent cx="1171636" cy="585819"/>
                  <wp:effectExtent l="0" t="0" r="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dor_de_posición_de_logotip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DE389F" w:rsidRDefault="003D23C3" w:rsidP="00DE389F">
            <w:pPr>
              <w:pStyle w:val="Ttulo1"/>
              <w:spacing w:after="120"/>
              <w:outlineLvl w:val="0"/>
            </w:pPr>
            <w:sdt>
              <w:sdtPr>
                <w:alias w:val="Gracias por enviar su currículum vítae:"/>
                <w:tag w:val="Gracias por enviar su currículum vítae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es-ES"/>
                  </w:rPr>
                  <w:t>Gracias por enviar su currículum vítae</w:t>
                </w:r>
              </w:sdtContent>
            </w:sdt>
          </w:p>
          <w:sdt>
            <w:sdtPr>
              <w:alias w:val="Instrucción 1:"/>
              <w:tag w:val="Instrucción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es-ES"/>
                  </w:rPr>
                  <w:t>Lamentamos informarle de que el puesto al que se había presentado ya no está vacante.</w:t>
                </w:r>
              </w:p>
            </w:sdtContent>
          </w:sdt>
          <w:sdt>
            <w:sdtPr>
              <w:alias w:val="Instrucción 2:"/>
              <w:tag w:val="Instrucción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es-ES"/>
                  </w:rPr>
      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      </w:r>
              </w:p>
            </w:sdtContent>
          </w:sdt>
          <w:p w:rsidR="00F528F7" w:rsidRPr="00DE389F" w:rsidRDefault="003D23C3" w:rsidP="00F528F7">
            <w:pPr>
              <w:pStyle w:val="Ttulo2"/>
              <w:outlineLvl w:val="1"/>
            </w:pPr>
            <w:sdt>
              <w:sdtPr>
                <w:alias w:val="Gracias por su interés en:"/>
                <w:tag w:val="Gracias por su interés en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es-ES"/>
                  </w:rPr>
                  <w:t xml:space="preserve">Gracias por su interés en </w:t>
                </w:r>
              </w:sdtContent>
            </w:sdt>
            <w:sdt>
              <w:sdtPr>
                <w:alias w:val="Escriba el nombre de la compañía:"/>
                <w:tag w:val="Escriba el nombre de la compañía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Compañía</w:t>
                </w:r>
              </w:sdtContent>
            </w:sdt>
            <w:r w:rsidR="00F528F7" w:rsidRPr="00DE389F">
              <w:rPr>
                <w:lang w:bidi="es-ES"/>
              </w:rPr>
              <w:t>.</w:t>
            </w:r>
          </w:p>
          <w:p w:rsidR="00F528F7" w:rsidRPr="00DE389F" w:rsidRDefault="003D23C3" w:rsidP="00F528F7">
            <w:pPr>
              <w:pStyle w:val="Ttulo2"/>
              <w:outlineLvl w:val="1"/>
            </w:pPr>
            <w:sdt>
              <w:sdtPr>
                <w:alias w:val="Escriba el teléfono:"/>
                <w:tag w:val="Escriba el teléfono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es-ES"/>
                  </w:rPr>
                  <w:t>Teléfono</w:t>
                </w:r>
              </w:sdtContent>
            </w:sdt>
            <w:r w:rsidR="00F528F7" w:rsidRPr="00DE389F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es-ES"/>
                  </w:rPr>
                  <w:t>Correo electrónico</w:t>
                </w:r>
              </w:sdtContent>
            </w:sdt>
            <w:r w:rsidR="00F528F7" w:rsidRPr="00DE389F">
              <w:rPr>
                <w:lang w:bidi="es-ES"/>
              </w:rPr>
              <w:t xml:space="preserve"> | </w:t>
            </w:r>
            <w:sdt>
              <w:sdtPr>
                <w:alias w:val="Escriba el sitio web:"/>
                <w:tag w:val="Escriba el sitio web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es-ES"/>
                  </w:rPr>
                  <w:t>Sitio web</w:t>
                </w:r>
              </w:sdtContent>
            </w:sdt>
          </w:p>
          <w:p w:rsidR="00334D70" w:rsidRPr="00DE389F" w:rsidRDefault="00763925" w:rsidP="00F528F7">
            <w:pPr>
              <w:pStyle w:val="Logotipo"/>
            </w:pPr>
            <w:r w:rsidRPr="00DE389F">
              <w:rPr>
                <w:noProof/>
                <w:lang w:eastAsia="es-ES"/>
              </w:rPr>
              <w:drawing>
                <wp:inline distT="0" distB="0" distL="0" distR="0" wp14:anchorId="05A49207" wp14:editId="1582C813">
                  <wp:extent cx="1171636" cy="585819"/>
                  <wp:effectExtent l="0" t="0" r="0" b="508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dor_de_posición_de_logotip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contiene texto de título de postal. La tabla inferior tiene la dirección del remitente y el destinatario"/>
      </w:tblPr>
      <w:tblGrid>
        <w:gridCol w:w="2796"/>
        <w:gridCol w:w="5060"/>
        <w:gridCol w:w="3407"/>
        <w:gridCol w:w="4441"/>
      </w:tblGrid>
      <w:tr w:rsidR="004D7447" w:rsidRPr="00DE389F" w:rsidTr="003629AF">
        <w:trPr>
          <w:trHeight w:hRule="exact" w:val="4954"/>
        </w:trPr>
        <w:tc>
          <w:tcPr>
            <w:tcW w:w="2614" w:type="dxa"/>
            <w:tcMar>
              <w:top w:w="288" w:type="dxa"/>
            </w:tcMar>
          </w:tcPr>
          <w:p w:rsidR="004D7447" w:rsidRPr="00DE389F" w:rsidRDefault="003D23C3" w:rsidP="00E41FF8">
            <w:pPr>
              <w:pStyle w:val="Ttulo3"/>
            </w:pPr>
            <w:sdt>
              <w:sdtPr>
                <w:alias w:val="Escriba el nombre de la compañía:"/>
                <w:tag w:val="Escriba el nombre de la compañía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DE389F">
                  <w:rPr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a dirección postal, dirección 2, ciudad y código postal:"/>
              <w:tag w:val="Escriba la dirección postal, dirección 2, ciudad y código postal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4D7447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  <w:r w:rsidRPr="00DE389F">
                  <w:rPr>
                    <w:lang w:bidi="es-ES"/>
                  </w:rPr>
                  <w:br/>
                  <w:t>Dirección 2</w:t>
                </w:r>
                <w:r w:rsidRPr="00DE389F">
                  <w:rPr>
                    <w:lang w:bidi="es-ES"/>
                  </w:rPr>
                  <w:br/>
                  <w:t>Ciudad y código postal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Informacindecontacto"/>
                </w:pPr>
                <w:r w:rsidRPr="00DE389F">
                  <w:rPr>
                    <w:lang w:bidi="es-ES"/>
                  </w:rPr>
                  <w:t>Nombre del destinatario</w:t>
                </w:r>
              </w:p>
            </w:sdtContent>
          </w:sdt>
          <w:sdt>
            <w:sdtPr>
              <w:alias w:val="Escriba la dirección postal del destinatario, dirección 2, ciudad y código postal:"/>
              <w:tag w:val="Escriba la dirección postal del destinatario, dirección 2, ciudad y código postal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</w:p>
              <w:p w:rsidR="006B7A29" w:rsidRPr="00DE389F" w:rsidRDefault="004D7447" w:rsidP="00D74E9C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2</w:t>
                </w:r>
              </w:p>
              <w:p w:rsidR="004D7447" w:rsidRPr="00DE389F" w:rsidRDefault="00327033" w:rsidP="00D74E9C">
                <w:pPr>
                  <w:pStyle w:val="Informacindecontacto"/>
                </w:pPr>
                <w:r w:rsidRPr="00DE389F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DE389F" w:rsidRDefault="003D23C3" w:rsidP="00E41FF8">
            <w:pPr>
              <w:pStyle w:val="Ttulo3"/>
            </w:pPr>
            <w:sdt>
              <w:sdtPr>
                <w:alias w:val="Escriba el nombre de la compañía:"/>
                <w:tag w:val="Escriba el nombre de la compañía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a dirección postal, dirección 2, ciudad y código postal:"/>
              <w:tag w:val="Escriba la dirección postal, dirección 2, ciudad y código postal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5469DF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  <w:r w:rsidRPr="00DE389F">
                  <w:rPr>
                    <w:lang w:bidi="es-ES"/>
                  </w:rPr>
                  <w:br/>
                  <w:t>Dirección 2</w:t>
                </w:r>
                <w:r w:rsidRPr="00DE389F">
                  <w:rPr>
                    <w:lang w:bidi="es-ES"/>
                  </w:rPr>
                  <w:br/>
                  <w:t>Ciudad y código postal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Nombre del destinatario</w:t>
                </w:r>
              </w:p>
            </w:sdtContent>
          </w:sdt>
          <w:sdt>
            <w:sdtPr>
              <w:alias w:val="Escriba la dirección postal del destinatario, dirección 2, ciudad y código postal:"/>
              <w:tag w:val="Escriba la dirección postal del destinatario, dirección 2, ciudad y código postal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</w:p>
              <w:p w:rsidR="005469DF" w:rsidRPr="00DE389F" w:rsidRDefault="005469DF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2</w:t>
                </w:r>
              </w:p>
              <w:p w:rsidR="004D7447" w:rsidRPr="00DE389F" w:rsidRDefault="005469DF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6B7A29" w:rsidRPr="00DE389F" w:rsidTr="003629AF">
        <w:trPr>
          <w:trHeight w:hRule="exact" w:val="5933"/>
        </w:trPr>
        <w:tc>
          <w:tcPr>
            <w:tcW w:w="2614" w:type="dxa"/>
            <w:tcMar>
              <w:top w:w="1152" w:type="dxa"/>
            </w:tcMar>
          </w:tcPr>
          <w:p w:rsidR="005469DF" w:rsidRPr="00DE389F" w:rsidRDefault="003D23C3" w:rsidP="005469DF">
            <w:pPr>
              <w:pStyle w:val="Ttulo3"/>
            </w:pPr>
            <w:sdt>
              <w:sdtPr>
                <w:alias w:val="Escriba el nombre de la compañía:"/>
                <w:tag w:val="Escriba el nombre de la compañía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a dirección postal, dirección 2, ciudad y código postal:"/>
              <w:tag w:val="Escriba la dirección postal, dirección 2, ciudad y código postal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  <w:r w:rsidRPr="00DE389F">
                  <w:rPr>
                    <w:lang w:bidi="es-ES"/>
                  </w:rPr>
                  <w:br/>
                  <w:t>Dirección 2</w:t>
                </w:r>
                <w:r w:rsidRPr="00DE389F">
                  <w:rPr>
                    <w:lang w:bidi="es-ES"/>
                  </w:rPr>
                  <w:br/>
                  <w:t>Ciudad y código postal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Nombre del destinatario</w:t>
                </w:r>
              </w:p>
            </w:sdtContent>
          </w:sdt>
          <w:sdt>
            <w:sdtPr>
              <w:alias w:val="Escriba la dirección postal del destinatario, dirección 2, ciudad y código postal:"/>
              <w:tag w:val="Escriba la dirección postal del destinatario, dirección 2, ciudad y código postal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</w:p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2</w:t>
                </w:r>
              </w:p>
              <w:p w:rsidR="006B7A29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DE389F" w:rsidRDefault="003D23C3" w:rsidP="005469DF">
            <w:pPr>
              <w:pStyle w:val="Ttulo3"/>
            </w:pPr>
            <w:sdt>
              <w:sdtPr>
                <w:alias w:val="Escriba el nombre de la compañía:"/>
                <w:tag w:val="Escriba el nombre de la compañía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a dirección postal, dirección 2, ciudad y código postal:"/>
              <w:tag w:val="Escriba la dirección postal, dirección 2, ciudad y código postal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  <w:r w:rsidRPr="00DE389F">
                  <w:rPr>
                    <w:lang w:bidi="es-ES"/>
                  </w:rPr>
                  <w:br/>
                  <w:t>Dirección 2</w:t>
                </w:r>
                <w:r w:rsidRPr="00DE389F">
                  <w:rPr>
                    <w:lang w:bidi="es-ES"/>
                  </w:rPr>
                  <w:br/>
                  <w:t>Ciudad y código postal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Nombre del destinatario</w:t>
                </w:r>
              </w:p>
            </w:sdtContent>
          </w:sdt>
          <w:sdt>
            <w:sdtPr>
              <w:alias w:val="Escriba la dirección postal del destinatario, dirección 2, ciudad y código postal:"/>
              <w:tag w:val="Escriba la dirección postal del destinatario, dirección 2, ciudad y código postal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postal</w:t>
                </w:r>
              </w:p>
              <w:p w:rsidR="005469DF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Dirección 2</w:t>
                </w:r>
              </w:p>
              <w:p w:rsidR="006B7A29" w:rsidRPr="00DE389F" w:rsidRDefault="005469DF" w:rsidP="005469DF">
                <w:pPr>
                  <w:pStyle w:val="Informacindecontacto"/>
                </w:pPr>
                <w:r w:rsidRPr="00DE389F">
                  <w:rPr>
                    <w:lang w:bidi="es-ES"/>
                  </w:rPr>
                  <w:t>Ciudad y código postal</w:t>
                </w:r>
              </w:p>
            </w:sdtContent>
          </w:sdt>
        </w:tc>
      </w:tr>
    </w:tbl>
    <w:p w:rsidR="00003BA1" w:rsidRPr="001D5F92" w:rsidRDefault="00003BA1" w:rsidP="00D74E9C">
      <w:pPr>
        <w:pStyle w:val="Informacindecontacto"/>
        <w:rPr>
          <w:sz w:val="2"/>
        </w:rPr>
      </w:pPr>
    </w:p>
    <w:sectPr w:rsidR="00003BA1" w:rsidRPr="001D5F92" w:rsidSect="001D5F92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C3" w:rsidRDefault="003D23C3">
      <w:r>
        <w:separator/>
      </w:r>
    </w:p>
  </w:endnote>
  <w:endnote w:type="continuationSeparator" w:id="0">
    <w:p w:rsidR="003D23C3" w:rsidRDefault="003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C3" w:rsidRDefault="003D23C3">
      <w:r>
        <w:separator/>
      </w:r>
    </w:p>
  </w:footnote>
  <w:footnote w:type="continuationSeparator" w:id="0">
    <w:p w:rsidR="003D23C3" w:rsidRDefault="003D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1D5F92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D23C3"/>
    <w:rsid w:val="003E47AF"/>
    <w:rsid w:val="00421002"/>
    <w:rsid w:val="004C1ECC"/>
    <w:rsid w:val="004D7447"/>
    <w:rsid w:val="00505EDE"/>
    <w:rsid w:val="00507FAB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D265C"/>
    <w:rsid w:val="00D0166E"/>
    <w:rsid w:val="00D74E9C"/>
    <w:rsid w:val="00DC65C0"/>
    <w:rsid w:val="00DE389F"/>
    <w:rsid w:val="00E07081"/>
    <w:rsid w:val="00E31AEE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9B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Ttulo1">
    <w:name w:val="heading 1"/>
    <w:basedOn w:val="Normal"/>
    <w:link w:val="Ttulo1C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3">
    <w:name w:val="heading 3"/>
    <w:basedOn w:val="Normal"/>
    <w:link w:val="Ttulo3C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714F4"/>
    <w:rPr>
      <w:color w:val="595959" w:themeColor="text1" w:themeTint="A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Sinespaciado">
    <w:name w:val="No Spacing"/>
    <w:uiPriority w:val="13"/>
    <w:qFormat/>
    <w:pPr>
      <w:spacing w:after="0"/>
    </w:pPr>
    <w:rPr>
      <w:szCs w:val="18"/>
    </w:rPr>
  </w:style>
  <w:style w:type="paragraph" w:customStyle="1" w:styleId="Logotipo">
    <w:name w:val="Logotip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fa">
    <w:name w:val="Bibliography"/>
    <w:basedOn w:val="Normal"/>
    <w:next w:val="Normal"/>
    <w:uiPriority w:val="37"/>
    <w:semiHidden/>
    <w:unhideWhenUsed/>
    <w:rsid w:val="00003BA1"/>
  </w:style>
  <w:style w:type="paragraph" w:styleId="Textodebloque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3BA1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3BA1"/>
    <w:rPr>
      <w:color w:val="000000" w:themeColor="text1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3BA1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3BA1"/>
    <w:rPr>
      <w:color w:val="000000" w:themeColor="text1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3BA1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3BA1"/>
    <w:rPr>
      <w:color w:val="000000" w:themeColor="text1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03BA1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03BA1"/>
    <w:rPr>
      <w:color w:val="000000" w:themeColor="text1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3BA1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3BA1"/>
    <w:rPr>
      <w:color w:val="000000" w:themeColor="text1"/>
      <w:szCs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03BA1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03BA1"/>
    <w:rPr>
      <w:color w:val="000000" w:themeColor="text1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3BA1"/>
    <w:rPr>
      <w:color w:val="000000" w:themeColor="text1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03BA1"/>
    <w:rPr>
      <w:color w:val="000000" w:themeColor="text1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Cierre">
    <w:name w:val="Closing"/>
    <w:basedOn w:val="Normal"/>
    <w:link w:val="CierreCar"/>
    <w:uiPriority w:val="99"/>
    <w:semiHidden/>
    <w:unhideWhenUsed/>
    <w:rsid w:val="00003BA1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03BA1"/>
    <w:rPr>
      <w:color w:val="000000" w:themeColor="text1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03BA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BA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BA1"/>
    <w:rPr>
      <w:color w:val="000000" w:themeColor="text1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BA1"/>
    <w:rPr>
      <w:b/>
      <w:bCs/>
      <w:color w:val="000000" w:themeColor="text1"/>
      <w:szCs w:val="20"/>
    </w:rPr>
  </w:style>
  <w:style w:type="table" w:styleId="Listaoscura">
    <w:name w:val="Dark List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03BA1"/>
  </w:style>
  <w:style w:type="character" w:customStyle="1" w:styleId="FechaCar">
    <w:name w:val="Fecha Car"/>
    <w:basedOn w:val="Fuentedeprrafopredeter"/>
    <w:link w:val="Fecha"/>
    <w:uiPriority w:val="99"/>
    <w:semiHidden/>
    <w:rsid w:val="00003BA1"/>
    <w:rPr>
      <w:color w:val="000000" w:themeColor="text1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03BA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03BA1"/>
    <w:rPr>
      <w:color w:val="000000" w:themeColor="text1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003BA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03BA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3BA1"/>
    <w:rPr>
      <w:color w:val="000000" w:themeColor="text1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C53B8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B8"/>
    <w:rPr>
      <w:color w:val="000000" w:themeColor="text1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003BA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BA1"/>
    <w:rPr>
      <w:color w:val="000000" w:themeColor="text1"/>
      <w:szCs w:val="20"/>
    </w:rPr>
  </w:style>
  <w:style w:type="table" w:styleId="Tabladecuadrcula1clara">
    <w:name w:val="Grid Table 1 Light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53B8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53B8"/>
    <w:rPr>
      <w:color w:val="000000" w:themeColor="text1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03BA1"/>
  </w:style>
  <w:style w:type="paragraph" w:styleId="DireccinHTML">
    <w:name w:val="HTML Address"/>
    <w:basedOn w:val="Normal"/>
    <w:link w:val="DireccinHTMLC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03BA1"/>
    <w:rPr>
      <w:i/>
      <w:iCs/>
      <w:color w:val="000000" w:themeColor="text1"/>
      <w:szCs w:val="18"/>
    </w:rPr>
  </w:style>
  <w:style w:type="character" w:styleId="CitaHTML">
    <w:name w:val="HTML Cite"/>
    <w:basedOn w:val="Fuentedeprrafopredeter"/>
    <w:uiPriority w:val="99"/>
    <w:semiHidden/>
    <w:unhideWhenUsed/>
    <w:rsid w:val="00003BA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03BA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03BA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3BA1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714F4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03BA1"/>
  </w:style>
  <w:style w:type="paragraph" w:styleId="Lista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03BA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03BA1"/>
    <w:rPr>
      <w:color w:val="000000" w:themeColor="text1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03BA1"/>
  </w:style>
  <w:style w:type="table" w:styleId="Tablanormal1">
    <w:name w:val="Plain Table 1"/>
    <w:basedOn w:val="Tablanormal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03BA1"/>
  </w:style>
  <w:style w:type="character" w:customStyle="1" w:styleId="SaludoCar">
    <w:name w:val="Saludo Car"/>
    <w:basedOn w:val="Fuentedeprrafopredeter"/>
    <w:link w:val="Saludo"/>
    <w:uiPriority w:val="99"/>
    <w:semiHidden/>
    <w:rsid w:val="00003BA1"/>
    <w:rPr>
      <w:color w:val="000000" w:themeColor="text1"/>
      <w:szCs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003BA1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03BA1"/>
    <w:rPr>
      <w:color w:val="000000" w:themeColor="text1"/>
      <w:szCs w:val="18"/>
    </w:rPr>
  </w:style>
  <w:style w:type="character" w:styleId="Textoennegrita">
    <w:name w:val="Strong"/>
    <w:basedOn w:val="Fuentedeprrafopredeter"/>
    <w:uiPriority w:val="22"/>
    <w:semiHidden/>
    <w:unhideWhenUsed/>
    <w:qFormat/>
    <w:rsid w:val="00003BA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629AF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Informacindecontacto">
    <w:name w:val="Información de contacto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0E6637" w:rsidP="000E6637">
          <w:pPr>
            <w:pStyle w:val="EC193F603BE841DDAD162DF96C5AA73A2"/>
          </w:pPr>
          <w:r w:rsidRPr="00DE389F">
            <w:rPr>
              <w:lang w:bidi="es-ES"/>
            </w:rPr>
            <w:t>Gracias por enviar su currículum vítae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0E6637" w:rsidP="000E6637">
          <w:pPr>
            <w:pStyle w:val="B533B495ACF14CBBB1B1C08A0B81DEA02"/>
          </w:pPr>
          <w:r w:rsidRPr="00DE389F">
            <w:rPr>
              <w:lang w:bidi="es-ES"/>
            </w:rPr>
            <w:t>Lamentamos informarle de que el puesto al que se había presentado ya no está vacante.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0E6637" w:rsidP="000E6637">
          <w:pPr>
            <w:pStyle w:val="35E1D7FEA80B40BFA0AF5BB2EBED93192"/>
          </w:pPr>
          <w:r w:rsidRPr="00DE389F">
            <w:rPr>
              <w:lang w:bidi="es-ES"/>
            </w:rPr>
            <w:t xml:space="preserve">Gracias por su interés en 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0E6637" w:rsidP="000E6637">
          <w:pPr>
            <w:pStyle w:val="AF6919E3F8DC4C2BAAB0B5D60F63F008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0E6637" w:rsidP="000E6637">
          <w:pPr>
            <w:pStyle w:val="ACD36DABC56747B9816A3D7A37A117B82"/>
          </w:pPr>
          <w:r w:rsidRPr="00DE389F">
            <w:rPr>
              <w:lang w:bidi="es-ES"/>
            </w:rPr>
            <w:t>Teléfono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0E6637" w:rsidP="000E6637">
          <w:pPr>
            <w:pStyle w:val="BF78D5ADA6F548638CC146517E4E6DAD2"/>
          </w:pPr>
          <w:r w:rsidRPr="00DE389F">
            <w:rPr>
              <w:lang w:bidi="es-ES"/>
            </w:rPr>
            <w:t>Correo electrónico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0E6637" w:rsidP="000E6637">
          <w:pPr>
            <w:pStyle w:val="0BB19C1BB179484C929A3A27FFFC63D72"/>
          </w:pPr>
          <w:r w:rsidRPr="00DE389F">
            <w:rPr>
              <w:lang w:bidi="es-ES"/>
            </w:rPr>
            <w:t>Sitio web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0E6637" w:rsidP="000E6637">
          <w:pPr>
            <w:pStyle w:val="9927FEB17C1B4CA7AFBF5F28648C183E2"/>
          </w:pPr>
          <w:r w:rsidRPr="00DE389F">
            <w:rPr>
              <w:lang w:bidi="es-ES"/>
            </w:rPr>
            <w:t>Gracias por enviar su currículum vítae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0E6637" w:rsidP="000E6637">
          <w:pPr>
            <w:pStyle w:val="81D075797CC74AB48B21EA9554F179872"/>
          </w:pPr>
          <w:r w:rsidRPr="00DE389F">
            <w:rPr>
              <w:lang w:bidi="es-ES"/>
            </w:rPr>
            <w:t>Lamentamos informarle de que el puesto al que se había presentado ya no está vacante.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0E6637" w:rsidP="000E6637">
          <w:pPr>
            <w:pStyle w:val="97C4998E6A204970BB17B52192C692642"/>
          </w:pPr>
          <w:r w:rsidRPr="00DE389F">
            <w:rPr>
              <w:lang w:bidi="es-ES"/>
            </w:rPr>
            <w:t>Gracias por enviar su currículum vítae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0E6637" w:rsidP="000E6637">
          <w:pPr>
            <w:pStyle w:val="3DD37315C01747379C2704A2E32959172"/>
          </w:pPr>
          <w:r w:rsidRPr="00DE389F">
            <w:rPr>
              <w:lang w:bidi="es-ES"/>
            </w:rPr>
            <w:t>Lamentamos informarle de que el puesto al que se había presentado ya no está vacante.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0E6637" w:rsidP="000E6637">
          <w:pPr>
            <w:pStyle w:val="F47A03950FD94B6EA26C938269B51D9E2"/>
          </w:pPr>
          <w:r w:rsidRPr="00DE389F">
            <w:rPr>
              <w:lang w:bidi="es-ES"/>
            </w:rPr>
            <w:t>Gracias por enviar su currículum vítae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0E6637" w:rsidP="000E6637">
          <w:pPr>
            <w:pStyle w:val="E2E19F2F3437436C891990A10B7EECD22"/>
          </w:pPr>
          <w:r w:rsidRPr="00DE389F">
            <w:rPr>
              <w:lang w:bidi="es-ES"/>
            </w:rPr>
            <w:t>Lamentamos informarle de que el puesto al que se había presentado ya no está vacante.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0E6637" w:rsidP="000E6637">
          <w:pPr>
            <w:pStyle w:val="4531F4BD11AB43D4B21AA91407557601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0E6637" w:rsidP="000E6637">
          <w:pPr>
            <w:pStyle w:val="C4CC9EFB7FB845C8A4B57B8291630A8F2"/>
          </w:pPr>
          <w:r w:rsidRPr="00DE389F">
            <w:rPr>
              <w:lang w:bidi="es-ES"/>
            </w:rPr>
            <w:t>Dirección postal</w:t>
          </w:r>
          <w:r w:rsidRPr="00DE389F">
            <w:rPr>
              <w:lang w:bidi="es-ES"/>
            </w:rPr>
            <w:br/>
            <w:t>Dirección 2</w:t>
          </w:r>
          <w:r w:rsidRPr="00DE389F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0E6637" w:rsidP="000E6637">
          <w:pPr>
            <w:pStyle w:val="89DFED8C76254328887D7E7D48C6D62F2"/>
          </w:pPr>
          <w:r w:rsidRPr="00DE389F">
            <w:rPr>
              <w:lang w:bidi="es-ES"/>
            </w:rPr>
            <w:t>Nombre del destinatario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0E6637" w:rsidRPr="00DE389F" w:rsidRDefault="000E6637" w:rsidP="00D74E9C">
          <w:pPr>
            <w:pStyle w:val="Informacindecontacto"/>
          </w:pPr>
          <w:r w:rsidRPr="00DE389F">
            <w:rPr>
              <w:lang w:bidi="es-ES"/>
            </w:rPr>
            <w:t>Dirección postal</w:t>
          </w:r>
        </w:p>
        <w:p w:rsidR="000E6637" w:rsidRPr="00DE389F" w:rsidRDefault="000E6637" w:rsidP="00D74E9C">
          <w:pPr>
            <w:pStyle w:val="Informacindecontacto"/>
          </w:pPr>
          <w:r w:rsidRPr="00DE389F">
            <w:rPr>
              <w:lang w:bidi="es-ES"/>
            </w:rPr>
            <w:t>Dirección 2</w:t>
          </w:r>
        </w:p>
        <w:p w:rsidR="001738EB" w:rsidRDefault="000E6637" w:rsidP="000E6637">
          <w:pPr>
            <w:pStyle w:val="D653990B16064A61A87A5AB1010E2CFA2"/>
          </w:pPr>
          <w:r w:rsidRPr="00DE389F">
            <w:rPr>
              <w:lang w:bidi="es-ES"/>
            </w:rPr>
            <w:t>Ciudad y código postal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0E6637" w:rsidP="000E6637">
          <w:pPr>
            <w:pStyle w:val="087A929CAEE14EF3AC8C07C5C77A67BA2"/>
          </w:pPr>
          <w:r w:rsidRPr="00DE389F">
            <w:rPr>
              <w:lang w:bidi="es-ES"/>
            </w:rPr>
            <w:t xml:space="preserve">Gracias por su interés en 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0E6637" w:rsidP="000E6637">
          <w:pPr>
            <w:pStyle w:val="BAAEB1A84E2745739999A8A0D7A9DD98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0E6637" w:rsidP="000E6637">
          <w:pPr>
            <w:pStyle w:val="403126E67F28493FBCB839E9996C37B22"/>
          </w:pPr>
          <w:r w:rsidRPr="00DE389F">
            <w:rPr>
              <w:lang w:bidi="es-ES"/>
            </w:rPr>
            <w:t>Teléfono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0E6637" w:rsidP="000E6637">
          <w:pPr>
            <w:pStyle w:val="EF6394F708864B8197B8C7CDAD1824612"/>
          </w:pPr>
          <w:r w:rsidRPr="00DE389F">
            <w:rPr>
              <w:lang w:bidi="es-ES"/>
            </w:rPr>
            <w:t>Correo electrónico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0E6637" w:rsidP="000E6637">
          <w:pPr>
            <w:pStyle w:val="92C59D6EA8A84DC5A8F4A3C19B98B7A52"/>
          </w:pPr>
          <w:r w:rsidRPr="00DE389F">
            <w:rPr>
              <w:lang w:bidi="es-ES"/>
            </w:rPr>
            <w:t>Sitio web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0E6637" w:rsidP="000E6637">
          <w:pPr>
            <w:pStyle w:val="410D3580CD054204AEBB5F188B5B3C0B2"/>
          </w:pPr>
          <w:r w:rsidRPr="00DE389F">
            <w:rPr>
              <w:lang w:bidi="es-ES"/>
            </w:rPr>
            <w:t xml:space="preserve">Gracias por su interés en 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0E6637" w:rsidP="000E6637">
          <w:pPr>
            <w:pStyle w:val="95C9B1C1558A4EE1AE050B113D0037DA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0E6637" w:rsidP="000E6637">
          <w:pPr>
            <w:pStyle w:val="479AF0B5923041A799B7186FD37B9E4A2"/>
          </w:pPr>
          <w:r w:rsidRPr="00DE389F">
            <w:rPr>
              <w:lang w:bidi="es-ES"/>
            </w:rPr>
            <w:t>Teléfono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0E6637" w:rsidP="000E6637">
          <w:pPr>
            <w:pStyle w:val="B6BE04D2F4A34DB4A6954870C452FAE12"/>
          </w:pPr>
          <w:r w:rsidRPr="00DE389F">
            <w:rPr>
              <w:lang w:bidi="es-ES"/>
            </w:rPr>
            <w:t>Correo electrónico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0E6637" w:rsidP="000E6637">
          <w:pPr>
            <w:pStyle w:val="949F882B3C0E4424A63DA5AE6F8A95BA2"/>
          </w:pPr>
          <w:r w:rsidRPr="00DE389F">
            <w:rPr>
              <w:lang w:bidi="es-ES"/>
            </w:rPr>
            <w:t>Sitio web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0E6637" w:rsidP="000E6637">
          <w:pPr>
            <w:pStyle w:val="B86FD935A2B147E7965EE3707AB091FA2"/>
          </w:pPr>
          <w:r w:rsidRPr="00DE389F">
            <w:rPr>
              <w:lang w:bidi="es-ES"/>
            </w:rPr>
            <w:t xml:space="preserve">Gracias por su interés en 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0E6637" w:rsidP="000E6637">
          <w:pPr>
            <w:pStyle w:val="CD208668AD6346E5BBDC7F1B4AD7FFA1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0E6637" w:rsidP="000E6637">
          <w:pPr>
            <w:pStyle w:val="983EDD0B21F246BE9917ED94EE8A5F3E2"/>
          </w:pPr>
          <w:r w:rsidRPr="00DE389F">
            <w:rPr>
              <w:lang w:bidi="es-ES"/>
            </w:rPr>
            <w:t>Teléfono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0E6637" w:rsidP="000E6637">
          <w:pPr>
            <w:pStyle w:val="881D853EC9774B4CB577A60A9A6D44D52"/>
          </w:pPr>
          <w:r w:rsidRPr="00DE389F">
            <w:rPr>
              <w:lang w:bidi="es-ES"/>
            </w:rPr>
            <w:t>Correo electrónico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0E6637" w:rsidP="000E6637">
          <w:pPr>
            <w:pStyle w:val="5C108FFE1BAB4CC58C8DBA6376DAFBBB2"/>
          </w:pPr>
          <w:r w:rsidRPr="00DE389F">
            <w:rPr>
              <w:lang w:bidi="es-ES"/>
            </w:rPr>
            <w:t>Sitio web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0E6637" w:rsidP="000E6637">
          <w:pPr>
            <w:pStyle w:val="B02DC00DB6184877A94596282DE30F54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0E6637" w:rsidP="000E6637">
          <w:pPr>
            <w:pStyle w:val="E9CBEBFD6A0948F0ACC58E0EE5B666F42"/>
          </w:pPr>
          <w:r w:rsidRPr="00DE389F">
            <w:rPr>
              <w:lang w:bidi="es-ES"/>
            </w:rPr>
            <w:t>Dirección postal</w:t>
          </w:r>
          <w:r w:rsidRPr="00DE389F">
            <w:rPr>
              <w:lang w:bidi="es-ES"/>
            </w:rPr>
            <w:br/>
            <w:t>Dirección 2</w:t>
          </w:r>
          <w:r w:rsidRPr="00DE389F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0E6637" w:rsidP="000E6637">
          <w:pPr>
            <w:pStyle w:val="3CB51C8F124144719AF8110CA6B202DF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0E6637" w:rsidP="000E6637">
          <w:pPr>
            <w:pStyle w:val="75505DC933DF4259BB75A22BAF775C862"/>
          </w:pPr>
          <w:r w:rsidRPr="00DE389F">
            <w:rPr>
              <w:lang w:bidi="es-ES"/>
            </w:rPr>
            <w:t>Dirección postal</w:t>
          </w:r>
          <w:r w:rsidRPr="00DE389F">
            <w:rPr>
              <w:lang w:bidi="es-ES"/>
            </w:rPr>
            <w:br/>
            <w:t>Dirección 2</w:t>
          </w:r>
          <w:r w:rsidRPr="00DE389F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0E6637" w:rsidP="000E6637">
          <w:pPr>
            <w:pStyle w:val="2A42A7E5D2CF4313A82C9DBBBB8761CB2"/>
          </w:pPr>
          <w:r w:rsidRPr="00DE389F">
            <w:rPr>
              <w:lang w:bidi="es-ES"/>
            </w:rPr>
            <w:t>Compañía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0E6637" w:rsidP="000E6637">
          <w:pPr>
            <w:pStyle w:val="B87257B5722444ACB7A544F30517CE3D2"/>
          </w:pPr>
          <w:r w:rsidRPr="00DE389F">
            <w:rPr>
              <w:lang w:bidi="es-ES"/>
            </w:rPr>
            <w:t>Dirección postal</w:t>
          </w:r>
          <w:r w:rsidRPr="00DE389F">
            <w:rPr>
              <w:lang w:bidi="es-ES"/>
            </w:rPr>
            <w:br/>
            <w:t>Dirección 2</w:t>
          </w:r>
          <w:r w:rsidRPr="00DE389F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0E6637" w:rsidP="000E6637">
          <w:pPr>
            <w:pStyle w:val="B3D6D61257FF4406A4687558B526BA5A2"/>
          </w:pPr>
          <w:r w:rsidRPr="00DE389F">
            <w:rPr>
              <w:lang w:bidi="es-ES"/>
            </w:rPr>
            <w:t>Nombre del destinatario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0E6637" w:rsidRPr="00DE389F" w:rsidRDefault="000E6637" w:rsidP="005C53B8">
          <w:pPr>
            <w:pStyle w:val="Informacindecontacto"/>
          </w:pPr>
          <w:r w:rsidRPr="00DE389F">
            <w:rPr>
              <w:lang w:bidi="es-ES"/>
            </w:rPr>
            <w:t>Dirección postal</w:t>
          </w:r>
        </w:p>
        <w:p w:rsidR="000E6637" w:rsidRPr="00DE389F" w:rsidRDefault="000E6637" w:rsidP="005C53B8">
          <w:pPr>
            <w:pStyle w:val="Informacindecontacto"/>
          </w:pPr>
          <w:r w:rsidRPr="00DE389F">
            <w:rPr>
              <w:lang w:bidi="es-ES"/>
            </w:rPr>
            <w:t>Dirección 2</w:t>
          </w:r>
        </w:p>
        <w:p w:rsidR="0004798E" w:rsidRDefault="000E6637" w:rsidP="000E6637">
          <w:pPr>
            <w:pStyle w:val="D65B61CA3C4C40A3B819A1E0FAE2539A2"/>
          </w:pPr>
          <w:r w:rsidRPr="00DE389F">
            <w:rPr>
              <w:lang w:bidi="es-ES"/>
            </w:rPr>
            <w:t>Ciudad y código postal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0E6637" w:rsidP="000E6637">
          <w:pPr>
            <w:pStyle w:val="4FE1CE47B54343A086ED2F61F129D5A62"/>
          </w:pPr>
          <w:r w:rsidRPr="00DE389F">
            <w:rPr>
              <w:lang w:bidi="es-ES"/>
            </w:rPr>
            <w:t>Nombre del destinatario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0E6637" w:rsidRPr="00DE389F" w:rsidRDefault="000E6637" w:rsidP="005469DF">
          <w:pPr>
            <w:pStyle w:val="Informacindecontacto"/>
          </w:pPr>
          <w:r w:rsidRPr="00DE389F">
            <w:rPr>
              <w:lang w:bidi="es-ES"/>
            </w:rPr>
            <w:t>Dirección postal</w:t>
          </w:r>
        </w:p>
        <w:p w:rsidR="000E6637" w:rsidRPr="00DE389F" w:rsidRDefault="000E6637" w:rsidP="005469DF">
          <w:pPr>
            <w:pStyle w:val="Informacindecontacto"/>
          </w:pPr>
          <w:r w:rsidRPr="00DE389F">
            <w:rPr>
              <w:lang w:bidi="es-ES"/>
            </w:rPr>
            <w:t>Dirección 2</w:t>
          </w:r>
        </w:p>
        <w:p w:rsidR="0004798E" w:rsidRDefault="000E6637" w:rsidP="000E6637">
          <w:pPr>
            <w:pStyle w:val="3A9232D05D7945A3A70F16E023FB7F2A2"/>
          </w:pPr>
          <w:r w:rsidRPr="00DE389F">
            <w:rPr>
              <w:lang w:bidi="es-ES"/>
            </w:rPr>
            <w:t>Ciudad y código postal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0E6637" w:rsidP="000E6637">
          <w:pPr>
            <w:pStyle w:val="2540387625734A74BB537DC7E95D86FE2"/>
          </w:pPr>
          <w:r w:rsidRPr="00DE389F">
            <w:rPr>
              <w:lang w:bidi="es-ES"/>
            </w:rPr>
            <w:t>Nombre del destinatario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0E6637" w:rsidRPr="00DE389F" w:rsidRDefault="000E6637" w:rsidP="005469DF">
          <w:pPr>
            <w:pStyle w:val="Informacindecontacto"/>
          </w:pPr>
          <w:r w:rsidRPr="00DE389F">
            <w:rPr>
              <w:lang w:bidi="es-ES"/>
            </w:rPr>
            <w:t>Dirección postal</w:t>
          </w:r>
        </w:p>
        <w:p w:rsidR="000E6637" w:rsidRPr="00DE389F" w:rsidRDefault="000E6637" w:rsidP="005469DF">
          <w:pPr>
            <w:pStyle w:val="Informacindecontacto"/>
          </w:pPr>
          <w:r w:rsidRPr="00DE389F">
            <w:rPr>
              <w:lang w:bidi="es-ES"/>
            </w:rPr>
            <w:t>Dirección 2</w:t>
          </w:r>
        </w:p>
        <w:p w:rsidR="0004798E" w:rsidRDefault="000E6637" w:rsidP="000E6637">
          <w:pPr>
            <w:pStyle w:val="AA4909B937B740D5A781CBA66743B5382"/>
          </w:pPr>
          <w:r w:rsidRPr="00DE389F">
            <w:rPr>
              <w:lang w:bidi="es-ES"/>
            </w:rPr>
            <w:t>Ciudad y código postal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0E6637" w:rsidP="000E6637">
          <w:pPr>
            <w:pStyle w:val="568A1BE3846340059A26ED2F480CBEF71"/>
          </w:pPr>
          <w:r w:rsidRPr="00DE389F">
            <w:rPr>
              <w:lang w:bidi="es-ES"/>
            </w:rPr>
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0E6637" w:rsidP="000E6637">
          <w:pPr>
            <w:pStyle w:val="4621109EB129465180E35AB7501A91461"/>
          </w:pPr>
          <w:r w:rsidRPr="00DE389F">
            <w:rPr>
              <w:lang w:bidi="es-ES"/>
            </w:rPr>
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0E6637" w:rsidP="000E6637">
          <w:pPr>
            <w:pStyle w:val="F8D7FB6A7AF846319E47213451C1E52D1"/>
          </w:pPr>
          <w:r w:rsidRPr="00DE389F">
            <w:rPr>
              <w:lang w:bidi="es-ES"/>
            </w:rPr>
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0E6637" w:rsidP="000E6637">
          <w:pPr>
            <w:pStyle w:val="E3E175BD50E7403094AC99D1492B5B5A1"/>
          </w:pPr>
          <w:r w:rsidRPr="00DE389F">
            <w:rPr>
              <w:lang w:bidi="es-ES"/>
            </w:rPr>
            <w:t>Sin embargo, guardaremos su currículum vítae durante un año y lo tendremos en cuenta si, durante ese tiempo, vuelve a haber algún puesto vacante. Nos pondremos en contacto con usted si hay algún puesto vacante que corresponda con sus habilidades y características.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0E6637"/>
    <w:rsid w:val="001738EB"/>
    <w:rsid w:val="001F4FB9"/>
    <w:rsid w:val="002D31D6"/>
    <w:rsid w:val="004064D8"/>
    <w:rsid w:val="00600663"/>
    <w:rsid w:val="00736A83"/>
    <w:rsid w:val="00846441"/>
    <w:rsid w:val="00936FBF"/>
    <w:rsid w:val="0095314D"/>
    <w:rsid w:val="009E129A"/>
    <w:rsid w:val="00A511C6"/>
    <w:rsid w:val="00B804EB"/>
    <w:rsid w:val="00BE794D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637"/>
    <w:rPr>
      <w:color w:val="595959" w:themeColor="text1" w:themeTint="A6"/>
    </w:rPr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Sinespaciado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Listaoscura-nfasis2">
    <w:name w:val="Dark List Accent 2"/>
    <w:basedOn w:val="Tablanormal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4FB9"/>
    <w:rPr>
      <w:color w:val="954F72" w:themeColor="followedHyperlink"/>
      <w:u w:val="single"/>
    </w:rPr>
  </w:style>
  <w:style w:type="table" w:styleId="Tabladecuadrcula1clara-nfasis1">
    <w:name w:val="Grid Table 1 Light Accent 1"/>
    <w:basedOn w:val="Tablanormal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dice3">
    <w:name w:val="index 3"/>
    <w:basedOn w:val="Normal"/>
    <w:next w:val="Normal"/>
    <w:autoRedefine/>
    <w:uiPriority w:val="99"/>
    <w:semiHidden/>
    <w:unhideWhenUsed/>
    <w:rsid w:val="000E6637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ista3">
    <w:name w:val="List 3"/>
    <w:basedOn w:val="Normal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Tabladelista3-nfasis1">
    <w:name w:val="List Table 3 Accent 1"/>
    <w:basedOn w:val="Tablanormal"/>
    <w:uiPriority w:val="48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Informacindecontacto">
    <w:name w:val="Información de contacto"/>
    <w:basedOn w:val="Normal"/>
    <w:uiPriority w:val="12"/>
    <w:qFormat/>
    <w:rsid w:val="000E6637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0E663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0E663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0E663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laconlista6">
    <w:name w:val="Table List 6"/>
    <w:basedOn w:val="Tablanormal"/>
    <w:uiPriority w:val="99"/>
    <w:semiHidden/>
    <w:unhideWhenUsed/>
    <w:rsid w:val="000E6637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E6637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labsica3">
    <w:name w:val="Table Simple 3"/>
    <w:basedOn w:val="Tablanormal"/>
    <w:uiPriority w:val="99"/>
    <w:semiHidden/>
    <w:unhideWhenUsed/>
    <w:rsid w:val="000E6637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0E663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laweb1">
    <w:name w:val="Table Web 1"/>
    <w:basedOn w:val="Tablanormal"/>
    <w:uiPriority w:val="99"/>
    <w:semiHidden/>
    <w:unhideWhenUsed/>
    <w:rsid w:val="000E6637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0E663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Office_15208814_TF03988307.dotx</Template>
  <TotalTime>483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