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CC62A1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CC62A1" w:rsidRDefault="002C16BD" w:rsidP="002C16BD">
            <w:pPr>
              <w:ind w:left="144" w:right="14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pt;height:247.5pt">
                  <v:imagedata r:id="rId4" o:title="ABC_flashcard_back"/>
                </v:shape>
              </w:pict>
            </w:r>
          </w:p>
        </w:tc>
        <w:tc>
          <w:tcPr>
            <w:tcW w:w="7920" w:type="dxa"/>
            <w:vAlign w:val="center"/>
          </w:tcPr>
          <w:p w:rsidR="00CC62A1" w:rsidRDefault="002C16BD" w:rsidP="002C16BD">
            <w:pPr>
              <w:ind w:left="144" w:right="144"/>
              <w:jc w:val="center"/>
            </w:pPr>
            <w:r>
              <w:pict>
                <v:shape id="_x0000_i1026" type="#_x0000_t75" style="width:342pt;height:247.5pt">
                  <v:imagedata r:id="rId4" o:title="ABC_flashcard_back"/>
                </v:shape>
              </w:pict>
            </w:r>
          </w:p>
        </w:tc>
      </w:tr>
      <w:tr w:rsidR="00CC62A1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CC62A1" w:rsidRDefault="002C16BD" w:rsidP="002C16BD">
            <w:pPr>
              <w:ind w:left="144" w:right="144"/>
              <w:jc w:val="center"/>
            </w:pPr>
            <w:r>
              <w:pict>
                <v:shape id="_x0000_i1027" type="#_x0000_t75" style="width:342pt;height:247.5pt">
                  <v:imagedata r:id="rId4" o:title="ABC_flashcard_back"/>
                </v:shape>
              </w:pict>
            </w:r>
          </w:p>
        </w:tc>
        <w:tc>
          <w:tcPr>
            <w:tcW w:w="7920" w:type="dxa"/>
            <w:vAlign w:val="center"/>
          </w:tcPr>
          <w:p w:rsidR="00CC62A1" w:rsidRDefault="002C16BD" w:rsidP="002C16BD">
            <w:pPr>
              <w:ind w:left="144" w:right="144"/>
              <w:jc w:val="center"/>
            </w:pPr>
            <w:r>
              <w:pict>
                <v:shape id="_x0000_i1028" type="#_x0000_t75" style="width:342pt;height:247.5pt">
                  <v:imagedata r:id="rId4" o:title="ABC_flashcard_back"/>
                </v:shape>
              </w:pict>
            </w:r>
          </w:p>
        </w:tc>
      </w:tr>
    </w:tbl>
    <w:p w:rsidR="00CC62A1" w:rsidRPr="00CC62A1" w:rsidRDefault="00CC62A1">
      <w:pPr>
        <w:rPr>
          <w:vanish/>
        </w:rPr>
      </w:pPr>
    </w:p>
    <w:sectPr w:rsidR="00CC62A1" w:rsidRPr="00CC62A1" w:rsidSect="00CC62A1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2A1"/>
    <w:rsid w:val="002C16BD"/>
    <w:rsid w:val="00525777"/>
    <w:rsid w:val="006C7723"/>
    <w:rsid w:val="00846315"/>
    <w:rsid w:val="00885871"/>
    <w:rsid w:val="008F101D"/>
    <w:rsid w:val="00C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Alphabet letters flash cards (back side; works with Avery 3263, 8387)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657489</Value>
      <Value>657500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2012-02-08T16:12:00+00:00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TP102826640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823889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9A193-297F-4735-AAB5-9222E15C28C1}"/>
</file>

<file path=customXml/itemProps2.xml><?xml version="1.0" encoding="utf-8"?>
<ds:datastoreItem xmlns:ds="http://schemas.openxmlformats.org/officeDocument/2006/customXml" ds:itemID="{121ABB06-C796-441C-8D77-26C4DEE926E0}"/>
</file>

<file path=customXml/itemProps3.xml><?xml version="1.0" encoding="utf-8"?>
<ds:datastoreItem xmlns:ds="http://schemas.openxmlformats.org/officeDocument/2006/customXml" ds:itemID="{BCFD725D-C451-4DA7-805A-6B8088ADE5F8}"/>
</file>

<file path=docProps/app.xml><?xml version="1.0" encoding="utf-8"?>
<Properties xmlns="http://schemas.openxmlformats.org/officeDocument/2006/extended-properties" xmlns:vt="http://schemas.openxmlformats.org/officeDocument/2006/docPropsVTypes">
  <Template>10090628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2012-06-06T18:29:00Z</dcterms:created>
  <dcterms:modified xsi:type="dcterms:W3CDTF">2012-06-06T18:29:00Z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TC100906283082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14303200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