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Fluturaș"/>
      </w:tblPr>
      <w:tblGrid>
        <w:gridCol w:w="10466"/>
      </w:tblGrid>
      <w:tr w:rsidR="001D5A52" w14:paraId="33AAA087" w14:textId="77777777" w:rsidTr="00A6189A">
        <w:trPr>
          <w:trHeight w:hRule="exact" w:val="9865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Veniți să sărbătorim!:"/>
              <w:tag w:val="Veniți să sărbătorim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bookmarkEnd w:id="0" w:displacedByCustomXml="prev"/>
              <w:p w14:paraId="6EE15193" w14:textId="77777777" w:rsidR="001D5A52" w:rsidRDefault="00273A24" w:rsidP="00EB4774">
                <w:pPr>
                  <w:pStyle w:val="Subtitlu"/>
                </w:pPr>
                <w:r w:rsidRPr="00273A24">
                  <w:rPr>
                    <w:lang w:bidi="ro-RO"/>
                  </w:rPr>
                  <w:t>VENIȚI SĂ SĂRBĂTORIM!</w:t>
                </w:r>
              </w:p>
            </w:sdtContent>
          </w:sdt>
          <w:sdt>
            <w:sdtPr>
              <w:alias w:val="Introduceți prenumele:"/>
              <w:tag w:val="Introduceți prenumel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Titlu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Împlinește:"/>
              <w:tag w:val="Împlinește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Subtitlu"/>
                </w:pPr>
                <w:r w:rsidRPr="00273A24">
                  <w:rPr>
                    <w:lang w:bidi="ro-RO"/>
                  </w:rPr>
                  <w:t>ÎMPLINEȘTE</w:t>
                </w:r>
              </w:p>
            </w:sdtContent>
          </w:sdt>
          <w:p w14:paraId="48746099" w14:textId="01C5F266" w:rsidR="001D5A52" w:rsidRDefault="00A6189A" w:rsidP="00711630">
            <w:pPr>
              <w:pStyle w:val="Vrsta"/>
            </w:pPr>
            <w:sdt>
              <w:sdtPr>
                <w:rPr>
                  <w:szCs w:val="144"/>
                </w:rPr>
                <w:alias w:val="Introduceți anul:"/>
                <w:tag w:val="Introduceți anul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Pr="00A6189A">
                  <w:rPr>
                    <w:szCs w:val="144"/>
                    <w:lang w:bidi="ro-RO"/>
                  </w:rPr>
                  <w:t>29 DE ANI</w:t>
                </w:r>
              </w:sdtContent>
            </w:sdt>
            <w:r w:rsidR="000A0C21" w:rsidRPr="00A6189A">
              <w:rPr>
                <w:szCs w:val="144"/>
                <w:lang w:bidi="ro-RO"/>
              </w:rPr>
              <w:t>!</w:t>
            </w:r>
          </w:p>
        </w:tc>
      </w:tr>
      <w:tr w:rsidR="001D5A52" w14:paraId="09E60E0F" w14:textId="77777777" w:rsidTr="00A6189A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A6189A" w:rsidP="00CB412E">
            <w:pPr>
              <w:pStyle w:val="Textbloc"/>
            </w:pPr>
            <w:sdt>
              <w:sdtPr>
                <w:alias w:val="Introduceți data și ora:"/>
                <w:tag w:val="Introduceți data și ora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ro-RO"/>
                  </w:rPr>
                  <w:t>Data, ora</w:t>
                </w:r>
              </w:sdtContent>
            </w:sdt>
          </w:p>
          <w:p w14:paraId="48B2AEBB" w14:textId="77777777" w:rsidR="001D5A52" w:rsidRDefault="00A6189A" w:rsidP="00CB412E">
            <w:pPr>
              <w:pStyle w:val="Textbloc"/>
            </w:pPr>
            <w:sdt>
              <w:sdtPr>
                <w:alias w:val="Introduceți locația:"/>
                <w:tag w:val="Introduceți locația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ro-RO"/>
                  </w:rPr>
                  <w:t>Locație</w:t>
                </w:r>
              </w:sdtContent>
            </w:sdt>
          </w:p>
        </w:tc>
      </w:tr>
      <w:tr w:rsidR="001D5A52" w14:paraId="48F81857" w14:textId="77777777" w:rsidTr="00A6189A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Veniți alături de noi la o felie de tort și o cafea:"/>
              <w:tag w:val="Veniți alături de noi la o felie de tort și o cafea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ro-RO"/>
                  </w:rPr>
                  <w:t>Veniți alături de noi la o felie de tort și o cafea.</w:t>
                </w:r>
              </w:p>
            </w:sdtContent>
          </w:sdt>
          <w:p w14:paraId="37F43899" w14:textId="0A773FDA" w:rsidR="000E59D8" w:rsidRDefault="00A6189A" w:rsidP="00CB412E">
            <w:sdt>
              <w:sdtPr>
                <w:alias w:val="Îi urăm:"/>
                <w:tag w:val="Îi urăm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ro-RO"/>
                  </w:rPr>
                  <w:t>Îi urăm</w:t>
                </w:r>
                <w:r>
                  <w:rPr>
                    <w:lang w:bidi="ro-RO"/>
                  </w:rPr>
                  <w:t xml:space="preserve"> lui</w:t>
                </w:r>
              </w:sdtContent>
            </w:sdt>
            <w:r w:rsidR="000E59D8">
              <w:rPr>
                <w:lang w:bidi="ro-RO"/>
              </w:rPr>
              <w:t xml:space="preserve"> </w:t>
            </w:r>
            <w:sdt>
              <w:sdtPr>
                <w:alias w:val="Introduceți prenumele:"/>
                <w:tag w:val="Introduceți prenumele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rPr>
                    <w:lang w:bidi="ro-RO"/>
                  </w:rPr>
                  <w:t>Nume</w:t>
                </w:r>
              </w:sdtContent>
            </w:sdt>
            <w:r w:rsidR="000E59D8">
              <w:rPr>
                <w:lang w:bidi="ro-RO"/>
              </w:rPr>
              <w:t xml:space="preserve"> </w:t>
            </w:r>
            <w:sdt>
              <w:sdtPr>
                <w:alias w:val="La mulți ani fericiți!:"/>
                <w:tag w:val="La mulți ani fericiți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ro-RO"/>
                  </w:rPr>
                  <w:t>mulți ani fericiți!</w:t>
                </w:r>
              </w:sdtContent>
            </w:sdt>
          </w:p>
          <w:p w14:paraId="2F2C1395" w14:textId="77777777" w:rsidR="001D5A52" w:rsidRDefault="00A6189A" w:rsidP="00CB412E">
            <w:sdt>
              <w:sdtPr>
                <w:alias w:val="Vă rugăm, nu aduceți cadouri:"/>
                <w:tag w:val="Vă rugăm, nu aduceți cadouri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ro-RO"/>
                  </w:rPr>
                  <w:t>Vă rugăm, nu aduceți cadouri.</w:t>
                </w:r>
              </w:sdtContent>
            </w:sdt>
          </w:p>
        </w:tc>
      </w:tr>
      <w:tr w:rsidR="001D5A52" w14:paraId="2780B8AD" w14:textId="77777777" w:rsidTr="00A6189A">
        <w:trPr>
          <w:trHeight w:hRule="exact" w:val="1008"/>
        </w:trPr>
        <w:tc>
          <w:tcPr>
            <w:tcW w:w="10790" w:type="dxa"/>
            <w:vAlign w:val="bottom"/>
          </w:tcPr>
          <w:p w14:paraId="70CA99F1" w14:textId="37D35B2C" w:rsidR="001D5A52" w:rsidRDefault="00A6189A" w:rsidP="00CB412E">
            <w:pPr>
              <w:pStyle w:val="RSVP"/>
            </w:pPr>
            <w:sdt>
              <w:sdtPr>
                <w:alias w:val="RSVP:"/>
                <w:tag w:val="RSVP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Pr="00A6189A">
                  <w:rPr>
                    <w:lang w:bidi="ro-RO"/>
                  </w:rPr>
                  <w:t>Vă rugăm să confirmați la:</w:t>
                </w:r>
              </w:sdtContent>
            </w:sdt>
            <w:r w:rsidR="001D5A52">
              <w:rPr>
                <w:lang w:bidi="ro-RO"/>
              </w:rPr>
              <w:t xml:space="preserve">:  </w:t>
            </w:r>
            <w:sdt>
              <w:sdtPr>
                <w:alias w:val="Introduceți adresa de e-mail:"/>
                <w:tag w:val="Introduceți adresa de e-mail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ro-RO"/>
                  </w:rPr>
                  <w:t>adresa de e-mail</w:t>
                </w:r>
              </w:sdtContent>
            </w:sdt>
          </w:p>
        </w:tc>
      </w:tr>
    </w:tbl>
    <w:p w14:paraId="10397DB9" w14:textId="77777777" w:rsidR="00C74230" w:rsidRDefault="00C74230">
      <w:pPr>
        <w:pStyle w:val="Frspaiere"/>
      </w:pPr>
    </w:p>
    <w:sectPr w:rsidR="00C74230" w:rsidSect="006A1F5B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73FF" w14:textId="77777777" w:rsidR="00783AE2" w:rsidRDefault="00783AE2" w:rsidP="001D5A52">
      <w:r>
        <w:separator/>
      </w:r>
    </w:p>
  </w:endnote>
  <w:endnote w:type="continuationSeparator" w:id="0">
    <w:p w14:paraId="502C7963" w14:textId="77777777" w:rsidR="00783AE2" w:rsidRDefault="00783AE2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A9FE" w14:textId="77777777" w:rsidR="00783AE2" w:rsidRDefault="00783AE2" w:rsidP="001D5A52">
      <w:r>
        <w:separator/>
      </w:r>
    </w:p>
  </w:footnote>
  <w:footnote w:type="continuationSeparator" w:id="0">
    <w:p w14:paraId="2B75AE8A" w14:textId="77777777" w:rsidR="00783AE2" w:rsidRDefault="00783AE2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 59" title="Model de fundal cu culori complementa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Dreptunghi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Dreptunghi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ormă liberă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ă liberă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ă liberă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ă liberă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ă liberă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ă liberă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ă liberă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ă liberă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ă liberă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ă liberă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ă liberă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ă liberă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ă liberă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ă liberă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ă liberă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B640506" id="Grup 59" o:spid="_x0000_s1026" alt="Titlu: Model de fundal cu culori complementare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">
              <v:rect id="Dreptunghi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Dreptunghi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ă liberă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ormă liberă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ormă liberă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ormă liberă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ormă liberă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ormă liberă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ormă liberă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ormă liberă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ormă liberă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ormă liberă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ormă liberă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ormă liberă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ormă liberă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ormă liberă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ormă liberă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A0C21"/>
    <w:rsid w:val="000E59D8"/>
    <w:rsid w:val="0012015B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A02B5"/>
    <w:rsid w:val="006A1F5B"/>
    <w:rsid w:val="006B7A32"/>
    <w:rsid w:val="00711630"/>
    <w:rsid w:val="00783AE2"/>
    <w:rsid w:val="00785F09"/>
    <w:rsid w:val="007C63B5"/>
    <w:rsid w:val="00A6189A"/>
    <w:rsid w:val="00A847CD"/>
    <w:rsid w:val="00AB2C7B"/>
    <w:rsid w:val="00B26AC8"/>
    <w:rsid w:val="00C74230"/>
    <w:rsid w:val="00CA0AD5"/>
    <w:rsid w:val="00CB412E"/>
    <w:rsid w:val="00DB2D01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ro-RO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412E"/>
  </w:style>
  <w:style w:type="paragraph" w:styleId="Titlu1">
    <w:name w:val="heading 1"/>
    <w:basedOn w:val="Normal"/>
    <w:next w:val="Normal"/>
    <w:link w:val="Titlu1Caracte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Subtitlu">
    <w:name w:val="Subtitle"/>
    <w:basedOn w:val="Normal"/>
    <w:next w:val="Normal"/>
    <w:link w:val="SubtitluCaracte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Fontdeparagrafimplicit"/>
    <w:uiPriority w:val="99"/>
    <w:semiHidden/>
    <w:unhideWhenUsed/>
    <w:rPr>
      <w:color w:val="717073" w:themeColor="hyperlink"/>
      <w:u w:val="none"/>
    </w:rPr>
  </w:style>
  <w:style w:type="character" w:styleId="HyperlinkParcurs">
    <w:name w:val="FollowedHyperlink"/>
    <w:basedOn w:val="Fontdeparagrafimplici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uCaracter">
    <w:name w:val="Subtitlu Caracter"/>
    <w:basedOn w:val="Fontdeparagrafimplicit"/>
    <w:link w:val="Subtitlu"/>
    <w:uiPriority w:val="1"/>
    <w:rPr>
      <w:caps/>
      <w:color w:val="FFFFFF" w:themeColor="background1"/>
      <w:sz w:val="110"/>
      <w:szCs w:val="110"/>
    </w:rPr>
  </w:style>
  <w:style w:type="paragraph" w:styleId="Titlu">
    <w:name w:val="Title"/>
    <w:basedOn w:val="Normal"/>
    <w:next w:val="Normal"/>
    <w:link w:val="TitluCaracte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Vrsta">
    <w:name w:val="Vârsta"/>
    <w:basedOn w:val="Normal"/>
    <w:uiPriority w:val="2"/>
    <w:qFormat/>
    <w:rsid w:val="00A6189A"/>
    <w:pPr>
      <w:spacing w:line="192" w:lineRule="auto"/>
      <w:ind w:left="634"/>
    </w:pPr>
    <w:rPr>
      <w:color w:val="FFFFFF" w:themeColor="background1"/>
      <w:sz w:val="144"/>
      <w:szCs w:val="490"/>
    </w:rPr>
  </w:style>
  <w:style w:type="paragraph" w:styleId="Frspaiere">
    <w:name w:val="No Spacing"/>
    <w:uiPriority w:val="19"/>
    <w:qFormat/>
    <w:rPr>
      <w:sz w:val="22"/>
      <w:szCs w:val="16"/>
    </w:rPr>
  </w:style>
  <w:style w:type="paragraph" w:styleId="Textbloc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B412E"/>
  </w:style>
  <w:style w:type="character" w:customStyle="1" w:styleId="AntetCaracter">
    <w:name w:val="Antet Caracter"/>
    <w:basedOn w:val="Fontdeparagrafimplicit"/>
    <w:link w:val="Antet"/>
    <w:uiPriority w:val="99"/>
    <w:rsid w:val="00CB412E"/>
  </w:style>
  <w:style w:type="paragraph" w:styleId="Subsol">
    <w:name w:val="footer"/>
    <w:basedOn w:val="Normal"/>
    <w:link w:val="SubsolCaracter"/>
    <w:uiPriority w:val="99"/>
    <w:unhideWhenUsed/>
    <w:rsid w:val="00CB412E"/>
  </w:style>
  <w:style w:type="character" w:customStyle="1" w:styleId="SubsolCaracter">
    <w:name w:val="Subsol Caracter"/>
    <w:basedOn w:val="Fontdeparagrafimplicit"/>
    <w:link w:val="Subsol"/>
    <w:uiPriority w:val="99"/>
    <w:rsid w:val="00CB412E"/>
  </w:style>
  <w:style w:type="paragraph" w:styleId="Bibliografie">
    <w:name w:val="Bibliography"/>
    <w:basedOn w:val="Normal"/>
    <w:next w:val="Normal"/>
    <w:uiPriority w:val="37"/>
    <w:semiHidden/>
    <w:unhideWhenUsed/>
    <w:rsid w:val="00C74230"/>
  </w:style>
  <w:style w:type="paragraph" w:styleId="Corptext">
    <w:name w:val="Body Text"/>
    <w:basedOn w:val="Normal"/>
    <w:link w:val="CorptextCaracter"/>
    <w:uiPriority w:val="99"/>
    <w:semiHidden/>
    <w:unhideWhenUsed/>
    <w:rsid w:val="00C7423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74230"/>
  </w:style>
  <w:style w:type="paragraph" w:styleId="Corptext2">
    <w:name w:val="Body Text 2"/>
    <w:basedOn w:val="Normal"/>
    <w:link w:val="Corptext2Caracter"/>
    <w:uiPriority w:val="99"/>
    <w:semiHidden/>
    <w:unhideWhenUsed/>
    <w:rsid w:val="00C7423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74230"/>
  </w:style>
  <w:style w:type="paragraph" w:styleId="Corptext3">
    <w:name w:val="Body Text 3"/>
    <w:basedOn w:val="Normal"/>
    <w:link w:val="Corptext3Caracte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74230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74230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74230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74230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74230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74230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74230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74230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74230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74230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74230"/>
  </w:style>
  <w:style w:type="table" w:styleId="Grilcolorat">
    <w:name w:val="Colorful Grid"/>
    <w:basedOn w:val="Tabel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74230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74230"/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74230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7423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74230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C74230"/>
  </w:style>
  <w:style w:type="character" w:customStyle="1" w:styleId="DatCaracter">
    <w:name w:val="Dată Caracter"/>
    <w:basedOn w:val="Fontdeparagrafimplicit"/>
    <w:link w:val="Dat"/>
    <w:uiPriority w:val="99"/>
    <w:semiHidden/>
    <w:rsid w:val="00C74230"/>
  </w:style>
  <w:style w:type="paragraph" w:styleId="Plandocument">
    <w:name w:val="Document Map"/>
    <w:basedOn w:val="Normal"/>
    <w:link w:val="PlandocumentCaracte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74230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74230"/>
  </w:style>
  <w:style w:type="character" w:styleId="Accentuat">
    <w:name w:val="Emphasis"/>
    <w:basedOn w:val="Fontdeparagrafimplicit"/>
    <w:uiPriority w:val="20"/>
    <w:semiHidden/>
    <w:unhideWhenUsed/>
    <w:qFormat/>
    <w:rsid w:val="00C74230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74230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74230"/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74230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74230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74230"/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74230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gril3">
    <w:name w:val="Grid Table 3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74230"/>
  </w:style>
  <w:style w:type="paragraph" w:styleId="AdresHTML">
    <w:name w:val="HTML Address"/>
    <w:basedOn w:val="Normal"/>
    <w:link w:val="AdresHTMLCaracter"/>
    <w:uiPriority w:val="99"/>
    <w:semiHidden/>
    <w:unhideWhenUsed/>
    <w:rsid w:val="00C74230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74230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74230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74230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74230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CB412E"/>
    <w:rPr>
      <w:i/>
      <w:iCs/>
      <w:color w:val="225A54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Tabellist1Luminos">
    <w:name w:val="List Table 1 Light"/>
    <w:basedOn w:val="Tabel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list2">
    <w:name w:val="List Table 2"/>
    <w:basedOn w:val="Tabel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list3">
    <w:name w:val="List Table 3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74230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74230"/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74230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74230"/>
  </w:style>
  <w:style w:type="character" w:styleId="Numrdepagin">
    <w:name w:val="page number"/>
    <w:basedOn w:val="Fontdeparagrafimplicit"/>
    <w:uiPriority w:val="99"/>
    <w:semiHidden/>
    <w:unhideWhenUsed/>
    <w:rsid w:val="00C74230"/>
  </w:style>
  <w:style w:type="table" w:styleId="Tabelsimplu1">
    <w:name w:val="Plain Table 1"/>
    <w:basedOn w:val="Tabel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7423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74230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74230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74230"/>
  </w:style>
  <w:style w:type="paragraph" w:styleId="Semntur">
    <w:name w:val="Signature"/>
    <w:basedOn w:val="Normal"/>
    <w:link w:val="SemnturCaracter"/>
    <w:uiPriority w:val="99"/>
    <w:semiHidden/>
    <w:unhideWhenUsed/>
    <w:rsid w:val="00C74230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74230"/>
  </w:style>
  <w:style w:type="character" w:styleId="Robust">
    <w:name w:val="Strong"/>
    <w:basedOn w:val="Fontdeparagrafimplicit"/>
    <w:uiPriority w:val="22"/>
    <w:semiHidden/>
    <w:unhideWhenUsed/>
    <w:qFormat/>
    <w:rsid w:val="00C74230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46225E" w:rsidP="0046225E">
          <w:pPr>
            <w:pStyle w:val="BCBCFD780DCE448BA79ADF1B62F7E6296"/>
          </w:pPr>
          <w:r w:rsidRPr="00A6189A">
            <w:rPr>
              <w:sz w:val="144"/>
              <w:szCs w:val="144"/>
              <w:lang w:bidi="ro-RO"/>
            </w:rPr>
            <w:t>29 DE ANI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46225E" w:rsidP="0046225E">
          <w:pPr>
            <w:pStyle w:val="0A095D07830B43E18E305F0CA94F35586"/>
          </w:pPr>
          <w:r>
            <w:rPr>
              <w:lang w:bidi="ro-RO"/>
            </w:rPr>
            <w:t>Data, ora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46225E" w:rsidP="0046225E">
          <w:pPr>
            <w:pStyle w:val="A9AD0BF0CD1243E7A7C798CE3C56B42C6"/>
          </w:pPr>
          <w:r>
            <w:rPr>
              <w:lang w:bidi="ro-RO"/>
            </w:rPr>
            <w:t>Locație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46225E" w:rsidP="0046225E">
          <w:pPr>
            <w:pStyle w:val="ACD939238E5A4F50939F9052CB576D966"/>
          </w:pPr>
          <w:r>
            <w:rPr>
              <w:lang w:bidi="ro-RO"/>
            </w:rPr>
            <w:t>adresa de e-mail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46225E" w:rsidP="0046225E">
          <w:pPr>
            <w:pStyle w:val="6AF1A57795BD4737A886DE986A1CFCA65"/>
          </w:pPr>
          <w:r w:rsidRPr="00273A24">
            <w:rPr>
              <w:lang w:bidi="ro-RO"/>
            </w:rPr>
            <w:t>VENIȚI SĂ SĂRBĂTORIM!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46225E" w:rsidP="0046225E">
          <w:pPr>
            <w:pStyle w:val="46E545E3B8DC4E8EB95C32EB490553AB5"/>
          </w:pPr>
          <w:r w:rsidRPr="00273A24">
            <w:rPr>
              <w:lang w:bidi="ro-RO"/>
            </w:rPr>
            <w:t>ÎMPLINEȘTE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46225E" w:rsidP="0046225E">
          <w:pPr>
            <w:pStyle w:val="011A909A005540CC9DD25F73E4248F8E5"/>
          </w:pPr>
          <w:r>
            <w:rPr>
              <w:lang w:bidi="ro-RO"/>
            </w:rPr>
            <w:t>Veniți alături de noi la o felie de tort și o cafea.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46225E" w:rsidP="0046225E">
          <w:pPr>
            <w:pStyle w:val="AC0B8F6062584753B51175CFAE0D20465"/>
          </w:pPr>
          <w:r>
            <w:rPr>
              <w:lang w:bidi="ro-RO"/>
            </w:rPr>
            <w:t>Vă rugăm, nu aduceți cadouri.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46225E" w:rsidP="0046225E">
          <w:pPr>
            <w:pStyle w:val="1F0E5AB4EF094309ACB3D0EBA6D163625"/>
          </w:pPr>
          <w:r>
            <w:rPr>
              <w:lang w:bidi="ro-RO"/>
            </w:rPr>
            <w:t>RSVP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46225E" w:rsidP="0046225E">
          <w:pPr>
            <w:pStyle w:val="9A8DB93FE76F4A7BB64AEB78F803FEBD5"/>
          </w:pPr>
          <w:r>
            <w:rPr>
              <w:lang w:bidi="ro-RO"/>
            </w:rPr>
            <w:t>Nume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46225E" w:rsidP="0046225E">
          <w:pPr>
            <w:pStyle w:val="078D411BB14D444E9E5517518CB59E497"/>
          </w:pPr>
          <w:r w:rsidRPr="000E59D8">
            <w:rPr>
              <w:lang w:bidi="ro-RO"/>
            </w:rPr>
            <w:t>Numele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46225E" w:rsidP="0046225E">
          <w:pPr>
            <w:pStyle w:val="9E10EDF68EAC4DAB8FCCDE61BADB2D025"/>
          </w:pPr>
          <w:r>
            <w:rPr>
              <w:lang w:bidi="ro-RO"/>
            </w:rPr>
            <w:t>Îi urăm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46225E" w:rsidP="0046225E">
          <w:pPr>
            <w:pStyle w:val="390F53DC56C941B6B796D33E2F9BF6C05"/>
          </w:pPr>
          <w:r>
            <w:rPr>
              <w:lang w:bidi="ro-RO"/>
            </w:rPr>
            <w:t>la mulți ani fericiți!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503C3"/>
    <w:rsid w:val="00060B26"/>
    <w:rsid w:val="002150A5"/>
    <w:rsid w:val="002153CF"/>
    <w:rsid w:val="00227F8D"/>
    <w:rsid w:val="00270A36"/>
    <w:rsid w:val="00392322"/>
    <w:rsid w:val="0046225E"/>
    <w:rsid w:val="00766BE5"/>
    <w:rsid w:val="00990B35"/>
    <w:rsid w:val="00AC0062"/>
    <w:rsid w:val="00D94073"/>
    <w:rsid w:val="00E40C26"/>
    <w:rsid w:val="00E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6225E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Fontdeparagrafimplicit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C9E5A02FAE894020942EC5E67F3775E6">
    <w:name w:val="C9E5A02FAE894020942EC5E67F3775E6"/>
    <w:rsid w:val="00E6438B"/>
    <w:rPr>
      <w:lang w:eastAsia="ro-RO"/>
    </w:rPr>
  </w:style>
  <w:style w:type="paragraph" w:customStyle="1" w:styleId="CCAE59404A7B4879A8894F8CC2A11EC6">
    <w:name w:val="CCAE59404A7B4879A8894F8CC2A11EC6"/>
    <w:rsid w:val="00E6438B"/>
    <w:rPr>
      <w:lang w:eastAsia="ro-RO"/>
    </w:rPr>
  </w:style>
  <w:style w:type="paragraph" w:customStyle="1" w:styleId="99ADF2891ED64E23B5BA7AD042D9A9FA">
    <w:name w:val="99ADF2891ED64E23B5BA7AD042D9A9FA"/>
    <w:rsid w:val="00E6438B"/>
    <w:rPr>
      <w:lang w:eastAsia="ro-RO"/>
    </w:rPr>
  </w:style>
  <w:style w:type="paragraph" w:customStyle="1" w:styleId="5CE765BEF4A840D7AF49D44014E8B80A">
    <w:name w:val="5CE765BEF4A840D7AF49D44014E8B80A"/>
    <w:rsid w:val="00E6438B"/>
    <w:rPr>
      <w:lang w:eastAsia="ro-RO"/>
    </w:rPr>
  </w:style>
  <w:style w:type="paragraph" w:customStyle="1" w:styleId="2FB811C68AA64E87B48A7A7B8AC398CC">
    <w:name w:val="2FB811C68AA64E87B48A7A7B8AC398CC"/>
    <w:rsid w:val="00E6438B"/>
    <w:rPr>
      <w:lang w:eastAsia="ro-RO"/>
    </w:rPr>
  </w:style>
  <w:style w:type="paragraph" w:customStyle="1" w:styleId="666A22CD6E4F49D8B928903D172DAC37">
    <w:name w:val="666A22CD6E4F49D8B928903D172DAC37"/>
    <w:rsid w:val="00E6438B"/>
    <w:rPr>
      <w:lang w:eastAsia="ro-RO"/>
    </w:rPr>
  </w:style>
  <w:style w:type="paragraph" w:customStyle="1" w:styleId="A82843E4FB9F41A59D6D3752FC753831">
    <w:name w:val="A82843E4FB9F41A59D6D3752FC753831"/>
    <w:rsid w:val="00E6438B"/>
    <w:rPr>
      <w:lang w:eastAsia="ro-RO"/>
    </w:rPr>
  </w:style>
  <w:style w:type="paragraph" w:customStyle="1" w:styleId="CB9B45EF28294C1DAE0E8E7D977C939C">
    <w:name w:val="CB9B45EF28294C1DAE0E8E7D977C939C"/>
    <w:rsid w:val="00E6438B"/>
    <w:rPr>
      <w:lang w:eastAsia="ro-RO"/>
    </w:rPr>
  </w:style>
  <w:style w:type="paragraph" w:customStyle="1" w:styleId="40468002AFC04B38ADCF1CC43F51FED0">
    <w:name w:val="40468002AFC04B38ADCF1CC43F51FED0"/>
    <w:rsid w:val="00E6438B"/>
    <w:rPr>
      <w:lang w:eastAsia="ro-RO"/>
    </w:rPr>
  </w:style>
  <w:style w:type="paragraph" w:customStyle="1" w:styleId="AD83B8D8871A4E6D920151BBDE07B86D">
    <w:name w:val="AD83B8D8871A4E6D920151BBDE07B86D"/>
    <w:rsid w:val="00E6438B"/>
    <w:rPr>
      <w:lang w:eastAsia="ro-RO"/>
    </w:rPr>
  </w:style>
  <w:style w:type="paragraph" w:customStyle="1" w:styleId="258ADE97F76548AE9864D2836D266790">
    <w:name w:val="258ADE97F76548AE9864D2836D266790"/>
    <w:rsid w:val="00E6438B"/>
    <w:rPr>
      <w:lang w:eastAsia="ro-RO"/>
    </w:rPr>
  </w:style>
  <w:style w:type="paragraph" w:customStyle="1" w:styleId="6AF1A57795BD4737A886DE986A1CFCA6">
    <w:name w:val="6AF1A57795BD4737A886DE986A1CFCA6"/>
    <w:rsid w:val="00E6438B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E6438B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E6438B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E6438B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E6438B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E6438B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E6438B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E6438B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E6438B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E6438B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E6438B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E6438B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E6438B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46225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46225E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46225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46225E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3">
    <w:name w:val="0A095D07830B43E18E305F0CA94F35583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3">
    <w:name w:val="9A8DB93FE76F4A7BB64AEB78F803FEBD3"/>
    <w:rsid w:val="0046225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3">
    <w:name w:val="46E545E3B8DC4E8EB95C32EB490553AB3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4">
    <w:name w:val="BCBCFD780DCE448BA79ADF1B62F7E6294"/>
    <w:rsid w:val="0046225E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4">
    <w:name w:val="0A095D07830B43E18E305F0CA94F35584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3">
    <w:name w:val="390F53DC56C941B6B796D33E2F9BF6C03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4">
    <w:name w:val="9A8DB93FE76F4A7BB64AEB78F803FEBD4"/>
    <w:rsid w:val="0046225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4">
    <w:name w:val="46E545E3B8DC4E8EB95C32EB490553AB4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5">
    <w:name w:val="BCBCFD780DCE448BA79ADF1B62F7E6295"/>
    <w:rsid w:val="0046225E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5">
    <w:name w:val="0A095D07830B43E18E305F0CA94F35585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6">
    <w:name w:val="078D411BB14D444E9E5517518CB59E496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4">
    <w:name w:val="390F53DC56C941B6B796D33E2F9BF6C04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5">
    <w:name w:val="6AF1A57795BD4737A886DE986A1CFCA65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5">
    <w:name w:val="9A8DB93FE76F4A7BB64AEB78F803FEBD5"/>
    <w:rsid w:val="0046225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5">
    <w:name w:val="46E545E3B8DC4E8EB95C32EB490553AB5"/>
    <w:rsid w:val="0046225E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6">
    <w:name w:val="BCBCFD780DCE448BA79ADF1B62F7E6296"/>
    <w:rsid w:val="0046225E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6">
    <w:name w:val="0A095D07830B43E18E305F0CA94F35586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6">
    <w:name w:val="A9AD0BF0CD1243E7A7C798CE3C56B42C6"/>
    <w:rsid w:val="0046225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5">
    <w:name w:val="011A909A005540CC9DD25F73E4248F8E5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5">
    <w:name w:val="9E10EDF68EAC4DAB8FCCDE61BADB2D025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7">
    <w:name w:val="078D411BB14D444E9E5517518CB59E497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5">
    <w:name w:val="390F53DC56C941B6B796D33E2F9BF6C05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5">
    <w:name w:val="AC0B8F6062584753B51175CFAE0D20465"/>
    <w:rsid w:val="0046225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5">
    <w:name w:val="1F0E5AB4EF094309ACB3D0EBA6D163625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6">
    <w:name w:val="ACD939238E5A4F50939F9052CB576D966"/>
    <w:rsid w:val="0046225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Office_13246927_TF03424891</Template>
  <TotalTime>97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2017-01-05T04:11:00Z</dcterms:created>
  <dcterms:modified xsi:type="dcterms:W3CDTF">2017-06-02T11:22:00Z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