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scriba el nombre de la empresa del remitente:"/>
        <w:tag w:val="Escriba el nombre de la empresa del remitente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Default="00572C53" w:rsidP="009F75F1">
          <w:pPr>
            <w:pStyle w:val="Ttulo"/>
          </w:pPr>
          <w:r>
            <w:rPr>
              <w:lang w:bidi="es-ES"/>
            </w:rPr>
            <w:t>NOMBRE DE LA EMPRESA DEL REMITENTE</w:t>
          </w:r>
        </w:p>
      </w:sdtContent>
    </w:sdt>
    <w:sdt>
      <w:sdtPr>
        <w:alias w:val="Escriba la dirección de la empresa del remitente:"/>
        <w:tag w:val="Escriba la dirección de la empresa del remitente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Default="00572C53" w:rsidP="009F75F1">
          <w:pPr>
            <w:pStyle w:val="Subttulo"/>
          </w:pPr>
          <w:r>
            <w:rPr>
              <w:lang w:bidi="es-ES"/>
            </w:rPr>
            <w:t>Dirección de la empresa del remitente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Diseño de tabla de fecha y cuadros de colores"/>
      </w:tblPr>
      <w:tblGrid>
        <w:gridCol w:w="2236"/>
        <w:gridCol w:w="6717"/>
      </w:tblGrid>
      <w:tr w:rsidR="009F75F1" w14:paraId="50FC9103" w14:textId="77777777" w:rsidTr="009F75F1">
        <w:trPr>
          <w:trHeight w:val="360"/>
        </w:trPr>
        <w:sdt>
          <w:sdtPr>
            <w:alias w:val="Escriba la fecha:"/>
            <w:tag w:val="Escriba la fecha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Default="009F75F1">
                <w:pPr>
                  <w:pStyle w:val="Fecha"/>
                  <w:framePr w:wrap="auto" w:hAnchor="text" w:xAlign="left" w:yAlign="inline"/>
                  <w:suppressOverlap w:val="0"/>
                </w:pPr>
                <w:r w:rsidRPr="00DC56F5">
                  <w:rPr>
                    <w:lang w:bidi="es-ES"/>
                  </w:rPr>
                  <w:t>Fecha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C51A5F" w:rsidRDefault="009F75F1">
            <w:pPr>
              <w:spacing w:after="0"/>
            </w:pPr>
          </w:p>
        </w:tc>
      </w:tr>
    </w:tbl>
    <w:sdt>
      <w:sdtPr>
        <w:alias w:val="Escriba el nombre de la empresa del destinatario:"/>
        <w:tag w:val="Escriba el nombre de la empresa del destinatario:"/>
        <w:id w:val="-223604215"/>
        <w:placeholder>
          <w:docPart w:val="B7F8EE43A5BB445B86827E5D0F53D95C"/>
        </w:placeholder>
        <w:temporary/>
        <w:showingPlcHdr/>
        <w15:appearance w15:val="hidden"/>
      </w:sdtPr>
      <w:sdtEndPr/>
      <w:sdtContent>
        <w:p w14:paraId="045413B5" w14:textId="77777777" w:rsidR="00572C53" w:rsidRDefault="00572C53" w:rsidP="00502A3E">
          <w:pPr>
            <w:pStyle w:val="Informacindecontacto"/>
          </w:pPr>
          <w:r>
            <w:rPr>
              <w:lang w:bidi="es-ES"/>
            </w:rPr>
            <w:t>Nombre de la empresa del destinatario</w:t>
          </w:r>
        </w:p>
      </w:sdtContent>
    </w:sdt>
    <w:sdt>
      <w:sdtPr>
        <w:alias w:val="Escriba el puesto del destinatario:"/>
        <w:tag w:val="Escriba el puesto del destinatario:"/>
        <w:id w:val="1372192987"/>
        <w:placeholder>
          <w:docPart w:val="8E540012298C42EB8CB3C14AACD97810"/>
        </w:placeholder>
        <w:temporary/>
        <w:showingPlcHdr/>
        <w15:appearance w15:val="hidden"/>
      </w:sdtPr>
      <w:sdtEndPr/>
      <w:sdtContent>
        <w:p w14:paraId="2884C4A5" w14:textId="77777777" w:rsidR="00572C53" w:rsidRDefault="00572C53" w:rsidP="00502A3E">
          <w:pPr>
            <w:pStyle w:val="Informacindecontacto"/>
          </w:pPr>
          <w:r>
            <w:rPr>
              <w:lang w:bidi="es-ES"/>
            </w:rPr>
            <w:t>Puesto del destinatario</w:t>
          </w:r>
        </w:p>
      </w:sdtContent>
    </w:sdt>
    <w:sdt>
      <w:sdtPr>
        <w:alias w:val="Escriba la dirección de la empresa del destinatario:"/>
        <w:tag w:val="Escriba la dirección de la empresa del destinatario:"/>
        <w:id w:val="-960957340"/>
        <w:placeholder>
          <w:docPart w:val="068943127BE448E98BB72FABFE0DAE13"/>
        </w:placeholder>
        <w:temporary/>
        <w:showingPlcHdr/>
        <w15:appearance w15:val="hidden"/>
      </w:sdtPr>
      <w:sdtEndPr/>
      <w:sdtContent>
        <w:p w14:paraId="0878C922" w14:textId="77777777" w:rsidR="00572C53" w:rsidRDefault="00572C53" w:rsidP="00502A3E">
          <w:pPr>
            <w:pStyle w:val="Informacindecontacto"/>
          </w:pPr>
          <w:r>
            <w:rPr>
              <w:lang w:bidi="es-ES"/>
            </w:rPr>
            <w:t>Dirección de la empresa del destinatario</w:t>
          </w:r>
        </w:p>
      </w:sdtContent>
    </w:sdt>
    <w:p w14:paraId="1CC8D301" w14:textId="77777777" w:rsidR="00572C53" w:rsidRPr="00791E6F" w:rsidRDefault="00572C53" w:rsidP="00791E6F">
      <w:pPr>
        <w:pStyle w:val="Saludo"/>
      </w:pPr>
      <w:r>
        <w:rPr>
          <w:lang w:bidi="es-ES"/>
        </w:rPr>
        <w:t xml:space="preserve">Estimado/a </w:t>
      </w:r>
      <w:sdt>
        <w:sdtPr>
          <w:alias w:val="Escriba el nombre del destinatario:"/>
          <w:tag w:val="Escriba el nombre del destinatario:"/>
          <w:id w:val="419141304"/>
          <w:placeholder>
            <w:docPart w:val="E43D4A739EE24D70BE90913E50D210AE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Nombre del destinatario</w:t>
          </w:r>
        </w:sdtContent>
      </w:sdt>
      <w:r>
        <w:rPr>
          <w:lang w:bidi="es-ES"/>
        </w:rPr>
        <w:t>:</w:t>
      </w:r>
    </w:p>
    <w:sdt>
      <w:sdtPr>
        <w:rPr>
          <w:color w:val="000000" w:themeColor="text1"/>
        </w:rPr>
        <w:alias w:val="Escriba el cuerpo de la carta:"/>
        <w:tag w:val="Escriba el cuerpo de la carta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43014303" w:rsidR="00572C53" w:rsidRDefault="00572C53" w:rsidP="00572C53">
          <w:pPr>
            <w:rPr>
              <w:color w:val="000000" w:themeColor="text1"/>
            </w:rPr>
          </w:pPr>
          <w:r w:rsidRPr="00935A42">
            <w:rPr>
              <w:lang w:bidi="es-ES"/>
            </w:rPr>
            <w:t>Para empezar ahora mismo, seleccione cualquier texto de marcador de posición (como este, por ejemplo) y empiece a escribir para cambiarlo por el suyo.</w:t>
          </w:r>
        </w:p>
      </w:sdtContent>
    </w:sdt>
    <w:bookmarkStart w:id="0" w:name="_GoBack" w:displacedByCustomXml="next"/>
    <w:sdt>
      <w:sdtPr>
        <w:rPr>
          <w:color w:val="000000" w:themeColor="text1"/>
        </w:rPr>
        <w:alias w:val="Escriba el cuerpo de la carta:"/>
        <w:tag w:val="Escriba el cuerpo de la carta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63C097A8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es-ES"/>
            </w:rPr>
            <w:t>¿Quiere insertar una imagen de sus archivos o agregar una forma, un</w:t>
          </w:r>
          <w:r w:rsidR="007A0DE4">
            <w:rPr>
              <w:lang w:bidi="es-ES"/>
            </w:rPr>
            <w:t> </w:t>
          </w:r>
          <w:r w:rsidRPr="00935A42">
            <w:rPr>
              <w:lang w:bidi="es-ES"/>
            </w:rPr>
            <w:t>cuadro de texto o una tabla? ¡Adelante! En la pestaña Insertar de la</w:t>
          </w:r>
          <w:r w:rsidR="007A0DE4">
            <w:rPr>
              <w:lang w:bidi="es-ES"/>
            </w:rPr>
            <w:t> </w:t>
          </w:r>
          <w:r w:rsidRPr="00935A42">
            <w:rPr>
              <w:lang w:bidi="es-ES"/>
            </w:rPr>
            <w:t>cinta de opciones, seleccione la opción que necesite.</w:t>
          </w:r>
        </w:p>
        <w:bookmarkEnd w:id="0" w:displacedByCustomXml="next"/>
      </w:sdtContent>
    </w:sdt>
    <w:sdt>
      <w:sdtPr>
        <w:rPr>
          <w:color w:val="000000" w:themeColor="text1"/>
        </w:rPr>
        <w:alias w:val="Escriba el cuerpo de la carta:"/>
        <w:tag w:val="Escriba el cuerpo de la carta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es-ES"/>
            </w:rPr>
            <w:t>En esa misma pestaña, encontrará otras herramientas aún más fáciles de usar, con las que podrá agregar hipervínculos o insertar comentarios.</w:t>
          </w:r>
        </w:p>
      </w:sdtContent>
    </w:sdt>
    <w:sdt>
      <w:sdtPr>
        <w:rPr>
          <w:color w:val="000000" w:themeColor="text1"/>
        </w:rPr>
        <w:alias w:val="Escriba el cuerpo de la carta:"/>
        <w:tag w:val="Escriba el cuerpo de la carta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3332115E" w:rsidR="00935A42" w:rsidRPr="006A3F61" w:rsidRDefault="00935A42" w:rsidP="00935A42">
          <w:pPr>
            <w:rPr>
              <w:color w:val="000000" w:themeColor="text1"/>
            </w:rPr>
          </w:pPr>
          <w:r w:rsidRPr="00935A42">
            <w:rPr>
              <w:lang w:bidi="es-ES"/>
            </w:rPr>
            <w:t>¿Cree que es difícil dar formato a una carta tan atractiva como esta? Para nada. Para aplicar fácilmente cualquier formato de texto que vea en este documento con una sola pulsación, vaya al grupo Estilos de</w:t>
          </w:r>
          <w:r w:rsidR="007A0DE4">
            <w:rPr>
              <w:lang w:bidi="es-ES"/>
            </w:rPr>
            <w:t> </w:t>
          </w:r>
          <w:r w:rsidRPr="00935A42">
            <w:rPr>
              <w:lang w:bidi="es-ES"/>
            </w:rPr>
            <w:t>la pestaña Inicio de la cinta de opciones.</w:t>
          </w:r>
        </w:p>
      </w:sdtContent>
    </w:sdt>
    <w:sdt>
      <w:sdtPr>
        <w:alias w:val="Atentamente:"/>
        <w:tag w:val="Atentamente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Default="00572C53" w:rsidP="00502A3E">
          <w:pPr>
            <w:pStyle w:val="Cierre"/>
          </w:pPr>
          <w:r w:rsidRPr="00791E6F">
            <w:rPr>
              <w:lang w:bidi="es-ES"/>
            </w:rPr>
            <w:t>Atentamente,</w:t>
          </w:r>
        </w:p>
      </w:sdtContent>
    </w:sdt>
    <w:p w14:paraId="0499716F" w14:textId="77777777" w:rsidR="009F75F1" w:rsidRDefault="00C3239B" w:rsidP="00E5695E">
      <w:pPr>
        <w:pStyle w:val="Firma"/>
      </w:pPr>
      <w:sdt>
        <w:sdtPr>
          <w:alias w:val="Escriba su nombre:"/>
          <w:tag w:val="Escriba su nombre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6A3F61">
            <w:rPr>
              <w:lang w:bidi="es-ES"/>
            </w:rPr>
            <w:t>Su nombre</w:t>
          </w:r>
        </w:sdtContent>
      </w:sdt>
    </w:p>
    <w:sectPr w:rsidR="009F75F1" w:rsidSect="007A0DE4">
      <w:headerReference w:type="default" r:id="rId8"/>
      <w:footerReference w:type="default" r:id="rId9"/>
      <w:pgSz w:w="11907" w:h="16840" w:code="9"/>
      <w:pgMar w:top="1440" w:right="1440" w:bottom="1440" w:left="392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B98C" w14:textId="77777777" w:rsidR="00C3239B" w:rsidRDefault="00C3239B">
      <w:pPr>
        <w:spacing w:after="0" w:line="240" w:lineRule="auto"/>
      </w:pPr>
      <w:r>
        <w:separator/>
      </w:r>
    </w:p>
  </w:endnote>
  <w:endnote w:type="continuationSeparator" w:id="0">
    <w:p w14:paraId="39A6DE26" w14:textId="77777777" w:rsidR="00C3239B" w:rsidRDefault="00C3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77777777" w:rsidR="003E6ED7" w:rsidRDefault="00CA2A3E" w:rsidP="00572C53">
    <w:pPr>
      <w:pStyle w:val="Piedepgina"/>
    </w:pPr>
    <w:r>
      <w:rPr>
        <w:lang w:bidi="es-ES"/>
      </w:rPr>
      <w:t xml:space="preserve">Página </w:t>
    </w:r>
    <w:r>
      <w:rPr>
        <w:sz w:val="20"/>
        <w:szCs w:val="2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sz w:val="20"/>
        <w:szCs w:val="20"/>
        <w:lang w:bidi="es-ES"/>
      </w:rPr>
      <w:fldChar w:fldCharType="separate"/>
    </w:r>
    <w:r w:rsidR="00E5695E" w:rsidRPr="00E5695E">
      <w:rPr>
        <w:noProof/>
        <w:sz w:val="24"/>
        <w:szCs w:val="24"/>
        <w:lang w:bidi="es-ES"/>
      </w:rPr>
      <w:t>4</w:t>
    </w:r>
    <w:r>
      <w:rPr>
        <w:noProof/>
        <w:sz w:val="24"/>
        <w:szCs w:val="24"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CD28E" w14:textId="77777777" w:rsidR="00C3239B" w:rsidRDefault="00C3239B">
      <w:pPr>
        <w:spacing w:after="0" w:line="240" w:lineRule="auto"/>
      </w:pPr>
      <w:r>
        <w:separator/>
      </w:r>
    </w:p>
  </w:footnote>
  <w:footnote w:type="continuationSeparator" w:id="0">
    <w:p w14:paraId="7AB69B6B" w14:textId="77777777" w:rsidR="00C3239B" w:rsidRDefault="00C3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Fecha:"/>
      <w:tag w:val="Fecha:"/>
      <w:id w:val="1459068099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2B9EF617" w:rsidR="003E6ED7" w:rsidRPr="00D26BC0" w:rsidRDefault="007A0DE4" w:rsidP="00572C53">
        <w:pPr>
          <w:pStyle w:val="Encabezado"/>
        </w:pPr>
        <w:r w:rsidRPr="00D26BC0">
          <w:rPr>
            <w:lang w:bidi="es-ES"/>
          </w:rPr>
          <w:t>Fecha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EstilodelistaMedian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101344"/>
    <w:rsid w:val="00126F8E"/>
    <w:rsid w:val="001437C8"/>
    <w:rsid w:val="00151E26"/>
    <w:rsid w:val="001D348B"/>
    <w:rsid w:val="001E2170"/>
    <w:rsid w:val="001F5FA5"/>
    <w:rsid w:val="002704A7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0DE4"/>
    <w:rsid w:val="007A46A6"/>
    <w:rsid w:val="007D0A20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239B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es-E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A42"/>
  </w:style>
  <w:style w:type="paragraph" w:styleId="Ttulo1">
    <w:name w:val="heading 1"/>
    <w:basedOn w:val="Normal"/>
    <w:next w:val="Normal"/>
    <w:link w:val="Ttulo1Car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do">
    <w:name w:val="Salutation"/>
    <w:basedOn w:val="Normal"/>
    <w:next w:val="Normal"/>
    <w:link w:val="SaludoC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doCar">
    <w:name w:val="Saludo Car"/>
    <w:basedOn w:val="Fuentedeprrafopredeter"/>
    <w:link w:val="Saludo"/>
    <w:uiPriority w:val="6"/>
    <w:rPr>
      <w:b/>
      <w:sz w:val="23"/>
      <w:szCs w:val="20"/>
      <w:lang w:eastAsia="ja-JP"/>
    </w:rPr>
  </w:style>
  <w:style w:type="paragraph" w:customStyle="1" w:styleId="Informacindecontacto">
    <w:name w:val="Información de contacto"/>
    <w:basedOn w:val="Normal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Textodelmarcadordeposicin">
    <w:name w:val="Placeholder Text"/>
    <w:basedOn w:val="Fuentedeprrafopredeter"/>
    <w:uiPriority w:val="99"/>
    <w:semiHidden/>
    <w:rsid w:val="00DE5C4A"/>
    <w:rPr>
      <w:color w:val="595959" w:themeColor="text1" w:themeTint="A6"/>
    </w:rPr>
  </w:style>
  <w:style w:type="paragraph" w:styleId="Fecha">
    <w:name w:val="Date"/>
    <w:basedOn w:val="Normal"/>
    <w:next w:val="Normal"/>
    <w:link w:val="FechaCar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3"/>
    <w:rsid w:val="009F75F1"/>
    <w:rPr>
      <w:b/>
      <w:color w:val="FFFFFF" w:themeColor="background1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Cs w:val="16"/>
      <w:lang w:eastAsia="ja-JP"/>
    </w:rPr>
  </w:style>
  <w:style w:type="paragraph" w:styleId="Cierre">
    <w:name w:val="Closing"/>
    <w:basedOn w:val="Normal"/>
    <w:link w:val="CierreCar"/>
    <w:uiPriority w:val="7"/>
    <w:unhideWhenUsed/>
    <w:qFormat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Pr>
      <w:sz w:val="23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695E"/>
    <w:rPr>
      <w:color w:val="775F55" w:themeColor="text2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51E26"/>
    <w:rPr>
      <w:b/>
      <w:color w:val="775F55" w:themeColor="text2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paragraph" w:styleId="Lista">
    <w:name w:val="List"/>
    <w:basedOn w:val="Normal"/>
    <w:uiPriority w:val="99"/>
    <w:semiHidden/>
    <w:unhideWhenUsed/>
    <w:pPr>
      <w:ind w:left="360" w:hanging="360"/>
    </w:pPr>
  </w:style>
  <w:style w:type="paragraph" w:styleId="Lista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EstilodelistaMediana">
    <w:name w:val="Estilo de lista Mediana"/>
    <w:uiPriority w:val="99"/>
    <w:pPr>
      <w:numPr>
        <w:numId w:val="11"/>
      </w:numPr>
    </w:p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irma">
    <w:name w:val="Signature"/>
    <w:basedOn w:val="Normal"/>
    <w:next w:val="Normal"/>
    <w:link w:val="FirmaCar"/>
    <w:uiPriority w:val="8"/>
    <w:unhideWhenUsed/>
    <w:qFormat/>
    <w:rPr>
      <w:b/>
    </w:rPr>
  </w:style>
  <w:style w:type="character" w:customStyle="1" w:styleId="FirmaCar">
    <w:name w:val="Firma Car"/>
    <w:basedOn w:val="Fuentedeprrafopredeter"/>
    <w:link w:val="Firma"/>
    <w:uiPriority w:val="8"/>
    <w:rPr>
      <w:b/>
      <w:sz w:val="23"/>
      <w:szCs w:val="20"/>
      <w:lang w:eastAsia="ja-JP"/>
    </w:rPr>
  </w:style>
  <w:style w:type="paragraph" w:customStyle="1" w:styleId="Encabezadopar">
    <w:name w:val="Encabezado par"/>
    <w:basedOn w:val="Normal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22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2239"/>
    <w:rPr>
      <w:sz w:val="23"/>
      <w:szCs w:val="20"/>
      <w:lang w:eastAsia="ja-JP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8223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82239"/>
    <w:rPr>
      <w:sz w:val="23"/>
      <w:szCs w:val="20"/>
      <w:lang w:eastAsia="ja-JP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2239"/>
    <w:rPr>
      <w:szCs w:val="16"/>
      <w:lang w:eastAsia="ja-JP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82239"/>
    <w:pPr>
      <w:spacing w:after="1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82239"/>
    <w:rPr>
      <w:sz w:val="23"/>
      <w:szCs w:val="20"/>
      <w:lang w:eastAsia="ja-JP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223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2239"/>
    <w:rPr>
      <w:sz w:val="23"/>
      <w:szCs w:val="20"/>
      <w:lang w:eastAsia="ja-JP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82239"/>
    <w:pPr>
      <w:spacing w:after="1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82239"/>
    <w:rPr>
      <w:sz w:val="23"/>
      <w:szCs w:val="20"/>
      <w:lang w:eastAsia="ja-JP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82239"/>
    <w:rPr>
      <w:sz w:val="23"/>
      <w:szCs w:val="20"/>
      <w:lang w:eastAsia="ja-JP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82239"/>
    <w:rPr>
      <w:szCs w:val="16"/>
      <w:lang w:eastAsia="ja-JP"/>
    </w:rPr>
  </w:style>
  <w:style w:type="table" w:styleId="Cuadrculavistosa">
    <w:name w:val="Colorful Grid"/>
    <w:basedOn w:val="Tabla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8223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2239"/>
    <w:rPr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22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239"/>
    <w:rPr>
      <w:b/>
      <w:bCs/>
      <w:szCs w:val="20"/>
      <w:lang w:eastAsia="ja-JP"/>
    </w:rPr>
  </w:style>
  <w:style w:type="table" w:styleId="Listaoscura">
    <w:name w:val="Dark List"/>
    <w:basedOn w:val="Tablanormal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8223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B82239"/>
    <w:rPr>
      <w:sz w:val="23"/>
      <w:szCs w:val="20"/>
      <w:lang w:eastAsia="ja-JP"/>
    </w:rPr>
  </w:style>
  <w:style w:type="character" w:styleId="Refdenotaalfinal">
    <w:name w:val="endnote reference"/>
    <w:basedOn w:val="Fuentedeprrafopredeter"/>
    <w:uiPriority w:val="99"/>
    <w:semiHidden/>
    <w:unhideWhenUsed/>
    <w:rsid w:val="00B8223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82239"/>
    <w:rPr>
      <w:szCs w:val="20"/>
      <w:lang w:eastAsia="ja-JP"/>
    </w:rPr>
  </w:style>
  <w:style w:type="paragraph" w:styleId="Direccinsobre">
    <w:name w:val="envelope address"/>
    <w:basedOn w:val="Normal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B8223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2239"/>
    <w:rPr>
      <w:szCs w:val="20"/>
      <w:lang w:eastAsia="ja-JP"/>
    </w:rPr>
  </w:style>
  <w:style w:type="table" w:styleId="Tabladecuadrcula1clara">
    <w:name w:val="Grid Table 1 Light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B82239"/>
  </w:style>
  <w:style w:type="paragraph" w:styleId="DireccinHTML">
    <w:name w:val="HTML Address"/>
    <w:basedOn w:val="Normal"/>
    <w:link w:val="DireccinHTMLCar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CitaHTML">
    <w:name w:val="HTML Cite"/>
    <w:basedOn w:val="Fuentedeprrafopredeter"/>
    <w:uiPriority w:val="99"/>
    <w:semiHidden/>
    <w:unhideWhenUsed/>
    <w:rsid w:val="00B8223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B82239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EjemplodeHTML">
    <w:name w:val="HTML Sample"/>
    <w:basedOn w:val="Fuentedeprrafopredeter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B82239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B82239"/>
  </w:style>
  <w:style w:type="paragraph" w:styleId="Lista3">
    <w:name w:val="List 3"/>
    <w:basedOn w:val="Normal"/>
    <w:uiPriority w:val="99"/>
    <w:semiHidden/>
    <w:unhideWhenUsed/>
    <w:rsid w:val="00B8223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8223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82239"/>
    <w:pPr>
      <w:ind w:left="1800" w:hanging="360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8223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8223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B82239"/>
    <w:pPr>
      <w:numPr>
        <w:numId w:val="33"/>
      </w:numPr>
      <w:contextualSpacing/>
    </w:pPr>
  </w:style>
  <w:style w:type="table" w:styleId="Tabladelista1clara">
    <w:name w:val="List Table 1 Light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82239"/>
    <w:rPr>
      <w:rFonts w:ascii="Consolas" w:hAnsi="Consolas"/>
      <w:szCs w:val="20"/>
      <w:lang w:eastAsia="ja-JP"/>
    </w:rPr>
  </w:style>
  <w:style w:type="table" w:styleId="Cuadrculamedia1">
    <w:name w:val="Medium Grid 1"/>
    <w:basedOn w:val="Tabla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8223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8223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B82239"/>
    <w:rPr>
      <w:sz w:val="23"/>
      <w:szCs w:val="20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B82239"/>
  </w:style>
  <w:style w:type="table" w:styleId="Tablanormal1">
    <w:name w:val="Plain Table 1"/>
    <w:basedOn w:val="Tablanormal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Hipervnculointeligente">
    <w:name w:val="Smart Hyperlink"/>
    <w:basedOn w:val="Fuentedeprrafopredeter"/>
    <w:uiPriority w:val="99"/>
    <w:semiHidden/>
    <w:unhideWhenUsed/>
    <w:rsid w:val="00B82239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B8223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Mencinsinresolver">
    <w:name w:val="Unresolved Mention"/>
    <w:basedOn w:val="Fuentedeprrafopredeter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Bibliografa">
    <w:name w:val="Bibliography"/>
    <w:basedOn w:val="Normal"/>
    <w:next w:val="Normal"/>
    <w:uiPriority w:val="37"/>
    <w:semiHidden/>
    <w:unhideWhenUsed/>
    <w:rsid w:val="00970860"/>
  </w:style>
  <w:style w:type="character" w:styleId="nfasisintenso">
    <w:name w:val="Intense Emphasis"/>
    <w:basedOn w:val="Fuentedeprrafopredeter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D0462"/>
    <w:rPr>
      <w:i/>
      <w:iCs/>
      <w:color w:val="355D7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Textodebloque">
    <w:name w:val="Block Text"/>
    <w:basedOn w:val="Normal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sid w:val="00970860"/>
    <w:rPr>
      <w:i/>
      <w:iCs/>
    </w:rPr>
  </w:style>
  <w:style w:type="paragraph" w:styleId="Listaconvietas">
    <w:name w:val="List Bullet"/>
    <w:basedOn w:val="Normal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970860"/>
    <w:pPr>
      <w:ind w:left="720"/>
      <w:contextualSpacing/>
    </w:pPr>
  </w:style>
  <w:style w:type="paragraph" w:styleId="Sinespaciado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D0462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970860"/>
    <w:rPr>
      <w:b/>
      <w:bCs/>
    </w:rPr>
  </w:style>
  <w:style w:type="paragraph" w:styleId="Subttulo">
    <w:name w:val="Subtitle"/>
    <w:basedOn w:val="Normal"/>
    <w:link w:val="SubttuloCar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sid w:val="009F75F1"/>
    <w:rPr>
      <w:rFonts w:eastAsiaTheme="minorEastAsia"/>
      <w:color w:val="775F55" w:themeColor="text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Ttulo">
    <w:name w:val="Title"/>
    <w:basedOn w:val="Normal"/>
    <w:link w:val="TtuloCar"/>
    <w:uiPriority w:val="1"/>
    <w:qFormat/>
    <w:rsid w:val="009F75F1"/>
    <w:pPr>
      <w:spacing w:after="0"/>
      <w:contextualSpacing/>
    </w:pPr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9F75F1"/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9D6864" w:rsidP="009D6864">
          <w:pPr>
            <w:pStyle w:val="00EB2897A0624D2FAA86EA9B2778B2E82"/>
          </w:pPr>
          <w:r w:rsidRPr="00D26BC0">
            <w:rPr>
              <w:lang w:bidi="es-ES"/>
            </w:rPr>
            <w:t>Fecha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w:rsidR="00BF5380" w:rsidRDefault="009D6864" w:rsidP="009D6864">
          <w:pPr>
            <w:pStyle w:val="B7F8EE43A5BB445B86827E5D0F53D95C2"/>
          </w:pPr>
          <w:r>
            <w:rPr>
              <w:lang w:bidi="es-ES"/>
            </w:rPr>
            <w:t>Nombre de la empresa del destinatario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w:rsidR="00BF5380" w:rsidRDefault="009D6864" w:rsidP="009D6864">
          <w:pPr>
            <w:pStyle w:val="8E540012298C42EB8CB3C14AACD978102"/>
          </w:pPr>
          <w:r>
            <w:rPr>
              <w:lang w:bidi="es-ES"/>
            </w:rPr>
            <w:t>Puesto del destinatario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w:rsidR="00BF5380" w:rsidRDefault="009D6864" w:rsidP="009D6864">
          <w:pPr>
            <w:pStyle w:val="068943127BE448E98BB72FABFE0DAE132"/>
          </w:pPr>
          <w:r>
            <w:rPr>
              <w:lang w:bidi="es-ES"/>
            </w:rPr>
            <w:t>Dirección de la empresa del destinatario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w:rsidR="00BF5380" w:rsidRDefault="009D6864" w:rsidP="009D6864">
          <w:pPr>
            <w:pStyle w:val="E43D4A739EE24D70BE90913E50D210AE2"/>
          </w:pPr>
          <w:r>
            <w:rPr>
              <w:lang w:bidi="es-ES"/>
            </w:rPr>
            <w:t>Nombre del destinatario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9D6864" w:rsidP="009D6864">
          <w:pPr>
            <w:pStyle w:val="0E77463D601B40539D0AE033F25E74677"/>
          </w:pPr>
          <w:r w:rsidRPr="00935A42">
            <w:rPr>
              <w:lang w:bidi="es-ES"/>
            </w:rPr>
            <w:t>Para empezar ahora mismo, seleccione cualquier texto de marcador de posición (como este, por ejemplo) y empiece a escribir para cambiarlo por el suyo.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9D6864" w:rsidP="009D6864">
          <w:pPr>
            <w:pStyle w:val="E4F30D65539641A3A723649DB547465F2"/>
          </w:pPr>
          <w:r w:rsidRPr="00791E6F">
            <w:rPr>
              <w:lang w:bidi="es-ES"/>
            </w:rPr>
            <w:t>Atentamente,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9D6864" w:rsidP="009D6864">
          <w:pPr>
            <w:pStyle w:val="07335D2D33A64D31BEAD05F4ABB1919E2"/>
          </w:pPr>
          <w:r w:rsidRPr="006A3F61">
            <w:rPr>
              <w:lang w:bidi="es-ES"/>
            </w:rPr>
            <w:t>Su nombre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9D6864" w:rsidP="009D6864">
          <w:pPr>
            <w:pStyle w:val="4DFF51C08FE6408CA11EAC08A9C602412"/>
          </w:pPr>
          <w:r>
            <w:rPr>
              <w:lang w:bidi="es-ES"/>
            </w:rPr>
            <w:t>NOMBRE DE LA EMPRESA DEL REMITENTE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9D6864" w:rsidP="009D6864">
          <w:pPr>
            <w:pStyle w:val="AF09B4DDA34B4053B4EA42D397D3B7142"/>
          </w:pPr>
          <w:r>
            <w:rPr>
              <w:lang w:bidi="es-ES"/>
            </w:rPr>
            <w:t>Dirección de la empresa del remitente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9D6864" w:rsidP="009D6864">
          <w:pPr>
            <w:pStyle w:val="7AA6201309E2472EA370E055774902B62"/>
            <w:framePr w:wrap="around"/>
          </w:pPr>
          <w:r w:rsidRPr="00DC56F5">
            <w:rPr>
              <w:lang w:bidi="es-ES"/>
            </w:rPr>
            <w:t>Fecha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9D6864" w:rsidRDefault="009D6864" w:rsidP="009D6864">
          <w:pPr>
            <w:pStyle w:val="441F4D1E555D40EEA8F1038F861209BE2"/>
          </w:pPr>
          <w:r w:rsidRPr="00935A42">
            <w:rPr>
              <w:lang w:bidi="es-ES"/>
            </w:rPr>
            <w:t>¿Quiere insertar una imagen de sus archivos o agregar una forma, un</w:t>
          </w:r>
          <w:r>
            <w:rPr>
              <w:lang w:bidi="es-ES"/>
            </w:rPr>
            <w:t> </w:t>
          </w:r>
          <w:r w:rsidRPr="00935A42">
            <w:rPr>
              <w:lang w:bidi="es-ES"/>
            </w:rPr>
            <w:t>cuadro de texto o una tabla? ¡Adelante! En la pestaña Insertar de la</w:t>
          </w:r>
          <w:r>
            <w:rPr>
              <w:lang w:bidi="es-ES"/>
            </w:rPr>
            <w:t> </w:t>
          </w:r>
          <w:r w:rsidRPr="00935A42">
            <w:rPr>
              <w:lang w:bidi="es-ES"/>
            </w:rPr>
            <w:t>cinta de opciones, seleccione la opción que necesite.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9D6864" w:rsidRDefault="009D6864" w:rsidP="009D6864">
          <w:pPr>
            <w:pStyle w:val="C792E5CFA08B450998BD9D97619003462"/>
          </w:pPr>
          <w:r w:rsidRPr="00935A42">
            <w:rPr>
              <w:lang w:bidi="es-ES"/>
            </w:rPr>
            <w:t>En esa misma pestaña, encontrará otras herramientas aún más fáciles de usar, con las que podrá agregar hipervínculos o insertar comentarios.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9D6864" w:rsidRDefault="009D6864" w:rsidP="009D6864">
          <w:pPr>
            <w:pStyle w:val="BF26EC10C6F14EC78E08A3541D237BCF2"/>
          </w:pPr>
          <w:r w:rsidRPr="00935A42">
            <w:rPr>
              <w:lang w:bidi="es-ES"/>
            </w:rPr>
            <w:t>¿Cree que es difícil dar formato a una carta tan atractiva como esta? Para nada. Para aplicar fácilmente cualquier formato de texto que vea en este documento con una sola pulsación, vaya al grupo Estilos de</w:t>
          </w:r>
          <w:r>
            <w:rPr>
              <w:lang w:bidi="es-ES"/>
            </w:rPr>
            <w:t> </w:t>
          </w:r>
          <w:r w:rsidRPr="00935A42">
            <w:rPr>
              <w:lang w:bidi="es-ES"/>
            </w:rPr>
            <w:t>la pestaña Inicio de la cinta de opciones.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A144A"/>
    <w:rsid w:val="00710B26"/>
    <w:rsid w:val="007E1084"/>
    <w:rsid w:val="00903F63"/>
    <w:rsid w:val="00993E0F"/>
    <w:rsid w:val="009D6864"/>
    <w:rsid w:val="00A44A34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6864"/>
    <w:rPr>
      <w:color w:val="595959" w:themeColor="text1" w:themeTint="A6"/>
    </w:rPr>
  </w:style>
  <w:style w:type="paragraph" w:styleId="Fecha">
    <w:name w:val="Date"/>
    <w:basedOn w:val="Normal"/>
    <w:next w:val="Normal"/>
    <w:link w:val="FechaC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FechaCar">
    <w:name w:val="Fecha Car"/>
    <w:basedOn w:val="Fuentedeprrafopredeter"/>
    <w:link w:val="Fecha"/>
    <w:uiPriority w:val="99"/>
    <w:rPr>
      <w:rFonts w:eastAsiaTheme="minorHAnsi" w:cs="Times New Roman"/>
      <w:sz w:val="23"/>
      <w:szCs w:val="20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Sinespaciado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Sinespaciado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Sinespaciado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MquinadeescribirHTML">
    <w:name w:val="HTML Typewriter"/>
    <w:basedOn w:val="Fuentedeprrafopredeter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DFF51C08FE6408CA11EAC08A9C602411">
    <w:name w:val="4DFF51C08FE6408CA11EAC08A9C602411"/>
    <w:rsid w:val="009D6864"/>
    <w:pPr>
      <w:spacing w:after="0" w:line="264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9D6864"/>
    <w:pPr>
      <w:numPr>
        <w:ilvl w:val="1"/>
      </w:numPr>
      <w:spacing w:after="320" w:line="240" w:lineRule="auto"/>
      <w:contextualSpacing/>
    </w:pPr>
    <w:rPr>
      <w:color w:val="44546A" w:themeColor="text2"/>
      <w:sz w:val="23"/>
    </w:rPr>
  </w:style>
  <w:style w:type="paragraph" w:customStyle="1" w:styleId="7AA6201309E2472EA370E055774902B61">
    <w:name w:val="7AA6201309E2472EA370E055774902B61"/>
    <w:rsid w:val="009D686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eastAsiaTheme="minorHAnsi"/>
      <w:b/>
      <w:color w:val="FFFFFF" w:themeColor="background1"/>
      <w:sz w:val="23"/>
      <w:szCs w:val="23"/>
    </w:rPr>
  </w:style>
  <w:style w:type="paragraph" w:customStyle="1" w:styleId="B7F8EE43A5BB445B86827E5D0F53D95C1">
    <w:name w:val="B7F8EE43A5BB445B86827E5D0F53D95C1"/>
    <w:rsid w:val="009D686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E540012298C42EB8CB3C14AACD978101">
    <w:name w:val="8E540012298C42EB8CB3C14AACD978101"/>
    <w:rsid w:val="009D686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068943127BE448E98BB72FABFE0DAE131">
    <w:name w:val="068943127BE448E98BB72FABFE0DAE131"/>
    <w:rsid w:val="009D686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E43D4A739EE24D70BE90913E50D210AE1">
    <w:name w:val="E43D4A739EE24D70BE90913E50D210AE1"/>
    <w:rsid w:val="009D686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E77463D601B40539D0AE033F25E74676">
    <w:name w:val="0E77463D601B40539D0AE033F25E74676"/>
    <w:rsid w:val="009D686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1">
    <w:name w:val="441F4D1E555D40EEA8F1038F861209BE1"/>
    <w:rsid w:val="009D686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1">
    <w:name w:val="C792E5CFA08B450998BD9D97619003461"/>
    <w:rsid w:val="009D686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1">
    <w:name w:val="BF26EC10C6F14EC78E08A3541D237BCF1"/>
    <w:rsid w:val="009D686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4F30D65539641A3A723649DB547465F1">
    <w:name w:val="E4F30D65539641A3A723649DB547465F1"/>
    <w:rsid w:val="009D686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7335D2D33A64D31BEAD05F4ABB1919E1">
    <w:name w:val="07335D2D33A64D31BEAD05F4ABB1919E1"/>
    <w:rsid w:val="009D686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00EB2897A0624D2FAA86EA9B2778B2E81">
    <w:name w:val="00EB2897A0624D2FAA86EA9B2778B2E81"/>
    <w:rsid w:val="009D686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eastAsiaTheme="minorHAnsi"/>
      <w:b/>
      <w:color w:val="44546A" w:themeColor="text2"/>
      <w:szCs w:val="23"/>
    </w:rPr>
  </w:style>
  <w:style w:type="paragraph" w:customStyle="1" w:styleId="4DFF51C08FE6408CA11EAC08A9C602412">
    <w:name w:val="4DFF51C08FE6408CA11EAC08A9C602412"/>
    <w:rsid w:val="009D6864"/>
    <w:pPr>
      <w:spacing w:after="0" w:line="264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2">
    <w:name w:val="AF09B4DDA34B4053B4EA42D397D3B7142"/>
    <w:rsid w:val="009D6864"/>
    <w:pPr>
      <w:numPr>
        <w:ilvl w:val="1"/>
      </w:numPr>
      <w:spacing w:after="320" w:line="240" w:lineRule="auto"/>
      <w:contextualSpacing/>
    </w:pPr>
    <w:rPr>
      <w:color w:val="44546A" w:themeColor="text2"/>
      <w:sz w:val="23"/>
    </w:rPr>
  </w:style>
  <w:style w:type="paragraph" w:customStyle="1" w:styleId="7AA6201309E2472EA370E055774902B62">
    <w:name w:val="7AA6201309E2472EA370E055774902B62"/>
    <w:rsid w:val="009D686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eastAsiaTheme="minorHAnsi"/>
      <w:b/>
      <w:color w:val="FFFFFF" w:themeColor="background1"/>
      <w:sz w:val="23"/>
      <w:szCs w:val="23"/>
    </w:rPr>
  </w:style>
  <w:style w:type="paragraph" w:customStyle="1" w:styleId="B7F8EE43A5BB445B86827E5D0F53D95C2">
    <w:name w:val="B7F8EE43A5BB445B86827E5D0F53D95C2"/>
    <w:rsid w:val="009D686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E540012298C42EB8CB3C14AACD978102">
    <w:name w:val="8E540012298C42EB8CB3C14AACD978102"/>
    <w:rsid w:val="009D686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068943127BE448E98BB72FABFE0DAE132">
    <w:name w:val="068943127BE448E98BB72FABFE0DAE132"/>
    <w:rsid w:val="009D686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E43D4A739EE24D70BE90913E50D210AE2">
    <w:name w:val="E43D4A739EE24D70BE90913E50D210AE2"/>
    <w:rsid w:val="009D686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E77463D601B40539D0AE033F25E74677">
    <w:name w:val="0E77463D601B40539D0AE033F25E74677"/>
    <w:rsid w:val="009D686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2">
    <w:name w:val="441F4D1E555D40EEA8F1038F861209BE2"/>
    <w:rsid w:val="009D686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2">
    <w:name w:val="C792E5CFA08B450998BD9D97619003462"/>
    <w:rsid w:val="009D686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2">
    <w:name w:val="BF26EC10C6F14EC78E08A3541D237BCF2"/>
    <w:rsid w:val="009D686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4F30D65539641A3A723649DB547465F2">
    <w:name w:val="E4F30D65539641A3A723649DB547465F2"/>
    <w:rsid w:val="009D686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7335D2D33A64D31BEAD05F4ABB1919E2">
    <w:name w:val="07335D2D33A64D31BEAD05F4ABB1919E2"/>
    <w:rsid w:val="009D686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00EB2897A0624D2FAA86EA9B2778B2E82">
    <w:name w:val="00EB2897A0624D2FAA86EA9B2778B2E82"/>
    <w:rsid w:val="009D686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eastAsiaTheme="minorHAnsi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751A-CE16-4626-A9CF-82C6EB0B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2017-10-12T01:47:00Z</dcterms:created>
  <dcterms:modified xsi:type="dcterms:W3CDTF">2018-04-10T14:07:00Z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