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Unesite svoje ime:"/>
        <w:tag w:val="Unesite svoje ime:"/>
        <w:id w:val="1880514700"/>
        <w:placeholder>
          <w:docPart w:val="8EC3F963E643487AB4D8925A0E50A8D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D6A92" w:rsidRPr="00631199" w:rsidRDefault="005B307B" w:rsidP="00631199">
          <w:pPr>
            <w:pStyle w:val="Podacizakontakt"/>
          </w:pPr>
          <w:r>
            <w:rPr>
              <w:lang w:bidi="hr-HR"/>
            </w:rPr>
            <w:t>Vaše ime i prezime</w:t>
          </w:r>
        </w:p>
      </w:sdtContent>
    </w:sdt>
    <w:p w:rsidR="005D6A92" w:rsidRDefault="004E601E">
      <w:pPr>
        <w:pStyle w:val="Podacizakontakt"/>
      </w:pPr>
      <w:sdt>
        <w:sdtPr>
          <w:alias w:val="Unesite adresu:"/>
          <w:tag w:val="Unesite adresu:"/>
          <w:id w:val="1634143502"/>
          <w:placeholder>
            <w:docPart w:val="1317240FE018457598F3D59287B3EACD"/>
          </w:placeholder>
          <w:temporary/>
          <w:showingPlcHdr/>
          <w15:appearance w15:val="hidden"/>
        </w:sdtPr>
        <w:sdtEndPr/>
        <w:sdtContent>
          <w:r w:rsidR="001A2EC8">
            <w:rPr>
              <w:lang w:bidi="hr-HR"/>
            </w:rPr>
            <w:t>Adresa</w:t>
          </w:r>
        </w:sdtContent>
      </w:sdt>
    </w:p>
    <w:sdt>
      <w:sdtPr>
        <w:alias w:val="Unesite grad i poštanski broj:"/>
        <w:tag w:val="Unesite grad i poštanski broj:"/>
        <w:id w:val="2091195522"/>
        <w:placeholder>
          <w:docPart w:val="9E868F75212A4E538650941E568BCDCC"/>
        </w:placeholder>
        <w:temporary/>
        <w:showingPlcHdr/>
        <w15:appearance w15:val="hidden"/>
      </w:sdtPr>
      <w:sdtEndPr/>
      <w:sdtContent>
        <w:p w:rsidR="005D6A92" w:rsidRDefault="001A2EC8">
          <w:pPr>
            <w:pStyle w:val="Podacizakontakt"/>
          </w:pPr>
          <w:r>
            <w:rPr>
              <w:lang w:bidi="hr-HR"/>
            </w:rPr>
            <w:t>Poštanski broj, grad</w:t>
          </w:r>
        </w:p>
      </w:sdtContent>
    </w:sdt>
    <w:sdt>
      <w:sdtPr>
        <w:alias w:val="Unesite datum:"/>
        <w:tag w:val="Unesite datum:"/>
        <w:id w:val="1109471513"/>
        <w:placeholder>
          <w:docPart w:val="0BB54E52EDB1431A80AB2885194EAC7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5D6A92" w:rsidRDefault="00521E5A">
          <w:pPr>
            <w:pStyle w:val="Date"/>
          </w:pPr>
          <w:r>
            <w:rPr>
              <w:lang w:bidi="hr-HR"/>
            </w:rPr>
            <w:t>Datum</w:t>
          </w:r>
        </w:p>
      </w:sdtContent>
    </w:sdt>
    <w:sdt>
      <w:sdtPr>
        <w:alias w:val="Unesite ime i prezime primatelja:"/>
        <w:tag w:val="Unesite ime i prezime primatelja:"/>
        <w:id w:val="-378937380"/>
        <w:placeholder>
          <w:docPart w:val="4DB21039104E469B9568CC9FC4BA782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5D6A92" w:rsidRDefault="001A2EC8">
          <w:pPr>
            <w:pStyle w:val="Podacizakontakt"/>
          </w:pPr>
          <w:r>
            <w:rPr>
              <w:lang w:bidi="hr-HR"/>
            </w:rPr>
            <w:t>Ime i prezime primatelja</w:t>
          </w:r>
        </w:p>
      </w:sdtContent>
    </w:sdt>
    <w:p w:rsidR="005D6A92" w:rsidRDefault="004E601E">
      <w:pPr>
        <w:pStyle w:val="Podacizakontakt"/>
      </w:pPr>
      <w:sdt>
        <w:sdtPr>
          <w:alias w:val="Unesite titulu primatelja:"/>
          <w:tag w:val="Unesite titulu primatelja:"/>
          <w:id w:val="-1978134494"/>
          <w:placeholder>
            <w:docPart w:val="080D1F6B313C4F8BBFD65BCF10CE22DD"/>
          </w:placeholder>
          <w:temporary/>
          <w:showingPlcHdr/>
          <w15:appearance w15:val="hidden"/>
        </w:sdtPr>
        <w:sdtEndPr/>
        <w:sdtContent>
          <w:r w:rsidR="001A2EC8">
            <w:rPr>
              <w:lang w:bidi="hr-HR"/>
            </w:rPr>
            <w:t>Naslov</w:t>
          </w:r>
        </w:sdtContent>
      </w:sdt>
    </w:p>
    <w:sdt>
      <w:sdtPr>
        <w:alias w:val="Unesite naziv tvrtke:"/>
        <w:tag w:val="Unesite naziv tvrtke:"/>
        <w:id w:val="-613135723"/>
        <w:placeholder>
          <w:docPart w:val="801E327C688341CF8CE76E131056BEA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:rsidR="005D6A92" w:rsidRDefault="001A2EC8">
          <w:pPr>
            <w:pStyle w:val="Podacizakontakt"/>
          </w:pPr>
          <w:r>
            <w:rPr>
              <w:lang w:bidi="hr-HR"/>
            </w:rPr>
            <w:t>Naziv tvrtke</w:t>
          </w:r>
        </w:p>
      </w:sdtContent>
    </w:sdt>
    <w:p w:rsidR="005D6A92" w:rsidRDefault="004E601E">
      <w:pPr>
        <w:pStyle w:val="Podacizakontakt"/>
      </w:pPr>
      <w:sdt>
        <w:sdtPr>
          <w:alias w:val="Unesite adresu primatelja:"/>
          <w:tag w:val="Unesite adresu primatelja:"/>
          <w:id w:val="1410967897"/>
          <w:placeholder>
            <w:docPart w:val="1317240FE018457598F3D59287B3EACD"/>
          </w:placeholder>
          <w:temporary/>
          <w:showingPlcHdr/>
          <w15:appearance w15:val="hidden"/>
        </w:sdtPr>
        <w:sdtEndPr/>
        <w:sdtContent>
          <w:r w:rsidR="002916F4">
            <w:rPr>
              <w:lang w:bidi="hr-HR"/>
            </w:rPr>
            <w:t>Adresa</w:t>
          </w:r>
        </w:sdtContent>
      </w:sdt>
    </w:p>
    <w:sdt>
      <w:sdtPr>
        <w:alias w:val="Unesite grad i poštanski broj primatelja:"/>
        <w:tag w:val="Unesite grad i poštanski broj primatelja:"/>
        <w:id w:val="-445319069"/>
        <w:placeholder>
          <w:docPart w:val="9E868F75212A4E538650941E568BCDCC"/>
        </w:placeholder>
        <w:temporary/>
        <w:showingPlcHdr/>
        <w15:appearance w15:val="hidden"/>
      </w:sdtPr>
      <w:sdtEndPr/>
      <w:sdtContent>
        <w:p w:rsidR="005D6A92" w:rsidRDefault="002916F4">
          <w:pPr>
            <w:pStyle w:val="Podacizakontakt"/>
          </w:pPr>
          <w:r>
            <w:rPr>
              <w:lang w:bidi="hr-HR"/>
            </w:rPr>
            <w:t>Poštanski broj, grad</w:t>
          </w:r>
        </w:p>
      </w:sdtContent>
    </w:sdt>
    <w:p w:rsidR="005D6A92" w:rsidRDefault="001A2EC8">
      <w:pPr>
        <w:pStyle w:val="Salutation"/>
      </w:pPr>
      <w:r>
        <w:rPr>
          <w:lang w:bidi="hr-HR"/>
        </w:rPr>
        <w:t xml:space="preserve">Poštovani/poštovana </w:t>
      </w:r>
      <w:sdt>
        <w:sdtPr>
          <w:alias w:val="Unesite ime i prezime primatelja:"/>
          <w:tag w:val="Unesite ime i prezime primatelja:"/>
          <w:id w:val="-1029175396"/>
          <w:placeholder>
            <w:docPart w:val="4DB21039104E469B9568CC9FC4BA782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2916F4">
            <w:rPr>
              <w:lang w:bidi="hr-HR"/>
            </w:rPr>
            <w:t>Ime i prezime primatelja</w:t>
          </w:r>
        </w:sdtContent>
      </w:sdt>
      <w:r>
        <w:rPr>
          <w:lang w:bidi="hr-HR"/>
        </w:rPr>
        <w:t>,</w:t>
      </w:r>
    </w:p>
    <w:sdt>
      <w:sdtPr>
        <w:alias w:val="Unesite tijelo pisma:"/>
        <w:tag w:val="Unesite tijelo pisma:"/>
        <w:id w:val="1130908677"/>
        <w:placeholder>
          <w:docPart w:val="27A37B68B2E348E4B975EFF4DFA73144"/>
        </w:placeholder>
        <w:temporary/>
        <w:showingPlcHdr/>
        <w15:appearance w15:val="hidden"/>
      </w:sdtPr>
      <w:sdtEndPr/>
      <w:sdtContent>
        <w:p w:rsidR="005D6A92" w:rsidRDefault="001A2EC8">
          <w:r>
            <w:rPr>
              <w:lang w:bidi="hr-HR"/>
            </w:rPr>
            <w:t>Primite ovo pismo kao moju službenu ostavku. Kao što znate, tijekom zadnjih šest mjeseci imali smo mnogo nesuglasica glede procesa, dodjele zadataka i ciljeva za projekt Glavna ulica. Naš je sukob utjecao na moju mogućnost upravljanja timom, a zbog toga i ja i moji podređeni osjećamo nesigurnost glede budućnosti projekta. Jasno mi je da vi i ja nećemo moći pomiriti naše razlike. Zato smatram da je ostavka najbolje rješenje za moj tim i mene.</w:t>
          </w:r>
        </w:p>
      </w:sdtContent>
    </w:sdt>
    <w:p w:rsidR="005D6A92" w:rsidRDefault="004E601E">
      <w:sdt>
        <w:sdtPr>
          <w:alias w:val="Unesite tijelo pisma:"/>
          <w:tag w:val="Unesite tijelo pisma:"/>
          <w:id w:val="-1347395512"/>
          <w:placeholder>
            <w:docPart w:val="02D61BC825054944A427DC4842D16465"/>
          </w:placeholder>
          <w:temporary/>
          <w:showingPlcHdr/>
          <w15:appearance w15:val="hidden"/>
        </w:sdtPr>
        <w:sdtEndPr/>
        <w:sdtContent>
          <w:r w:rsidR="00041437">
            <w:rPr>
              <w:lang w:bidi="hr-HR"/>
            </w:rPr>
            <w:t>Zadnji radni dan u tvrtki</w:t>
          </w:r>
        </w:sdtContent>
      </w:sdt>
      <w:r w:rsidR="001A2EC8">
        <w:rPr>
          <w:lang w:bidi="hr-HR"/>
        </w:rPr>
        <w:t xml:space="preserve"> </w:t>
      </w:r>
      <w:sdt>
        <w:sdtPr>
          <w:rPr>
            <w:color w:val="595959" w:themeColor="text1" w:themeTint="A6"/>
          </w:rPr>
          <w:alias w:val="Unesite naziv tvrtke:"/>
          <w:tag w:val="Unesite naziv tvrtke:"/>
          <w:id w:val="-1228539651"/>
          <w:placeholder>
            <w:docPart w:val="801E327C688341CF8CE76E131056BEA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>
          <w:rPr>
            <w:rStyle w:val="SubtleReference"/>
            <w:color w:val="595959" w:themeColor="text1" w:themeTint="A6"/>
          </w:rPr>
        </w:sdtEndPr>
        <w:sdtContent>
          <w:r w:rsidR="002916F4" w:rsidRPr="004E601E">
            <w:rPr>
              <w:color w:val="595959" w:themeColor="text1" w:themeTint="A6"/>
              <w:lang w:bidi="hr-HR"/>
            </w:rPr>
            <w:t>Naziv tvrtke</w:t>
          </w:r>
        </w:sdtContent>
      </w:sdt>
      <w:r w:rsidR="001A2EC8">
        <w:rPr>
          <w:lang w:bidi="hr-HR"/>
        </w:rPr>
        <w:t xml:space="preserve"> </w:t>
      </w:r>
      <w:sdt>
        <w:sdtPr>
          <w:alias w:val="Unesite tijelo pisma:"/>
          <w:tag w:val="Unesite tijelo pisma:"/>
          <w:id w:val="-232309529"/>
          <w:placeholder>
            <w:docPart w:val="49C3ECD01F7D4D4D918A815D25F03D5C"/>
          </w:placeholder>
          <w:temporary/>
          <w:showingPlcHdr/>
          <w15:appearance w15:val="hidden"/>
        </w:sdtPr>
        <w:sdtEndPr/>
        <w:sdtContent>
          <w:r w:rsidR="00041437">
            <w:rPr>
              <w:lang w:bidi="hr-HR"/>
            </w:rPr>
            <w:t>bit će</w:t>
          </w:r>
        </w:sdtContent>
      </w:sdt>
      <w:r w:rsidR="001A2EC8">
        <w:rPr>
          <w:lang w:bidi="hr-HR"/>
        </w:rPr>
        <w:t xml:space="preserve"> </w:t>
      </w:r>
      <w:sdt>
        <w:sdtPr>
          <w:alias w:val="Unesite datum:"/>
          <w:tag w:val="Unesite datum:"/>
          <w:id w:val="-460258945"/>
          <w:placeholder>
            <w:docPart w:val="97660F040BA24CEDB744295146500F80"/>
          </w:placeholder>
          <w:temporary/>
          <w:showingPlcHdr/>
          <w15:appearance w15:val="hidden"/>
        </w:sdtPr>
        <w:sdtEndPr/>
        <w:sdtContent>
          <w:r w:rsidR="007419A2" w:rsidRPr="00DB6387">
            <w:rPr>
              <w:rStyle w:val="SubtleReference"/>
              <w:lang w:bidi="hr-HR"/>
            </w:rPr>
            <w:t>datum</w:t>
          </w:r>
        </w:sdtContent>
      </w:sdt>
      <w:r w:rsidR="001A2EC8">
        <w:rPr>
          <w:lang w:bidi="hr-HR"/>
        </w:rPr>
        <w:t xml:space="preserve">. </w:t>
      </w:r>
      <w:sdt>
        <w:sdtPr>
          <w:alias w:val="Unesite tijelo pisma:"/>
          <w:tag w:val="Unesite tijelo pisma:"/>
          <w:id w:val="-1645741544"/>
          <w:placeholder>
            <w:docPart w:val="8344CB26499643E0AF4932B6DBA22ECD"/>
          </w:placeholder>
          <w:temporary/>
          <w:showingPlcHdr/>
          <w15:appearance w15:val="hidden"/>
        </w:sdtPr>
        <w:sdtEndPr/>
        <w:sdtContent>
          <w:r w:rsidR="00041437">
            <w:rPr>
              <w:lang w:bidi="hr-HR"/>
            </w:rPr>
            <w:t xml:space="preserve">Rado bih razgovarao s vama o prijenosu obaveza na osobu koja će naslijediti moje zadatke. </w:t>
          </w:r>
        </w:sdtContent>
      </w:sdt>
    </w:p>
    <w:p w:rsidR="005D6A92" w:rsidRDefault="004E601E">
      <w:pPr>
        <w:pStyle w:val="Closing"/>
      </w:pPr>
      <w:sdt>
        <w:sdtPr>
          <w:alias w:val="Srdačan pozdrav,"/>
          <w:tag w:val="Srdačan pozdrav,"/>
          <w:id w:val="-1711490584"/>
          <w:placeholder>
            <w:docPart w:val="340645A978F14DC7B23DBD77030DBA17"/>
          </w:placeholder>
          <w:temporary/>
          <w:showingPlcHdr/>
          <w15:appearance w15:val="hidden"/>
        </w:sdtPr>
        <w:sdtEndPr/>
        <w:sdtContent>
          <w:r w:rsidR="003F34AA">
            <w:rPr>
              <w:lang w:bidi="hr-HR"/>
            </w:rPr>
            <w:t>Srdačan pozdrav</w:t>
          </w:r>
        </w:sdtContent>
      </w:sdt>
      <w:r w:rsidR="001A2EC8">
        <w:rPr>
          <w:lang w:bidi="hr-HR"/>
        </w:rPr>
        <w:t>,</w:t>
      </w:r>
    </w:p>
    <w:sdt>
      <w:sdtPr>
        <w:alias w:val="Unesite svoje ime:"/>
        <w:tag w:val="Unesite svoje ime:"/>
        <w:id w:val="-1393964643"/>
        <w:placeholder>
          <w:docPart w:val="809C07D298074DD4ACA2206B59CB6C4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521E5A" w:rsidRPr="00521E5A" w:rsidRDefault="005B307B" w:rsidP="00A5135E">
          <w:pPr>
            <w:pStyle w:val="Signature"/>
          </w:pPr>
          <w:r>
            <w:rPr>
              <w:lang w:bidi="hr-HR"/>
            </w:rPr>
            <w:t>Vaše ime i prezime</w:t>
          </w:r>
        </w:p>
      </w:sdtContent>
    </w:sdt>
    <w:sectPr w:rsidR="00521E5A" w:rsidRPr="00521E5A" w:rsidSect="007944E0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7F" w:rsidRDefault="0094737F">
      <w:pPr>
        <w:spacing w:after="0" w:line="240" w:lineRule="auto"/>
      </w:pPr>
      <w:r>
        <w:separator/>
      </w:r>
    </w:p>
  </w:endnote>
  <w:endnote w:type="continuationSeparator" w:id="0">
    <w:p w:rsidR="0094737F" w:rsidRDefault="0094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7F" w:rsidRDefault="0094737F">
      <w:pPr>
        <w:spacing w:after="0" w:line="240" w:lineRule="auto"/>
      </w:pPr>
      <w:r>
        <w:separator/>
      </w:r>
    </w:p>
  </w:footnote>
  <w:footnote w:type="continuationSeparator" w:id="0">
    <w:p w:rsidR="0094737F" w:rsidRDefault="0094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Unesite ime i prezime primatelja:"/>
      <w:tag w:val="Unesite ime i prezime primatelja:"/>
      <w:id w:val="2141836282"/>
      <w:placeholder>
        <w:docPart w:val="4DB21039104E469B9568CC9FC4BA782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5D6A92" w:rsidRDefault="002916F4">
        <w:pPr>
          <w:pStyle w:val="Header"/>
        </w:pPr>
        <w:r>
          <w:rPr>
            <w:lang w:bidi="hr-HR"/>
          </w:rPr>
          <w:t>Ime i prezime primatelja</w:t>
        </w:r>
      </w:p>
    </w:sdtContent>
  </w:sdt>
  <w:sdt>
    <w:sdtPr>
      <w:alias w:val="Unesite datum:"/>
      <w:tag w:val="Unesite datum:"/>
      <w:id w:val="-443149564"/>
      <w:placeholder>
        <w:docPart w:val="C5ABB9B31F274DEDBD07B0B8C9B7BB4D"/>
      </w:placeholder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/>
    <w:sdtContent>
      <w:p w:rsidR="008F503F" w:rsidRDefault="00521E5A" w:rsidP="00521E5A">
        <w:pPr>
          <w:pStyle w:val="Header"/>
        </w:pPr>
        <w:r>
          <w:rPr>
            <w:lang w:bidi="hr-HR"/>
          </w:rPr>
          <w:t>Datum</w:t>
        </w:r>
      </w:p>
    </w:sdtContent>
  </w:sdt>
  <w:p w:rsidR="005D6A92" w:rsidRDefault="001A2EC8">
    <w:pPr>
      <w:pStyle w:val="Header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A5135E">
      <w:rPr>
        <w:noProof/>
        <w:lang w:bidi="hr-HR"/>
      </w:rPr>
      <w:t>2</w:t>
    </w:r>
    <w:r>
      <w:rPr>
        <w:noProof/>
        <w:lang w:bidi="hr-H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4ACA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9A2E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1ECE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48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CAA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CE5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DE3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FCB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434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F0EB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92"/>
    <w:rsid w:val="00041437"/>
    <w:rsid w:val="0018090A"/>
    <w:rsid w:val="001865D3"/>
    <w:rsid w:val="00195F1A"/>
    <w:rsid w:val="001A2EC8"/>
    <w:rsid w:val="002849DA"/>
    <w:rsid w:val="002916F4"/>
    <w:rsid w:val="003C1E3C"/>
    <w:rsid w:val="003D36C7"/>
    <w:rsid w:val="003E1FC7"/>
    <w:rsid w:val="003F34AA"/>
    <w:rsid w:val="0041276B"/>
    <w:rsid w:val="004B47DB"/>
    <w:rsid w:val="004E601E"/>
    <w:rsid w:val="004E7075"/>
    <w:rsid w:val="00521E5A"/>
    <w:rsid w:val="00567E85"/>
    <w:rsid w:val="005B307B"/>
    <w:rsid w:val="005D6A92"/>
    <w:rsid w:val="00625A70"/>
    <w:rsid w:val="00631199"/>
    <w:rsid w:val="006D1BF2"/>
    <w:rsid w:val="006D222D"/>
    <w:rsid w:val="007419A2"/>
    <w:rsid w:val="00765E39"/>
    <w:rsid w:val="007944E0"/>
    <w:rsid w:val="00821DD5"/>
    <w:rsid w:val="008628E4"/>
    <w:rsid w:val="0087082C"/>
    <w:rsid w:val="008F503F"/>
    <w:rsid w:val="009055FF"/>
    <w:rsid w:val="00921BFF"/>
    <w:rsid w:val="0094737F"/>
    <w:rsid w:val="0095026F"/>
    <w:rsid w:val="009738CE"/>
    <w:rsid w:val="009F1EA2"/>
    <w:rsid w:val="00A02643"/>
    <w:rsid w:val="00A5135E"/>
    <w:rsid w:val="00B705F0"/>
    <w:rsid w:val="00C23D9E"/>
    <w:rsid w:val="00D56C1A"/>
    <w:rsid w:val="00D91319"/>
    <w:rsid w:val="00DB5365"/>
    <w:rsid w:val="00DB6387"/>
    <w:rsid w:val="00EA7452"/>
    <w:rsid w:val="00F370D7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0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1E5A"/>
  </w:style>
  <w:style w:type="paragraph" w:styleId="Heading1">
    <w:name w:val="heading 1"/>
    <w:basedOn w:val="Normal"/>
    <w:next w:val="Normal"/>
    <w:link w:val="Heading1Char"/>
    <w:uiPriority w:val="8"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rsid w:val="00D913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D913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D913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D913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D913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D913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D913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odacizakontakt">
    <w:name w:val="Podaci za kontakt"/>
    <w:basedOn w:val="Normal"/>
    <w:uiPriority w:val="1"/>
    <w:qFormat/>
    <w:pPr>
      <w:spacing w:after="0"/>
    </w:pPr>
  </w:style>
  <w:style w:type="paragraph" w:styleId="Date">
    <w:name w:val="Date"/>
    <w:basedOn w:val="Normal"/>
    <w:next w:val="Normal"/>
    <w:uiPriority w:val="2"/>
    <w:qFormat/>
    <w:pPr>
      <w:spacing w:after="480"/>
    </w:pPr>
  </w:style>
  <w:style w:type="character" w:customStyle="1" w:styleId="Heading1Char">
    <w:name w:val="Heading 1 Char"/>
    <w:basedOn w:val="DefaultParagraphFont"/>
    <w:link w:val="Heading1"/>
    <w:uiPriority w:val="8"/>
    <w:rsid w:val="003C1E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losing">
    <w:name w:val="Closing"/>
    <w:basedOn w:val="Normal"/>
    <w:next w:val="Signature"/>
    <w:uiPriority w:val="5"/>
    <w:qFormat/>
    <w:pPr>
      <w:spacing w:after="720" w:line="240" w:lineRule="auto"/>
    </w:pPr>
  </w:style>
  <w:style w:type="paragraph" w:styleId="Header">
    <w:name w:val="header"/>
    <w:basedOn w:val="Normal"/>
    <w:link w:val="HeaderChar"/>
    <w:uiPriority w:val="99"/>
    <w:rsid w:val="00821DD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D5"/>
  </w:style>
  <w:style w:type="paragraph" w:styleId="Salutation">
    <w:name w:val="Salutation"/>
    <w:basedOn w:val="Normal"/>
    <w:next w:val="Normal"/>
    <w:uiPriority w:val="3"/>
    <w:qFormat/>
    <w:pPr>
      <w:spacing w:before="240"/>
    </w:p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631199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7"/>
    <w:rsid w:val="003C1E3C"/>
  </w:style>
  <w:style w:type="paragraph" w:styleId="Footer">
    <w:name w:val="footer"/>
    <w:basedOn w:val="Normal"/>
    <w:link w:val="FooterChar"/>
    <w:uiPriority w:val="99"/>
    <w:unhideWhenUsed/>
    <w:rsid w:val="008F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03F"/>
    <w:rPr>
      <w:color w:val="000000" w:themeColor="text1"/>
    </w:rPr>
  </w:style>
  <w:style w:type="character" w:styleId="SubtleReference">
    <w:name w:val="Subtle Reference"/>
    <w:basedOn w:val="DefaultParagraphFont"/>
    <w:uiPriority w:val="4"/>
    <w:unhideWhenUsed/>
    <w:qFormat/>
    <w:rsid w:val="00195F1A"/>
    <w:rPr>
      <w:caps w:val="0"/>
      <w:smallCaps w:val="0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1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1319"/>
  </w:style>
  <w:style w:type="paragraph" w:styleId="BlockText">
    <w:name w:val="Block Text"/>
    <w:basedOn w:val="Normal"/>
    <w:uiPriority w:val="99"/>
    <w:semiHidden/>
    <w:unhideWhenUsed/>
    <w:rsid w:val="00D913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3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319"/>
  </w:style>
  <w:style w:type="paragraph" w:styleId="BodyText2">
    <w:name w:val="Body Text 2"/>
    <w:basedOn w:val="Normal"/>
    <w:link w:val="BodyText2Char"/>
    <w:uiPriority w:val="99"/>
    <w:semiHidden/>
    <w:unhideWhenUsed/>
    <w:rsid w:val="00D913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1319"/>
  </w:style>
  <w:style w:type="paragraph" w:styleId="BodyText3">
    <w:name w:val="Body Text 3"/>
    <w:basedOn w:val="Normal"/>
    <w:link w:val="BodyText3Char"/>
    <w:uiPriority w:val="99"/>
    <w:semiHidden/>
    <w:unhideWhenUsed/>
    <w:rsid w:val="00D9131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131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1319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131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13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131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1319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131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13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131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131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131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D9131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319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131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1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1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9131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131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13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1319"/>
  </w:style>
  <w:style w:type="character" w:styleId="Emphasis">
    <w:name w:val="Emphasis"/>
    <w:basedOn w:val="DefaultParagraphFont"/>
    <w:uiPriority w:val="20"/>
    <w:semiHidden/>
    <w:unhideWhenUsed/>
    <w:qFormat/>
    <w:rsid w:val="00D9131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913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31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13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1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913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31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319"/>
    <w:rPr>
      <w:szCs w:val="20"/>
    </w:rPr>
  </w:style>
  <w:style w:type="table" w:styleId="GridTable1Light">
    <w:name w:val="Grid Table 1 Light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3C1E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3C1E3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3C1E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3C1E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3C1E3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3C1E3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91319"/>
  </w:style>
  <w:style w:type="paragraph" w:styleId="HTMLAddress">
    <w:name w:val="HTML Address"/>
    <w:basedOn w:val="Normal"/>
    <w:link w:val="HTMLAddressChar"/>
    <w:uiPriority w:val="99"/>
    <w:semiHidden/>
    <w:unhideWhenUsed/>
    <w:rsid w:val="00D913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131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131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131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131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31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131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131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131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131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131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13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D91319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913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1319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D91319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13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91319"/>
  </w:style>
  <w:style w:type="paragraph" w:styleId="List">
    <w:name w:val="List"/>
    <w:basedOn w:val="Normal"/>
    <w:uiPriority w:val="99"/>
    <w:semiHidden/>
    <w:unhideWhenUsed/>
    <w:rsid w:val="00D9131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9131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9131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9131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9131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9131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9131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131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131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131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131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131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131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131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131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9131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131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131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131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131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D9131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13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1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13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1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13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13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131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913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131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913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913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913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13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13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D9131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13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13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13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1319"/>
  </w:style>
  <w:style w:type="character" w:styleId="PageNumber">
    <w:name w:val="page number"/>
    <w:basedOn w:val="DefaultParagraphFont"/>
    <w:uiPriority w:val="99"/>
    <w:semiHidden/>
    <w:unhideWhenUsed/>
    <w:rsid w:val="00D91319"/>
  </w:style>
  <w:style w:type="table" w:styleId="PlainTable1">
    <w:name w:val="Plain Table 1"/>
    <w:basedOn w:val="TableNormal"/>
    <w:uiPriority w:val="41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13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13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9131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131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D913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131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913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131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1319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D913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913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913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913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913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913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913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913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913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913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913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913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13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913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913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9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913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913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913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13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13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913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913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913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913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13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13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131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131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913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913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13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913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913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913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913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913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913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D91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1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913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131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13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131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131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131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131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131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131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131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319"/>
    <w:pPr>
      <w:spacing w:before="24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A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17240FE018457598F3D59287B3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D628-E13F-4575-825E-0783F97A7986}"/>
      </w:docPartPr>
      <w:docPartBody>
        <w:p w:rsidR="00BE6EF4" w:rsidRDefault="00DF675B" w:rsidP="00DF675B">
          <w:pPr>
            <w:pStyle w:val="1317240FE018457598F3D59287B3EACD2"/>
          </w:pPr>
          <w:r>
            <w:rPr>
              <w:lang w:bidi="hr-HR"/>
            </w:rPr>
            <w:t>Adresa</w:t>
          </w:r>
        </w:p>
      </w:docPartBody>
    </w:docPart>
    <w:docPart>
      <w:docPartPr>
        <w:name w:val="9E868F75212A4E538650941E568B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39D4-E1DC-4E4E-8961-6BBF61EAC439}"/>
      </w:docPartPr>
      <w:docPartBody>
        <w:p w:rsidR="00BE6EF4" w:rsidRDefault="00DF675B" w:rsidP="00DF675B">
          <w:pPr>
            <w:pStyle w:val="9E868F75212A4E538650941E568BCDCC2"/>
          </w:pPr>
          <w:r>
            <w:rPr>
              <w:lang w:bidi="hr-HR"/>
            </w:rPr>
            <w:t>Poštanski broj, grad</w:t>
          </w:r>
        </w:p>
      </w:docPartBody>
    </w:docPart>
    <w:docPart>
      <w:docPartPr>
        <w:name w:val="080D1F6B313C4F8BBFD65BCF10CE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4D77-1487-4A51-93E9-26E3A3A2FB39}"/>
      </w:docPartPr>
      <w:docPartBody>
        <w:p w:rsidR="00BE6EF4" w:rsidRDefault="00DF675B" w:rsidP="00DF675B">
          <w:pPr>
            <w:pStyle w:val="080D1F6B313C4F8BBFD65BCF10CE22DD2"/>
          </w:pPr>
          <w:r>
            <w:rPr>
              <w:lang w:bidi="hr-HR"/>
            </w:rPr>
            <w:t>Naslov</w:t>
          </w:r>
        </w:p>
      </w:docPartBody>
    </w:docPart>
    <w:docPart>
      <w:docPartPr>
        <w:name w:val="27A37B68B2E348E4B975EFF4DFA7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415A6-6A1B-4DD4-88BE-D8205B67DAEA}"/>
      </w:docPartPr>
      <w:docPartBody>
        <w:p w:rsidR="00BE6EF4" w:rsidRDefault="00DF675B" w:rsidP="00DF675B">
          <w:pPr>
            <w:pStyle w:val="27A37B68B2E348E4B975EFF4DFA731442"/>
          </w:pPr>
          <w:r>
            <w:rPr>
              <w:lang w:bidi="hr-HR"/>
            </w:rPr>
            <w:t>Primite ovo pismo kao moju službenu ostavku. Kao što znate, tijekom zadnjih šest mjeseci imali smo mnogo nesuglasica glede procesa, dodjele zadataka i ciljeva za projekt Glavna ulica. Naš je sukob utjecao na moju mogućnost upravljanja timom, a zbog toga i ja i moji podređeni osjećamo nesigurnost glede budućnosti projekta. Jasno mi je da vi i ja nećemo moći pomiriti naše razlike. Zato smatram da je ostavka najbolje rješenje za moj tim i mene.</w:t>
          </w:r>
        </w:p>
      </w:docPartBody>
    </w:docPart>
    <w:docPart>
      <w:docPartPr>
        <w:name w:val="4DB21039104E469B9568CC9FC4BA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AA0F-D449-479A-ACFC-1FFA4BA11E8E}"/>
      </w:docPartPr>
      <w:docPartBody>
        <w:p w:rsidR="00BE6EF4" w:rsidRDefault="00DF675B" w:rsidP="00DF675B">
          <w:pPr>
            <w:pStyle w:val="4DB21039104E469B9568CC9FC4BA782D3"/>
          </w:pPr>
          <w:r>
            <w:rPr>
              <w:lang w:bidi="hr-HR"/>
            </w:rPr>
            <w:t>Ime i prezime primatelja</w:t>
          </w:r>
        </w:p>
      </w:docPartBody>
    </w:docPart>
    <w:docPart>
      <w:docPartPr>
        <w:name w:val="801E327C688341CF8CE76E131056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B0B-35CB-4059-9DE4-ECAD81F81802}"/>
      </w:docPartPr>
      <w:docPartBody>
        <w:p w:rsidR="00BE6EF4" w:rsidRDefault="00DF675B" w:rsidP="00DF675B">
          <w:pPr>
            <w:pStyle w:val="801E327C688341CF8CE76E131056BEA33"/>
          </w:pPr>
          <w:r>
            <w:rPr>
              <w:lang w:bidi="hr-HR"/>
            </w:rPr>
            <w:t>Naziv tvrtke</w:t>
          </w:r>
        </w:p>
      </w:docPartBody>
    </w:docPart>
    <w:docPart>
      <w:docPartPr>
        <w:name w:val="97660F040BA24CEDB74429514650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1311-49B5-4524-86D3-55270D6B55D5}"/>
      </w:docPartPr>
      <w:docPartBody>
        <w:p w:rsidR="007A6130" w:rsidRDefault="00DF675B" w:rsidP="00DF675B">
          <w:pPr>
            <w:pStyle w:val="97660F040BA24CEDB744295146500F8016"/>
          </w:pPr>
          <w:r w:rsidRPr="00DB6387">
            <w:rPr>
              <w:rStyle w:val="SubtleReference"/>
              <w:lang w:bidi="hr-HR"/>
            </w:rPr>
            <w:t>datum</w:t>
          </w:r>
        </w:p>
      </w:docPartBody>
    </w:docPart>
    <w:docPart>
      <w:docPartPr>
        <w:name w:val="340645A978F14DC7B23DBD77030D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0C0E-C191-4FBC-AE25-7DAD0CD28376}"/>
      </w:docPartPr>
      <w:docPartBody>
        <w:p w:rsidR="007A6130" w:rsidRDefault="00DF675B" w:rsidP="00DF675B">
          <w:pPr>
            <w:pStyle w:val="340645A978F14DC7B23DBD77030DBA172"/>
          </w:pPr>
          <w:r>
            <w:rPr>
              <w:lang w:bidi="hr-HR"/>
            </w:rPr>
            <w:t>Srdačan pozdrav</w:t>
          </w:r>
        </w:p>
      </w:docPartBody>
    </w:docPart>
    <w:docPart>
      <w:docPartPr>
        <w:name w:val="02D61BC825054944A427DC4842D1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9FAD-EB78-443D-AB13-6CCB8531EFE6}"/>
      </w:docPartPr>
      <w:docPartBody>
        <w:p w:rsidR="005E375C" w:rsidRDefault="00DF675B" w:rsidP="00DF675B">
          <w:pPr>
            <w:pStyle w:val="02D61BC825054944A427DC4842D164652"/>
          </w:pPr>
          <w:r>
            <w:rPr>
              <w:lang w:bidi="hr-HR"/>
            </w:rPr>
            <w:t>Zadnji radni dan u tvrtki</w:t>
          </w:r>
        </w:p>
      </w:docPartBody>
    </w:docPart>
    <w:docPart>
      <w:docPartPr>
        <w:name w:val="49C3ECD01F7D4D4D918A815D25F0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9E69-A09F-41A8-AA25-B85BAEB8D876}"/>
      </w:docPartPr>
      <w:docPartBody>
        <w:p w:rsidR="005E375C" w:rsidRDefault="00DF675B" w:rsidP="00DF675B">
          <w:pPr>
            <w:pStyle w:val="49C3ECD01F7D4D4D918A815D25F03D5C2"/>
          </w:pPr>
          <w:r>
            <w:rPr>
              <w:lang w:bidi="hr-HR"/>
            </w:rPr>
            <w:t>bit će</w:t>
          </w:r>
        </w:p>
      </w:docPartBody>
    </w:docPart>
    <w:docPart>
      <w:docPartPr>
        <w:name w:val="8344CB26499643E0AF4932B6DBA2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A7BD-4C10-4766-BE3F-24F4FF0EB5AB}"/>
      </w:docPartPr>
      <w:docPartBody>
        <w:p w:rsidR="005E375C" w:rsidRDefault="00DF675B" w:rsidP="00DF675B">
          <w:pPr>
            <w:pStyle w:val="8344CB26499643E0AF4932B6DBA22ECD2"/>
          </w:pPr>
          <w:r>
            <w:rPr>
              <w:lang w:bidi="hr-HR"/>
            </w:rPr>
            <w:t xml:space="preserve">Rado bih razgovarao s vama o prijenosu obaveza na osobu koja će naslijediti moje zadatke. </w:t>
          </w:r>
        </w:p>
      </w:docPartBody>
    </w:docPart>
    <w:docPart>
      <w:docPartPr>
        <w:name w:val="8EC3F963E643487AB4D8925A0E50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6B8-A73F-4E25-9952-4F0DC233D2B8}"/>
      </w:docPartPr>
      <w:docPartBody>
        <w:p w:rsidR="00E80CC8" w:rsidRDefault="00DF675B" w:rsidP="00DF675B">
          <w:pPr>
            <w:pStyle w:val="8EC3F963E643487AB4D8925A0E50A8D52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809C07D298074DD4ACA2206B59CB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F000-48DB-40E4-9395-6B93B483B9DD}"/>
      </w:docPartPr>
      <w:docPartBody>
        <w:p w:rsidR="00E80CC8" w:rsidRDefault="00DF675B" w:rsidP="00DF675B">
          <w:pPr>
            <w:pStyle w:val="809C07D298074DD4ACA2206B59CB6C473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0BB54E52EDB1431A80AB2885194E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6A6D-276D-439F-9E56-016764EC2281}"/>
      </w:docPartPr>
      <w:docPartBody>
        <w:p w:rsidR="006C65D6" w:rsidRDefault="00DF675B" w:rsidP="00DF675B">
          <w:pPr>
            <w:pStyle w:val="0BB54E52EDB1431A80AB2885194EAC7D2"/>
          </w:pPr>
          <w:r>
            <w:rPr>
              <w:lang w:bidi="hr-HR"/>
            </w:rPr>
            <w:t>Datum</w:t>
          </w:r>
        </w:p>
      </w:docPartBody>
    </w:docPart>
    <w:docPart>
      <w:docPartPr>
        <w:name w:val="C5ABB9B31F274DEDBD07B0B8C9B7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9BE9-5501-4BF9-9FB8-DBD5814844F0}"/>
      </w:docPartPr>
      <w:docPartBody>
        <w:p w:rsidR="006C65D6" w:rsidRDefault="00DF675B" w:rsidP="00DF675B">
          <w:pPr>
            <w:pStyle w:val="C5ABB9B31F274DEDBD07B0B8C9B7BB4D3"/>
          </w:pPr>
          <w:r>
            <w:rPr>
              <w:lang w:bidi="hr-HR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F4"/>
    <w:rsid w:val="00142DA4"/>
    <w:rsid w:val="001E748F"/>
    <w:rsid w:val="00255773"/>
    <w:rsid w:val="002B62B1"/>
    <w:rsid w:val="002D2DF7"/>
    <w:rsid w:val="00306C5E"/>
    <w:rsid w:val="00382128"/>
    <w:rsid w:val="003D0BE8"/>
    <w:rsid w:val="005462C2"/>
    <w:rsid w:val="005D09A7"/>
    <w:rsid w:val="005E375C"/>
    <w:rsid w:val="0064007F"/>
    <w:rsid w:val="006C65D6"/>
    <w:rsid w:val="00754824"/>
    <w:rsid w:val="007A6130"/>
    <w:rsid w:val="00823362"/>
    <w:rsid w:val="009204A0"/>
    <w:rsid w:val="00A30076"/>
    <w:rsid w:val="00AB5D41"/>
    <w:rsid w:val="00BE6EF4"/>
    <w:rsid w:val="00DF675B"/>
    <w:rsid w:val="00E17C32"/>
    <w:rsid w:val="00E80CC8"/>
    <w:rsid w:val="00E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F675B"/>
    <w:rPr>
      <w:color w:val="808080"/>
    </w:rPr>
  </w:style>
  <w:style w:type="paragraph" w:customStyle="1" w:styleId="8D5B3C3D668647B5A885D00995D37692">
    <w:name w:val="8D5B3C3D668647B5A885D00995D37692"/>
    <w:pPr>
      <w:spacing w:after="160" w:line="259" w:lineRule="auto"/>
    </w:pPr>
    <w:rPr>
      <w:kern w:val="2"/>
      <w14:ligatures w14:val="standard"/>
    </w:rPr>
  </w:style>
  <w:style w:type="paragraph" w:customStyle="1" w:styleId="77017664518F4AF3B9F1155CBC5D90C81">
    <w:name w:val="77017664518F4AF3B9F1155CBC5D90C81"/>
    <w:pPr>
      <w:spacing w:after="40"/>
    </w:pPr>
    <w:rPr>
      <w:color w:val="000000" w:themeColor="text1"/>
      <w:sz w:val="20"/>
      <w:szCs w:val="20"/>
    </w:rPr>
  </w:style>
  <w:style w:type="paragraph" w:customStyle="1" w:styleId="4DB21039104E469B9568CC9FC4BA782D">
    <w:name w:val="4DB21039104E469B9568CC9FC4BA782D"/>
    <w:pPr>
      <w:spacing w:after="160" w:line="259" w:lineRule="auto"/>
    </w:pPr>
    <w:rPr>
      <w:kern w:val="2"/>
      <w14:ligatures w14:val="standard"/>
    </w:rPr>
  </w:style>
  <w:style w:type="paragraph" w:customStyle="1" w:styleId="801E327C688341CF8CE76E131056BEA31">
    <w:name w:val="801E327C688341CF8CE76E131056BEA31"/>
    <w:pPr>
      <w:spacing w:after="300"/>
    </w:pPr>
    <w:rPr>
      <w:color w:val="000000" w:themeColor="text1"/>
      <w:sz w:val="20"/>
      <w:szCs w:val="20"/>
    </w:rPr>
  </w:style>
  <w:style w:type="paragraph" w:customStyle="1" w:styleId="F17D6897DE924F4AABD0B1F9EA9077D85">
    <w:name w:val="F17D6897DE924F4AABD0B1F9EA9077D85"/>
    <w:pPr>
      <w:spacing w:after="300"/>
    </w:pPr>
    <w:rPr>
      <w:color w:val="000000" w:themeColor="text1"/>
      <w:sz w:val="20"/>
      <w:szCs w:val="20"/>
    </w:rPr>
  </w:style>
  <w:style w:type="paragraph" w:customStyle="1" w:styleId="E2B71A99943249DC8A4759A1EAED1D5F">
    <w:name w:val="E2B71A99943249DC8A4759A1EAED1D5F"/>
    <w:rsid w:val="00BE6EF4"/>
    <w:pPr>
      <w:spacing w:after="160" w:line="259" w:lineRule="auto"/>
    </w:pPr>
  </w:style>
  <w:style w:type="paragraph" w:customStyle="1" w:styleId="F17D6897DE924F4AABD0B1F9EA9077D8">
    <w:name w:val="F17D6897DE924F4AABD0B1F9EA9077D8"/>
    <w:rsid w:val="00BE6EF4"/>
    <w:pPr>
      <w:spacing w:after="300"/>
    </w:pPr>
    <w:rPr>
      <w:rFonts w:eastAsiaTheme="minorHAnsi"/>
      <w:color w:val="000000" w:themeColor="text1"/>
      <w:sz w:val="20"/>
      <w:szCs w:val="20"/>
    </w:rPr>
  </w:style>
  <w:style w:type="paragraph" w:customStyle="1" w:styleId="F17D6897DE924F4AABD0B1F9EA9077D81">
    <w:name w:val="F17D6897DE924F4AABD0B1F9EA9077D81"/>
    <w:rsid w:val="00BE6EF4"/>
    <w:pPr>
      <w:spacing w:after="300"/>
    </w:pPr>
    <w:rPr>
      <w:rFonts w:eastAsiaTheme="minorHAnsi"/>
      <w:color w:val="000000" w:themeColor="text1"/>
      <w:sz w:val="20"/>
      <w:szCs w:val="20"/>
    </w:rPr>
  </w:style>
  <w:style w:type="paragraph" w:customStyle="1" w:styleId="F728ADF46178448EBA3301C1C74B9960">
    <w:name w:val="F728ADF46178448EBA3301C1C74B9960"/>
    <w:rsid w:val="00BE6EF4"/>
    <w:pPr>
      <w:spacing w:after="160" w:line="259" w:lineRule="auto"/>
    </w:pPr>
  </w:style>
  <w:style w:type="paragraph" w:customStyle="1" w:styleId="2AB380E6D0CA48E487AD0FB6365EDDDD">
    <w:name w:val="2AB380E6D0CA48E487AD0FB6365EDDDD"/>
    <w:rsid w:val="00BE6EF4"/>
    <w:pPr>
      <w:spacing w:after="160" w:line="259" w:lineRule="auto"/>
    </w:pPr>
  </w:style>
  <w:style w:type="paragraph" w:customStyle="1" w:styleId="BCF95BDEBE58428D917D2DD0C26754A6">
    <w:name w:val="BCF95BDEBE58428D917D2DD0C26754A6"/>
    <w:rsid w:val="00BE6EF4"/>
    <w:pPr>
      <w:spacing w:after="0"/>
    </w:pPr>
    <w:rPr>
      <w:rFonts w:eastAsiaTheme="minorHAnsi"/>
      <w:color w:val="000000" w:themeColor="text1"/>
      <w:sz w:val="20"/>
      <w:szCs w:val="20"/>
    </w:rPr>
  </w:style>
  <w:style w:type="paragraph" w:customStyle="1" w:styleId="F17D6897DE924F4AABD0B1F9EA9077D82">
    <w:name w:val="F17D6897DE924F4AABD0B1F9EA9077D82"/>
    <w:rsid w:val="00BE6EF4"/>
    <w:pPr>
      <w:spacing w:after="300"/>
    </w:pPr>
    <w:rPr>
      <w:rFonts w:eastAsiaTheme="minorHAnsi"/>
      <w:color w:val="000000" w:themeColor="text1"/>
      <w:sz w:val="20"/>
      <w:szCs w:val="20"/>
    </w:rPr>
  </w:style>
  <w:style w:type="paragraph" w:customStyle="1" w:styleId="BAFDAE4320CC465A8BE1DC9318AB3A43">
    <w:name w:val="BAFDAE4320CC465A8BE1DC9318AB3A43"/>
    <w:rsid w:val="00BE6EF4"/>
    <w:pPr>
      <w:spacing w:after="160" w:line="259" w:lineRule="auto"/>
    </w:pPr>
  </w:style>
  <w:style w:type="paragraph" w:customStyle="1" w:styleId="BCF95BDEBE58428D917D2DD0C26754A61">
    <w:name w:val="BCF95BDEBE58428D917D2DD0C26754A61"/>
    <w:rsid w:val="00BE6EF4"/>
    <w:pPr>
      <w:spacing w:after="0"/>
    </w:pPr>
    <w:rPr>
      <w:rFonts w:eastAsiaTheme="minorHAnsi"/>
      <w:color w:val="000000" w:themeColor="text1"/>
      <w:sz w:val="20"/>
      <w:szCs w:val="20"/>
    </w:rPr>
  </w:style>
  <w:style w:type="paragraph" w:customStyle="1" w:styleId="F17D6897DE924F4AABD0B1F9EA9077D83">
    <w:name w:val="F17D6897DE924F4AABD0B1F9EA9077D83"/>
    <w:rsid w:val="00BE6EF4"/>
    <w:pPr>
      <w:spacing w:after="300"/>
    </w:pPr>
    <w:rPr>
      <w:rFonts w:eastAsiaTheme="minorHAnsi"/>
      <w:color w:val="000000" w:themeColor="text1"/>
      <w:sz w:val="20"/>
      <w:szCs w:val="20"/>
    </w:rPr>
  </w:style>
  <w:style w:type="paragraph" w:customStyle="1" w:styleId="BCF95BDEBE58428D917D2DD0C26754A62">
    <w:name w:val="BCF95BDEBE58428D917D2DD0C26754A62"/>
    <w:rsid w:val="00BE6EF4"/>
    <w:pPr>
      <w:spacing w:after="0"/>
    </w:pPr>
    <w:rPr>
      <w:rFonts w:eastAsiaTheme="minorHAnsi"/>
      <w:color w:val="000000" w:themeColor="text1"/>
      <w:sz w:val="20"/>
      <w:szCs w:val="20"/>
    </w:rPr>
  </w:style>
  <w:style w:type="character" w:styleId="SubtleReference">
    <w:name w:val="Subtle Reference"/>
    <w:basedOn w:val="DefaultParagraphFont"/>
    <w:uiPriority w:val="4"/>
    <w:unhideWhenUsed/>
    <w:qFormat/>
    <w:rsid w:val="00DF675B"/>
    <w:rPr>
      <w:caps w:val="0"/>
      <w:smallCaps w:val="0"/>
      <w:color w:val="595959" w:themeColor="text1" w:themeTint="A6"/>
    </w:rPr>
  </w:style>
  <w:style w:type="paragraph" w:customStyle="1" w:styleId="97660F040BA24CEDB744295146500F80">
    <w:name w:val="97660F040BA24CEDB744295146500F80"/>
    <w:rsid w:val="00BE6EF4"/>
    <w:pPr>
      <w:spacing w:after="300"/>
    </w:pPr>
    <w:rPr>
      <w:rFonts w:eastAsiaTheme="minorHAnsi"/>
      <w:color w:val="000000" w:themeColor="text1"/>
      <w:sz w:val="20"/>
      <w:szCs w:val="20"/>
    </w:rPr>
  </w:style>
  <w:style w:type="paragraph" w:customStyle="1" w:styleId="BCF95BDEBE58428D917D2DD0C26754A63">
    <w:name w:val="BCF95BDEBE58428D917D2DD0C26754A63"/>
    <w:rsid w:val="00BE6EF4"/>
    <w:pPr>
      <w:spacing w:after="0"/>
    </w:pPr>
    <w:rPr>
      <w:rFonts w:eastAsiaTheme="minorHAnsi"/>
    </w:rPr>
  </w:style>
  <w:style w:type="paragraph" w:customStyle="1" w:styleId="97660F040BA24CEDB744295146500F801">
    <w:name w:val="97660F040BA24CEDB744295146500F801"/>
    <w:rsid w:val="00BE6EF4"/>
    <w:pPr>
      <w:spacing w:after="300"/>
    </w:pPr>
    <w:rPr>
      <w:rFonts w:eastAsiaTheme="minorHAnsi"/>
    </w:rPr>
  </w:style>
  <w:style w:type="paragraph" w:customStyle="1" w:styleId="BCF95BDEBE58428D917D2DD0C26754A64">
    <w:name w:val="BCF95BDEBE58428D917D2DD0C26754A64"/>
    <w:rsid w:val="002B62B1"/>
    <w:pPr>
      <w:spacing w:after="0"/>
    </w:pPr>
    <w:rPr>
      <w:rFonts w:eastAsiaTheme="minorHAnsi"/>
    </w:rPr>
  </w:style>
  <w:style w:type="paragraph" w:customStyle="1" w:styleId="97660F040BA24CEDB744295146500F802">
    <w:name w:val="97660F040BA24CEDB744295146500F802"/>
    <w:rsid w:val="002B62B1"/>
    <w:pPr>
      <w:spacing w:after="300"/>
    </w:pPr>
    <w:rPr>
      <w:rFonts w:eastAsiaTheme="minorHAnsi"/>
    </w:rPr>
  </w:style>
  <w:style w:type="paragraph" w:customStyle="1" w:styleId="BCF95BDEBE58428D917D2DD0C26754A65">
    <w:name w:val="BCF95BDEBE58428D917D2DD0C26754A65"/>
    <w:rsid w:val="00EB0561"/>
    <w:pPr>
      <w:spacing w:after="0"/>
    </w:pPr>
    <w:rPr>
      <w:rFonts w:eastAsiaTheme="minorHAnsi"/>
    </w:rPr>
  </w:style>
  <w:style w:type="paragraph" w:customStyle="1" w:styleId="97660F040BA24CEDB744295146500F803">
    <w:name w:val="97660F040BA24CEDB744295146500F803"/>
    <w:rsid w:val="00EB0561"/>
    <w:pPr>
      <w:spacing w:after="300"/>
    </w:pPr>
    <w:rPr>
      <w:rFonts w:eastAsiaTheme="minorHAnsi"/>
    </w:rPr>
  </w:style>
  <w:style w:type="paragraph" w:customStyle="1" w:styleId="BCF95BDEBE58428D917D2DD0C26754A66">
    <w:name w:val="BCF95BDEBE58428D917D2DD0C26754A66"/>
    <w:rsid w:val="005462C2"/>
    <w:pPr>
      <w:spacing w:after="0"/>
    </w:pPr>
    <w:rPr>
      <w:rFonts w:eastAsiaTheme="minorHAnsi"/>
    </w:rPr>
  </w:style>
  <w:style w:type="paragraph" w:customStyle="1" w:styleId="97660F040BA24CEDB744295146500F804">
    <w:name w:val="97660F040BA24CEDB744295146500F804"/>
    <w:rsid w:val="005462C2"/>
    <w:pPr>
      <w:spacing w:after="300"/>
    </w:pPr>
    <w:rPr>
      <w:rFonts w:eastAsiaTheme="minorHAnsi"/>
    </w:rPr>
  </w:style>
  <w:style w:type="paragraph" w:customStyle="1" w:styleId="BCF95BDEBE58428D917D2DD0C26754A67">
    <w:name w:val="BCF95BDEBE58428D917D2DD0C26754A67"/>
    <w:rsid w:val="005E375C"/>
    <w:pPr>
      <w:spacing w:after="0"/>
    </w:pPr>
    <w:rPr>
      <w:rFonts w:eastAsiaTheme="minorHAnsi"/>
    </w:rPr>
  </w:style>
  <w:style w:type="paragraph" w:customStyle="1" w:styleId="97660F040BA24CEDB744295146500F805">
    <w:name w:val="97660F040BA24CEDB744295146500F805"/>
    <w:rsid w:val="005E375C"/>
    <w:pPr>
      <w:spacing w:after="300"/>
    </w:pPr>
    <w:rPr>
      <w:rFonts w:eastAsiaTheme="minorHAnsi"/>
    </w:rPr>
  </w:style>
  <w:style w:type="paragraph" w:customStyle="1" w:styleId="809C07D298074DD4ACA2206B59CB6C47">
    <w:name w:val="809C07D298074DD4ACA2206B59CB6C47"/>
    <w:rsid w:val="00754824"/>
    <w:pPr>
      <w:spacing w:after="160" w:line="259" w:lineRule="auto"/>
    </w:pPr>
  </w:style>
  <w:style w:type="paragraph" w:customStyle="1" w:styleId="97660F040BA24CEDB744295146500F806">
    <w:name w:val="97660F040BA24CEDB744295146500F806"/>
    <w:rsid w:val="00754824"/>
    <w:pPr>
      <w:spacing w:after="300"/>
    </w:pPr>
    <w:rPr>
      <w:rFonts w:eastAsiaTheme="minorHAnsi"/>
    </w:rPr>
  </w:style>
  <w:style w:type="paragraph" w:customStyle="1" w:styleId="170834DF926D41DCBBB540EF43FDF383">
    <w:name w:val="170834DF926D41DCBBB540EF43FDF383"/>
    <w:rsid w:val="00E80CC8"/>
    <w:pPr>
      <w:spacing w:after="160" w:line="259" w:lineRule="auto"/>
    </w:pPr>
  </w:style>
  <w:style w:type="paragraph" w:customStyle="1" w:styleId="97660F040BA24CEDB744295146500F807">
    <w:name w:val="97660F040BA24CEDB744295146500F807"/>
    <w:rsid w:val="00E80CC8"/>
    <w:pPr>
      <w:spacing w:after="300"/>
    </w:pPr>
    <w:rPr>
      <w:rFonts w:eastAsiaTheme="minorHAnsi"/>
    </w:rPr>
  </w:style>
  <w:style w:type="paragraph" w:customStyle="1" w:styleId="C5ABB9B31F274DEDBD07B0B8C9B7BB4D">
    <w:name w:val="C5ABB9B31F274DEDBD07B0B8C9B7BB4D"/>
    <w:rsid w:val="00382128"/>
    <w:pPr>
      <w:spacing w:after="160" w:line="259" w:lineRule="auto"/>
    </w:pPr>
  </w:style>
  <w:style w:type="paragraph" w:customStyle="1" w:styleId="97660F040BA24CEDB744295146500F808">
    <w:name w:val="97660F040BA24CEDB744295146500F808"/>
    <w:rsid w:val="00382128"/>
    <w:pPr>
      <w:spacing w:after="300"/>
    </w:pPr>
    <w:rPr>
      <w:rFonts w:eastAsiaTheme="minorHAnsi"/>
    </w:rPr>
  </w:style>
  <w:style w:type="paragraph" w:customStyle="1" w:styleId="97660F040BA24CEDB744295146500F809">
    <w:name w:val="97660F040BA24CEDB744295146500F809"/>
    <w:rsid w:val="006C65D6"/>
    <w:pPr>
      <w:spacing w:after="300"/>
    </w:pPr>
    <w:rPr>
      <w:rFonts w:eastAsiaTheme="minorHAnsi"/>
    </w:rPr>
  </w:style>
  <w:style w:type="paragraph" w:customStyle="1" w:styleId="97660F040BA24CEDB744295146500F8010">
    <w:name w:val="97660F040BA24CEDB744295146500F8010"/>
    <w:rsid w:val="006C65D6"/>
    <w:pPr>
      <w:spacing w:after="300"/>
    </w:pPr>
    <w:rPr>
      <w:rFonts w:eastAsiaTheme="minorHAnsi"/>
    </w:rPr>
  </w:style>
  <w:style w:type="paragraph" w:customStyle="1" w:styleId="97660F040BA24CEDB744295146500F8011">
    <w:name w:val="97660F040BA24CEDB744295146500F8011"/>
    <w:rsid w:val="006C65D6"/>
    <w:pPr>
      <w:spacing w:after="300"/>
    </w:pPr>
    <w:rPr>
      <w:rFonts w:eastAsiaTheme="minorHAnsi"/>
    </w:rPr>
  </w:style>
  <w:style w:type="paragraph" w:customStyle="1" w:styleId="97660F040BA24CEDB744295146500F8012">
    <w:name w:val="97660F040BA24CEDB744295146500F8012"/>
    <w:rsid w:val="002D2DF7"/>
    <w:pPr>
      <w:spacing w:after="300"/>
    </w:pPr>
    <w:rPr>
      <w:rFonts w:eastAsiaTheme="minorHAnsi"/>
    </w:rPr>
  </w:style>
  <w:style w:type="paragraph" w:customStyle="1" w:styleId="97660F040BA24CEDB744295146500F8013">
    <w:name w:val="97660F040BA24CEDB744295146500F8013"/>
    <w:rsid w:val="002D2DF7"/>
    <w:pPr>
      <w:spacing w:after="300"/>
    </w:pPr>
    <w:rPr>
      <w:rFonts w:eastAsiaTheme="minorHAnsi"/>
    </w:rPr>
  </w:style>
  <w:style w:type="paragraph" w:customStyle="1" w:styleId="8EC3F963E643487AB4D8925A0E50A8D5">
    <w:name w:val="8EC3F963E643487AB4D8925A0E50A8D5"/>
    <w:rsid w:val="009204A0"/>
    <w:pPr>
      <w:spacing w:after="0"/>
    </w:pPr>
    <w:rPr>
      <w:rFonts w:eastAsiaTheme="minorHAnsi"/>
    </w:rPr>
  </w:style>
  <w:style w:type="paragraph" w:customStyle="1" w:styleId="1317240FE018457598F3D59287B3EACD">
    <w:name w:val="1317240FE018457598F3D59287B3EACD"/>
    <w:rsid w:val="009204A0"/>
    <w:pPr>
      <w:spacing w:after="0"/>
    </w:pPr>
    <w:rPr>
      <w:rFonts w:eastAsiaTheme="minorHAnsi"/>
    </w:rPr>
  </w:style>
  <w:style w:type="paragraph" w:customStyle="1" w:styleId="9E868F75212A4E538650941E568BCDCC">
    <w:name w:val="9E868F75212A4E538650941E568BCDCC"/>
    <w:rsid w:val="009204A0"/>
    <w:pPr>
      <w:spacing w:after="0"/>
    </w:pPr>
    <w:rPr>
      <w:rFonts w:eastAsiaTheme="minorHAnsi"/>
    </w:rPr>
  </w:style>
  <w:style w:type="paragraph" w:customStyle="1" w:styleId="0BB54E52EDB1431A80AB2885194EAC7D">
    <w:name w:val="0BB54E52EDB1431A80AB2885194EAC7D"/>
    <w:rsid w:val="009204A0"/>
    <w:pPr>
      <w:spacing w:after="480"/>
    </w:pPr>
    <w:rPr>
      <w:rFonts w:eastAsiaTheme="minorHAnsi"/>
    </w:rPr>
  </w:style>
  <w:style w:type="paragraph" w:customStyle="1" w:styleId="4DB21039104E469B9568CC9FC4BA782D1">
    <w:name w:val="4DB21039104E469B9568CC9FC4BA782D1"/>
    <w:rsid w:val="009204A0"/>
    <w:pPr>
      <w:spacing w:after="0"/>
    </w:pPr>
    <w:rPr>
      <w:rFonts w:eastAsiaTheme="minorHAnsi"/>
    </w:rPr>
  </w:style>
  <w:style w:type="paragraph" w:customStyle="1" w:styleId="080D1F6B313C4F8BBFD65BCF10CE22DD">
    <w:name w:val="080D1F6B313C4F8BBFD65BCF10CE22DD"/>
    <w:rsid w:val="009204A0"/>
    <w:pPr>
      <w:spacing w:after="0"/>
    </w:pPr>
    <w:rPr>
      <w:rFonts w:eastAsiaTheme="minorHAnsi"/>
    </w:rPr>
  </w:style>
  <w:style w:type="paragraph" w:customStyle="1" w:styleId="801E327C688341CF8CE76E131056BEA3">
    <w:name w:val="801E327C688341CF8CE76E131056BEA3"/>
    <w:rsid w:val="009204A0"/>
    <w:pPr>
      <w:spacing w:after="0"/>
    </w:pPr>
    <w:rPr>
      <w:rFonts w:eastAsiaTheme="minorHAnsi"/>
    </w:rPr>
  </w:style>
  <w:style w:type="paragraph" w:customStyle="1" w:styleId="27A37B68B2E348E4B975EFF4DFA73144">
    <w:name w:val="27A37B68B2E348E4B975EFF4DFA73144"/>
    <w:rsid w:val="009204A0"/>
    <w:pPr>
      <w:spacing w:after="300"/>
    </w:pPr>
    <w:rPr>
      <w:rFonts w:eastAsiaTheme="minorHAnsi"/>
    </w:rPr>
  </w:style>
  <w:style w:type="paragraph" w:customStyle="1" w:styleId="02D61BC825054944A427DC4842D16465">
    <w:name w:val="02D61BC825054944A427DC4842D16465"/>
    <w:rsid w:val="009204A0"/>
    <w:pPr>
      <w:spacing w:after="300"/>
    </w:pPr>
    <w:rPr>
      <w:rFonts w:eastAsiaTheme="minorHAnsi"/>
    </w:rPr>
  </w:style>
  <w:style w:type="paragraph" w:customStyle="1" w:styleId="49C3ECD01F7D4D4D918A815D25F03D5C">
    <w:name w:val="49C3ECD01F7D4D4D918A815D25F03D5C"/>
    <w:rsid w:val="009204A0"/>
    <w:pPr>
      <w:spacing w:after="300"/>
    </w:pPr>
    <w:rPr>
      <w:rFonts w:eastAsiaTheme="minorHAnsi"/>
    </w:rPr>
  </w:style>
  <w:style w:type="paragraph" w:customStyle="1" w:styleId="97660F040BA24CEDB744295146500F8014">
    <w:name w:val="97660F040BA24CEDB744295146500F8014"/>
    <w:rsid w:val="009204A0"/>
    <w:pPr>
      <w:spacing w:after="300"/>
    </w:pPr>
    <w:rPr>
      <w:rFonts w:eastAsiaTheme="minorHAnsi"/>
    </w:rPr>
  </w:style>
  <w:style w:type="paragraph" w:customStyle="1" w:styleId="8344CB26499643E0AF4932B6DBA22ECD">
    <w:name w:val="8344CB26499643E0AF4932B6DBA22ECD"/>
    <w:rsid w:val="009204A0"/>
    <w:pPr>
      <w:spacing w:after="300"/>
    </w:pPr>
    <w:rPr>
      <w:rFonts w:eastAsiaTheme="minorHAnsi"/>
    </w:rPr>
  </w:style>
  <w:style w:type="paragraph" w:customStyle="1" w:styleId="340645A978F14DC7B23DBD77030DBA17">
    <w:name w:val="340645A978F14DC7B23DBD77030DBA17"/>
    <w:rsid w:val="009204A0"/>
    <w:pPr>
      <w:spacing w:after="720" w:line="240" w:lineRule="auto"/>
    </w:pPr>
    <w:rPr>
      <w:rFonts w:eastAsiaTheme="minorHAnsi"/>
    </w:rPr>
  </w:style>
  <w:style w:type="paragraph" w:customStyle="1" w:styleId="809C07D298074DD4ACA2206B59CB6C471">
    <w:name w:val="809C07D298074DD4ACA2206B59CB6C471"/>
    <w:rsid w:val="009204A0"/>
    <w:pPr>
      <w:spacing w:after="0" w:line="240" w:lineRule="auto"/>
    </w:pPr>
    <w:rPr>
      <w:rFonts w:eastAsiaTheme="minorHAnsi"/>
    </w:rPr>
  </w:style>
  <w:style w:type="paragraph" w:customStyle="1" w:styleId="C5ABB9B31F274DEDBD07B0B8C9B7BB4D1">
    <w:name w:val="C5ABB9B31F274DEDBD07B0B8C9B7BB4D1"/>
    <w:rsid w:val="009204A0"/>
    <w:pPr>
      <w:spacing w:after="0" w:line="240" w:lineRule="auto"/>
    </w:pPr>
    <w:rPr>
      <w:rFonts w:eastAsiaTheme="minorHAnsi"/>
    </w:rPr>
  </w:style>
  <w:style w:type="paragraph" w:customStyle="1" w:styleId="8EC3F963E643487AB4D8925A0E50A8D51">
    <w:name w:val="8EC3F963E643487AB4D8925A0E50A8D51"/>
    <w:rsid w:val="001E748F"/>
    <w:pPr>
      <w:spacing w:after="0"/>
    </w:pPr>
    <w:rPr>
      <w:rFonts w:eastAsiaTheme="minorHAnsi"/>
    </w:rPr>
  </w:style>
  <w:style w:type="paragraph" w:customStyle="1" w:styleId="1317240FE018457598F3D59287B3EACD1">
    <w:name w:val="1317240FE018457598F3D59287B3EACD1"/>
    <w:rsid w:val="001E748F"/>
    <w:pPr>
      <w:spacing w:after="0"/>
    </w:pPr>
    <w:rPr>
      <w:rFonts w:eastAsiaTheme="minorHAnsi"/>
    </w:rPr>
  </w:style>
  <w:style w:type="paragraph" w:customStyle="1" w:styleId="9E868F75212A4E538650941E568BCDCC1">
    <w:name w:val="9E868F75212A4E538650941E568BCDCC1"/>
    <w:rsid w:val="001E748F"/>
    <w:pPr>
      <w:spacing w:after="0"/>
    </w:pPr>
    <w:rPr>
      <w:rFonts w:eastAsiaTheme="minorHAnsi"/>
    </w:rPr>
  </w:style>
  <w:style w:type="paragraph" w:customStyle="1" w:styleId="0BB54E52EDB1431A80AB2885194EAC7D1">
    <w:name w:val="0BB54E52EDB1431A80AB2885194EAC7D1"/>
    <w:rsid w:val="001E748F"/>
    <w:pPr>
      <w:spacing w:after="480"/>
    </w:pPr>
    <w:rPr>
      <w:rFonts w:eastAsiaTheme="minorHAnsi"/>
    </w:rPr>
  </w:style>
  <w:style w:type="paragraph" w:customStyle="1" w:styleId="4DB21039104E469B9568CC9FC4BA782D2">
    <w:name w:val="4DB21039104E469B9568CC9FC4BA782D2"/>
    <w:rsid w:val="001E748F"/>
    <w:pPr>
      <w:spacing w:after="0"/>
    </w:pPr>
    <w:rPr>
      <w:rFonts w:eastAsiaTheme="minorHAnsi"/>
    </w:rPr>
  </w:style>
  <w:style w:type="paragraph" w:customStyle="1" w:styleId="080D1F6B313C4F8BBFD65BCF10CE22DD1">
    <w:name w:val="080D1F6B313C4F8BBFD65BCF10CE22DD1"/>
    <w:rsid w:val="001E748F"/>
    <w:pPr>
      <w:spacing w:after="0"/>
    </w:pPr>
    <w:rPr>
      <w:rFonts w:eastAsiaTheme="minorHAnsi"/>
    </w:rPr>
  </w:style>
  <w:style w:type="paragraph" w:customStyle="1" w:styleId="801E327C688341CF8CE76E131056BEA32">
    <w:name w:val="801E327C688341CF8CE76E131056BEA32"/>
    <w:rsid w:val="001E748F"/>
    <w:pPr>
      <w:spacing w:after="0"/>
    </w:pPr>
    <w:rPr>
      <w:rFonts w:eastAsiaTheme="minorHAnsi"/>
    </w:rPr>
  </w:style>
  <w:style w:type="paragraph" w:customStyle="1" w:styleId="27A37B68B2E348E4B975EFF4DFA731441">
    <w:name w:val="27A37B68B2E348E4B975EFF4DFA731441"/>
    <w:rsid w:val="001E748F"/>
    <w:pPr>
      <w:spacing w:after="300"/>
    </w:pPr>
    <w:rPr>
      <w:rFonts w:eastAsiaTheme="minorHAnsi"/>
    </w:rPr>
  </w:style>
  <w:style w:type="paragraph" w:customStyle="1" w:styleId="02D61BC825054944A427DC4842D164651">
    <w:name w:val="02D61BC825054944A427DC4842D164651"/>
    <w:rsid w:val="001E748F"/>
    <w:pPr>
      <w:spacing w:after="300"/>
    </w:pPr>
    <w:rPr>
      <w:rFonts w:eastAsiaTheme="minorHAnsi"/>
    </w:rPr>
  </w:style>
  <w:style w:type="paragraph" w:customStyle="1" w:styleId="49C3ECD01F7D4D4D918A815D25F03D5C1">
    <w:name w:val="49C3ECD01F7D4D4D918A815D25F03D5C1"/>
    <w:rsid w:val="001E748F"/>
    <w:pPr>
      <w:spacing w:after="300"/>
    </w:pPr>
    <w:rPr>
      <w:rFonts w:eastAsiaTheme="minorHAnsi"/>
    </w:rPr>
  </w:style>
  <w:style w:type="paragraph" w:customStyle="1" w:styleId="97660F040BA24CEDB744295146500F8015">
    <w:name w:val="97660F040BA24CEDB744295146500F8015"/>
    <w:rsid w:val="001E748F"/>
    <w:pPr>
      <w:spacing w:after="300"/>
    </w:pPr>
    <w:rPr>
      <w:rFonts w:eastAsiaTheme="minorHAnsi"/>
    </w:rPr>
  </w:style>
  <w:style w:type="paragraph" w:customStyle="1" w:styleId="8344CB26499643E0AF4932B6DBA22ECD1">
    <w:name w:val="8344CB26499643E0AF4932B6DBA22ECD1"/>
    <w:rsid w:val="001E748F"/>
    <w:pPr>
      <w:spacing w:after="300"/>
    </w:pPr>
    <w:rPr>
      <w:rFonts w:eastAsiaTheme="minorHAnsi"/>
    </w:rPr>
  </w:style>
  <w:style w:type="paragraph" w:customStyle="1" w:styleId="340645A978F14DC7B23DBD77030DBA171">
    <w:name w:val="340645A978F14DC7B23DBD77030DBA171"/>
    <w:rsid w:val="001E748F"/>
    <w:pPr>
      <w:spacing w:after="720" w:line="240" w:lineRule="auto"/>
    </w:pPr>
    <w:rPr>
      <w:rFonts w:eastAsiaTheme="minorHAnsi"/>
    </w:rPr>
  </w:style>
  <w:style w:type="paragraph" w:customStyle="1" w:styleId="809C07D298074DD4ACA2206B59CB6C472">
    <w:name w:val="809C07D298074DD4ACA2206B59CB6C472"/>
    <w:rsid w:val="001E748F"/>
    <w:pPr>
      <w:spacing w:after="0" w:line="240" w:lineRule="auto"/>
    </w:pPr>
    <w:rPr>
      <w:rFonts w:eastAsiaTheme="minorHAnsi"/>
    </w:rPr>
  </w:style>
  <w:style w:type="paragraph" w:customStyle="1" w:styleId="C5ABB9B31F274DEDBD07B0B8C9B7BB4D2">
    <w:name w:val="C5ABB9B31F274DEDBD07B0B8C9B7BB4D2"/>
    <w:rsid w:val="001E748F"/>
    <w:pPr>
      <w:spacing w:after="0" w:line="240" w:lineRule="auto"/>
    </w:pPr>
    <w:rPr>
      <w:rFonts w:eastAsiaTheme="minorHAnsi"/>
    </w:rPr>
  </w:style>
  <w:style w:type="paragraph" w:customStyle="1" w:styleId="8EC3F963E643487AB4D8925A0E50A8D52">
    <w:name w:val="8EC3F963E643487AB4D8925A0E50A8D52"/>
    <w:rsid w:val="00DF675B"/>
    <w:pPr>
      <w:spacing w:after="0"/>
    </w:pPr>
    <w:rPr>
      <w:rFonts w:eastAsiaTheme="minorHAnsi"/>
    </w:rPr>
  </w:style>
  <w:style w:type="paragraph" w:customStyle="1" w:styleId="1317240FE018457598F3D59287B3EACD2">
    <w:name w:val="1317240FE018457598F3D59287B3EACD2"/>
    <w:rsid w:val="00DF675B"/>
    <w:pPr>
      <w:spacing w:after="0"/>
    </w:pPr>
    <w:rPr>
      <w:rFonts w:eastAsiaTheme="minorHAnsi"/>
    </w:rPr>
  </w:style>
  <w:style w:type="paragraph" w:customStyle="1" w:styleId="9E868F75212A4E538650941E568BCDCC2">
    <w:name w:val="9E868F75212A4E538650941E568BCDCC2"/>
    <w:rsid w:val="00DF675B"/>
    <w:pPr>
      <w:spacing w:after="0"/>
    </w:pPr>
    <w:rPr>
      <w:rFonts w:eastAsiaTheme="minorHAnsi"/>
    </w:rPr>
  </w:style>
  <w:style w:type="paragraph" w:customStyle="1" w:styleId="0BB54E52EDB1431A80AB2885194EAC7D2">
    <w:name w:val="0BB54E52EDB1431A80AB2885194EAC7D2"/>
    <w:rsid w:val="00DF675B"/>
    <w:pPr>
      <w:spacing w:after="480"/>
    </w:pPr>
    <w:rPr>
      <w:rFonts w:eastAsiaTheme="minorHAnsi"/>
    </w:rPr>
  </w:style>
  <w:style w:type="paragraph" w:customStyle="1" w:styleId="4DB21039104E469B9568CC9FC4BA782D3">
    <w:name w:val="4DB21039104E469B9568CC9FC4BA782D3"/>
    <w:rsid w:val="00DF675B"/>
    <w:pPr>
      <w:spacing w:after="0"/>
    </w:pPr>
    <w:rPr>
      <w:rFonts w:eastAsiaTheme="minorHAnsi"/>
    </w:rPr>
  </w:style>
  <w:style w:type="paragraph" w:customStyle="1" w:styleId="080D1F6B313C4F8BBFD65BCF10CE22DD2">
    <w:name w:val="080D1F6B313C4F8BBFD65BCF10CE22DD2"/>
    <w:rsid w:val="00DF675B"/>
    <w:pPr>
      <w:spacing w:after="0"/>
    </w:pPr>
    <w:rPr>
      <w:rFonts w:eastAsiaTheme="minorHAnsi"/>
    </w:rPr>
  </w:style>
  <w:style w:type="paragraph" w:customStyle="1" w:styleId="801E327C688341CF8CE76E131056BEA33">
    <w:name w:val="801E327C688341CF8CE76E131056BEA33"/>
    <w:rsid w:val="00DF675B"/>
    <w:pPr>
      <w:spacing w:after="0"/>
    </w:pPr>
    <w:rPr>
      <w:rFonts w:eastAsiaTheme="minorHAnsi"/>
    </w:rPr>
  </w:style>
  <w:style w:type="paragraph" w:customStyle="1" w:styleId="27A37B68B2E348E4B975EFF4DFA731442">
    <w:name w:val="27A37B68B2E348E4B975EFF4DFA731442"/>
    <w:rsid w:val="00DF675B"/>
    <w:pPr>
      <w:spacing w:after="300"/>
    </w:pPr>
    <w:rPr>
      <w:rFonts w:eastAsiaTheme="minorHAnsi"/>
    </w:rPr>
  </w:style>
  <w:style w:type="paragraph" w:customStyle="1" w:styleId="02D61BC825054944A427DC4842D164652">
    <w:name w:val="02D61BC825054944A427DC4842D164652"/>
    <w:rsid w:val="00DF675B"/>
    <w:pPr>
      <w:spacing w:after="300"/>
    </w:pPr>
    <w:rPr>
      <w:rFonts w:eastAsiaTheme="minorHAnsi"/>
    </w:rPr>
  </w:style>
  <w:style w:type="paragraph" w:customStyle="1" w:styleId="49C3ECD01F7D4D4D918A815D25F03D5C2">
    <w:name w:val="49C3ECD01F7D4D4D918A815D25F03D5C2"/>
    <w:rsid w:val="00DF675B"/>
    <w:pPr>
      <w:spacing w:after="300"/>
    </w:pPr>
    <w:rPr>
      <w:rFonts w:eastAsiaTheme="minorHAnsi"/>
    </w:rPr>
  </w:style>
  <w:style w:type="paragraph" w:customStyle="1" w:styleId="97660F040BA24CEDB744295146500F8016">
    <w:name w:val="97660F040BA24CEDB744295146500F8016"/>
    <w:rsid w:val="00DF675B"/>
    <w:pPr>
      <w:spacing w:after="300"/>
    </w:pPr>
    <w:rPr>
      <w:rFonts w:eastAsiaTheme="minorHAnsi"/>
    </w:rPr>
  </w:style>
  <w:style w:type="paragraph" w:customStyle="1" w:styleId="8344CB26499643E0AF4932B6DBA22ECD2">
    <w:name w:val="8344CB26499643E0AF4932B6DBA22ECD2"/>
    <w:rsid w:val="00DF675B"/>
    <w:pPr>
      <w:spacing w:after="300"/>
    </w:pPr>
    <w:rPr>
      <w:rFonts w:eastAsiaTheme="minorHAnsi"/>
    </w:rPr>
  </w:style>
  <w:style w:type="paragraph" w:customStyle="1" w:styleId="340645A978F14DC7B23DBD77030DBA172">
    <w:name w:val="340645A978F14DC7B23DBD77030DBA172"/>
    <w:rsid w:val="00DF675B"/>
    <w:pPr>
      <w:spacing w:after="720" w:line="240" w:lineRule="auto"/>
    </w:pPr>
    <w:rPr>
      <w:rFonts w:eastAsiaTheme="minorHAnsi"/>
    </w:rPr>
  </w:style>
  <w:style w:type="paragraph" w:customStyle="1" w:styleId="809C07D298074DD4ACA2206B59CB6C473">
    <w:name w:val="809C07D298074DD4ACA2206B59CB6C473"/>
    <w:rsid w:val="00DF675B"/>
    <w:pPr>
      <w:spacing w:after="0" w:line="240" w:lineRule="auto"/>
    </w:pPr>
    <w:rPr>
      <w:rFonts w:eastAsiaTheme="minorHAnsi"/>
    </w:rPr>
  </w:style>
  <w:style w:type="paragraph" w:customStyle="1" w:styleId="C5ABB9B31F274DEDBD07B0B8C9B7BB4D3">
    <w:name w:val="C5ABB9B31F274DEDBD07B0B8C9B7BB4D3"/>
    <w:rsid w:val="00DF675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Office_13757991_TF03465053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2012-05-23T16:20:00Z</dcterms:created>
  <dcterms:modified xsi:type="dcterms:W3CDTF">2017-06-20T08:19:00Z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