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3114"/>
      </w:tblGrid>
      <w:tr w:rsidR="000E7E1B" w14:paraId="79073046" w14:textId="77777777" w:rsidTr="00737FA4">
        <w:trPr>
          <w:trHeight w:val="1180"/>
        </w:trPr>
        <w:tc>
          <w:tcPr>
            <w:tcW w:w="2698" w:type="dxa"/>
          </w:tcPr>
          <w:p w14:paraId="65AB1587" w14:textId="77777777" w:rsidR="000E7E1B" w:rsidRPr="000E7E1B" w:rsidRDefault="000E7E1B" w:rsidP="007F6598">
            <w:pPr>
              <w:pStyle w:val="Ttulo3"/>
              <w:framePr w:hSpace="0" w:wrap="auto" w:vAnchor="margin" w:xAlign="left" w:yAlign="inline"/>
              <w:spacing w:after="100"/>
            </w:pPr>
            <w:r w:rsidRPr="000E7E1B">
              <w:rPr>
                <w:lang w:bidi="es-ES"/>
              </w:rPr>
              <w:t>Nombre de la empresa</w:t>
            </w:r>
          </w:p>
          <w:p w14:paraId="6F65C384" w14:textId="77777777" w:rsidR="000E7E1B" w:rsidRPr="000E7E1B" w:rsidRDefault="000E7E1B" w:rsidP="007F6598">
            <w:pPr>
              <w:pStyle w:val="Sinespaciado"/>
              <w:framePr w:hSpace="0" w:wrap="auto" w:vAnchor="margin" w:xAlign="left" w:yAlign="inline"/>
              <w:rPr>
                <w:sz w:val="24"/>
                <w:szCs w:val="24"/>
              </w:rPr>
            </w:pPr>
            <w:r w:rsidRPr="000E7E1B">
              <w:rPr>
                <w:sz w:val="24"/>
                <w:szCs w:val="24"/>
                <w:lang w:bidi="es-ES"/>
              </w:rPr>
              <w:t>Dirección</w:t>
            </w:r>
          </w:p>
          <w:p w14:paraId="2E0AA4B4" w14:textId="77777777" w:rsidR="000E7E1B" w:rsidRDefault="000E7E1B" w:rsidP="007F6598">
            <w:pPr>
              <w:pStyle w:val="Sinespaciado"/>
              <w:framePr w:hSpace="0" w:wrap="auto" w:vAnchor="margin" w:xAlign="left" w:yAlign="inline"/>
            </w:pPr>
            <w:r w:rsidRPr="000E7E1B">
              <w:rPr>
                <w:sz w:val="24"/>
                <w:szCs w:val="24"/>
                <w:lang w:bidi="es-ES"/>
              </w:rPr>
              <w:t>Ciudad y código postal</w:t>
            </w:r>
          </w:p>
        </w:tc>
        <w:tc>
          <w:tcPr>
            <w:tcW w:w="3114" w:type="dxa"/>
          </w:tcPr>
          <w:p w14:paraId="695D49B5" w14:textId="77777777" w:rsidR="000E7E1B" w:rsidRPr="000E7E1B" w:rsidRDefault="000E7E1B" w:rsidP="007F6598">
            <w:pPr>
              <w:pStyle w:val="Contenido"/>
              <w:framePr w:hSpace="0" w:wrap="auto" w:vAnchor="margin" w:xAlign="left" w:yAlign="inline"/>
            </w:pPr>
          </w:p>
          <w:p w14:paraId="3AE1870F" w14:textId="6E81D7C8" w:rsidR="000E7E1B" w:rsidRPr="000E7E1B" w:rsidRDefault="000E7E1B" w:rsidP="007F6598">
            <w:pPr>
              <w:pStyle w:val="Contenido"/>
              <w:framePr w:hSpace="0" w:wrap="auto" w:vAnchor="margin" w:xAlign="left" w:yAlign="inline"/>
            </w:pPr>
            <w:r w:rsidRPr="000E7E1B">
              <w:rPr>
                <w:lang w:bidi="es-ES"/>
              </w:rPr>
              <w:t>Teléfono:</w:t>
            </w:r>
            <w:r w:rsidR="00737FA4">
              <w:rPr>
                <w:lang w:bidi="es-ES"/>
              </w:rPr>
              <w:t xml:space="preserve"> </w:t>
            </w:r>
            <w:r w:rsidRPr="000E7E1B">
              <w:rPr>
                <w:lang w:bidi="es-ES"/>
              </w:rPr>
              <w:t>555 555 0125 Correo electrónico: Dirección de correo electrónico</w:t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3860A13B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23D3E7DD" w14:textId="77777777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ADCC5A7" wp14:editId="52975EA0">
                      <wp:extent cx="2306472" cy="627797"/>
                      <wp:effectExtent l="0" t="0" r="0" b="1270"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472" cy="6277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98C07" w14:textId="77777777" w:rsidR="007F6598" w:rsidRDefault="007F6598" w:rsidP="007F6598">
                                  <w:pPr>
                                    <w:pStyle w:val="Ttulo3"/>
                                  </w:pPr>
                                  <w:r>
                                    <w:rPr>
                                      <w:lang w:bidi="es-ES"/>
                                    </w:rPr>
                                    <w:t xml:space="preserve">Nombre del destinatario </w:t>
                                  </w:r>
                                </w:p>
                                <w:p w14:paraId="710DA95A" w14:textId="77777777" w:rsidR="007F6598" w:rsidRPr="007F6598" w:rsidRDefault="007F6598" w:rsidP="007F6598">
                                  <w:pPr>
                                    <w:pStyle w:val="Ttulo3"/>
                                    <w:rPr>
                                      <w:b w:val="0"/>
                                    </w:rPr>
                                  </w:pPr>
                                  <w:r w:rsidRPr="007F6598">
                                    <w:rPr>
                                      <w:b w:val="0"/>
                                      <w:lang w:bidi="es-ES"/>
                                    </w:rPr>
                                    <w:t>Título aquí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DCC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width:181.6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" filled="f" stroked="f" strokeweight=".5pt">
                      <v:textbox>
                        <w:txbxContent>
                          <w:p w14:paraId="0AC98C07" w14:textId="77777777" w:rsidR="007F6598" w:rsidRDefault="007F6598" w:rsidP="007F6598">
                            <w:pPr>
                              <w:pStyle w:val="Ttulo3"/>
                            </w:pPr>
                            <w:r>
                              <w:rPr>
                                <w:lang w:bidi="es-ES"/>
                              </w:rPr>
                              <w:t xml:space="preserve">Nombre del destinatario </w:t>
                            </w:r>
                          </w:p>
                          <w:p w14:paraId="710DA95A" w14:textId="77777777" w:rsidR="007F6598" w:rsidRPr="007F6598" w:rsidRDefault="007F6598" w:rsidP="007F6598">
                            <w:pPr>
                              <w:pStyle w:val="Ttulo3"/>
                              <w:rPr>
                                <w:b w:val="0"/>
                              </w:rPr>
                            </w:pPr>
                            <w:r w:rsidRPr="007F6598">
                              <w:rPr>
                                <w:b w:val="0"/>
                                <w:lang w:bidi="es-ES"/>
                              </w:rPr>
                              <w:t>Título aquí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51" w:type="dxa"/>
          </w:tcPr>
          <w:p w14:paraId="1372DBA2" w14:textId="77777777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415FA7E" wp14:editId="6A60518A">
                      <wp:extent cx="2695575" cy="832514"/>
                      <wp:effectExtent l="0" t="0" r="0" b="5715"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83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45E56" w14:textId="77777777" w:rsidR="007F6598" w:rsidRPr="000E7E1B" w:rsidRDefault="007F6598" w:rsidP="007F6598">
                                  <w:pPr>
                                    <w:pStyle w:val="Ttulo3"/>
                                    <w:spacing w:after="100"/>
                                  </w:pPr>
                                  <w:r w:rsidRPr="000E7E1B">
                                    <w:rPr>
                                      <w:lang w:bidi="es-ES"/>
                                    </w:rPr>
                                    <w:t>Nombre de la empresa</w:t>
                                  </w:r>
                                </w:p>
                                <w:p w14:paraId="4C83F3CA" w14:textId="77777777" w:rsidR="007F6598" w:rsidRPr="000E7E1B" w:rsidRDefault="007F6598" w:rsidP="007F6598">
                                  <w:pPr>
                                    <w:pStyle w:val="Sinespaciad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E7E1B">
                                    <w:rPr>
                                      <w:sz w:val="24"/>
                                      <w:szCs w:val="24"/>
                                      <w:lang w:bidi="es-ES"/>
                                    </w:rPr>
                                    <w:t>Dirección</w:t>
                                  </w:r>
                                </w:p>
                                <w:p w14:paraId="7D2C7175" w14:textId="77777777" w:rsidR="007F6598" w:rsidRPr="007F6598" w:rsidRDefault="007F6598" w:rsidP="007F6598">
                                  <w:pPr>
                                    <w:pStyle w:val="Sinespaciado"/>
                                    <w:rPr>
                                      <w:sz w:val="24"/>
                                    </w:rPr>
                                  </w:pPr>
                                  <w:r w:rsidRPr="007F6598">
                                    <w:rPr>
                                      <w:sz w:val="24"/>
                                      <w:szCs w:val="24"/>
                                      <w:lang w:bidi="es-ES"/>
                                    </w:rPr>
                                    <w:t>Ciudad y código postal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15FA7E" id="Cuadro de texto 16" o:spid="_x0000_s1027" type="#_x0000_t202" style="width:212.2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" filled="f" stroked="f" strokeweight=".5pt">
                      <v:textbox>
                        <w:txbxContent>
                          <w:p w14:paraId="53645E56" w14:textId="77777777" w:rsidR="007F6598" w:rsidRPr="000E7E1B" w:rsidRDefault="007F6598" w:rsidP="007F6598">
                            <w:pPr>
                              <w:pStyle w:val="Ttulo3"/>
                              <w:spacing w:after="100"/>
                            </w:pPr>
                            <w:r w:rsidRPr="000E7E1B">
                              <w:rPr>
                                <w:lang w:bidi="es-ES"/>
                              </w:rPr>
                              <w:t>Nombre de la empresa</w:t>
                            </w:r>
                          </w:p>
                          <w:p w14:paraId="4C83F3CA" w14:textId="77777777" w:rsidR="007F6598" w:rsidRPr="000E7E1B" w:rsidRDefault="007F6598" w:rsidP="007F659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E7E1B">
                              <w:rPr>
                                <w:sz w:val="24"/>
                                <w:szCs w:val="24"/>
                                <w:lang w:bidi="es-ES"/>
                              </w:rPr>
                              <w:t>Dirección</w:t>
                            </w:r>
                          </w:p>
                          <w:p w14:paraId="7D2C7175" w14:textId="77777777" w:rsidR="007F6598" w:rsidRPr="007F6598" w:rsidRDefault="007F6598" w:rsidP="007F6598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  <w:r w:rsidRPr="007F6598">
                              <w:rPr>
                                <w:sz w:val="24"/>
                                <w:szCs w:val="24"/>
                                <w:lang w:bidi="es-ES"/>
                              </w:rPr>
                              <w:t>Ciudad y código postal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F6598" w14:paraId="445422C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6E1623EE" w14:textId="77777777" w:rsidR="007F6598" w:rsidRDefault="007F6598" w:rsidP="007F6598">
            <w:pPr>
              <w:framePr w:hSpace="0" w:wrap="auto" w:vAnchor="margin" w:xAlign="left" w:yAlign="inline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AD7100B" wp14:editId="178F46D9">
                      <wp:extent cx="3671248" cy="777923"/>
                      <wp:effectExtent l="0" t="0" r="0" b="3175"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1248" cy="777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1F03A" w14:textId="77777777" w:rsidR="007F6598" w:rsidRPr="000E7E1B" w:rsidRDefault="007F6598" w:rsidP="007F6598">
                                  <w:pPr>
                                    <w:pStyle w:val="Ttulo1"/>
                                  </w:pPr>
                                  <w:r w:rsidRPr="000E7E1B">
                                    <w:rPr>
                                      <w:lang w:bidi="es-ES"/>
                                    </w:rPr>
                                    <w:t>&lt;&lt;Línea de saludos&gt;&gt;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D7100B" id="Cuadro de texto 9" o:spid="_x0000_s1028" type="#_x0000_t202" style="width:289.0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" filled="f" stroked="f" strokeweight=".5pt">
                      <v:textbox inset=",21.6pt">
                        <w:txbxContent>
                          <w:p w14:paraId="63F1F03A" w14:textId="77777777" w:rsidR="007F6598" w:rsidRPr="000E7E1B" w:rsidRDefault="007F6598" w:rsidP="007F6598">
                            <w:pPr>
                              <w:pStyle w:val="Ttulo1"/>
                            </w:pPr>
                            <w:r w:rsidRPr="000E7E1B">
                              <w:rPr>
                                <w:lang w:bidi="es-ES"/>
                              </w:rPr>
                              <w:t>&lt;&lt;Línea de saludos&gt;&gt;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E9DA5EE" wp14:editId="39BB53ED">
                      <wp:extent cx="2600325" cy="791570"/>
                      <wp:effectExtent l="0" t="0" r="0" b="0"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791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2E395" w14:textId="77777777" w:rsidR="007F6598" w:rsidRPr="008F496A" w:rsidRDefault="00795701" w:rsidP="007F6598">
                                  <w:pPr>
                                    <w:pStyle w:val="Ttulo1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  <w:lang w:val="en-US"/>
                                      </w:rPr>
                                      <w:id w:val="-898436995"/>
                                      <w:placeholder>
                                        <w:docPart w:val="EED8F6B35C6F4913A99E823BE7FA4CB5"/>
                                      </w:placeholder>
                                      <w:temporary/>
                                      <w15:appearance w15:val="hidden"/>
                                      <w:date>
                                        <w:dateFormat w:val="d MMMM yyyy"/>
                                        <w:lid w:val="en-US"/>
                                        <w:storeMappedDataAs w:val="dat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F6598">
                                        <w:rPr>
                                          <w:lang w:bidi="es-ES"/>
                                        </w:rPr>
                                        <w:t>1 de diciembre de 2018</w:t>
                                      </w:r>
                                    </w:sdtContent>
                                  </w:sdt>
                                </w:p>
                                <w:p w14:paraId="3A31A7BE" w14:textId="77777777" w:rsidR="007F6598" w:rsidRPr="00E764DA" w:rsidRDefault="007F6598" w:rsidP="007F6598">
                                  <w:pPr>
                                    <w:pStyle w:val="Ttulo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9DA5EE" id="Cuadro de texto 10" o:spid="_x0000_s1029" type="#_x0000_t202" style="width:204.7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" filled="f" stroked="f" strokeweight=".5pt">
                      <v:textbox inset=",21.6pt">
                        <w:txbxContent>
                          <w:p w14:paraId="4C92E395" w14:textId="77777777" w:rsidR="007F6598" w:rsidRPr="008F496A" w:rsidRDefault="00795701" w:rsidP="007F6598">
                            <w:pPr>
                              <w:pStyle w:val="Ttulo1"/>
                              <w:jc w:val="right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Cs/>
                                  <w:lang w:val="en-US"/>
                                </w:rPr>
                                <w:id w:val="-898436995"/>
                                <w:placeholder>
                                  <w:docPart w:val="EED8F6B35C6F4913A99E823BE7FA4CB5"/>
                                </w:placeholder>
                                <w:temporary/>
                                <w15:appearance w15:val="hidden"/>
                                <w:date>
                                  <w:dateFormat w:val="d MMMM yyyy"/>
                                  <w:lid w:val="en-US"/>
                                  <w:storeMappedDataAs w:val="dat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F6598">
                                  <w:rPr>
                                    <w:lang w:bidi="es-ES"/>
                                  </w:rPr>
                                  <w:t>1 de diciembre de 2018</w:t>
                                </w:r>
                              </w:sdtContent>
                            </w:sdt>
                          </w:p>
                          <w:p w14:paraId="3A31A7BE" w14:textId="77777777" w:rsidR="007F6598" w:rsidRPr="00E764DA" w:rsidRDefault="007F6598" w:rsidP="007F6598">
                            <w:pPr>
                              <w:pStyle w:val="Ttulo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6D56F2" w14:textId="77777777" w:rsidR="007F6598" w:rsidRDefault="007F6598" w:rsidP="007F6598">
            <w:pPr>
              <w:framePr w:hSpace="0" w:wrap="auto" w:vAnchor="margin" w:xAlign="left" w:yAlign="inline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BF56287" wp14:editId="5FD18200">
                      <wp:extent cx="6237027" cy="3260659"/>
                      <wp:effectExtent l="0" t="0" r="0" b="0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7027" cy="32606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Cs w:val="26"/>
                                      <w:lang w:val="en-US" w:bidi="de-DE"/>
                                    </w:rPr>
                                    <w:id w:val="1412273528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color w:val="262626"/>
                                      <w:lang w:bidi="ar-SA"/>
                                    </w:rPr>
                                  </w:sdtEndPr>
                                  <w:sdtContent>
                                    <w:p w14:paraId="0ACF798D" w14:textId="77777777" w:rsidR="007F6598" w:rsidRPr="00737FA4" w:rsidRDefault="007F6598" w:rsidP="007F6598">
                                      <w:pPr>
                                        <w:rPr>
                                          <w:szCs w:val="26"/>
                                          <w:lang w:bidi="de-DE"/>
                                        </w:rPr>
                                      </w:pPr>
                                      <w:r w:rsidRPr="000E7E1B">
                                        <w:rPr>
                                          <w:szCs w:val="26"/>
                                          <w:lang w:bidi="es-ES"/>
                                        </w:rPr>
                                        <w:t>Puede escribir el texto aquí o adaptar la apariencia de la carta en un abrir y cerrar de ojos.</w:t>
                                      </w:r>
                                    </w:p>
                                    <w:p w14:paraId="5476CBF2" w14:textId="77777777" w:rsidR="007F6598" w:rsidRPr="00737FA4" w:rsidRDefault="007F6598" w:rsidP="007F6598">
                                      <w:pPr>
                                        <w:rPr>
                                          <w:szCs w:val="26"/>
                                          <w:lang w:bidi="de-DE"/>
                                        </w:rPr>
                                      </w:pPr>
                                    </w:p>
                                    <w:p w14:paraId="6C7AE5D1" w14:textId="77777777" w:rsidR="007F6598" w:rsidRPr="00737FA4" w:rsidRDefault="007F6598" w:rsidP="007F6598">
                                      <w:pPr>
                                        <w:rPr>
                                          <w:szCs w:val="26"/>
                                          <w:lang w:bidi="de-DE"/>
                                        </w:rPr>
                                      </w:pPr>
                                      <w:r w:rsidRPr="000E7E1B">
                                        <w:rPr>
                                          <w:szCs w:val="26"/>
                                          <w:lang w:bidi="es-ES"/>
                                        </w:rPr>
                                        <w:t>Para ello, seleccione la pestaña Borrador en la cinta de menús y cambie entre los diferentes diseños, colores y fuentes. A continuación, simplemente haga clic en el formato deseado para aceptar el cambio.</w:t>
                                      </w:r>
                                    </w:p>
                                    <w:p w14:paraId="41CF7A23" w14:textId="77777777" w:rsidR="007F6598" w:rsidRPr="00737FA4" w:rsidRDefault="007F6598" w:rsidP="007F6598">
                                      <w:pPr>
                                        <w:rPr>
                                          <w:szCs w:val="26"/>
                                          <w:lang w:bidi="de-DE"/>
                                        </w:rPr>
                                      </w:pPr>
                                    </w:p>
                                    <w:p w14:paraId="4F8D6A41" w14:textId="77777777" w:rsidR="007F6598" w:rsidRPr="000E7E1B" w:rsidRDefault="007F6598" w:rsidP="007F6598">
                                      <w:pPr>
                                        <w:rPr>
                                          <w:color w:val="262626"/>
                                          <w:szCs w:val="26"/>
                                          <w:lang w:val="en-US"/>
                                        </w:rPr>
                                      </w:pPr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Lorem ipsum dolor sit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amet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consectetuer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adipiscing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elit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, sed diam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nonummy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nibh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euismod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tincidunt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ut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laoreet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dolore magna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aliquam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erat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volutpat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. Ut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wisi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enim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ad minim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veniam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quis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nostrud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exerci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tation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ullamcorper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suscipit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lobortis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nisl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ut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aliquip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.</w:t>
                                      </w:r>
                                    </w:p>
                                    <w:p w14:paraId="7F321BC6" w14:textId="77777777" w:rsidR="007F6598" w:rsidRPr="000E7E1B" w:rsidRDefault="007F6598" w:rsidP="007F6598">
                                      <w:pPr>
                                        <w:rPr>
                                          <w:b/>
                                          <w:szCs w:val="26"/>
                                        </w:rPr>
                                      </w:pP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Euismod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tincidunt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ut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laoreet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dolore magna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aliquam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erat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>volutpat</w:t>
                                      </w:r>
                                      <w:proofErr w:type="spellEnd"/>
                                      <w:r w:rsidRPr="00737FA4">
                                        <w:rPr>
                                          <w:color w:val="262626"/>
                                          <w:szCs w:val="26"/>
                                          <w:lang w:val="en-US" w:bidi="es-ES"/>
                                        </w:rPr>
                                        <w:t xml:space="preserve">. </w:t>
                                      </w:r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Ut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wisi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enim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 ad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minim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veniam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, quis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nostrud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exerci</w:t>
                                      </w:r>
                                      <w:proofErr w:type="spellEnd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E1B">
                                        <w:rPr>
                                          <w:color w:val="262626"/>
                                          <w:szCs w:val="26"/>
                                          <w:lang w:bidi="es-ES"/>
                                        </w:rPr>
                                        <w:t>tation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F56287" id="Cuadro de texto 12" o:spid="_x0000_s1030" type="#_x0000_t202" style="width:491.1pt;height:2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" filled="f" stroked="f" strokeweight=".5pt">
                      <v:textbox>
                        <w:txbxContent>
                          <w:sdt>
                            <w:sdtPr>
                              <w:rPr>
                                <w:szCs w:val="26"/>
                                <w:lang w:val="en-US" w:bidi="de-DE"/>
                              </w:rPr>
                              <w:id w:val="1412273528"/>
                              <w:temporary/>
                              <w15:appearance w15:val="hidden"/>
                            </w:sdtPr>
                            <w:sdtEndPr>
                              <w:rPr>
                                <w:color w:val="262626"/>
                                <w:lang w:bidi="ar-SA"/>
                              </w:rPr>
                            </w:sdtEndPr>
                            <w:sdtContent>
                              <w:p w14:paraId="0ACF798D" w14:textId="77777777" w:rsidR="007F6598" w:rsidRPr="00737FA4" w:rsidRDefault="007F6598" w:rsidP="007F6598">
                                <w:pPr>
                                  <w:rPr>
                                    <w:szCs w:val="26"/>
                                    <w:lang w:bidi="de-DE"/>
                                  </w:rPr>
                                </w:pPr>
                                <w:r w:rsidRPr="000E7E1B">
                                  <w:rPr>
                                    <w:szCs w:val="26"/>
                                    <w:lang w:bidi="es-ES"/>
                                  </w:rPr>
                                  <w:t>Puede escribir el texto aquí o adaptar la apariencia de la carta en un abrir y cerrar de ojos.</w:t>
                                </w:r>
                              </w:p>
                              <w:p w14:paraId="5476CBF2" w14:textId="77777777" w:rsidR="007F6598" w:rsidRPr="00737FA4" w:rsidRDefault="007F6598" w:rsidP="007F6598">
                                <w:pPr>
                                  <w:rPr>
                                    <w:szCs w:val="26"/>
                                    <w:lang w:bidi="de-DE"/>
                                  </w:rPr>
                                </w:pPr>
                              </w:p>
                              <w:p w14:paraId="6C7AE5D1" w14:textId="77777777" w:rsidR="007F6598" w:rsidRPr="00737FA4" w:rsidRDefault="007F6598" w:rsidP="007F6598">
                                <w:pPr>
                                  <w:rPr>
                                    <w:szCs w:val="26"/>
                                    <w:lang w:bidi="de-DE"/>
                                  </w:rPr>
                                </w:pPr>
                                <w:r w:rsidRPr="000E7E1B">
                                  <w:rPr>
                                    <w:szCs w:val="26"/>
                                    <w:lang w:bidi="es-ES"/>
                                  </w:rPr>
                                  <w:t>Para ello, seleccione la pestaña Borrador en la cinta de menús y cambie entre los diferentes diseños, colores y fuentes. A continuación, simplemente haga clic en el formato deseado para aceptar el cambio.</w:t>
                                </w:r>
                              </w:p>
                              <w:p w14:paraId="41CF7A23" w14:textId="77777777" w:rsidR="007F6598" w:rsidRPr="00737FA4" w:rsidRDefault="007F6598" w:rsidP="007F6598">
                                <w:pPr>
                                  <w:rPr>
                                    <w:szCs w:val="26"/>
                                    <w:lang w:bidi="de-DE"/>
                                  </w:rPr>
                                </w:pPr>
                              </w:p>
                              <w:p w14:paraId="4F8D6A41" w14:textId="77777777" w:rsidR="007F6598" w:rsidRPr="000E7E1B" w:rsidRDefault="007F6598" w:rsidP="007F6598">
                                <w:pPr>
                                  <w:rPr>
                                    <w:color w:val="262626"/>
                                    <w:szCs w:val="26"/>
                                    <w:lang w:val="en-US"/>
                                  </w:rPr>
                                </w:pPr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amet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,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consectetuer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adipiscing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elit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nonummy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nibh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euismod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tincidunt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ut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laoreet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dolore magna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aliquam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erat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volutpat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. Ut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wisi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enim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ad minim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veniam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,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quis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nostrud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exerci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tation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ullamcorper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suscipit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lobortis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nisl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ut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aliquip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.</w:t>
                                </w:r>
                              </w:p>
                              <w:p w14:paraId="7F321BC6" w14:textId="77777777" w:rsidR="007F6598" w:rsidRPr="000E7E1B" w:rsidRDefault="007F6598" w:rsidP="007F6598">
                                <w:pPr>
                                  <w:rPr>
                                    <w:b/>
                                    <w:szCs w:val="26"/>
                                  </w:rPr>
                                </w:pP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Euismod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tincidunt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ut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laoreet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dolore magna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aliquam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erat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>volutpat</w:t>
                                </w:r>
                                <w:proofErr w:type="spellEnd"/>
                                <w:r w:rsidRPr="00737FA4">
                                  <w:rPr>
                                    <w:color w:val="262626"/>
                                    <w:szCs w:val="26"/>
                                    <w:lang w:val="en-US" w:bidi="es-ES"/>
                                  </w:rPr>
                                  <w:t xml:space="preserve">. </w:t>
                                </w:r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Ut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wisi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enim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 ad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minim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veniam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, quis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nostrud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exerci</w:t>
                                </w:r>
                                <w:proofErr w:type="spellEnd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 xml:space="preserve"> </w:t>
                                </w:r>
                                <w:proofErr w:type="spellStart"/>
                                <w:r w:rsidRPr="000E7E1B">
                                  <w:rPr>
                                    <w:color w:val="262626"/>
                                    <w:szCs w:val="26"/>
                                    <w:lang w:bidi="es-ES"/>
                                  </w:rPr>
                                  <w:t>tation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AD7AED" w14:textId="77777777" w:rsidR="007F6598" w:rsidRDefault="007F6598" w:rsidP="007F6598">
            <w:pPr>
              <w:framePr w:hSpace="0" w:wrap="auto" w:vAnchor="margin" w:xAlign="left" w:yAlign="inline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75133E" wp14:editId="3D6FF1D0">
                      <wp:extent cx="3448594" cy="326571"/>
                      <wp:effectExtent l="0" t="0" r="0" b="0"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594" cy="326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7FFA3" w14:textId="77777777" w:rsidR="007F6598" w:rsidRPr="00E764DA" w:rsidRDefault="007F6598" w:rsidP="007F6598">
                                  <w:r>
                                    <w:rPr>
                                      <w:lang w:bidi="es-ES"/>
                                    </w:rPr>
                                    <w:t>[Escriba aquí el formulario de cierre.]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75133E" id="Cuadro de texto 13" o:spid="_x0000_s1031" type="#_x0000_t202" style="width:271.5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" filled="f" stroked="f" strokeweight=".5pt">
                      <v:textbox>
                        <w:txbxContent>
                          <w:p w14:paraId="4D07FFA3" w14:textId="77777777" w:rsidR="007F6598" w:rsidRPr="00E764DA" w:rsidRDefault="007F6598" w:rsidP="007F6598">
                            <w:r>
                              <w:rPr>
                                <w:lang w:bidi="es-ES"/>
                              </w:rPr>
                              <w:t>[Escriba aquí el formulario de cierre.]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5196FC" w14:textId="77777777" w:rsidR="007F6598" w:rsidRDefault="007F6598" w:rsidP="007F6598">
            <w:pPr>
              <w:framePr w:hSpace="0" w:wrap="auto" w:vAnchor="margin" w:xAlign="left" w:yAlign="inline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A9C8C90" wp14:editId="32C9152E">
                      <wp:extent cx="3448594" cy="436728"/>
                      <wp:effectExtent l="0" t="0" r="0" b="1905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594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38691162"/>
                                    <w:temporary/>
                                    <w15:appearance w15:val="hidden"/>
                                  </w:sdtPr>
                                  <w:sdtEndPr/>
                                  <w:sdtContent>
                                    <w:p w14:paraId="24B940BC" w14:textId="77777777" w:rsidR="007F6598" w:rsidRPr="00E764DA" w:rsidRDefault="007F6598" w:rsidP="007F6598">
                                      <w:pPr>
                                        <w:pStyle w:val="Ttulo1"/>
                                      </w:pPr>
                                      <w:r>
                                        <w:rPr>
                                          <w:lang w:bidi="es-ES"/>
                                        </w:rPr>
                                        <w:t>[Su nombre y firma]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9C8C90" id="Cuadro de texto 14" o:spid="_x0000_s1032" type="#_x0000_t202" style="width:271.55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" filled="f" stroked="f" strokeweight=".5pt">
                      <v:textbox>
                        <w:txbxContent>
                          <w:sdt>
                            <w:sdtPr>
                              <w:id w:val="2038691162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24B940BC" w14:textId="77777777" w:rsidR="007F6598" w:rsidRPr="00E764DA" w:rsidRDefault="007F6598" w:rsidP="007F6598">
                                <w:pPr>
                                  <w:pStyle w:val="Ttulo1"/>
                                </w:pPr>
                                <w:r>
                                  <w:rPr>
                                    <w:lang w:bidi="es-ES"/>
                                  </w:rPr>
                                  <w:t>[Su nombre y firma]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1A26ED" w14:textId="77777777" w:rsidR="007F6598" w:rsidRDefault="007F6598" w:rsidP="007F6598">
            <w:pPr>
              <w:framePr w:hSpace="0" w:wrap="auto" w:vAnchor="margin" w:xAlign="left" w:yAlign="inline"/>
            </w:pPr>
          </w:p>
        </w:tc>
      </w:tr>
    </w:tbl>
    <w:p w14:paraId="6AC7B7A3" w14:textId="25DA7277" w:rsidR="00121187" w:rsidRPr="00121187" w:rsidRDefault="00737FA4" w:rsidP="000E7E1B">
      <w:pPr>
        <w:framePr w:hSpace="0" w:wrap="auto" w:vAnchor="margin" w:xAlign="left" w:yAlign="inline"/>
      </w:pPr>
      <w:r>
        <w:rPr>
          <w:noProof/>
          <w:lang w:bidi="es-ES"/>
        </w:rPr>
        <w:drawing>
          <wp:anchor distT="0" distB="0" distL="114300" distR="114300" simplePos="0" relativeHeight="251662336" behindDoc="0" locked="0" layoutInCell="1" allowOverlap="1" wp14:anchorId="0F417843" wp14:editId="6D4127B7">
            <wp:simplePos x="0" y="0"/>
            <wp:positionH relativeFrom="column">
              <wp:posOffset>5400675</wp:posOffset>
            </wp:positionH>
            <wp:positionV relativeFrom="paragraph">
              <wp:posOffset>169545</wp:posOffset>
            </wp:positionV>
            <wp:extent cx="1572895" cy="494665"/>
            <wp:effectExtent l="0" t="0" r="8255" b="635"/>
            <wp:wrapNone/>
            <wp:docPr id="19" name="Gráfico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98">
        <w:rPr>
          <w:noProof/>
          <w:lang w:bidi="es-ES"/>
        </w:rPr>
        <w:t xml:space="preserve"> </w:t>
      </w:r>
      <w:r w:rsidR="007F6598">
        <w:rPr>
          <w:noProof/>
          <w:lang w:bidi="es-ES"/>
        </w:rPr>
        <w:drawing>
          <wp:anchor distT="0" distB="0" distL="114300" distR="114300" simplePos="0" relativeHeight="251661311" behindDoc="1" locked="0" layoutInCell="1" allowOverlap="1" wp14:anchorId="673E4745" wp14:editId="5B411FCB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áfico 9" descr="gráficos de color degra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 descr="gráficos de color degradad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  <w:lang w:bidi="es-ES"/>
        </w:rPr>
        <w:drawing>
          <wp:anchor distT="0" distB="0" distL="114300" distR="114300" simplePos="0" relativeHeight="251660287" behindDoc="1" locked="0" layoutInCell="1" allowOverlap="1" wp14:anchorId="6C6DA701" wp14:editId="45ACBFA8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áfico 1" descr="gráficos de color degra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gráficos de color degradad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  <w:lang w:bidi="es-ES"/>
        </w:rPr>
        <w:t xml:space="preserve"> </w:t>
      </w:r>
      <w:r w:rsidR="000E7E1B">
        <w:rPr>
          <w:noProof/>
          <w:lang w:bidi="es-ES"/>
        </w:rPr>
        <w:t xml:space="preserve"> </w:t>
      </w:r>
      <w:bookmarkStart w:id="0" w:name="_GoBack"/>
      <w:bookmarkEnd w:id="0"/>
    </w:p>
    <w:sectPr w:rsidR="00121187" w:rsidRPr="00121187" w:rsidSect="00340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E0C4" w14:textId="77777777" w:rsidR="00795701" w:rsidRDefault="00795701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074CD3D8" w14:textId="77777777" w:rsidR="00795701" w:rsidRDefault="00795701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3E48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B969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293B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5568" w14:textId="77777777" w:rsidR="00795701" w:rsidRDefault="00795701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3174A093" w14:textId="77777777" w:rsidR="00795701" w:rsidRDefault="00795701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3FC2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F241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E8BC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B507B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09DC"/>
    <w:rsid w:val="003476AA"/>
    <w:rsid w:val="003807B4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37FA4"/>
    <w:rsid w:val="0074776E"/>
    <w:rsid w:val="00755E58"/>
    <w:rsid w:val="007604B3"/>
    <w:rsid w:val="00773DAF"/>
    <w:rsid w:val="00795701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5B2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DB1"/>
  </w:style>
  <w:style w:type="paragraph" w:styleId="Piedepgina">
    <w:name w:val="footer"/>
    <w:basedOn w:val="Normal"/>
    <w:link w:val="PiedepginaC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DB1"/>
  </w:style>
  <w:style w:type="character" w:styleId="Textodelmarcadordeposicin">
    <w:name w:val="Placeholder Text"/>
    <w:basedOn w:val="Fuentedeprrafopredeter"/>
    <w:uiPriority w:val="99"/>
    <w:semiHidden/>
    <w:rsid w:val="00B733A6"/>
    <w:rPr>
      <w:color w:val="808080"/>
    </w:rPr>
  </w:style>
  <w:style w:type="table" w:styleId="Tablaconcuadrcula">
    <w:name w:val="Table Grid"/>
    <w:basedOn w:val="Tabla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Sangranormal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Sinespaciado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ido">
    <w:name w:val="Contenido"/>
    <w:basedOn w:val="Normal"/>
    <w:link w:val="Carcterdecontenido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arcterdecontenido">
    <w:name w:val="Carácter de contenido"/>
    <w:basedOn w:val="Fuentedeprrafopredeter"/>
    <w:link w:val="Contenido"/>
    <w:rsid w:val="000E7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8F6B35C6F4913A99E823BE7FA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2381-CC3F-4A2D-A975-CB748B1DC8F8}"/>
      </w:docPartPr>
      <w:docPartBody>
        <w:p w:rsidR="00A1186A" w:rsidRDefault="004C46E6" w:rsidP="004C46E6">
          <w:pPr>
            <w:pStyle w:val="EED8F6B35C6F4913A99E823BE7FA4CB5"/>
          </w:pPr>
          <w:r w:rsidRPr="007757EC">
            <w:rPr>
              <w:rStyle w:val="Textodelmarcadordeposicin"/>
              <w:lang w:bidi="es-ES"/>
            </w:rPr>
            <w:t>Haga clic aquí para indicar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4C46E6"/>
    <w:rsid w:val="00A106E3"/>
    <w:rsid w:val="00A1186A"/>
    <w:rsid w:val="00D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46E6"/>
    <w:rPr>
      <w:color w:val="808080"/>
    </w:rPr>
  </w:style>
  <w:style w:type="paragraph" w:customStyle="1" w:styleId="35003C918AEB437AA5E437C3A48C8C34">
    <w:name w:val="35003C918AEB437AA5E437C3A48C8C34"/>
  </w:style>
  <w:style w:type="character" w:styleId="Textoennegrita">
    <w:name w:val="Strong"/>
    <w:basedOn w:val="Fuentedeprrafopredeter"/>
    <w:uiPriority w:val="8"/>
    <w:qFormat/>
    <w:rPr>
      <w:b/>
      <w:bCs/>
    </w:rPr>
  </w:style>
  <w:style w:type="paragraph" w:customStyle="1" w:styleId="E99A729F4D3E4FA2B7870912440CC25F">
    <w:name w:val="E99A729F4D3E4FA2B7870912440CC25F"/>
  </w:style>
  <w:style w:type="paragraph" w:customStyle="1" w:styleId="2F0CB72AAFE649C6AB54BEB31FE25544">
    <w:name w:val="2F0CB72AAFE649C6AB54BEB31FE25544"/>
  </w:style>
  <w:style w:type="paragraph" w:customStyle="1" w:styleId="B83FE6D65CD8400FBCFC156410B1FAE4">
    <w:name w:val="B83FE6D65CD8400FBCFC156410B1FAE4"/>
  </w:style>
  <w:style w:type="paragraph" w:customStyle="1" w:styleId="DC6294D25C0A47F6B7ADCD8DA1F77793">
    <w:name w:val="DC6294D25C0A47F6B7ADCD8DA1F77793"/>
  </w:style>
  <w:style w:type="paragraph" w:customStyle="1" w:styleId="A5989B7967994EC7B5EAA6DB7EF1687C">
    <w:name w:val="A5989B7967994EC7B5EAA6DB7EF1687C"/>
  </w:style>
  <w:style w:type="paragraph" w:customStyle="1" w:styleId="E73A73B116B34BB4920FE8B01F531E71">
    <w:name w:val="E73A73B116B34BB4920FE8B01F531E71"/>
    <w:rsid w:val="004C46E6"/>
  </w:style>
  <w:style w:type="paragraph" w:customStyle="1" w:styleId="5534AFBE4DFE44BB8162921ACF5F1ED5">
    <w:name w:val="5534AFBE4DFE44BB8162921ACF5F1ED5"/>
    <w:rsid w:val="004C46E6"/>
  </w:style>
  <w:style w:type="paragraph" w:customStyle="1" w:styleId="BE8F599CFB1F473BBF9B370B2AF6E134">
    <w:name w:val="BE8F599CFB1F473BBF9B370B2AF6E134"/>
    <w:rsid w:val="004C46E6"/>
  </w:style>
  <w:style w:type="paragraph" w:customStyle="1" w:styleId="F99075C987B84EAE8215216EB3DBF08B">
    <w:name w:val="F99075C987B84EAE8215216EB3DBF08B"/>
    <w:rsid w:val="004C46E6"/>
  </w:style>
  <w:style w:type="paragraph" w:customStyle="1" w:styleId="8E0D9F5DF7CD43478DB4C4897B52596A">
    <w:name w:val="8E0D9F5DF7CD43478DB4C4897B52596A"/>
    <w:rsid w:val="004C46E6"/>
  </w:style>
  <w:style w:type="paragraph" w:customStyle="1" w:styleId="DAC060C546A348EC918B6FDB3924E843">
    <w:name w:val="DAC060C546A348EC918B6FDB3924E843"/>
    <w:rsid w:val="004C46E6"/>
  </w:style>
  <w:style w:type="paragraph" w:customStyle="1" w:styleId="FEFA66A50FF849E7B63E575F2FB1BFE3">
    <w:name w:val="FEFA66A50FF849E7B63E575F2FB1BFE3"/>
    <w:rsid w:val="004C46E6"/>
  </w:style>
  <w:style w:type="paragraph" w:customStyle="1" w:styleId="EED8F6B35C6F4913A99E823BE7FA4CB5">
    <w:name w:val="EED8F6B35C6F4913A99E823BE7FA4CB5"/>
    <w:rsid w:val="004C46E6"/>
  </w:style>
  <w:style w:type="paragraph" w:customStyle="1" w:styleId="66AF6B2B80E94C7B9FE026CFDFE763F8">
    <w:name w:val="66AF6B2B80E94C7B9FE026CFDFE763F8"/>
    <w:rsid w:val="004C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023D4-1A8F-4051-9412-99C1366C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Office_19981179_TF16402296</Template>
  <TotalTime>5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es-ES</cp:lastModifiedBy>
  <cp:revision>4</cp:revision>
  <dcterms:created xsi:type="dcterms:W3CDTF">2019-05-27T14:43:00Z</dcterms:created>
  <dcterms:modified xsi:type="dcterms:W3CDTF">2019-05-29T11:59:00Z</dcterms:modified>
</cp:coreProperties>
</file>