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1"/>
        <w:tblW w:w="0" w:type="auto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8" w:type="dxa"/>
          <w:right w:w="58" w:type="dxa"/>
        </w:tblCellMar>
        <w:tblLook w:val="01E0"/>
      </w:tblPr>
      <w:tblGrid>
        <w:gridCol w:w="2816"/>
        <w:gridCol w:w="721"/>
        <w:gridCol w:w="881"/>
        <w:gridCol w:w="587"/>
        <w:gridCol w:w="723"/>
        <w:gridCol w:w="789"/>
        <w:gridCol w:w="1419"/>
        <w:gridCol w:w="439"/>
        <w:gridCol w:w="487"/>
        <w:gridCol w:w="1049"/>
        <w:gridCol w:w="1024"/>
        <w:gridCol w:w="479"/>
        <w:gridCol w:w="1254"/>
        <w:gridCol w:w="1407"/>
      </w:tblGrid>
      <w:tr w:rsidR="00AE09A6" w:rsidTr="001D02F8">
        <w:trPr>
          <w:trHeight w:val="355"/>
          <w:tblHeader/>
          <w:jc w:val="center"/>
        </w:trPr>
        <w:tc>
          <w:tcPr>
            <w:tcW w:w="14075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2D69B" w:themeFill="accent3" w:themeFillTint="99"/>
            <w:vAlign w:val="center"/>
          </w:tcPr>
          <w:p w:rsidR="00AE09A6" w:rsidRPr="0045141D" w:rsidRDefault="00AE09A6">
            <w:pPr>
              <w:pStyle w:val="Ttulo1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ficha de Programación de mantenimiento de automóviles a intervalos de </w:t>
            </w:r>
            <w:r w:rsidR="006E1038" w:rsidRPr="0045141D">
              <w:rPr>
                <w:rFonts w:ascii="Arial" w:hAnsi="Arial" w:cs="Arial"/>
              </w:rPr>
              <w:t>5000</w:t>
            </w:r>
            <w:r w:rsidR="006E1038" w:rsidRPr="0045141D">
              <w:rPr>
                <w:rFonts w:ascii="Arial" w:hAnsi="Arial" w:cs="Arial"/>
                <w:szCs w:val="28"/>
              </w:rPr>
              <w:t>KM.</w:t>
            </w:r>
          </w:p>
        </w:tc>
      </w:tr>
      <w:tr w:rsidR="00AE09A6" w:rsidTr="001D02F8">
        <w:trPr>
          <w:trHeight w:val="394"/>
          <w:tblHeader/>
          <w:jc w:val="center"/>
        </w:trPr>
        <w:tc>
          <w:tcPr>
            <w:tcW w:w="14075" w:type="dxa"/>
            <w:gridSpan w:val="14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6E3BC" w:themeFill="accent3" w:themeFillTint="66"/>
            <w:vAlign w:val="center"/>
          </w:tcPr>
          <w:p w:rsidR="00AE09A6" w:rsidRPr="0045141D" w:rsidRDefault="00AE09A6">
            <w:pPr>
              <w:pStyle w:val="Ttulo1"/>
              <w:rPr>
                <w:rFonts w:ascii="Arial" w:hAnsi="Arial" w:cs="Arial"/>
              </w:rPr>
            </w:pPr>
          </w:p>
        </w:tc>
      </w:tr>
      <w:tr w:rsidR="001D02F8" w:rsidTr="001D02F8">
        <w:trPr>
          <w:trHeight w:val="354"/>
          <w:tblHeader/>
          <w:jc w:val="center"/>
        </w:trPr>
        <w:tc>
          <w:tcPr>
            <w:tcW w:w="5005" w:type="dxa"/>
            <w:gridSpan w:val="4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6E3BC" w:themeFill="accent3" w:themeFillTint="66"/>
            <w:vAlign w:val="center"/>
          </w:tcPr>
          <w:p w:rsidR="001D02F8" w:rsidRPr="0045141D" w:rsidRDefault="001D02F8" w:rsidP="001D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 ________________________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D6E3BC" w:themeFill="accent3" w:themeFillTint="66"/>
            <w:vAlign w:val="center"/>
          </w:tcPr>
          <w:p w:rsidR="001D02F8" w:rsidRPr="0045141D" w:rsidRDefault="001D02F8">
            <w:pPr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Modelo</w:t>
            </w:r>
            <w:r w:rsidR="006E1038">
              <w:rPr>
                <w:rFonts w:ascii="Arial" w:hAnsi="Arial" w:cs="Arial"/>
              </w:rPr>
              <w:t xml:space="preserve"> y Año</w:t>
            </w:r>
            <w:r w:rsidRPr="0045141D">
              <w:rPr>
                <w:rFonts w:ascii="Arial" w:hAnsi="Arial" w:cs="Arial"/>
              </w:rPr>
              <w:t>:</w:t>
            </w:r>
            <w:r w:rsidR="006E1038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D6E3BC" w:themeFill="accent3" w:themeFillTint="66"/>
            <w:vAlign w:val="center"/>
          </w:tcPr>
          <w:p w:rsidR="001D02F8" w:rsidRPr="0045141D" w:rsidRDefault="001D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placa________________</w:t>
            </w:r>
            <w:r w:rsidR="006E103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6E3BC" w:themeFill="accent3" w:themeFillTint="66"/>
            <w:vAlign w:val="center"/>
          </w:tcPr>
          <w:p w:rsidR="001D02F8" w:rsidRPr="0045141D" w:rsidRDefault="001D02F8">
            <w:pPr>
              <w:pStyle w:val="Ttulo1"/>
              <w:rPr>
                <w:rFonts w:ascii="Arial" w:hAnsi="Arial" w:cs="Arial"/>
              </w:rPr>
            </w:pPr>
          </w:p>
        </w:tc>
      </w:tr>
      <w:tr w:rsidR="001D02F8" w:rsidRPr="00AE09A6" w:rsidTr="003A3174">
        <w:trPr>
          <w:trHeight w:val="1210"/>
          <w:tblHeader/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bottom"/>
          </w:tcPr>
          <w:p w:rsidR="00AE09A6" w:rsidRPr="0045141D" w:rsidRDefault="00AE09A6" w:rsidP="003A3174">
            <w:pPr>
              <w:pStyle w:val="Kilmet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Kilómetros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Cambiar el aceite </w:t>
            </w:r>
            <w:r w:rsidRPr="0045141D">
              <w:rPr>
                <w:rFonts w:ascii="Arial" w:hAnsi="Arial" w:cs="Arial"/>
              </w:rPr>
              <w:br/>
              <w:t>y el filtro</w:t>
            </w: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Girar las ruedas </w:t>
            </w:r>
            <w:r w:rsidRPr="0045141D">
              <w:rPr>
                <w:rFonts w:ascii="Arial" w:hAnsi="Arial" w:cs="Arial"/>
              </w:rPr>
              <w:br/>
              <w:t>y compr</w:t>
            </w:r>
            <w:r w:rsidRPr="0045141D">
              <w:rPr>
                <w:rFonts w:ascii="Arial" w:hAnsi="Arial" w:cs="Arial"/>
              </w:rPr>
              <w:t>o</w:t>
            </w:r>
            <w:r w:rsidRPr="0045141D">
              <w:rPr>
                <w:rFonts w:ascii="Arial" w:hAnsi="Arial" w:cs="Arial"/>
              </w:rPr>
              <w:t>bar la presión</w:t>
            </w: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Comprobar el líquido refrig</w:t>
            </w:r>
            <w:r w:rsidRPr="0045141D">
              <w:rPr>
                <w:rFonts w:ascii="Arial" w:hAnsi="Arial" w:cs="Arial"/>
              </w:rPr>
              <w:t>e</w:t>
            </w:r>
            <w:r w:rsidRPr="0045141D">
              <w:rPr>
                <w:rFonts w:ascii="Arial" w:hAnsi="Arial" w:cs="Arial"/>
              </w:rPr>
              <w:t>rante, las ma</w:t>
            </w:r>
            <w:r w:rsidRPr="0045141D">
              <w:rPr>
                <w:rFonts w:ascii="Arial" w:hAnsi="Arial" w:cs="Arial"/>
              </w:rPr>
              <w:t>n</w:t>
            </w:r>
            <w:r w:rsidRPr="0045141D">
              <w:rPr>
                <w:rFonts w:ascii="Arial" w:hAnsi="Arial" w:cs="Arial"/>
              </w:rPr>
              <w:t>gueras, las abrazaderas y los cinturones de seguridad</w:t>
            </w: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Cambiar el </w:t>
            </w:r>
            <w:r w:rsidRPr="0045141D">
              <w:rPr>
                <w:rFonts w:ascii="Arial" w:hAnsi="Arial" w:cs="Arial"/>
              </w:rPr>
              <w:br/>
              <w:t>filtro de aire</w:t>
            </w: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Cambiar </w:t>
            </w:r>
            <w:r w:rsidRPr="0045141D">
              <w:rPr>
                <w:rFonts w:ascii="Arial" w:hAnsi="Arial" w:cs="Arial"/>
              </w:rPr>
              <w:br/>
              <w:t>las bujías de encendido o de calentamiento</w:t>
            </w: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Lubricar </w:t>
            </w:r>
            <w:r w:rsidRPr="0045141D">
              <w:rPr>
                <w:rFonts w:ascii="Arial" w:hAnsi="Arial" w:cs="Arial"/>
              </w:rPr>
              <w:br/>
              <w:t>la suspe</w:t>
            </w:r>
            <w:r w:rsidRPr="0045141D">
              <w:rPr>
                <w:rFonts w:ascii="Arial" w:hAnsi="Arial" w:cs="Arial"/>
              </w:rPr>
              <w:t>n</w:t>
            </w:r>
            <w:r w:rsidRPr="0045141D">
              <w:rPr>
                <w:rFonts w:ascii="Arial" w:hAnsi="Arial" w:cs="Arial"/>
              </w:rPr>
              <w:t>sión y las juntas universales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Cambiar líquido </w:t>
            </w:r>
            <w:r w:rsidRPr="0045141D">
              <w:rPr>
                <w:rFonts w:ascii="Arial" w:hAnsi="Arial" w:cs="Arial"/>
              </w:rPr>
              <w:br/>
              <w:t>de tran</w:t>
            </w:r>
            <w:r w:rsidRPr="0045141D">
              <w:rPr>
                <w:rFonts w:ascii="Arial" w:hAnsi="Arial" w:cs="Arial"/>
              </w:rPr>
              <w:t>s</w:t>
            </w:r>
            <w:r w:rsidRPr="0045141D">
              <w:rPr>
                <w:rFonts w:ascii="Arial" w:hAnsi="Arial" w:cs="Arial"/>
              </w:rPr>
              <w:t>misión</w:t>
            </w: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E09A6" w:rsidRPr="0045141D" w:rsidRDefault="00AE09A6">
            <w:pPr>
              <w:pStyle w:val="Ttulosdeseccin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 xml:space="preserve">Inspeccionar los </w:t>
            </w:r>
            <w:r w:rsidRPr="0045141D">
              <w:rPr>
                <w:rFonts w:ascii="Arial" w:hAnsi="Arial" w:cs="Arial"/>
              </w:rPr>
              <w:br/>
              <w:t>frenos</w:t>
            </w: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09A6" w:rsidRPr="0045141D" w:rsidRDefault="0024508A">
            <w:pPr>
              <w:pStyle w:val="Ttulosdeseccin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ITV</w:t>
            </w: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  <w:r w:rsidRPr="00AE09A6">
              <w:rPr>
                <w:rFonts w:ascii="Arial" w:hAnsi="Arial" w:cs="Arial"/>
                <w:b/>
                <w:szCs w:val="22"/>
              </w:rPr>
              <w:t>Fecha de realización de mantenimiento</w:t>
            </w: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09A6" w:rsidRPr="00AE09A6" w:rsidRDefault="00AE09A6">
            <w:pPr>
              <w:pStyle w:val="Ttulosdeseccin"/>
              <w:rPr>
                <w:rFonts w:ascii="Arial" w:hAnsi="Arial" w:cs="Arial"/>
                <w:b/>
                <w:sz w:val="18"/>
                <w:szCs w:val="22"/>
              </w:rPr>
            </w:pPr>
            <w:r w:rsidRPr="00AE09A6">
              <w:rPr>
                <w:rFonts w:ascii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20000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25000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30000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35000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40000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45000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50000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55000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60000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65000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70000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75000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80000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85000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90000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95000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100000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105000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lastRenderedPageBreak/>
              <w:t>110000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115000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120000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125000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130000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135000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140000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145000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3A3174">
        <w:trPr>
          <w:jc w:val="center"/>
        </w:trPr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09A6" w:rsidRPr="0045141D" w:rsidRDefault="00AE09A6" w:rsidP="003A3174">
            <w:pPr>
              <w:pStyle w:val="Nmeros"/>
              <w:jc w:val="center"/>
              <w:rPr>
                <w:rFonts w:ascii="Arial" w:hAnsi="Arial" w:cs="Arial"/>
              </w:rPr>
            </w:pPr>
            <w:r w:rsidRPr="0045141D">
              <w:rPr>
                <w:rFonts w:ascii="Arial" w:hAnsi="Arial" w:cs="Arial"/>
              </w:rPr>
              <w:t>150000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09A6" w:rsidRPr="0045141D" w:rsidRDefault="00AE09A6">
            <w:pPr>
              <w:rPr>
                <w:rFonts w:ascii="Arial" w:hAnsi="Arial" w:cs="Arial"/>
              </w:rPr>
            </w:pPr>
          </w:p>
        </w:tc>
      </w:tr>
      <w:tr w:rsidR="001D02F8" w:rsidTr="001D02F8">
        <w:trPr>
          <w:trHeight w:val="2912"/>
          <w:jc w:val="center"/>
        </w:trPr>
        <w:tc>
          <w:tcPr>
            <w:tcW w:w="14075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D02F8" w:rsidRPr="0045141D" w:rsidRDefault="001D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ANOTACIONES:</w:t>
            </w:r>
          </w:p>
        </w:tc>
      </w:tr>
    </w:tbl>
    <w:p w:rsidR="00E26A35" w:rsidRDefault="00E26A35">
      <w:pPr>
        <w:rPr>
          <w:lang w:val="es-ES"/>
        </w:rPr>
      </w:pPr>
    </w:p>
    <w:p w:rsidR="006E1038" w:rsidRDefault="006E1038">
      <w:pPr>
        <w:rPr>
          <w:lang w:val="es-ES"/>
        </w:rPr>
      </w:pPr>
    </w:p>
    <w:p w:rsidR="006E1038" w:rsidRDefault="006E1038">
      <w:pPr>
        <w:rPr>
          <w:lang w:val="es-ES"/>
        </w:rPr>
      </w:pPr>
      <w:r>
        <w:rPr>
          <w:lang w:val="es-ES"/>
        </w:rPr>
        <w:t>Firma del responsable_____________________________________________</w:t>
      </w:r>
    </w:p>
    <w:sectPr w:rsidR="006E1038" w:rsidSect="00E26A35">
      <w:footerReference w:type="even" r:id="rId6"/>
      <w:footerReference w:type="default" r:id="rId7"/>
      <w:pgSz w:w="16839" w:h="11907" w:orient="landscape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26" w:rsidRDefault="00630426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1">
    <w:p w:rsidR="00630426" w:rsidRDefault="00630426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5" w:rsidRDefault="00F14F4D">
    <w:pPr>
      <w:framePr w:wrap="around" w:vAnchor="text" w:hAnchor="margin" w:xAlign="center" w:y="1"/>
      <w:rPr>
        <w:rStyle w:val="Nmerodepgina"/>
      </w:rPr>
    </w:pPr>
    <w:r>
      <w:rPr>
        <w:rStyle w:val="Nmerodepgina"/>
        <w:lang w:val="es-ES"/>
      </w:rPr>
      <w:fldChar w:fldCharType="begin"/>
    </w:r>
    <w:r w:rsidR="00E26A35">
      <w:rPr>
        <w:rStyle w:val="Nmerodepgina"/>
        <w:lang w:val="es-ES"/>
      </w:rPr>
      <w:instrText xml:space="preserve">PAGE  </w:instrText>
    </w:r>
    <w:r>
      <w:rPr>
        <w:rStyle w:val="Nmerodepgina"/>
        <w:lang w:val="es-ES"/>
      </w:rPr>
      <w:fldChar w:fldCharType="end"/>
    </w:r>
  </w:p>
  <w:p w:rsidR="00E26A35" w:rsidRDefault="00E26A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5" w:rsidRDefault="00F14F4D">
    <w:pPr>
      <w:framePr w:wrap="around" w:vAnchor="text" w:hAnchor="margin" w:xAlign="center" w:y="1"/>
      <w:rPr>
        <w:rStyle w:val="Nmerodepgina"/>
      </w:rPr>
    </w:pPr>
    <w:r>
      <w:rPr>
        <w:rStyle w:val="Nmerodepgina"/>
        <w:lang w:val="es-ES"/>
      </w:rPr>
      <w:fldChar w:fldCharType="begin"/>
    </w:r>
    <w:r w:rsidR="00E26A35">
      <w:rPr>
        <w:rStyle w:val="Nmerodepgina"/>
        <w:lang w:val="es-ES"/>
      </w:rPr>
      <w:instrText xml:space="preserve">PAGE  </w:instrText>
    </w:r>
    <w:r>
      <w:rPr>
        <w:rStyle w:val="Nmerodepgina"/>
        <w:lang w:val="es-ES"/>
      </w:rPr>
      <w:fldChar w:fldCharType="separate"/>
    </w:r>
    <w:r w:rsidR="00360FC7">
      <w:rPr>
        <w:rStyle w:val="Nmerodepgina"/>
        <w:noProof/>
        <w:lang w:val="es-ES"/>
      </w:rPr>
      <w:t>1</w:t>
    </w:r>
    <w:r>
      <w:rPr>
        <w:rStyle w:val="Nmerodepgina"/>
        <w:lang w:val="es-ES"/>
      </w:rPr>
      <w:fldChar w:fldCharType="end"/>
    </w:r>
  </w:p>
  <w:p w:rsidR="00E26A35" w:rsidRDefault="00E26A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26" w:rsidRDefault="00630426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1">
    <w:p w:rsidR="00630426" w:rsidRDefault="00630426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footnotePr>
    <w:footnote w:id="0"/>
    <w:footnote w:id="1"/>
  </w:footnotePr>
  <w:endnotePr>
    <w:endnote w:id="0"/>
    <w:endnote w:id="1"/>
  </w:endnotePr>
  <w:compat/>
  <w:rsids>
    <w:rsidRoot w:val="00A34205"/>
    <w:rsid w:val="000263F3"/>
    <w:rsid w:val="001357F7"/>
    <w:rsid w:val="001D02F8"/>
    <w:rsid w:val="0024508A"/>
    <w:rsid w:val="00360FC7"/>
    <w:rsid w:val="003A3174"/>
    <w:rsid w:val="004408E3"/>
    <w:rsid w:val="00445BC7"/>
    <w:rsid w:val="0045141D"/>
    <w:rsid w:val="004B7EBA"/>
    <w:rsid w:val="00530BEC"/>
    <w:rsid w:val="005D17C2"/>
    <w:rsid w:val="00630426"/>
    <w:rsid w:val="006E1038"/>
    <w:rsid w:val="00731E4A"/>
    <w:rsid w:val="00763B57"/>
    <w:rsid w:val="00A07E3D"/>
    <w:rsid w:val="00A34205"/>
    <w:rsid w:val="00AE09A6"/>
    <w:rsid w:val="00CB07D2"/>
    <w:rsid w:val="00D944E1"/>
    <w:rsid w:val="00E26A35"/>
    <w:rsid w:val="00F14F4D"/>
    <w:rsid w:val="00F2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F7"/>
    <w:rPr>
      <w:rFonts w:ascii="Century Gothic" w:hAnsi="Century Gothic" w:cs="Century Gothic"/>
      <w:lang w:val="es-ES_tradnl" w:eastAsia="en-US" w:bidi="es-ES"/>
    </w:rPr>
  </w:style>
  <w:style w:type="paragraph" w:styleId="Ttulo1">
    <w:name w:val="heading 1"/>
    <w:basedOn w:val="Normal"/>
    <w:next w:val="Normal"/>
    <w:qFormat/>
    <w:rsid w:val="001357F7"/>
    <w:pPr>
      <w:spacing w:before="80" w:after="80"/>
      <w:jc w:val="center"/>
      <w:outlineLvl w:val="0"/>
    </w:pPr>
    <w:rPr>
      <w:rFonts w:cs="Times New Roman"/>
      <w:b/>
      <w:caps/>
      <w:spacing w:val="1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357F7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1357F7"/>
    <w:rPr>
      <w:rFonts w:ascii="Tahoma" w:hAnsi="Tahoma" w:cs="Tahoma"/>
      <w:sz w:val="16"/>
      <w:szCs w:val="16"/>
    </w:rPr>
  </w:style>
  <w:style w:type="paragraph" w:customStyle="1" w:styleId="Kilmetros">
    <w:name w:val="Kilómetros"/>
    <w:basedOn w:val="Normal"/>
    <w:rsid w:val="001357F7"/>
    <w:pPr>
      <w:jc w:val="right"/>
    </w:pPr>
    <w:rPr>
      <w:b/>
      <w:caps/>
      <w:lang w:val="es-ES" w:eastAsia="es-ES"/>
    </w:rPr>
  </w:style>
  <w:style w:type="paragraph" w:customStyle="1" w:styleId="Ttulosdeseccin">
    <w:name w:val="Títulos de sección"/>
    <w:basedOn w:val="Normal"/>
    <w:rsid w:val="001357F7"/>
    <w:pPr>
      <w:spacing w:line="160" w:lineRule="exact"/>
      <w:jc w:val="center"/>
    </w:pPr>
    <w:rPr>
      <w:sz w:val="16"/>
      <w:szCs w:val="16"/>
      <w:lang w:val="es-ES" w:eastAsia="es-ES"/>
    </w:rPr>
  </w:style>
  <w:style w:type="paragraph" w:customStyle="1" w:styleId="Nmeros">
    <w:name w:val="Números"/>
    <w:basedOn w:val="Normal"/>
    <w:rsid w:val="001357F7"/>
    <w:pPr>
      <w:jc w:val="right"/>
    </w:pPr>
    <w:rPr>
      <w:b/>
      <w:spacing w:val="10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1357F7"/>
    <w:rPr>
      <w:rFonts w:ascii="Century Gothic" w:hAnsi="Century Gothic" w:hint="default"/>
      <w:sz w:val="20"/>
    </w:rPr>
  </w:style>
  <w:style w:type="table" w:customStyle="1" w:styleId="Tablanormal1">
    <w:name w:val="Tabla normal1"/>
    <w:semiHidden/>
    <w:rsid w:val="001357F7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Programa de mantenimiento (Vehículos)</TPFriendlyName>
    <NumericId xmlns="2958f784-0ef9-4616-b22d-512a8cad1f0d">-1</NumericId>
    <BusinessGroup xmlns="2958f784-0ef9-4616-b22d-512a8cad1f0d" xsi:nil="true"/>
    <SourceTitle xmlns="2958f784-0ef9-4616-b22d-512a8cad1f0d">Programa de mantenimiento (Vehículos)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118981</Value>
      <Value>623798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2009-07-22T09:48:08+00:00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TP010256898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118178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F09BF862-69D6-4C45-8373-CD95B710A7F5}"/>
</file>

<file path=customXml/itemProps2.xml><?xml version="1.0" encoding="utf-8"?>
<ds:datastoreItem xmlns:ds="http://schemas.openxmlformats.org/officeDocument/2006/customXml" ds:itemID="{6AE6BCD4-55C5-42AC-A352-B7A746CAF9B2}"/>
</file>

<file path=customXml/itemProps3.xml><?xml version="1.0" encoding="utf-8"?>
<ds:datastoreItem xmlns:ds="http://schemas.openxmlformats.org/officeDocument/2006/customXml" ds:itemID="{166D7D13-0D70-4DAA-AFB4-F478189F62D4}"/>
</file>

<file path=docProps/app.xml><?xml version="1.0" encoding="utf-8"?>
<Properties xmlns="http://schemas.openxmlformats.org/officeDocument/2006/extended-properties" xmlns:vt="http://schemas.openxmlformats.org/officeDocument/2006/docPropsVTypes">
  <Template>PROGRAMACION MANTENIMIENTO</Template>
  <TotalTime>4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PROGRAMACIÓN DE MANTENIMIENTO DE AUTOMÓVILES CADA 5000 KM.</vt:lpstr>
    </vt:vector>
  </TitlesOfParts>
  <Manager/>
  <Company>Microsoft Corporation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mantenimiento (Vehículos)</dc:title>
  <dc:subject/>
  <dc:creator>hualdeiz</dc:creator>
  <cp:keywords/>
  <dc:description/>
  <cp:lastModifiedBy>hualdeiz</cp:lastModifiedBy>
  <cp:revision>2</cp:revision>
  <cp:lastPrinted>2003-12-10T09:54:00Z</cp:lastPrinted>
  <dcterms:created xsi:type="dcterms:W3CDTF">2007-10-29T09:43:00Z</dcterms:created>
  <dcterms:modified xsi:type="dcterms:W3CDTF">2007-10-29T09:43:00Z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TC010186483082</vt:lpwstr>
  </property>
  <property fmtid="{D5CDD505-2E9C-101B-9397-08002B2CF9AE}" pid="9" name="ContentTypeId">
    <vt:lpwstr>0x010100DE95A0C693CEB341887D38A4A2B58B45040072C752107C5A7B47AA91A1EE638E6F1F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7100200</vt:r8>
  </property>
</Properties>
</file>