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val="it-IT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B72F0A" w:rsidRPr="00A70C83" w:rsidRDefault="000047AB">
          <w:pPr>
            <w:pStyle w:val="Recapiti"/>
            <w:rPr>
              <w:b w:val="0"/>
              <w:noProof/>
              <w:lang w:val="it-IT"/>
            </w:rPr>
          </w:pPr>
          <w:r w:rsidRPr="00A70C83">
            <w:rPr>
              <w:rFonts w:ascii="Tahoma" w:hAnsi="Tahoma"/>
              <w:noProof/>
              <w:lang w:val="it-IT"/>
            </w:rPr>
            <w:t>[Indirizzo, CAP Città Provincia]</w:t>
          </w:r>
        </w:p>
      </w:sdtContent>
    </w:sdt>
    <w:p w:rsidR="00B72F0A" w:rsidRPr="00A70C83" w:rsidRDefault="000047AB">
      <w:pPr>
        <w:pStyle w:val="Title"/>
        <w:rPr>
          <w:noProof/>
          <w:lang w:val="it-IT"/>
        </w:rPr>
      </w:pPr>
      <w:r w:rsidRPr="00A70C83">
        <w:rPr>
          <w:rFonts w:ascii="Tahoma" w:hAnsi="Tahoma"/>
          <w:noProof/>
          <w:color w:val="7F7F7F"/>
          <w:lang w:val="it-IT"/>
        </w:rPr>
        <w:t>Tras</w:t>
      </w:r>
      <w:bookmarkStart w:id="0" w:name="_GoBack"/>
      <w:bookmarkEnd w:id="0"/>
      <w:r w:rsidRPr="00A70C83">
        <w:rPr>
          <w:rFonts w:ascii="Tahoma" w:hAnsi="Tahoma"/>
          <w:noProof/>
          <w:color w:val="7F7F7F"/>
          <w:lang w:val="it-IT"/>
        </w:rPr>
        <w:t>missione di fax</w:t>
      </w:r>
    </w:p>
    <w:tbl>
      <w:tblPr>
        <w:tblStyle w:val="Modulofax"/>
        <w:tblW w:w="5000" w:type="pct"/>
        <w:jc w:val="center"/>
        <w:tblLook w:val="0200" w:firstRow="0" w:lastRow="0" w:firstColumn="0" w:lastColumn="0" w:noHBand="1" w:noVBand="0"/>
        <w:tblDescription w:val="Informazioni sul modulo del fax"/>
      </w:tblPr>
      <w:tblGrid>
        <w:gridCol w:w="842"/>
        <w:gridCol w:w="3838"/>
        <w:gridCol w:w="842"/>
        <w:gridCol w:w="3838"/>
      </w:tblGrid>
      <w:tr w:rsidR="00B72F0A" w:rsidRPr="00A70C83">
        <w:trPr>
          <w:jc w:val="center"/>
        </w:trPr>
        <w:tc>
          <w:tcPr>
            <w:tcW w:w="450" w:type="pct"/>
          </w:tcPr>
          <w:p w:rsidR="00B72F0A" w:rsidRPr="00A70C83" w:rsidRDefault="000047AB">
            <w:pPr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B72F0A" w:rsidRPr="00A70C83" w:rsidRDefault="00A70C83">
            <w:pPr>
              <w:pStyle w:val="Testomodulo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047AB" w:rsidRPr="00A70C83">
                  <w:rPr>
                    <w:noProof/>
                    <w:lang w:val="it-IT"/>
                  </w:rPr>
                  <w:t>[</w:t>
                </w:r>
                <w:r w:rsidR="00612D08" w:rsidRPr="00A70C83">
                  <w:rPr>
                    <w:noProof/>
                    <w:lang w:val="it-IT"/>
                  </w:rPr>
                  <w:t>Nome</w:t>
                </w:r>
                <w:r w:rsidR="000047AB" w:rsidRPr="00A70C83">
                  <w:rPr>
                    <w:noProof/>
                    <w:lang w:val="it-IT"/>
                  </w:rPr>
                  <w:t>]</w:t>
                </w:r>
              </w:sdtContent>
            </w:sdt>
          </w:p>
        </w:tc>
        <w:tc>
          <w:tcPr>
            <w:tcW w:w="450" w:type="pct"/>
          </w:tcPr>
          <w:p w:rsidR="00B72F0A" w:rsidRPr="00A70C83" w:rsidRDefault="0000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Fax:</w:t>
            </w:r>
          </w:p>
        </w:tc>
        <w:sdt>
          <w:sdtPr>
            <w:rPr>
              <w:noProof/>
              <w:lang w:val="it-IT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0047AB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rFonts w:ascii="Tahoma" w:hAnsi="Tahoma"/>
                    <w:noProof/>
                    <w:lang w:val="it-IT"/>
                  </w:rPr>
                  <w:t>[Numero fax]</w:t>
                </w:r>
              </w:p>
            </w:tc>
          </w:sdtContent>
        </w:sdt>
      </w:tr>
      <w:tr w:rsidR="00B72F0A" w:rsidRPr="00A70C83">
        <w:trPr>
          <w:jc w:val="center"/>
        </w:trPr>
        <w:tc>
          <w:tcPr>
            <w:tcW w:w="450" w:type="pct"/>
          </w:tcPr>
          <w:p w:rsidR="00B72F0A" w:rsidRPr="00A70C83" w:rsidRDefault="000047AB">
            <w:pPr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Da:</w:t>
            </w:r>
          </w:p>
        </w:tc>
        <w:sdt>
          <w:sdtPr>
            <w:rPr>
              <w:noProof/>
              <w:lang w:val="it-IT"/>
            </w:rPr>
            <w:alias w:val="Nome utent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0047AB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rFonts w:ascii="Tahoma" w:hAnsi="Tahoma"/>
                    <w:noProof/>
                    <w:lang w:val="it-IT"/>
                  </w:rPr>
                  <w:t>[Nome utente]</w:t>
                </w:r>
              </w:p>
            </w:tc>
          </w:sdtContent>
        </w:sdt>
        <w:tc>
          <w:tcPr>
            <w:tcW w:w="450" w:type="pct"/>
          </w:tcPr>
          <w:p w:rsidR="00B72F0A" w:rsidRPr="00A70C83" w:rsidRDefault="0000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Data:</w:t>
            </w:r>
          </w:p>
        </w:tc>
        <w:sdt>
          <w:sdtPr>
            <w:rPr>
              <w:noProof/>
              <w:lang w:val="it-IT"/>
            </w:rPr>
            <w:id w:val="1931938688"/>
            <w:placeholder>
              <w:docPart w:val="3D7EE36E8B0942CEACD86DB15BA30F4E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0047AB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rFonts w:ascii="Tahoma" w:hAnsi="Tahoma"/>
                    <w:noProof/>
                    <w:lang w:val="it-IT"/>
                  </w:rPr>
                  <w:t>[Selezionare una data]</w:t>
                </w:r>
              </w:p>
            </w:tc>
          </w:sdtContent>
        </w:sdt>
      </w:tr>
      <w:tr w:rsidR="00B72F0A" w:rsidRPr="00A70C83">
        <w:trPr>
          <w:jc w:val="center"/>
        </w:trPr>
        <w:tc>
          <w:tcPr>
            <w:tcW w:w="450" w:type="pct"/>
          </w:tcPr>
          <w:p w:rsidR="00B72F0A" w:rsidRPr="00A70C83" w:rsidRDefault="000047AB">
            <w:pPr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R:</w:t>
            </w:r>
          </w:p>
        </w:tc>
        <w:sdt>
          <w:sdtPr>
            <w:rPr>
              <w:noProof/>
              <w:lang w:val="it-IT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0047AB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rFonts w:ascii="Tahoma" w:hAnsi="Tahoma"/>
                    <w:noProof/>
                    <w:lang w:val="it-IT"/>
                  </w:rPr>
                  <w:t>[Oggetto]</w:t>
                </w:r>
              </w:p>
            </w:tc>
          </w:sdtContent>
        </w:sdt>
        <w:tc>
          <w:tcPr>
            <w:tcW w:w="450" w:type="pct"/>
          </w:tcPr>
          <w:p w:rsidR="00B72F0A" w:rsidRPr="00A70C83" w:rsidRDefault="00004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Pagine:</w:t>
            </w:r>
          </w:p>
        </w:tc>
        <w:sdt>
          <w:sdtPr>
            <w:rPr>
              <w:noProof/>
              <w:lang w:val="it-IT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0047AB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rFonts w:ascii="Tahoma" w:hAnsi="Tahoma"/>
                    <w:noProof/>
                    <w:lang w:val="it-IT"/>
                  </w:rPr>
                  <w:t>[Numero di pagine]</w:t>
                </w:r>
              </w:p>
            </w:tc>
          </w:sdtContent>
        </w:sdt>
      </w:tr>
      <w:tr w:rsidR="00B72F0A" w:rsidRPr="00A70C83">
        <w:trPr>
          <w:jc w:val="center"/>
        </w:trPr>
        <w:tc>
          <w:tcPr>
            <w:tcW w:w="450" w:type="pct"/>
          </w:tcPr>
          <w:p w:rsidR="00B72F0A" w:rsidRPr="00A70C83" w:rsidRDefault="000047AB">
            <w:pPr>
              <w:rPr>
                <w:noProof/>
                <w:lang w:val="it-IT"/>
              </w:rPr>
            </w:pPr>
            <w:r w:rsidRPr="00A70C83">
              <w:rPr>
                <w:rFonts w:ascii="Tahoma" w:hAnsi="Tahoma"/>
                <w:noProof/>
                <w:lang w:val="it-IT"/>
              </w:rPr>
              <w:t>Cc:</w:t>
            </w:r>
          </w:p>
        </w:tc>
        <w:sdt>
          <w:sdtPr>
            <w:rPr>
              <w:noProof/>
              <w:lang w:val="it-IT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72F0A" w:rsidRPr="00A70C83" w:rsidRDefault="00A70C83">
                <w:pPr>
                  <w:pStyle w:val="Testomodulo"/>
                  <w:rPr>
                    <w:noProof/>
                    <w:lang w:val="it-IT"/>
                  </w:rPr>
                </w:pPr>
                <w:r w:rsidRPr="00A70C83">
                  <w:rPr>
                    <w:noProof/>
                    <w:lang w:val="it-IT"/>
                  </w:rPr>
                  <w:t>[Nome]</w:t>
                </w:r>
              </w:p>
            </w:tc>
          </w:sdtContent>
        </w:sdt>
        <w:tc>
          <w:tcPr>
            <w:tcW w:w="450" w:type="pct"/>
          </w:tcPr>
          <w:p w:rsidR="00B72F0A" w:rsidRPr="00A70C83" w:rsidRDefault="00B72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B72F0A" w:rsidRPr="00A70C83" w:rsidRDefault="00B72F0A">
            <w:pPr>
              <w:pStyle w:val="Testomodulo"/>
              <w:rPr>
                <w:noProof/>
                <w:lang w:val="it-IT"/>
              </w:rPr>
            </w:pPr>
          </w:p>
        </w:tc>
      </w:tr>
    </w:tbl>
    <w:p w:rsidR="00B72F0A" w:rsidRPr="00A70C83" w:rsidRDefault="00B72F0A">
      <w:pPr>
        <w:rPr>
          <w:noProof/>
          <w:lang w:val="it-IT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zioni di invio"/>
      </w:tblPr>
      <w:tblGrid>
        <w:gridCol w:w="1872"/>
        <w:gridCol w:w="1872"/>
        <w:gridCol w:w="1872"/>
        <w:gridCol w:w="1872"/>
        <w:gridCol w:w="1872"/>
      </w:tblGrid>
      <w:tr w:rsidR="007D0D8D" w:rsidRPr="00A70C83" w:rsidTr="00CB4093">
        <w:trPr>
          <w:jc w:val="center"/>
        </w:trPr>
        <w:tc>
          <w:tcPr>
            <w:tcW w:w="1872" w:type="dxa"/>
          </w:tcPr>
          <w:p w:rsidR="007D0D8D" w:rsidRPr="00A70C83" w:rsidRDefault="00A70C83" w:rsidP="00CB4093">
            <w:pPr>
              <w:pStyle w:val="Opzionidiinvio"/>
              <w:rPr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7D0D8D" w:rsidRPr="00A70C8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7D0D8D" w:rsidRPr="00A70C83">
              <w:rPr>
                <w:noProof/>
                <w:lang w:val="it-IT"/>
              </w:rPr>
              <w:t>  </w:t>
            </w:r>
            <w:r w:rsidR="00612D08" w:rsidRPr="00A70C83">
              <w:rPr>
                <w:noProof/>
                <w:lang w:val="it-IT"/>
              </w:rPr>
              <w:t>Urgente</w:t>
            </w:r>
          </w:p>
        </w:tc>
        <w:tc>
          <w:tcPr>
            <w:tcW w:w="1872" w:type="dxa"/>
          </w:tcPr>
          <w:p w:rsidR="007D0D8D" w:rsidRPr="00A70C83" w:rsidRDefault="00A70C83" w:rsidP="00CB4093">
            <w:pPr>
              <w:pStyle w:val="Opzionidiinvio"/>
              <w:rPr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7D0D8D" w:rsidRPr="00A70C8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7D0D8D" w:rsidRPr="00A70C83">
              <w:rPr>
                <w:noProof/>
                <w:lang w:val="it-IT"/>
              </w:rPr>
              <w:t>  </w:t>
            </w:r>
            <w:r w:rsidR="00612D08" w:rsidRPr="00A70C83">
              <w:rPr>
                <w:noProof/>
                <w:lang w:val="it-IT"/>
              </w:rPr>
              <w:t>Da rivedere</w:t>
            </w:r>
          </w:p>
        </w:tc>
        <w:tc>
          <w:tcPr>
            <w:tcW w:w="1872" w:type="dxa"/>
          </w:tcPr>
          <w:p w:rsidR="007D0D8D" w:rsidRPr="00A70C83" w:rsidRDefault="00A70C83" w:rsidP="00CB4093">
            <w:pPr>
              <w:pStyle w:val="Opzionidiinvio"/>
              <w:rPr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7D0D8D" w:rsidRPr="00A70C8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7D0D8D" w:rsidRPr="00A70C83">
              <w:rPr>
                <w:noProof/>
                <w:lang w:val="it-IT"/>
              </w:rPr>
              <w:t>  </w:t>
            </w:r>
            <w:r w:rsidR="00612D08" w:rsidRPr="00A70C83">
              <w:rPr>
                <w:noProof/>
                <w:lang w:val="it-IT"/>
              </w:rPr>
              <w:t>Vs. commenti</w:t>
            </w:r>
          </w:p>
        </w:tc>
        <w:tc>
          <w:tcPr>
            <w:tcW w:w="1872" w:type="dxa"/>
          </w:tcPr>
          <w:p w:rsidR="007D0D8D" w:rsidRPr="00A70C83" w:rsidRDefault="00A70C83" w:rsidP="00CB4093">
            <w:pPr>
              <w:pStyle w:val="Opzionidiinvio"/>
              <w:rPr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7D0D8D" w:rsidRPr="00A70C8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7D0D8D" w:rsidRPr="00A70C83">
              <w:rPr>
                <w:noProof/>
                <w:lang w:val="it-IT"/>
              </w:rPr>
              <w:t>  </w:t>
            </w:r>
            <w:r w:rsidR="00612D08" w:rsidRPr="00A70C83">
              <w:rPr>
                <w:noProof/>
                <w:lang w:val="it-IT"/>
              </w:rPr>
              <w:t>RSVP</w:t>
            </w:r>
          </w:p>
        </w:tc>
        <w:tc>
          <w:tcPr>
            <w:tcW w:w="1872" w:type="dxa"/>
          </w:tcPr>
          <w:p w:rsidR="007D0D8D" w:rsidRPr="00A70C83" w:rsidRDefault="00A70C83" w:rsidP="00CB4093">
            <w:pPr>
              <w:pStyle w:val="Opzionidiinvio"/>
              <w:rPr>
                <w:noProof/>
                <w:u w:val="single"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elladicontrollo"/>
                </w:rPr>
              </w:sdtEndPr>
              <w:sdtContent>
                <w:r w:rsidR="007D0D8D" w:rsidRPr="00A70C8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7D0D8D" w:rsidRPr="00A70C83">
              <w:rPr>
                <w:noProof/>
                <w:lang w:val="it-IT"/>
              </w:rPr>
              <w:t>  </w:t>
            </w:r>
            <w:r w:rsidR="00612D08" w:rsidRPr="00A70C83">
              <w:rPr>
                <w:noProof/>
                <w:lang w:val="it-IT"/>
              </w:rPr>
              <w:t>Da inoltrare</w:t>
            </w:r>
          </w:p>
        </w:tc>
      </w:tr>
    </w:tbl>
    <w:p w:rsidR="00B72F0A" w:rsidRPr="00A70C83" w:rsidRDefault="00A70C83">
      <w:pPr>
        <w:spacing w:before="120"/>
        <w:rPr>
          <w:rStyle w:val="Caselladicontrollo"/>
          <w:noProof/>
          <w:u w:val="single"/>
          <w:lang w:val="it-IT"/>
        </w:rPr>
      </w:pPr>
      <w:sdt>
        <w:sdtPr>
          <w:rPr>
            <w:noProof/>
            <w:color w:val="7F7F7F" w:themeColor="text1" w:themeTint="80"/>
            <w:lang w:val="it-IT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0047AB" w:rsidRPr="00A70C83">
            <w:rPr>
              <w:noProof/>
              <w:lang w:val="it-IT"/>
            </w:rPr>
            <w:t>[</w:t>
          </w:r>
          <w:r w:rsidR="00612D08" w:rsidRPr="00A70C83">
            <w:rPr>
              <w:noProof/>
              <w:lang w:val="it-IT"/>
            </w:rPr>
            <w:t>Inserire il testo qui.</w:t>
          </w:r>
          <w:r w:rsidR="000047AB" w:rsidRPr="00A70C83">
            <w:rPr>
              <w:noProof/>
              <w:lang w:val="it-IT"/>
            </w:rPr>
            <w:t>]</w:t>
          </w:r>
        </w:sdtContent>
      </w:sdt>
    </w:p>
    <w:sectPr w:rsidR="00B72F0A" w:rsidRPr="00A70C8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A" w:rsidRDefault="000047AB">
      <w:pPr>
        <w:spacing w:before="0"/>
      </w:pPr>
      <w:r>
        <w:separator/>
      </w:r>
    </w:p>
  </w:endnote>
  <w:endnote w:type="continuationSeparator" w:id="0">
    <w:p w:rsidR="00B72F0A" w:rsidRDefault="000047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0A" w:rsidRDefault="000047AB">
    <w:pPr>
      <w:pStyle w:val="Footer"/>
    </w:pPr>
    <w:r>
      <w:rPr>
        <w:rFonts w:ascii="Tahoma" w:hAnsi="Tahoma"/>
        <w:color w:val="7F7F7F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Tahoma" w:hAnsi="Tahoma"/>
        <w:color w:val="7F7F7F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0A" w:rsidRDefault="000047AB">
    <w:pPr>
      <w:pStyle w:val="Foo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2700"/>
              <wp:wrapNone/>
              <wp:docPr id="2" name="Casella di testo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F0A" w:rsidRPr="000047AB" w:rsidRDefault="000047AB">
                          <w:pPr>
                            <w:pStyle w:val="Testofiligrana"/>
                            <w:rPr>
                              <w:noProof/>
                              <w:u w:val="single"/>
                              <w:lang w:val="it-IT"/>
                            </w:rPr>
                          </w:pPr>
                          <w:r w:rsidRPr="000047AB">
                            <w:rPr>
                              <w:noProof/>
                              <w:lang w:val="it-IT"/>
                            </w:rPr>
                            <w:t>Riservato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" filled="f" stroked="f" strokeweight=".5pt">
              <v:textbox style="mso-fit-shape-to-text:t" inset="0,0,0,0">
                <w:txbxContent>
                  <w:p w:rsidR="00B72F0A" w:rsidRPr="000047AB" w:rsidRDefault="000047AB">
                    <w:pPr>
                      <w:pStyle w:val="Testofiligrana"/>
                      <w:rPr>
                        <w:noProof/>
                        <w:u w:val="single"/>
                        <w:lang w:val="it-IT"/>
                      </w:rPr>
                    </w:pPr>
                    <w:r w:rsidRPr="000047AB">
                      <w:rPr>
                        <w:noProof/>
                        <w:lang w:val="it-IT"/>
                      </w:rPr>
                      <w:t>Riservato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A" w:rsidRDefault="000047AB">
      <w:pPr>
        <w:spacing w:before="0"/>
      </w:pPr>
      <w:r>
        <w:separator/>
      </w:r>
    </w:p>
  </w:footnote>
  <w:footnote w:type="continuationSeparator" w:id="0">
    <w:p w:rsidR="00B72F0A" w:rsidRDefault="000047A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A"/>
    <w:rsid w:val="000047AB"/>
    <w:rsid w:val="001B4562"/>
    <w:rsid w:val="00612D08"/>
    <w:rsid w:val="007D0D8D"/>
    <w:rsid w:val="00803A62"/>
    <w:rsid w:val="00A70C83"/>
    <w:rsid w:val="00B72F0A"/>
    <w:rsid w:val="00E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odulofax">
    <w:name w:val="Modulo fax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selladicontrollo">
    <w:name w:val="Casella di controllo"/>
    <w:basedOn w:val="DefaultParagraphFont"/>
    <w:uiPriority w:val="2"/>
    <w:qFormat/>
    <w:rPr>
      <w:color w:val="7F7F7F" w:themeColor="text1" w:themeTint="80"/>
    </w:rPr>
  </w:style>
  <w:style w:type="paragraph" w:customStyle="1" w:styleId="Opzionidiinvio">
    <w:name w:val="Opzioni di invio"/>
    <w:basedOn w:val="Normal"/>
    <w:uiPriority w:val="2"/>
    <w:qFormat/>
    <w:pPr>
      <w:spacing w:after="240"/>
    </w:pPr>
  </w:style>
  <w:style w:type="paragraph" w:customStyle="1" w:styleId="Recapiti">
    <w:name w:val="Recapiti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stofiligrana">
    <w:name w:val="Testo filigrana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stomodulo">
    <w:name w:val="Testo modulo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9B713F" w:rsidRDefault="00984777" w:rsidP="00984777">
          <w:pPr>
            <w:pStyle w:val="40DE04FE35834E4FAA9EEC35FCEC376E3"/>
          </w:pPr>
          <w:r w:rsidRPr="00A70C83">
            <w:rPr>
              <w:noProof/>
              <w:lang w:val="it-IT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9B713F" w:rsidRDefault="00984777" w:rsidP="00984777">
          <w:pPr>
            <w:pStyle w:val="D1F8441645344919ADDB9307391FB88B5"/>
          </w:pPr>
          <w:r w:rsidRPr="00A70C83">
            <w:rPr>
              <w:rFonts w:ascii="Tahoma" w:hAnsi="Tahoma"/>
              <w:noProof/>
              <w:lang w:val="it-IT"/>
            </w:rPr>
            <w:t>[Nome utente]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9B713F" w:rsidRDefault="00984777" w:rsidP="00984777">
          <w:pPr>
            <w:pStyle w:val="B9FEBAD572AC4BD5ABFAD372A3A898DA5"/>
          </w:pPr>
          <w:r w:rsidRPr="00A70C83">
            <w:rPr>
              <w:rFonts w:ascii="Tahoma" w:hAnsi="Tahoma"/>
              <w:noProof/>
              <w:lang w:val="it-IT"/>
            </w:rPr>
            <w:t>[Oggetto]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9B713F" w:rsidRDefault="00984777" w:rsidP="00984777">
          <w:pPr>
            <w:pStyle w:val="7F94BCC74AB74444BBBA362BF99F811E5"/>
          </w:pPr>
          <w:r w:rsidRPr="00A70C83">
            <w:rPr>
              <w:rFonts w:ascii="Tahoma" w:hAnsi="Tahoma"/>
              <w:noProof/>
              <w:lang w:val="it-IT"/>
            </w:rPr>
            <w:t>[Numero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9B713F" w:rsidRDefault="00984777" w:rsidP="00984777">
          <w:pPr>
            <w:pStyle w:val="5C3223E3A374477EA4ABD6AA138080D35"/>
          </w:pPr>
          <w:r w:rsidRPr="00A70C83">
            <w:rPr>
              <w:rFonts w:ascii="Tahoma" w:hAnsi="Tahoma"/>
              <w:noProof/>
              <w:lang w:val="it-IT"/>
            </w:rPr>
            <w:t>[Numero di pagine]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9B713F" w:rsidRDefault="00984777" w:rsidP="00984777">
          <w:pPr>
            <w:pStyle w:val="3D7EE36E8B0942CEACD86DB15BA30F4E6"/>
          </w:pPr>
          <w:r w:rsidRPr="00A70C83">
            <w:rPr>
              <w:rFonts w:ascii="Tahoma" w:hAnsi="Tahoma"/>
              <w:noProof/>
              <w:lang w:val="it-IT"/>
            </w:rPr>
            <w:t>[Selezionare una data]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9B713F" w:rsidRDefault="00984777" w:rsidP="00984777">
          <w:pPr>
            <w:pStyle w:val="3349FE56DBA94898BD6B7C7FA109AB053"/>
          </w:pPr>
          <w:r w:rsidRPr="00A70C83">
            <w:rPr>
              <w:noProof/>
              <w:lang w:val="it-IT"/>
            </w:rPr>
            <w:t>[Inserire il testo qui.]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9B713F" w:rsidRDefault="00984777" w:rsidP="00984777">
          <w:pPr>
            <w:pStyle w:val="B6FB3295658440F584DA31FCBAD6C2CB5"/>
          </w:pPr>
          <w:r w:rsidRPr="00A70C83">
            <w:rPr>
              <w:rFonts w:ascii="Tahoma" w:hAnsi="Tahoma"/>
              <w:noProof/>
              <w:lang w:val="it-IT"/>
            </w:rPr>
            <w:t>[Indirizzo, CAP Città Provincia]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3F"/>
    <w:rsid w:val="00984777"/>
    <w:rsid w:val="009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777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paragraph" w:customStyle="1" w:styleId="B6FB3295658440F584DA31FCBAD6C2CB">
    <w:name w:val="B6FB3295658440F584DA31FCBAD6C2CB"/>
    <w:rsid w:val="009B713F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">
    <w:name w:val="7F94BCC74AB74444BBBA362BF99F811E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">
    <w:name w:val="D1F8441645344919ADDB9307391FB88B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">
    <w:name w:val="3D7EE36E8B0942CEACD86DB15BA30F4E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">
    <w:name w:val="B9FEBAD572AC4BD5ABFAD372A3A898DA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">
    <w:name w:val="5C3223E3A374477EA4ABD6AA138080D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6FB3295658440F584DA31FCBAD6C2CB1">
    <w:name w:val="B6FB3295658440F584DA31FCBAD6C2CB1"/>
    <w:rsid w:val="009B713F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1">
    <w:name w:val="7F94BCC74AB74444BBBA362BF99F811E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1">
    <w:name w:val="D1F8441645344919ADDB9307391FB88B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1">
    <w:name w:val="3D7EE36E8B0942CEACD86DB15BA30F4E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1">
    <w:name w:val="B9FEBAD572AC4BD5ABFAD372A3A898DA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1">
    <w:name w:val="5C3223E3A374477EA4ABD6AA138080D3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6FB3295658440F584DA31FCBAD6C2CB2">
    <w:name w:val="B6FB3295658440F584DA31FCBAD6C2CB2"/>
    <w:rsid w:val="009B713F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">
    <w:name w:val="40DE04FE35834E4FAA9EEC35FCEC376E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2">
    <w:name w:val="7F94BCC74AB74444BBBA362BF99F811E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2">
    <w:name w:val="D1F8441645344919ADDB9307391FB88B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2">
    <w:name w:val="3D7EE36E8B0942CEACD86DB15BA30F4E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2">
    <w:name w:val="B9FEBAD572AC4BD5ABFAD372A3A898DA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2">
    <w:name w:val="5C3223E3A374477EA4ABD6AA138080D3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">
    <w:name w:val="3349FE56DBA94898BD6B7C7FA109AB05"/>
    <w:rsid w:val="009B713F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B6FB3295658440F584DA31FCBAD6C2CB3">
    <w:name w:val="B6FB3295658440F584DA31FCBAD6C2CB3"/>
    <w:rsid w:val="009B713F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1">
    <w:name w:val="40DE04FE35834E4FAA9EEC35FCEC376E1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3">
    <w:name w:val="7F94BCC74AB74444BBBA362BF99F811E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3">
    <w:name w:val="D1F8441645344919ADDB9307391FB88B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3">
    <w:name w:val="3D7EE36E8B0942CEACD86DB15BA30F4E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3">
    <w:name w:val="B9FEBAD572AC4BD5ABFAD372A3A898DA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3">
    <w:name w:val="5C3223E3A374477EA4ABD6AA138080D33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1">
    <w:name w:val="3349FE56DBA94898BD6B7C7FA109AB051"/>
    <w:rsid w:val="009B713F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B6FB3295658440F584DA31FCBAD6C2CB4">
    <w:name w:val="B6FB3295658440F584DA31FCBAD6C2CB4"/>
    <w:rsid w:val="009B713F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2">
    <w:name w:val="40DE04FE35834E4FAA9EEC35FCEC376E2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4">
    <w:name w:val="7F94BCC74AB74444BBBA362BF99F811E4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4">
    <w:name w:val="D1F8441645344919ADDB9307391FB88B4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4">
    <w:name w:val="3D7EE36E8B0942CEACD86DB15BA30F4E4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4">
    <w:name w:val="B9FEBAD572AC4BD5ABFAD372A3A898DA4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4">
    <w:name w:val="5C3223E3A374477EA4ABD6AA138080D34"/>
    <w:rsid w:val="009B713F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2">
    <w:name w:val="3349FE56DBA94898BD6B7C7FA109AB052"/>
    <w:rsid w:val="009B713F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B6FB3295658440F584DA31FCBAD6C2CB5">
    <w:name w:val="B6FB3295658440F584DA31FCBAD6C2CB5"/>
    <w:rsid w:val="00984777"/>
    <w:pPr>
      <w:spacing w:after="72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40DE04FE35834E4FAA9EEC35FCEC376E3">
    <w:name w:val="40DE04FE35834E4FAA9EEC35FCEC376E3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7F94BCC74AB74444BBBA362BF99F811E5">
    <w:name w:val="7F94BCC74AB74444BBBA362BF99F811E5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D1F8441645344919ADDB9307391FB88B5">
    <w:name w:val="D1F8441645344919ADDB9307391FB88B5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D7EE36E8B0942CEACD86DB15BA30F4E6">
    <w:name w:val="3D7EE36E8B0942CEACD86DB15BA30F4E6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B9FEBAD572AC4BD5ABFAD372A3A898DA5">
    <w:name w:val="B9FEBAD572AC4BD5ABFAD372A3A898DA5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5C3223E3A374477EA4ABD6AA138080D35">
    <w:name w:val="5C3223E3A374477EA4ABD6AA138080D35"/>
    <w:rsid w:val="00984777"/>
    <w:pPr>
      <w:spacing w:before="240" w:after="0" w:line="240" w:lineRule="auto"/>
      <w:contextualSpacing/>
    </w:pPr>
    <w:rPr>
      <w:b/>
      <w:bCs/>
      <w:sz w:val="16"/>
      <w:szCs w:val="16"/>
      <w:lang w:eastAsia="ja-JP"/>
    </w:rPr>
  </w:style>
  <w:style w:type="paragraph" w:customStyle="1" w:styleId="3349FE56DBA94898BD6B7C7FA109AB053">
    <w:name w:val="3349FE56DBA94898BD6B7C7FA109AB053"/>
    <w:rsid w:val="00984777"/>
    <w:pPr>
      <w:spacing w:before="240" w:after="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855888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2012-09-12T18:16:00+00:00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411222</Value>
    </PublishStatusLookup>
    <APAuthor xmlns="7851d254-ce09-43b6-8d90-072588e7901c">
      <UserInfo>
        <DisplayName>REDMOND\v-depind</DisplayName>
        <AccountId>3238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TP103453651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61A548-BFA8-40CF-BB94-CEEBC23DBD4D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68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42</cp:revision>
  <cp:lastPrinted>2012-09-10T20:53:00Z</cp:lastPrinted>
  <dcterms:created xsi:type="dcterms:W3CDTF">2012-09-10T20:31:00Z</dcterms:created>
  <dcterms:modified xsi:type="dcterms:W3CDTF">2012-10-26T03:15:00Z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