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:rsidR="00323383" w:rsidRPr="00873268" w:rsidRDefault="00CD023D">
          <w:pPr>
            <w:pStyle w:val="Tittel"/>
            <w:rPr>
              <w:lang w:val="it-IT"/>
            </w:rPr>
          </w:pPr>
          <w:r w:rsidRPr="00E04C71">
            <w:rPr>
              <w:rFonts w:ascii="Arial" w:hAnsi="Arial"/>
              <w:color w:val="404040"/>
              <w:lang w:val="it-IT"/>
            </w:rPr>
            <w:t>Notiziario</w:t>
          </w:r>
          <w:r w:rsidRPr="00E04C71">
            <w:rPr>
              <w:lang w:val="it-IT"/>
            </w:rPr>
            <w:br/>
          </w:r>
          <w:r w:rsidRPr="00E04C71">
            <w:rPr>
              <w:rFonts w:ascii="Arial" w:hAnsi="Arial"/>
              <w:color w:val="404040"/>
              <w:lang w:val="it-IT"/>
            </w:rPr>
            <w:t>aziendale</w:t>
          </w:r>
        </w:p>
      </w:sdtContent>
    </w:sdt>
    <w:p w:rsidR="00323383" w:rsidRPr="002620AF" w:rsidRDefault="002620AF">
      <w:pPr>
        <w:pStyle w:val="Undertittel"/>
        <w:rPr>
          <w:lang w:val="it-IT"/>
        </w:rPr>
      </w:pPr>
      <w:r w:rsidRPr="002620AF">
        <w:rPr>
          <w:snapToGrid w:val="0"/>
          <w:lang w:val="it-IT"/>
        </w:rPr>
        <w:t>Volume 1 / Edizione 1</w:t>
      </w:r>
    </w:p>
    <w:p w:rsidR="00323383" w:rsidRPr="00873268" w:rsidRDefault="00873268">
      <w:pPr>
        <w:pStyle w:val="Overskrift1"/>
        <w:rPr>
          <w:lang w:val="it-IT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6F6BC0D5" wp14:editId="13D1AA5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3175"/>
                <wp:wrapSquare wrapText="bothSides"/>
                <wp:docPr id="1" name="Casella di testo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a che contiene un'intestazione laterale con testo e una foto."/>
                            </w:tblPr>
                            <w:tblGrid>
                              <w:gridCol w:w="3518"/>
                            </w:tblGrid>
                            <w:tr w:rsidR="00873268" w:rsidRPr="00E0376E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873268" w:rsidRPr="0077546C" w:rsidRDefault="002620AF">
                                  <w:pPr>
                                    <w:pStyle w:val="Intestazioneblocco"/>
                                    <w:rPr>
                                      <w:noProof/>
                                      <w:lang w:val="it-IT"/>
                                    </w:rPr>
                                  </w:pPr>
                                  <w:r w:rsidRPr="0077546C">
                                    <w:rPr>
                                      <w:noProof/>
                                      <w:lang w:val="it-IT"/>
                                    </w:rPr>
                                    <w:t>Un successo recente</w:t>
                                  </w:r>
                                </w:p>
                                <w:p w:rsidR="00873268" w:rsidRPr="0077546C" w:rsidRDefault="002620AF">
                                  <w:pPr>
                                    <w:pStyle w:val="Blokktekst"/>
                                    <w:rPr>
                                      <w:noProof/>
                                      <w:lang w:val="it-IT"/>
                                    </w:rPr>
                                  </w:pPr>
                                  <w:r w:rsidRPr="0077546C">
                                    <w:rPr>
                                      <w:noProof/>
                                      <w:lang w:val="it-IT"/>
                                    </w:rPr>
                                    <w:t>Si potrebbe usare un'intestazione laterale per un breve racconto di un evento importante o di un successo aziendale da mettere in evidenza.</w:t>
                                  </w:r>
                                </w:p>
                                <w:p w:rsidR="00873268" w:rsidRPr="0077546C" w:rsidRDefault="002620AF">
                                  <w:pPr>
                                    <w:pStyle w:val="Blokktekst"/>
                                    <w:rPr>
                                      <w:noProof/>
                                      <w:lang w:val="it-IT"/>
                                    </w:rPr>
                                  </w:pPr>
                                  <w:r w:rsidRPr="0077546C">
                                    <w:rPr>
                                      <w:noProof/>
                                      <w:lang w:val="it-IT"/>
                                    </w:rPr>
                                    <w:t>Questa è anche un'ottima posizione per presentare in primo piano la missione aziendale o altro contenuto da evidenziare in modo efficace in tutte le edizioni, come gli eventi prossimi.</w:t>
                                  </w:r>
                                </w:p>
                              </w:tc>
                            </w:tr>
                            <w:tr w:rsidR="00873268" w:rsidRPr="00E037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873268" w:rsidRPr="0077546C" w:rsidRDefault="00873268">
                                  <w:pPr>
                                    <w:rPr>
                                      <w:noProof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3268" w:rsidRPr="0077546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873268" w:rsidRPr="0077546C" w:rsidRDefault="00873268">
                                  <w:pPr>
                                    <w:rPr>
                                      <w:noProof/>
                                      <w:lang w:val="it-IT"/>
                                    </w:rPr>
                                  </w:pPr>
                                  <w:r w:rsidRPr="0077546C"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3E54AD2D" wp14:editId="5184686B">
                                        <wp:extent cx="2238375" cy="2105025"/>
                                        <wp:effectExtent l="0" t="0" r="9525" b="9525"/>
                                        <wp:docPr id="12" name="Immagine 12" descr="Immagine di esempio di un manico di violino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it-IT"/>
                              </w:rPr>
                              <w:id w:val="-614295671"/>
                              <w:placeholder>
                                <w:docPart w:val="2B00B1E330C24914AD3B9A589E442C3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73268" w:rsidRPr="0077546C" w:rsidRDefault="00873268" w:rsidP="00873268">
                                <w:pPr>
                                  <w:pStyle w:val="Bildetekst"/>
                                  <w:rPr>
                                    <w:noProof/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927D5A" w:rsidRPr="0077546C">
                                  <w:rPr>
                                    <w:noProof/>
                                    <w:lang w:val="it-IT"/>
                                  </w:rPr>
                                  <w:t>Fare clic qui per aggiungere una didascalia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C0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alt="Text box sidebar for laying out a highlighted story and photo." style="position:absolute;margin-left:0;margin-top:.25pt;width:176.4pt;height:511.2pt;z-index:251661312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a che contiene un'intestazione laterale con testo e una foto."/>
                      </w:tblPr>
                      <w:tblGrid>
                        <w:gridCol w:w="3518"/>
                      </w:tblGrid>
                      <w:tr w:rsidR="00873268" w:rsidRPr="00E0376E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873268" w:rsidRPr="0077546C" w:rsidRDefault="002620AF">
                            <w:pPr>
                              <w:pStyle w:val="Intestazioneblocco"/>
                              <w:rPr>
                                <w:noProof/>
                                <w:lang w:val="it-IT"/>
                              </w:rPr>
                            </w:pPr>
                            <w:r w:rsidRPr="0077546C">
                              <w:rPr>
                                <w:noProof/>
                                <w:lang w:val="it-IT"/>
                              </w:rPr>
                              <w:t>Un successo recente</w:t>
                            </w:r>
                          </w:p>
                          <w:p w:rsidR="00873268" w:rsidRPr="0077546C" w:rsidRDefault="002620AF">
                            <w:pPr>
                              <w:pStyle w:val="Blokktekst"/>
                              <w:rPr>
                                <w:noProof/>
                                <w:lang w:val="it-IT"/>
                              </w:rPr>
                            </w:pPr>
                            <w:r w:rsidRPr="0077546C">
                              <w:rPr>
                                <w:noProof/>
                                <w:lang w:val="it-IT"/>
                              </w:rPr>
                              <w:t>Si potrebbe usare un'intestazione laterale per un breve racconto di un evento importante o di un successo aziendale da mettere in evidenza.</w:t>
                            </w:r>
                          </w:p>
                          <w:p w:rsidR="00873268" w:rsidRPr="0077546C" w:rsidRDefault="002620AF">
                            <w:pPr>
                              <w:pStyle w:val="Blokktekst"/>
                              <w:rPr>
                                <w:noProof/>
                                <w:lang w:val="it-IT"/>
                              </w:rPr>
                            </w:pPr>
                            <w:r w:rsidRPr="0077546C">
                              <w:rPr>
                                <w:noProof/>
                                <w:lang w:val="it-IT"/>
                              </w:rPr>
                              <w:t>Questa è anche un'ottima posizione per presentare in primo piano la missione aziendale o altro contenuto da evidenziare in modo efficace in tutte le edizioni, come gli eventi prossimi.</w:t>
                            </w:r>
                          </w:p>
                        </w:tc>
                      </w:tr>
                      <w:tr w:rsidR="00873268" w:rsidRPr="00E0376E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873268" w:rsidRPr="0077546C" w:rsidRDefault="00873268">
                            <w:pPr>
                              <w:rPr>
                                <w:noProof/>
                                <w:lang w:val="it-IT"/>
                              </w:rPr>
                            </w:pPr>
                          </w:p>
                        </w:tc>
                      </w:tr>
                      <w:tr w:rsidR="00873268" w:rsidRPr="0077546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873268" w:rsidRPr="0077546C" w:rsidRDefault="00873268">
                            <w:pPr>
                              <w:rPr>
                                <w:noProof/>
                                <w:lang w:val="it-IT"/>
                              </w:rPr>
                            </w:pPr>
                            <w:r w:rsidRPr="0077546C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3E54AD2D" wp14:editId="5184686B">
                                  <wp:extent cx="2238375" cy="2105025"/>
                                  <wp:effectExtent l="0" t="0" r="9525" b="9525"/>
                                  <wp:docPr id="12" name="Immagine 12" descr="Immagine di esempio di un manico di violin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it-IT"/>
                        </w:rPr>
                        <w:id w:val="-614295671"/>
                        <w:placeholder>
                          <w:docPart w:val="2B00B1E330C24914AD3B9A589E442C3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73268" w:rsidRPr="0077546C" w:rsidRDefault="00873268" w:rsidP="00873268">
                          <w:pPr>
                            <w:pStyle w:val="Bildetekst"/>
                            <w:rPr>
                              <w:noProof/>
                              <w:lang w:val="it-IT"/>
                            </w:rPr>
                          </w:pPr>
                          <w:r w:rsidRPr="0077546C">
                            <w:rPr>
                              <w:noProof/>
                              <w:lang w:val="it-IT"/>
                            </w:rPr>
                            <w:t>[</w:t>
                          </w:r>
                          <w:r w:rsidR="00927D5A" w:rsidRPr="0077546C">
                            <w:rPr>
                              <w:noProof/>
                              <w:lang w:val="it-IT"/>
                            </w:rPr>
                            <w:t>Fare clic qui per aggiungere una didascalia</w:t>
                          </w:r>
                          <w:r w:rsidRPr="0077546C">
                            <w:rPr>
                              <w:noProof/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CD023D" w:rsidRPr="00873268">
        <w:rPr>
          <w:rFonts w:ascii="Arial" w:hAnsi="Arial"/>
          <w:color w:val="E76A1D"/>
          <w:lang w:val="it-IT"/>
        </w:rPr>
        <w:t>Come iniziare</w:t>
      </w:r>
    </w:p>
    <w:p w:rsidR="00323383" w:rsidRPr="00873268" w:rsidRDefault="00CD023D">
      <w:pPr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>È possibile semplicemente sostituire il testo di esempio con contenuti personali per creare un notiziario professionale e ordinato, facile da condividere.  Se invece si preferisce personalizzare l'aspetto, leggere i suggerimenti che seguono per creare facilmente proprio il notiziario desiderato.</w:t>
      </w:r>
    </w:p>
    <w:p w:rsidR="00323383" w:rsidRPr="00873268" w:rsidRDefault="00CD023D">
      <w:pPr>
        <w:pStyle w:val="Overskrift2"/>
        <w:rPr>
          <w:lang w:val="it-IT"/>
        </w:rPr>
      </w:pPr>
      <w:r w:rsidRPr="00873268">
        <w:rPr>
          <w:rFonts w:ascii="Arial" w:hAnsi="Arial"/>
          <w:color w:val="E76A1D"/>
          <w:lang w:val="it-IT"/>
        </w:rPr>
        <w:t>Non è difficile creare un documento di bell'aspetto</w:t>
      </w:r>
    </w:p>
    <w:p w:rsidR="00323383" w:rsidRPr="00873268" w:rsidRDefault="00CD023D">
      <w:pPr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>Basta veramente poco.</w:t>
      </w:r>
    </w:p>
    <w:p w:rsidR="00323383" w:rsidRPr="00873268" w:rsidRDefault="00CD023D">
      <w:pPr>
        <w:pStyle w:val="Overskrift3"/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>D: come si può riprodurre la formattazione?</w:t>
      </w:r>
    </w:p>
    <w:p w:rsidR="00323383" w:rsidRPr="00873268" w:rsidRDefault="00CD023D">
      <w:pPr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>R: tutta la formattazione del testo mostrata nel notiziario è a portata di clic. Basta accedere alla raccolta Stili nella scheda Home.</w:t>
      </w:r>
    </w:p>
    <w:p w:rsidR="00323383" w:rsidRPr="00873268" w:rsidRDefault="00CD023D">
      <w:pPr>
        <w:pStyle w:val="Overskrift3"/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>D: come si fa a usare colori o tipi di carattere diversi?</w:t>
      </w:r>
    </w:p>
    <w:p w:rsidR="00323383" w:rsidRPr="00873268" w:rsidRDefault="00CD023D">
      <w:pPr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>R: nessun problema. Nella scheda Progettazione esplorare le raccolte Temi, Colori e Caratteri per ottenere un'ampia gamma di look. Quindi fare clic per applicare l'aspetto desiderato.</w:t>
      </w:r>
    </w:p>
    <w:p w:rsidR="00323383" w:rsidRPr="00873268" w:rsidRDefault="00CD023D">
      <w:pPr>
        <w:pStyle w:val="Sitat"/>
        <w:rPr>
          <w:lang w:val="it-IT"/>
        </w:rPr>
      </w:pPr>
      <w:r w:rsidRPr="00873268">
        <w:rPr>
          <w:rFonts w:ascii="Georgia" w:hAnsi="Georgia"/>
          <w:color w:val="404040"/>
          <w:lang w:val="it-IT"/>
        </w:rPr>
        <w:t xml:space="preserve"> </w:t>
      </w:r>
      <w:r w:rsidR="0077546C" w:rsidRPr="0077546C">
        <w:rPr>
          <w:rFonts w:ascii="Georgia" w:hAnsi="Georgia"/>
          <w:color w:val="404040"/>
          <w:lang w:val="it-IT"/>
        </w:rPr>
        <w:t>“</w:t>
      </w:r>
      <w:r w:rsidRPr="00873268">
        <w:rPr>
          <w:rFonts w:ascii="Georgia" w:hAnsi="Georgia"/>
          <w:color w:val="404040"/>
          <w:lang w:val="it-IT"/>
        </w:rPr>
        <w:t>Citazione di un punto importante o di parte di un brano. Nella raccolta Stili nella scheda Home, fare clic su Citazione.</w:t>
      </w:r>
      <w:r w:rsidR="0077546C">
        <w:rPr>
          <w:rFonts w:ascii="Georgia" w:hAnsi="Georgia"/>
          <w:color w:val="404040"/>
          <w:lang w:val="it-IT"/>
        </w:rPr>
        <w:t>”</w:t>
      </w:r>
      <w:r w:rsidRPr="00873268">
        <w:rPr>
          <w:rFonts w:ascii="Georgia" w:hAnsi="Georgia"/>
          <w:color w:val="404040"/>
          <w:lang w:val="it-IT"/>
        </w:rPr>
        <w:t xml:space="preserve"> – Attribuzione</w:t>
      </w:r>
    </w:p>
    <w:p w:rsidR="00323383" w:rsidRPr="00873268" w:rsidRDefault="00CD023D">
      <w:pPr>
        <w:pStyle w:val="Overskrift1"/>
        <w:rPr>
          <w:lang w:val="it-IT"/>
        </w:rPr>
      </w:pPr>
      <w:r w:rsidRPr="00873268">
        <w:rPr>
          <w:rFonts w:ascii="Arial" w:hAnsi="Arial"/>
          <w:color w:val="E76A1D"/>
          <w:lang w:val="it-IT"/>
        </w:rPr>
        <w:t>Sostituire l'immagine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Per sostituire un'immagine di esempio con una personale, fare clic con il pulsante destro del mouse su di essa e quindi scegliere Cambia immagine.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Se l'immagine non è perfetta per lo spazio disponibile, è possibile ritagliarla in un attimo. Nella scheda Formato, in Strumenti immagine, fare clic su Ritaglia.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Si può anche ingrandire la parte migliore della foto per metterla ancora in maggiore evidenza. Dopo aver fatto clic su Ritaglia, trascinare per ridimensionare l'immagine all'interno dell'area di ritaglio.</w:t>
      </w:r>
    </w:p>
    <w:p w:rsidR="00323383" w:rsidRPr="00873268" w:rsidRDefault="00CD023D">
      <w:pPr>
        <w:pStyle w:val="Overskrift1"/>
        <w:rPr>
          <w:lang w:val="it-IT"/>
        </w:rPr>
      </w:pPr>
      <w:r w:rsidRPr="00873268">
        <w:rPr>
          <w:rFonts w:ascii="Arial" w:hAnsi="Arial"/>
          <w:color w:val="E76A1D"/>
          <w:lang w:val="it-IT"/>
        </w:rPr>
        <w:lastRenderedPageBreak/>
        <w:t>Lasciare fluire il contenuto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Quando si aggiungono brani nel corpo del testo a destra del documento, tenere presente che non si è limitati alla pagina corrente.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Se l'articolo diventa troppo lungo per la prima pagina, ad esempio, continuerà automaticamente in questa senza modifiche per il layout.</w:t>
      </w:r>
    </w:p>
    <w:p w:rsidR="00323383" w:rsidRPr="0077546C" w:rsidRDefault="00873268">
      <w:pPr>
        <w:pStyle w:val="Overskrift1"/>
        <w:rPr>
          <w:lang w:val="it-IT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AE511D3" wp14:editId="40E9C290">
                <wp:simplePos x="0" y="0"/>
                <wp:positionH relativeFrom="margin">
                  <wp:posOffset>39793</wp:posOffset>
                </wp:positionH>
                <wp:positionV relativeFrom="margin">
                  <wp:posOffset>3175</wp:posOffset>
                </wp:positionV>
                <wp:extent cx="2240280" cy="4410075"/>
                <wp:effectExtent l="0" t="0" r="7620" b="952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68" w:rsidRPr="0077546C" w:rsidRDefault="00873268" w:rsidP="00873268">
                            <w:pPr>
                              <w:pStyle w:val="Ingenmellomrom"/>
                              <w:rPr>
                                <w:lang w:val="it-IT"/>
                              </w:rPr>
                            </w:pPr>
                            <w:r w:rsidRPr="0077546C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017C7D78" wp14:editId="1FE6197F">
                                  <wp:extent cx="2238374" cy="2105025"/>
                                  <wp:effectExtent l="0" t="0" r="0" b="0"/>
                                  <wp:docPr id="14" name="Immagine 14" descr="Immagine di esempio di un fregio per port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604389097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73268" w:rsidRPr="0077546C" w:rsidRDefault="00873268" w:rsidP="00873268">
                                <w:pPr>
                                  <w:pStyle w:val="Bildetekst"/>
                                  <w:rPr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927D5A" w:rsidRPr="0077546C">
                                  <w:rPr>
                                    <w:lang w:val="it-IT"/>
                                  </w:rPr>
                                  <w:t>Fare clic qui per aggiungere una didascalia</w:t>
                                </w:r>
                                <w:r w:rsidRPr="0077546C">
                                  <w:rPr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873268" w:rsidRPr="0077546C" w:rsidRDefault="00E04C71" w:rsidP="00873268">
                            <w:pPr>
                              <w:pStyle w:val="Intestazionecontatto"/>
                              <w:rPr>
                                <w:lang w:val="it-IT"/>
                              </w:rPr>
                            </w:pPr>
                            <w:r w:rsidRPr="0077546C">
                              <w:rPr>
                                <w:lang w:val="it-IT"/>
                              </w:rPr>
                              <w:t>Contattaci</w:t>
                            </w:r>
                          </w:p>
                          <w:sdt>
                            <w:sdtPr>
                              <w:rPr>
                                <w:rStyle w:val="Sterk"/>
                                <w:lang w:val="it-IT"/>
                              </w:rPr>
                              <w:alias w:val="Società"/>
                              <w:tag w:val=""/>
                              <w:id w:val="-24187177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Sterk"/>
                              </w:rPr>
                            </w:sdtEndPr>
                            <w:sdtContent>
                              <w:p w:rsidR="00873268" w:rsidRPr="0077546C" w:rsidRDefault="00873268" w:rsidP="00873268">
                                <w:pPr>
                                  <w:pStyle w:val="Informazionicontatto"/>
                                  <w:rPr>
                                    <w:rStyle w:val="Sterk"/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rStyle w:val="Sterk"/>
                                    <w:lang w:val="it-IT"/>
                                  </w:rPr>
                                  <w:t>[</w:t>
                                </w:r>
                                <w:r w:rsidR="007352C7" w:rsidRPr="0077546C">
                                  <w:rPr>
                                    <w:rStyle w:val="Sterk"/>
                                    <w:lang w:val="it-IT"/>
                                  </w:rPr>
                                  <w:t>Nome società</w:t>
                                </w:r>
                                <w:r w:rsidRPr="0077546C">
                                  <w:rPr>
                                    <w:rStyle w:val="Sterk"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it-IT"/>
                              </w:rPr>
                              <w:alias w:val="Indirizzo società"/>
                              <w:tag w:val=""/>
                              <w:id w:val="-893959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873268" w:rsidRPr="0077546C" w:rsidRDefault="00873268" w:rsidP="00873268">
                                <w:pPr>
                                  <w:pStyle w:val="Informazionicontatto"/>
                                  <w:rPr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7352C7" w:rsidRPr="0077546C">
                                  <w:rPr>
                                    <w:lang w:val="it-IT"/>
                                  </w:rPr>
                                  <w:t>Indirizzo</w:t>
                                </w:r>
                                <w:r w:rsidRPr="0077546C">
                                  <w:rPr>
                                    <w:lang w:val="it-IT"/>
                                  </w:rPr>
                                  <w:t>]</w:t>
                                </w:r>
                                <w:r w:rsidRPr="0077546C">
                                  <w:rPr>
                                    <w:lang w:val="it-IT"/>
                                  </w:rPr>
                                  <w:br/>
                                  <w:t>[</w:t>
                                </w:r>
                                <w:r w:rsidR="007352C7" w:rsidRPr="0077546C">
                                  <w:rPr>
                                    <w:lang w:val="it-IT"/>
                                  </w:rPr>
                                  <w:t>CAP Città</w:t>
                                </w:r>
                                <w:r w:rsidRPr="0077546C">
                                  <w:rPr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it-IT"/>
                              </w:rPr>
                              <w:id w:val="702684799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73268" w:rsidRPr="0077546C" w:rsidRDefault="00873268" w:rsidP="00873268">
                                <w:pPr>
                                  <w:pStyle w:val="Informazionicontatto"/>
                                  <w:rPr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7352C7" w:rsidRPr="0077546C">
                                  <w:rPr>
                                    <w:lang w:val="it-IT"/>
                                  </w:rPr>
                                  <w:t>Telefono</w:t>
                                </w:r>
                                <w:r w:rsidRPr="0077546C">
                                  <w:rPr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it-IT"/>
                              </w:rPr>
                              <w:id w:val="110824287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73268" w:rsidRPr="0077546C" w:rsidRDefault="00873268" w:rsidP="00873268">
                                <w:pPr>
                                  <w:pStyle w:val="Informazionicontatto"/>
                                  <w:rPr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7352C7" w:rsidRPr="0077546C">
                                  <w:rPr>
                                    <w:lang w:val="it-IT"/>
                                  </w:rPr>
                                  <w:t>Indirizzo di posta elettronica</w:t>
                                </w:r>
                                <w:r w:rsidRPr="0077546C">
                                  <w:rPr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873268" w:rsidRPr="0077546C" w:rsidRDefault="0077546C" w:rsidP="00873268">
                            <w:pPr>
                              <w:pStyle w:val="Informazionicontatto"/>
                              <w:rPr>
                                <w:lang w:val="it-IT"/>
                              </w:rPr>
                            </w:pPr>
                            <w:r w:rsidRPr="0077546C">
                              <w:rPr>
                                <w:lang w:val="it-IT"/>
                              </w:rPr>
                              <w:t>[Indirizzo Web]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11D3" id="Casella di testo 6" o:spid="_x0000_s1027" type="#_x0000_t202" style="position:absolute;margin-left:3.15pt;margin-top:.25pt;width:176.4pt;height:347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" o:allowoverlap="f" filled="f" stroked="f" strokeweight=".5pt">
                <v:textbox inset="0,0,0,0">
                  <w:txbxContent>
                    <w:p w:rsidR="00873268" w:rsidRPr="0077546C" w:rsidRDefault="00873268" w:rsidP="00873268">
                      <w:pPr>
                        <w:pStyle w:val="Ingenmellomrom"/>
                        <w:rPr>
                          <w:lang w:val="it-IT"/>
                        </w:rPr>
                      </w:pPr>
                      <w:r w:rsidRPr="0077546C">
                        <w:rPr>
                          <w:noProof/>
                          <w:lang w:val="it-IT" w:eastAsia="nb-NO"/>
                        </w:rPr>
                        <w:drawing>
                          <wp:inline distT="0" distB="0" distL="0" distR="0" wp14:anchorId="017C7D78" wp14:editId="1FE6197F">
                            <wp:extent cx="2238374" cy="2105025"/>
                            <wp:effectExtent l="0" t="0" r="0" b="0"/>
                            <wp:docPr id="14" name="Immagine 14" descr="Immagine di esempio di un fregio per port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lang w:val="it-IT"/>
                        </w:rPr>
                        <w:id w:val="604389097"/>
                        <w:placeholder>
                          <w:docPart w:val="520DB11951E6419EAE3913DF0160DF2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73268" w:rsidRPr="0077546C" w:rsidRDefault="00873268" w:rsidP="00873268">
                          <w:pPr>
                            <w:pStyle w:val="Bildetekst"/>
                            <w:rPr>
                              <w:lang w:val="it-IT"/>
                            </w:rPr>
                          </w:pPr>
                          <w:r w:rsidRPr="0077546C">
                            <w:rPr>
                              <w:lang w:val="it-IT"/>
                            </w:rPr>
                            <w:t>[</w:t>
                          </w:r>
                          <w:r w:rsidR="00927D5A" w:rsidRPr="0077546C">
                            <w:rPr>
                              <w:lang w:val="it-IT"/>
                            </w:rPr>
                            <w:t>Fare clic qui per aggiungere una didascalia</w:t>
                          </w:r>
                          <w:r w:rsidRPr="0077546C">
                            <w:rPr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p w:rsidR="00873268" w:rsidRPr="0077546C" w:rsidRDefault="00E04C71" w:rsidP="00873268">
                      <w:pPr>
                        <w:pStyle w:val="Intestazionecontatto"/>
                        <w:rPr>
                          <w:lang w:val="it-IT"/>
                        </w:rPr>
                      </w:pPr>
                      <w:r w:rsidRPr="0077546C">
                        <w:rPr>
                          <w:lang w:val="it-IT"/>
                        </w:rPr>
                        <w:t>Contattaci</w:t>
                      </w:r>
                    </w:p>
                    <w:sdt>
                      <w:sdtPr>
                        <w:rPr>
                          <w:rStyle w:val="Sterk"/>
                          <w:lang w:val="it-IT"/>
                        </w:rPr>
                        <w:alias w:val="Società"/>
                        <w:tag w:val=""/>
                        <w:id w:val="-241871770"/>
                        <w:placeholder>
                          <w:docPart w:val="85E7C9A2F74946BCBDAE9A12B6B2C41A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Sterk"/>
                        </w:rPr>
                      </w:sdtEndPr>
                      <w:sdtContent>
                        <w:p w:rsidR="00873268" w:rsidRPr="0077546C" w:rsidRDefault="00873268" w:rsidP="00873268">
                          <w:pPr>
                            <w:pStyle w:val="Informazionicontatto"/>
                            <w:rPr>
                              <w:rStyle w:val="Sterk"/>
                              <w:lang w:val="it-IT"/>
                            </w:rPr>
                          </w:pPr>
                          <w:r w:rsidRPr="0077546C">
                            <w:rPr>
                              <w:rStyle w:val="Sterk"/>
                              <w:lang w:val="it-IT"/>
                            </w:rPr>
                            <w:t>[</w:t>
                          </w:r>
                          <w:r w:rsidR="007352C7" w:rsidRPr="0077546C">
                            <w:rPr>
                              <w:rStyle w:val="Sterk"/>
                              <w:lang w:val="it-IT"/>
                            </w:rPr>
                            <w:t>Nome società</w:t>
                          </w:r>
                          <w:r w:rsidRPr="0077546C">
                            <w:rPr>
                              <w:rStyle w:val="Sterk"/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it-IT"/>
                        </w:rPr>
                        <w:alias w:val="Indirizzo società"/>
                        <w:tag w:val=""/>
                        <w:id w:val="-893959507"/>
                        <w:placeholder>
                          <w:docPart w:val="F0345ACBD1204CBB89E473257FB336AE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873268" w:rsidRPr="0077546C" w:rsidRDefault="00873268" w:rsidP="00873268">
                          <w:pPr>
                            <w:pStyle w:val="Informazionicontatto"/>
                            <w:rPr>
                              <w:lang w:val="it-IT"/>
                            </w:rPr>
                          </w:pPr>
                          <w:r w:rsidRPr="0077546C">
                            <w:rPr>
                              <w:lang w:val="it-IT"/>
                            </w:rPr>
                            <w:t>[</w:t>
                          </w:r>
                          <w:r w:rsidR="007352C7" w:rsidRPr="0077546C">
                            <w:rPr>
                              <w:lang w:val="it-IT"/>
                            </w:rPr>
                            <w:t>Indirizzo</w:t>
                          </w:r>
                          <w:r w:rsidRPr="0077546C">
                            <w:rPr>
                              <w:lang w:val="it-IT"/>
                            </w:rPr>
                            <w:t>]</w:t>
                          </w:r>
                          <w:r w:rsidRPr="0077546C">
                            <w:rPr>
                              <w:lang w:val="it-IT"/>
                            </w:rPr>
                            <w:br/>
                            <w:t>[</w:t>
                          </w:r>
                          <w:r w:rsidR="007352C7" w:rsidRPr="0077546C">
                            <w:rPr>
                              <w:lang w:val="it-IT"/>
                            </w:rPr>
                            <w:t>CAP Città</w:t>
                          </w:r>
                          <w:r w:rsidRPr="0077546C">
                            <w:rPr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it-IT"/>
                        </w:rPr>
                        <w:id w:val="702684799"/>
                        <w:placeholder>
                          <w:docPart w:val="12F89DF55AD94065A598086DF684552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73268" w:rsidRPr="0077546C" w:rsidRDefault="00873268" w:rsidP="00873268">
                          <w:pPr>
                            <w:pStyle w:val="Informazionicontatto"/>
                            <w:rPr>
                              <w:lang w:val="it-IT"/>
                            </w:rPr>
                          </w:pPr>
                          <w:r w:rsidRPr="0077546C">
                            <w:rPr>
                              <w:lang w:val="it-IT"/>
                            </w:rPr>
                            <w:t>[</w:t>
                          </w:r>
                          <w:r w:rsidR="007352C7" w:rsidRPr="0077546C">
                            <w:rPr>
                              <w:lang w:val="it-IT"/>
                            </w:rPr>
                            <w:t>Telefono</w:t>
                          </w:r>
                          <w:r w:rsidRPr="0077546C">
                            <w:rPr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it-IT"/>
                        </w:rPr>
                        <w:id w:val="1108242874"/>
                        <w:placeholder>
                          <w:docPart w:val="BEB89675C4324D9897A7E7B7731C69D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73268" w:rsidRPr="0077546C" w:rsidRDefault="00873268" w:rsidP="00873268">
                          <w:pPr>
                            <w:pStyle w:val="Informazionicontatto"/>
                            <w:rPr>
                              <w:lang w:val="it-IT"/>
                            </w:rPr>
                          </w:pPr>
                          <w:r w:rsidRPr="0077546C">
                            <w:rPr>
                              <w:lang w:val="it-IT"/>
                            </w:rPr>
                            <w:t>[</w:t>
                          </w:r>
                          <w:r w:rsidR="007352C7" w:rsidRPr="0077546C">
                            <w:rPr>
                              <w:lang w:val="it-IT"/>
                            </w:rPr>
                            <w:t>Indirizzo di posta elettronica</w:t>
                          </w:r>
                          <w:r w:rsidRPr="0077546C">
                            <w:rPr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p w:rsidR="00873268" w:rsidRPr="0077546C" w:rsidRDefault="0077546C" w:rsidP="00873268">
                      <w:pPr>
                        <w:pStyle w:val="Informazionicontatto"/>
                        <w:rPr>
                          <w:lang w:val="it-IT"/>
                        </w:rPr>
                      </w:pPr>
                      <w:r w:rsidRPr="0077546C">
                        <w:rPr>
                          <w:lang w:val="it-IT"/>
                        </w:rPr>
                        <w:t>[Indirizzo Web]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023D" w:rsidRPr="0077546C">
        <w:rPr>
          <w:rFonts w:ascii="Arial" w:hAnsi="Arial"/>
          <w:color w:val="E76A1D"/>
          <w:lang w:val="it-IT"/>
        </w:rPr>
        <w:t>Se serve più spazio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Tenere sempre presente che è meglio che un notiziario non sia un romanzo ed è preferibile sia breve per mantenere l'attenzione dei lettori.  Se serve più spazio, comunque, basta seguire le istruzioni che seguono.</w:t>
      </w:r>
    </w:p>
    <w:p w:rsidR="00323383" w:rsidRPr="00873268" w:rsidRDefault="00CD023D">
      <w:pPr>
        <w:rPr>
          <w:noProof/>
          <w:lang w:val="it-IT"/>
        </w:rPr>
      </w:pPr>
      <w:r w:rsidRPr="00873268">
        <w:rPr>
          <w:rFonts w:ascii="Georgia" w:hAnsi="Georgia"/>
          <w:color w:val="404040"/>
          <w:lang w:val="it-IT"/>
        </w:rPr>
        <w:t>Per aggiungere un'altra pagina, è sufficiente fare clic nell'ultima frase del brano di esempio sopra a questo e quindi premere CTRL+INVIO.</w:t>
      </w:r>
    </w:p>
    <w:p w:rsidR="00323383" w:rsidRPr="00873268" w:rsidRDefault="00CD023D">
      <w:pPr>
        <w:rPr>
          <w:rFonts w:ascii="Georgia" w:hAnsi="Georgia"/>
          <w:color w:val="404040"/>
          <w:lang w:val="it-IT"/>
        </w:rPr>
      </w:pPr>
      <w:r w:rsidRPr="00873268">
        <w:rPr>
          <w:rFonts w:ascii="Georgia" w:hAnsi="Georgia"/>
          <w:color w:val="404040"/>
          <w:lang w:val="it-IT"/>
        </w:rPr>
        <w:t>Questo brano e il Mailer verranno spostati nella pagina successiva e il Mailer si troverà automaticamente nella giusta posizione. È poi possibile fare di nuovo clic nel testo in questa pagina e aggiungere altro contenuto.</w:t>
      </w:r>
    </w:p>
    <w:p w:rsidR="00873268" w:rsidRPr="00873268" w:rsidRDefault="00873268">
      <w:pPr>
        <w:rPr>
          <w:noProof/>
        </w:rPr>
      </w:pPr>
      <w:r w:rsidRPr="00873268">
        <w:rPr>
          <w:noProof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68742CD7" wp14:editId="4BE91151">
                <wp:simplePos x="0" y="0"/>
                <wp:positionH relativeFrom="margin">
                  <wp:posOffset>0</wp:posOffset>
                </wp:positionH>
                <wp:positionV relativeFrom="margin">
                  <wp:posOffset>4526280</wp:posOffset>
                </wp:positionV>
                <wp:extent cx="6858000" cy="4572000"/>
                <wp:effectExtent l="0" t="0" r="9525" b="0"/>
                <wp:wrapTopAndBottom/>
                <wp:docPr id="3" name="Casella di testo 3" descr="Casella di testo per il layout delle informazioni del Mail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ailer del notiziario per indirizzo del destinatario e del mittente"/>
                            </w:tblPr>
                            <w:tblGrid>
                              <w:gridCol w:w="4310"/>
                              <w:gridCol w:w="6465"/>
                            </w:tblGrid>
                            <w:tr w:rsidR="00873268" w:rsidRPr="00E0376E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noProof/>
                                      <w:lang w:val="it-IT"/>
                                    </w:rPr>
                                    <w:alias w:val="Società"/>
                                    <w:tag w:val=""/>
                                    <w:id w:val="213752486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73268" w:rsidRPr="0077546C" w:rsidRDefault="00873268">
                                      <w:pPr>
                                        <w:pStyle w:val="Organizzazione"/>
                                        <w:rPr>
                                          <w:noProof/>
                                          <w:lang w:val="it-IT"/>
                                        </w:rPr>
                                      </w:pP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[</w:t>
                                      </w:r>
                                      <w:r w:rsidR="00C5612A"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Nome società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lang w:val="it-IT"/>
                                    </w:rPr>
                                    <w:alias w:val="Indirizzo società"/>
                                    <w:tag w:val=""/>
                                    <w:id w:val="33181058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873268" w:rsidRPr="0077546C" w:rsidRDefault="00873268">
                                      <w:pPr>
                                        <w:pStyle w:val="Informazionicontatto"/>
                                        <w:rPr>
                                          <w:noProof/>
                                          <w:lang w:val="it-IT"/>
                                        </w:rPr>
                                      </w:pP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[</w:t>
                                      </w:r>
                                      <w:r w:rsidR="00C5612A"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Indirizzo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]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br/>
                                        <w:t>[</w:t>
                                      </w:r>
                                      <w:r w:rsidR="00C5612A"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CAP Città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873268" w:rsidRPr="0077546C" w:rsidRDefault="00873268">
                                  <w:pPr>
                                    <w:rPr>
                                      <w:noProof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3268" w:rsidRPr="00E0376E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873268" w:rsidRPr="0077546C" w:rsidRDefault="00873268">
                                  <w:pPr>
                                    <w:pStyle w:val="Informazionicontatto"/>
                                    <w:rPr>
                                      <w:noProof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erk"/>
                                      <w:noProof/>
                                      <w:lang w:val="it-IT"/>
                                    </w:rPr>
                                    <w:id w:val="1860472108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Standardskriftforavsnitt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873268" w:rsidRPr="0077546C" w:rsidRDefault="00873268">
                                      <w:pPr>
                                        <w:pStyle w:val="Informazionicontatto"/>
                                        <w:rPr>
                                          <w:noProof/>
                                          <w:lang w:val="it-IT"/>
                                        </w:rPr>
                                      </w:pPr>
                                      <w:r w:rsidRPr="0077546C">
                                        <w:rPr>
                                          <w:rStyle w:val="Sterk"/>
                                          <w:noProof/>
                                          <w:lang w:val="it-IT"/>
                                        </w:rPr>
                                        <w:t>[</w:t>
                                      </w:r>
                                      <w:r w:rsidR="00C5612A" w:rsidRPr="0077546C">
                                        <w:rPr>
                                          <w:rStyle w:val="Sterk"/>
                                          <w:noProof/>
                                          <w:lang w:val="it-IT"/>
                                        </w:rPr>
                                        <w:t>Nome destinatario</w:t>
                                      </w:r>
                                      <w:r w:rsidRPr="0077546C">
                                        <w:rPr>
                                          <w:rStyle w:val="Sterk"/>
                                          <w:noProof/>
                                          <w:lang w:val="it-I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lang w:val="it-IT"/>
                                    </w:rPr>
                                    <w:id w:val="612182829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873268" w:rsidRPr="0077546C" w:rsidRDefault="00873268">
                                      <w:pPr>
                                        <w:pStyle w:val="Informazionicontatto"/>
                                        <w:rPr>
                                          <w:noProof/>
                                          <w:lang w:val="it-IT"/>
                                        </w:rPr>
                                      </w:pP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[</w:t>
                                      </w:r>
                                      <w:r w:rsidR="00C5612A"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Indirizzo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]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br/>
                                        <w:t>[</w:t>
                                      </w:r>
                                      <w:r w:rsidR="00C5612A"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CAP Città</w:t>
                                      </w:r>
                                      <w:r w:rsidRPr="0077546C">
                                        <w:rPr>
                                          <w:noProof/>
                                          <w:lang w:val="it-IT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873268" w:rsidRPr="0077546C" w:rsidRDefault="00873268" w:rsidP="00873268">
                            <w:pPr>
                              <w:rPr>
                                <w:noProof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2CD7" id="Casella di testo 3" o:spid="_x0000_s1028" type="#_x0000_t202" alt="Casella di testo per il layout delle informazioni del Mailer" style="position:absolute;margin-left:0;margin-top:356.4pt;width:540pt;height:5in;z-index:251663360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ailer del notiziario per indirizzo del destinatario e del mittente"/>
                      </w:tblPr>
                      <w:tblGrid>
                        <w:gridCol w:w="4310"/>
                        <w:gridCol w:w="6465"/>
                      </w:tblGrid>
                      <w:tr w:rsidR="00873268" w:rsidRPr="00E0376E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noProof/>
                                <w:lang w:val="it-IT"/>
                              </w:rPr>
                              <w:alias w:val="Società"/>
                              <w:tag w:val=""/>
                              <w:id w:val="213752486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73268" w:rsidRPr="0077546C" w:rsidRDefault="00873268">
                                <w:pPr>
                                  <w:pStyle w:val="Organizzazione"/>
                                  <w:rPr>
                                    <w:noProof/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C5612A" w:rsidRPr="0077546C">
                                  <w:rPr>
                                    <w:noProof/>
                                    <w:lang w:val="it-IT"/>
                                  </w:rPr>
                                  <w:t>Nome società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it-IT"/>
                              </w:rPr>
                              <w:alias w:val="Indirizzo società"/>
                              <w:tag w:val=""/>
                              <w:id w:val="33181058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873268" w:rsidRPr="0077546C" w:rsidRDefault="00873268">
                                <w:pPr>
                                  <w:pStyle w:val="Informazionicontatto"/>
                                  <w:rPr>
                                    <w:noProof/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C5612A" w:rsidRPr="0077546C">
                                  <w:rPr>
                                    <w:noProof/>
                                    <w:lang w:val="it-IT"/>
                                  </w:rPr>
                                  <w:t>Indirizzo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br/>
                                  <w:t>[</w:t>
                                </w:r>
                                <w:r w:rsidR="00C5612A" w:rsidRPr="0077546C">
                                  <w:rPr>
                                    <w:noProof/>
                                    <w:lang w:val="it-IT"/>
                                  </w:rPr>
                                  <w:t>CAP Città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873268" w:rsidRPr="0077546C" w:rsidRDefault="00873268">
                            <w:pPr>
                              <w:rPr>
                                <w:noProof/>
                                <w:lang w:val="it-IT"/>
                              </w:rPr>
                            </w:pPr>
                          </w:p>
                        </w:tc>
                      </w:tr>
                      <w:tr w:rsidR="00873268" w:rsidRPr="00E0376E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873268" w:rsidRPr="0077546C" w:rsidRDefault="00873268">
                            <w:pPr>
                              <w:pStyle w:val="Informazionicontatto"/>
                              <w:rPr>
                                <w:noProof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erk"/>
                                <w:noProof/>
                                <w:lang w:val="it-IT"/>
                              </w:rPr>
                              <w:id w:val="1860472108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Standardskriftforavsnitt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873268" w:rsidRPr="0077546C" w:rsidRDefault="00873268">
                                <w:pPr>
                                  <w:pStyle w:val="Informazionicontatto"/>
                                  <w:rPr>
                                    <w:noProof/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rStyle w:val="Sterk"/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C5612A" w:rsidRPr="0077546C">
                                  <w:rPr>
                                    <w:rStyle w:val="Sterk"/>
                                    <w:noProof/>
                                    <w:lang w:val="it-IT"/>
                                  </w:rPr>
                                  <w:t>Nome destinatario</w:t>
                                </w:r>
                                <w:r w:rsidRPr="0077546C">
                                  <w:rPr>
                                    <w:rStyle w:val="Sterk"/>
                                    <w:noProof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it-IT"/>
                              </w:rPr>
                              <w:id w:val="61218282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873268" w:rsidRPr="0077546C" w:rsidRDefault="00873268">
                                <w:pPr>
                                  <w:pStyle w:val="Informazionicontatto"/>
                                  <w:rPr>
                                    <w:noProof/>
                                    <w:lang w:val="it-IT"/>
                                  </w:rPr>
                                </w:pP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C5612A" w:rsidRPr="0077546C">
                                  <w:rPr>
                                    <w:noProof/>
                                    <w:lang w:val="it-IT"/>
                                  </w:rPr>
                                  <w:t>Indirizzo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br/>
                                  <w:t>[</w:t>
                                </w:r>
                                <w:r w:rsidR="00C5612A" w:rsidRPr="0077546C">
                                  <w:rPr>
                                    <w:noProof/>
                                    <w:lang w:val="it-IT"/>
                                  </w:rPr>
                                  <w:t>CAP Città</w:t>
                                </w:r>
                                <w:r w:rsidRPr="0077546C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873268" w:rsidRPr="0077546C" w:rsidRDefault="00873268" w:rsidP="00873268">
                      <w:pPr>
                        <w:rPr>
                          <w:noProof/>
                          <w:lang w:val="it-IT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73268" w:rsidRPr="00873268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3"/>
    <w:rsid w:val="002620AF"/>
    <w:rsid w:val="0029105B"/>
    <w:rsid w:val="00323383"/>
    <w:rsid w:val="005D0405"/>
    <w:rsid w:val="007352C7"/>
    <w:rsid w:val="0077546C"/>
    <w:rsid w:val="00873268"/>
    <w:rsid w:val="00927D5A"/>
    <w:rsid w:val="00C5612A"/>
    <w:rsid w:val="00CD023D"/>
    <w:rsid w:val="00E0376E"/>
    <w:rsid w:val="00E04C71"/>
    <w:rsid w:val="00E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Intestazioneblocco">
    <w:name w:val="Intestazione blocco"/>
    <w:basedOn w:val="Normal"/>
    <w:next w:val="Blok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de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b/>
      <w:bCs/>
    </w:rPr>
  </w:style>
  <w:style w:type="paragraph" w:styleId="Sitat">
    <w:name w:val="Quote"/>
    <w:basedOn w:val="Normal"/>
    <w:next w:val="Normal"/>
    <w:link w:val="S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99"/>
    <w:qFormat/>
    <w:pPr>
      <w:spacing w:after="0" w:line="240" w:lineRule="auto"/>
    </w:pPr>
  </w:style>
  <w:style w:type="paragraph" w:customStyle="1" w:styleId="Informazionicontatto">
    <w:name w:val="Informazioni contatto"/>
    <w:basedOn w:val="Normal"/>
    <w:uiPriority w:val="4"/>
    <w:qFormat/>
    <w:pPr>
      <w:spacing w:after="0"/>
    </w:pPr>
  </w:style>
  <w:style w:type="character" w:styleId="Sterk">
    <w:name w:val="Strong"/>
    <w:basedOn w:val="Standardskriftforavsnitt"/>
    <w:uiPriority w:val="22"/>
    <w:unhideWhenUsed/>
    <w:qFormat/>
    <w:rPr>
      <w:b/>
      <w:bCs/>
      <w:color w:val="5A5A5A" w:themeColor="text1" w:themeTint="A5"/>
    </w:rPr>
  </w:style>
  <w:style w:type="paragraph" w:customStyle="1" w:styleId="Intestazionecontatto">
    <w:name w:val="Intestazione contatto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zazione">
    <w:name w:val="Organizzazione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837E25" w:rsidRDefault="00B518B2" w:rsidP="00B518B2">
          <w:pPr>
            <w:pStyle w:val="B275B33B9CB54176892BBE8BF008BF8310"/>
          </w:pPr>
          <w:r w:rsidRPr="00E04C71">
            <w:rPr>
              <w:rFonts w:ascii="Arial" w:hAnsi="Arial"/>
              <w:color w:val="404040"/>
              <w:lang w:val="it-IT"/>
            </w:rPr>
            <w:t>Notiziario</w:t>
          </w:r>
          <w:r w:rsidRPr="00E04C71">
            <w:rPr>
              <w:lang w:val="it-IT"/>
            </w:rPr>
            <w:br/>
          </w:r>
          <w:r w:rsidRPr="00E04C71">
            <w:rPr>
              <w:rFonts w:ascii="Arial" w:hAnsi="Arial"/>
              <w:color w:val="404040"/>
              <w:lang w:val="it-IT"/>
            </w:rPr>
            <w:t>aziendale</w:t>
          </w:r>
        </w:p>
      </w:docPartBody>
    </w:docPart>
    <w:docPart>
      <w:docPartPr>
        <w:name w:val="2B00B1E330C24914AD3B9A589E4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FD97-F2FC-4DCC-9DD0-E3CDF15564FB}"/>
      </w:docPartPr>
      <w:docPartBody>
        <w:p w:rsidR="00B518B2" w:rsidRDefault="00B518B2" w:rsidP="00B518B2">
          <w:pPr>
            <w:pStyle w:val="2B00B1E330C24914AD3B9A589E442C3F4"/>
          </w:pPr>
          <w:r w:rsidRPr="0077546C">
            <w:rPr>
              <w:noProof/>
              <w:lang w:val="it-IT"/>
            </w:rPr>
            <w:t>[Fare clic qui per aggiungere una didascalia]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25"/>
    <w:rsid w:val="00837E25"/>
    <w:rsid w:val="00B518B2"/>
    <w:rsid w:val="00B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18B2"/>
    <w:rPr>
      <w:color w:val="808080"/>
    </w:rPr>
  </w:style>
  <w:style w:type="character" w:styleId="Sterk">
    <w:name w:val="Strong"/>
    <w:basedOn w:val="Standardskriftforavsnitt"/>
    <w:uiPriority w:val="22"/>
    <w:unhideWhenUsed/>
    <w:qFormat/>
    <w:rsid w:val="00B518B2"/>
    <w:rPr>
      <w:b/>
      <w:bCs/>
      <w:color w:val="5A5A5A" w:themeColor="text1" w:themeTint="A5"/>
    </w:rPr>
  </w:style>
  <w:style w:type="paragraph" w:customStyle="1" w:styleId="1BFE1E7C4D3046F291F52A826F6A2192">
    <w:name w:val="1BFE1E7C4D3046F291F52A826F6A2192"/>
    <w:rsid w:val="00837E25"/>
    <w:rPr>
      <w:kern w:val="0"/>
      <w:lang w:val="es-ES" w:eastAsia="es-ES"/>
      <w14:ligatures w14:val="none"/>
    </w:rPr>
  </w:style>
  <w:style w:type="paragraph" w:customStyle="1" w:styleId="0BB485FCA2F742BA8540EE7458EFFF84">
    <w:name w:val="0BB485FCA2F742BA8540EE7458EFFF84"/>
    <w:rsid w:val="00837E25"/>
    <w:rPr>
      <w:kern w:val="0"/>
      <w:lang w:val="es-ES" w:eastAsia="es-ES"/>
      <w14:ligatures w14:val="none"/>
    </w:rPr>
  </w:style>
  <w:style w:type="paragraph" w:customStyle="1" w:styleId="9F33BD54852C411886957E08724D74E6">
    <w:name w:val="9F33BD54852C411886957E08724D74E6"/>
    <w:rsid w:val="00837E25"/>
    <w:rPr>
      <w:kern w:val="0"/>
      <w:lang w:val="es-ES" w:eastAsia="es-ES"/>
      <w14:ligatures w14:val="none"/>
    </w:rPr>
  </w:style>
  <w:style w:type="paragraph" w:customStyle="1" w:styleId="F90E88C1989C4EE2A0B3BB094A290B1C">
    <w:name w:val="F90E88C1989C4EE2A0B3BB094A290B1C"/>
    <w:rsid w:val="00837E25"/>
    <w:rPr>
      <w:kern w:val="0"/>
      <w:lang w:val="es-ES" w:eastAsia="es-ES"/>
      <w14:ligatures w14:val="none"/>
    </w:rPr>
  </w:style>
  <w:style w:type="paragraph" w:customStyle="1" w:styleId="22276E8F0CC149AAA1F08F50396E18CC">
    <w:name w:val="22276E8F0CC149AAA1F08F50396E18CC"/>
    <w:rsid w:val="00837E25"/>
    <w:rPr>
      <w:kern w:val="0"/>
      <w:lang w:val="es-ES" w:eastAsia="es-ES"/>
      <w14:ligatures w14:val="none"/>
    </w:rPr>
  </w:style>
  <w:style w:type="paragraph" w:customStyle="1" w:styleId="E658EEEF840348F8816A7D2E5B786C6E">
    <w:name w:val="E658EEEF840348F8816A7D2E5B786C6E"/>
    <w:rsid w:val="00837E25"/>
    <w:rPr>
      <w:kern w:val="0"/>
      <w:lang w:val="es-ES" w:eastAsia="es-ES"/>
      <w14:ligatures w14:val="none"/>
    </w:rPr>
  </w:style>
  <w:style w:type="paragraph" w:customStyle="1" w:styleId="0A45A8CF75634813BE9733CCDF8BBE95">
    <w:name w:val="0A45A8CF75634813BE9733CCDF8BBE95"/>
    <w:rsid w:val="00837E25"/>
    <w:rPr>
      <w:kern w:val="0"/>
      <w:lang w:val="es-ES" w:eastAsia="es-ES"/>
      <w14:ligatures w14:val="none"/>
    </w:rPr>
  </w:style>
  <w:style w:type="paragraph" w:customStyle="1" w:styleId="16D91427BBA84F37A65B4D7627E6EE51">
    <w:name w:val="16D91427BBA84F37A65B4D7627E6EE51"/>
    <w:rsid w:val="00837E25"/>
    <w:rPr>
      <w:kern w:val="0"/>
      <w:lang w:val="es-ES" w:eastAsia="es-ES"/>
      <w14:ligatures w14:val="none"/>
    </w:rPr>
  </w:style>
  <w:style w:type="paragraph" w:customStyle="1" w:styleId="14DF44EEB7874E9A849A8316AA782AE8">
    <w:name w:val="14DF44EEB7874E9A849A8316AA782AE8"/>
    <w:rsid w:val="00837E25"/>
    <w:rPr>
      <w:kern w:val="0"/>
      <w:lang w:val="es-ES" w:eastAsia="es-ES"/>
      <w14:ligatures w14:val="none"/>
    </w:rPr>
  </w:style>
  <w:style w:type="paragraph" w:customStyle="1" w:styleId="078D94B112C549E0A153ED33118591F8">
    <w:name w:val="078D94B112C549E0A153ED33118591F8"/>
    <w:rsid w:val="00837E25"/>
    <w:rPr>
      <w:kern w:val="0"/>
      <w:lang w:val="es-ES" w:eastAsia="es-ES"/>
      <w14:ligatures w14:val="none"/>
    </w:rPr>
  </w:style>
  <w:style w:type="paragraph" w:customStyle="1" w:styleId="76AD441AE4C546C7B42E72F6509DB6E2">
    <w:name w:val="76AD441AE4C546C7B42E72F6509DB6E2"/>
    <w:rsid w:val="00837E25"/>
    <w:rPr>
      <w:kern w:val="0"/>
      <w:lang w:val="es-ES" w:eastAsia="es-ES"/>
      <w14:ligatures w14:val="none"/>
    </w:rPr>
  </w:style>
  <w:style w:type="paragraph" w:customStyle="1" w:styleId="17DE8CD6C11242279F3988D21922521A">
    <w:name w:val="17DE8CD6C11242279F3988D21922521A"/>
    <w:rsid w:val="00837E25"/>
    <w:rPr>
      <w:kern w:val="0"/>
      <w:lang w:val="es-ES" w:eastAsia="es-ES"/>
      <w14:ligatures w14:val="none"/>
    </w:rPr>
  </w:style>
  <w:style w:type="paragraph" w:customStyle="1" w:styleId="86EFF3A84C1748638CE32E77030612DD">
    <w:name w:val="86EFF3A84C1748638CE32E77030612DD"/>
    <w:rsid w:val="00837E25"/>
    <w:rPr>
      <w:kern w:val="0"/>
      <w:lang w:val="es-ES" w:eastAsia="es-ES"/>
      <w14:ligatures w14:val="none"/>
    </w:rPr>
  </w:style>
  <w:style w:type="paragraph" w:customStyle="1" w:styleId="2C915B339BEF4B5A91DBA0ED6AFA747A">
    <w:name w:val="2C915B339BEF4B5A91DBA0ED6AFA747A"/>
    <w:rsid w:val="00837E25"/>
    <w:rPr>
      <w:kern w:val="0"/>
      <w:lang w:val="es-ES" w:eastAsia="es-ES"/>
      <w14:ligatures w14:val="none"/>
    </w:rPr>
  </w:style>
  <w:style w:type="paragraph" w:customStyle="1" w:styleId="8D41DDA7CD324FEAA964A361AA5F708C">
    <w:name w:val="8D41DDA7CD324FEAA964A361AA5F708C"/>
    <w:rsid w:val="00837E25"/>
    <w:rPr>
      <w:kern w:val="0"/>
      <w:lang w:val="es-ES" w:eastAsia="es-ES"/>
      <w14:ligatures w14:val="none"/>
    </w:rPr>
  </w:style>
  <w:style w:type="paragraph" w:customStyle="1" w:styleId="C1C5C40050B14A18B31CCEAF697762CF">
    <w:name w:val="C1C5C40050B14A18B31CCEAF697762CF"/>
    <w:rsid w:val="00837E25"/>
    <w:rPr>
      <w:kern w:val="0"/>
      <w:lang w:val="es-ES" w:eastAsia="es-ES"/>
      <w14:ligatures w14:val="none"/>
    </w:rPr>
  </w:style>
  <w:style w:type="paragraph" w:customStyle="1" w:styleId="1434DBAEB74F4705B82336837152CB02">
    <w:name w:val="1434DBAEB74F4705B82336837152CB02"/>
    <w:rsid w:val="00837E25"/>
    <w:rPr>
      <w:kern w:val="0"/>
      <w:lang w:val="es-ES" w:eastAsia="es-ES"/>
      <w14:ligatures w14:val="none"/>
    </w:rPr>
  </w:style>
  <w:style w:type="paragraph" w:customStyle="1" w:styleId="2722E0FBD8FD483CB2529249B1469F61">
    <w:name w:val="2722E0FBD8FD483CB2529249B1469F61"/>
    <w:rsid w:val="00837E25"/>
    <w:rPr>
      <w:kern w:val="0"/>
      <w:lang w:val="es-ES" w:eastAsia="es-ES"/>
      <w14:ligatures w14:val="none"/>
    </w:rPr>
  </w:style>
  <w:style w:type="paragraph" w:customStyle="1" w:styleId="2E8186D77DDD4A5387B8C944F3AC5B52">
    <w:name w:val="2E8186D77DDD4A5387B8C944F3AC5B52"/>
    <w:rsid w:val="00837E25"/>
    <w:rPr>
      <w:kern w:val="0"/>
      <w:lang w:val="es-ES" w:eastAsia="es-ES"/>
      <w14:ligatures w14:val="none"/>
    </w:rPr>
  </w:style>
  <w:style w:type="paragraph" w:customStyle="1" w:styleId="7011F54193BC454ABE20C3130DB9FC90">
    <w:name w:val="7011F54193BC454ABE20C3130DB9FC90"/>
    <w:rsid w:val="00837E25"/>
    <w:rPr>
      <w:kern w:val="0"/>
      <w:lang w:val="es-ES" w:eastAsia="es-ES"/>
      <w14:ligatures w14:val="none"/>
    </w:rPr>
  </w:style>
  <w:style w:type="paragraph" w:customStyle="1" w:styleId="C753D95A58B34F5E8BF0C6A00C8980DA">
    <w:name w:val="C753D95A58B34F5E8BF0C6A00C8980DA"/>
    <w:rsid w:val="00837E25"/>
    <w:rPr>
      <w:kern w:val="0"/>
      <w:lang w:val="es-ES" w:eastAsia="es-ES"/>
      <w14:ligatures w14:val="none"/>
    </w:rPr>
  </w:style>
  <w:style w:type="paragraph" w:customStyle="1" w:styleId="B275B33B9CB54176892BBE8BF008BF83">
    <w:name w:val="B275B33B9CB54176892BBE8BF008BF83"/>
    <w:rsid w:val="00837E2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1434DBAEB74F4705B82336837152CB021">
    <w:name w:val="1434DBAEB74F4705B82336837152CB021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1">
    <w:name w:val="17DE8CD6C11242279F3988D21922521A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11F54193BC454ABE20C3130DB9FC901">
    <w:name w:val="7011F54193BC454ABE20C3130DB9FC90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837E2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1434DBAEB74F4705B82336837152CB022">
    <w:name w:val="1434DBAEB74F4705B82336837152CB022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2">
    <w:name w:val="17DE8CD6C11242279F3988D21922521A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11F54193BC454ABE20C3130DB9FC902">
    <w:name w:val="7011F54193BC454ABE20C3130DB9FC90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2">
    <w:name w:val="B275B33B9CB54176892BBE8BF008BF832"/>
    <w:rsid w:val="00837E2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1434DBAEB74F4705B82336837152CB023">
    <w:name w:val="1434DBAEB74F4705B82336837152CB023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3">
    <w:name w:val="17DE8CD6C11242279F3988D21922521A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6EFF3A84C1748638CE32E77030612DD1">
    <w:name w:val="86EFF3A84C1748638CE32E77030612DD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915B339BEF4B5A91DBA0ED6AFA747A1">
    <w:name w:val="2C915B339BEF4B5A91DBA0ED6AFA747A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D41DDA7CD324FEAA964A361AA5F708C1">
    <w:name w:val="8D41DDA7CD324FEAA964A361AA5F708C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1C5C40050B14A18B31CCEAF697762CF1">
    <w:name w:val="C1C5C40050B14A18B31CCEAF697762CF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11F54193BC454ABE20C3130DB9FC903">
    <w:name w:val="7011F54193BC454ABE20C3130DB9FC90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3">
    <w:name w:val="B275B33B9CB54176892BBE8BF008BF833"/>
    <w:rsid w:val="00837E2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1434DBAEB74F4705B82336837152CB024">
    <w:name w:val="1434DBAEB74F4705B82336837152CB024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4">
    <w:name w:val="17DE8CD6C11242279F3988D21922521A4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6EFF3A84C1748638CE32E77030612DD2">
    <w:name w:val="86EFF3A84C1748638CE32E77030612DD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915B339BEF4B5A91DBA0ED6AFA747A2">
    <w:name w:val="2C915B339BEF4B5A91DBA0ED6AFA747A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D41DDA7CD324FEAA964A361AA5F708C2">
    <w:name w:val="8D41DDA7CD324FEAA964A361AA5F708C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1C5C40050B14A18B31CCEAF697762CF2">
    <w:name w:val="C1C5C40050B14A18B31CCEAF697762CF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722E0FBD8FD483CB2529249B1469F611">
    <w:name w:val="2722E0FBD8FD483CB2529249B1469F611"/>
    <w:rsid w:val="00837E2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2E8186D77DDD4A5387B8C944F3AC5B521">
    <w:name w:val="2E8186D77DDD4A5387B8C944F3AC5B52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11F54193BC454ABE20C3130DB9FC904">
    <w:name w:val="7011F54193BC454ABE20C3130DB9FC904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753D95A58B34F5E8BF0C6A00C8980DA1">
    <w:name w:val="C753D95A58B34F5E8BF0C6A00C8980DA1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4">
    <w:name w:val="B275B33B9CB54176892BBE8BF008BF834"/>
    <w:rsid w:val="00837E2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1434DBAEB74F4705B82336837152CB025">
    <w:name w:val="1434DBAEB74F4705B82336837152CB025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5">
    <w:name w:val="17DE8CD6C11242279F3988D21922521A5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6EFF3A84C1748638CE32E77030612DD3">
    <w:name w:val="86EFF3A84C1748638CE32E77030612DD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915B339BEF4B5A91DBA0ED6AFA747A3">
    <w:name w:val="2C915B339BEF4B5A91DBA0ED6AFA747A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D41DDA7CD324FEAA964A361AA5F708C3">
    <w:name w:val="8D41DDA7CD324FEAA964A361AA5F708C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1C5C40050B14A18B31CCEAF697762CF3">
    <w:name w:val="C1C5C40050B14A18B31CCEAF697762CF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722E0FBD8FD483CB2529249B1469F612">
    <w:name w:val="2722E0FBD8FD483CB2529249B1469F612"/>
    <w:rsid w:val="00837E2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2E8186D77DDD4A5387B8C944F3AC5B522">
    <w:name w:val="2E8186D77DDD4A5387B8C944F3AC5B52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11F54193BC454ABE20C3130DB9FC905">
    <w:name w:val="7011F54193BC454ABE20C3130DB9FC905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753D95A58B34F5E8BF0C6A00C8980DA2">
    <w:name w:val="C753D95A58B34F5E8BF0C6A00C8980DA2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5">
    <w:name w:val="B275B33B9CB54176892BBE8BF008BF835"/>
    <w:rsid w:val="00837E2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1434DBAEB74F4705B82336837152CB026">
    <w:name w:val="1434DBAEB74F4705B82336837152CB026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6AD441AE4C546C7B42E72F6509DB6E21">
    <w:name w:val="76AD441AE4C546C7B42E72F6509DB6E21"/>
    <w:rsid w:val="00837E2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6">
    <w:name w:val="17DE8CD6C11242279F3988D21922521A6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6EFF3A84C1748638CE32E77030612DD4">
    <w:name w:val="86EFF3A84C1748638CE32E77030612DD4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915B339BEF4B5A91DBA0ED6AFA747A4">
    <w:name w:val="2C915B339BEF4B5A91DBA0ED6AFA747A4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D41DDA7CD324FEAA964A361AA5F708C4">
    <w:name w:val="8D41DDA7CD324FEAA964A361AA5F708C4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1C5C40050B14A18B31CCEAF697762CF4">
    <w:name w:val="C1C5C40050B14A18B31CCEAF697762CF4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722E0FBD8FD483CB2529249B1469F613">
    <w:name w:val="2722E0FBD8FD483CB2529249B1469F613"/>
    <w:rsid w:val="00837E2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2E8186D77DDD4A5387B8C944F3AC5B523">
    <w:name w:val="2E8186D77DDD4A5387B8C944F3AC5B52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11F54193BC454ABE20C3130DB9FC906">
    <w:name w:val="7011F54193BC454ABE20C3130DB9FC906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753D95A58B34F5E8BF0C6A00C8980DA3">
    <w:name w:val="C753D95A58B34F5E8BF0C6A00C8980DA3"/>
    <w:rsid w:val="00837E2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6">
    <w:name w:val="B275B33B9CB54176892BBE8BF008BF836"/>
    <w:rsid w:val="00B57CC7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2B00B1E330C24914AD3B9A589E442C3F">
    <w:name w:val="2B00B1E330C24914AD3B9A589E442C3F"/>
    <w:rsid w:val="00B57CC7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76AD441AE4C546C7B42E72F6509DB6E22">
    <w:name w:val="76AD441AE4C546C7B42E72F6509DB6E22"/>
    <w:rsid w:val="00B57CC7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7DE8CD6C11242279F3988D21922521A7">
    <w:name w:val="17DE8CD6C11242279F3988D21922521A7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6EFF3A84C1748638CE32E77030612DD5">
    <w:name w:val="86EFF3A84C1748638CE32E77030612DD5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C915B339BEF4B5A91DBA0ED6AFA747A5">
    <w:name w:val="2C915B339BEF4B5A91DBA0ED6AFA747A5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8D41DDA7CD324FEAA964A361AA5F708C5">
    <w:name w:val="8D41DDA7CD324FEAA964A361AA5F708C5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1C5C40050B14A18B31CCEAF697762CF5">
    <w:name w:val="C1C5C40050B14A18B31CCEAF697762CF5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601E564DBAD46779482AB6A599243B3">
    <w:name w:val="B601E564DBAD46779482AB6A599243B3"/>
    <w:rsid w:val="00B57CC7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CAD1A808D6B14F05BD78BE4966873F87">
    <w:name w:val="CAD1A808D6B14F05BD78BE4966873F87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8BBEB674AA9476FBFD8E84C4D080A05">
    <w:name w:val="98BBEB674AA9476FBFD8E84C4D080A05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18F56535EE24C5282908B08D94BE4B3">
    <w:name w:val="018F56535EE24C5282908B08D94BE4B3"/>
    <w:rsid w:val="00B57CC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7">
    <w:name w:val="B275B33B9CB54176892BBE8BF008BF837"/>
    <w:rsid w:val="00B518B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2B00B1E330C24914AD3B9A589E442C3F1">
    <w:name w:val="2B00B1E330C24914AD3B9A589E442C3F1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20DB11951E6419EAE3913DF0160DF26">
    <w:name w:val="520DB11951E6419EAE3913DF0160DF26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85E7C9A2F74946BCBDAE9A12B6B2C41A">
    <w:name w:val="85E7C9A2F74946BCBDAE9A12B6B2C41A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0345ACBD1204CBB89E473257FB336AE">
    <w:name w:val="F0345ACBD1204CBB89E473257FB336AE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2F89DF55AD94065A598086DF684552C">
    <w:name w:val="12F89DF55AD94065A598086DF684552C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EB89675C4324D9897A7E7B7731C69DB">
    <w:name w:val="BEB89675C4324D9897A7E7B7731C69DB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D51B6098FFBC4330B2F451CBD11AF5B8">
    <w:name w:val="D51B6098FFBC4330B2F451CBD11AF5B8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7696776C86148F3B3FFDBC654DFF707">
    <w:name w:val="37696776C86148F3B3FFDBC654DFF707"/>
    <w:rsid w:val="00B518B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BD1AFE8CB174B7D87ECDE3EBE882445">
    <w:name w:val="1BD1AFE8CB174B7D87ECDE3EBE882445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A542F9FDFF54060A2FF876C297284F5">
    <w:name w:val="FA542F9FDFF54060A2FF876C297284F5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ACF55078105408C8727CC2F81C3AC35">
    <w:name w:val="6ACF55078105408C8727CC2F81C3AC35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8">
    <w:name w:val="B275B33B9CB54176892BBE8BF008BF838"/>
    <w:rsid w:val="00B518B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2B00B1E330C24914AD3B9A589E442C3F2">
    <w:name w:val="2B00B1E330C24914AD3B9A589E442C3F2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20DB11951E6419EAE3913DF0160DF261">
    <w:name w:val="520DB11951E6419EAE3913DF0160DF261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85E7C9A2F74946BCBDAE9A12B6B2C41A1">
    <w:name w:val="85E7C9A2F74946BCBDAE9A12B6B2C41A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0345ACBD1204CBB89E473257FB336AE1">
    <w:name w:val="F0345ACBD1204CBB89E473257FB336AE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2F89DF55AD94065A598086DF684552C1">
    <w:name w:val="12F89DF55AD94065A598086DF684552C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EB89675C4324D9897A7E7B7731C69DB1">
    <w:name w:val="BEB89675C4324D9897A7E7B7731C69DB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7696776C86148F3B3FFDBC654DFF7071">
    <w:name w:val="37696776C86148F3B3FFDBC654DFF7071"/>
    <w:rsid w:val="00B518B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BD1AFE8CB174B7D87ECDE3EBE8824451">
    <w:name w:val="1BD1AFE8CB174B7D87ECDE3EBE882445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A542F9FDFF54060A2FF876C297284F51">
    <w:name w:val="FA542F9FDFF54060A2FF876C297284F5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ACF55078105408C8727CC2F81C3AC351">
    <w:name w:val="6ACF55078105408C8727CC2F81C3AC351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9">
    <w:name w:val="B275B33B9CB54176892BBE8BF008BF839"/>
    <w:rsid w:val="00B518B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2B00B1E330C24914AD3B9A589E442C3F3">
    <w:name w:val="2B00B1E330C24914AD3B9A589E442C3F3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20DB11951E6419EAE3913DF0160DF262">
    <w:name w:val="520DB11951E6419EAE3913DF0160DF262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85E7C9A2F74946BCBDAE9A12B6B2C41A2">
    <w:name w:val="85E7C9A2F74946BCBDAE9A12B6B2C41A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0345ACBD1204CBB89E473257FB336AE2">
    <w:name w:val="F0345ACBD1204CBB89E473257FB336AE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2F89DF55AD94065A598086DF684552C2">
    <w:name w:val="12F89DF55AD94065A598086DF684552C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EB89675C4324D9897A7E7B7731C69DB2">
    <w:name w:val="BEB89675C4324D9897A7E7B7731C69DB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7696776C86148F3B3FFDBC654DFF7072">
    <w:name w:val="37696776C86148F3B3FFDBC654DFF7072"/>
    <w:rsid w:val="00B518B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BD1AFE8CB174B7D87ECDE3EBE8824452">
    <w:name w:val="1BD1AFE8CB174B7D87ECDE3EBE882445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A542F9FDFF54060A2FF876C297284F52">
    <w:name w:val="FA542F9FDFF54060A2FF876C297284F5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ACF55078105408C8727CC2F81C3AC352">
    <w:name w:val="6ACF55078105408C8727CC2F81C3AC352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0">
    <w:name w:val="B275B33B9CB54176892BBE8BF008BF8310"/>
    <w:rsid w:val="00B518B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2B00B1E330C24914AD3B9A589E442C3F4">
    <w:name w:val="2B00B1E330C24914AD3B9A589E442C3F4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20DB11951E6419EAE3913DF0160DF263">
    <w:name w:val="520DB11951E6419EAE3913DF0160DF263"/>
    <w:rsid w:val="00B518B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85E7C9A2F74946BCBDAE9A12B6B2C41A3">
    <w:name w:val="85E7C9A2F74946BCBDAE9A12B6B2C41A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0345ACBD1204CBB89E473257FB336AE3">
    <w:name w:val="F0345ACBD1204CBB89E473257FB336AE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2F89DF55AD94065A598086DF684552C3">
    <w:name w:val="12F89DF55AD94065A598086DF684552C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EB89675C4324D9897A7E7B7731C69DB3">
    <w:name w:val="BEB89675C4324D9897A7E7B7731C69DB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7696776C86148F3B3FFDBC654DFF7073">
    <w:name w:val="37696776C86148F3B3FFDBC654DFF7073"/>
    <w:rsid w:val="00B518B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BD1AFE8CB174B7D87ECDE3EBE8824453">
    <w:name w:val="1BD1AFE8CB174B7D87ECDE3EBE882445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A542F9FDFF54060A2FF876C297284F53">
    <w:name w:val="FA542F9FDFF54060A2FF876C297284F5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ACF55078105408C8727CC2F81C3AC353">
    <w:name w:val="6ACF55078105408C8727CC2F81C3AC353"/>
    <w:rsid w:val="00B518B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849760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2012-08-06T12:25:00+00:00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404729</Value>
    </PublishStatusLookup>
    <APAuthor xmlns="7851d254-ce09-43b6-8d90-072588e7901c">
      <UserInfo>
        <DisplayName>MIDDLEEAST\v-keerth</DisplayName>
        <AccountId>2799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TP103200095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E768D06A-93E9-44BF-A391-3EFF2998C990}"/>
</file>

<file path=customXml/itemProps2.xml><?xml version="1.0" encoding="utf-8"?>
<ds:datastoreItem xmlns:ds="http://schemas.openxmlformats.org/officeDocument/2006/customXml" ds:itemID="{0670F21B-DF77-455C-A847-B865AD514037}"/>
</file>

<file path=customXml/itemProps3.xml><?xml version="1.0" encoding="utf-8"?>
<ds:datastoreItem xmlns:ds="http://schemas.openxmlformats.org/officeDocument/2006/customXml" ds:itemID="{6B9779F8-4B51-4BFC-9C3F-785C5EC3D5B4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</Template>
  <TotalTime>273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Windows-bruker</cp:lastModifiedBy>
  <cp:revision>172</cp:revision>
  <cp:lastPrinted>2012-08-02T20:18:00Z</cp:lastPrinted>
  <dcterms:created xsi:type="dcterms:W3CDTF">2012-07-25T20:57:00Z</dcterms:created>
  <dcterms:modified xsi:type="dcterms:W3CDTF">2012-09-17T10:43:00Z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