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5" w:rsidRDefault="008F2BD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8pt;margin-top:33.85pt;width:338.45pt;height:243.55pt;z-index:251656704;mso-wrap-style:none;mso-position-horizontal-relative:page;mso-position-vertical-relative:page" filled="f" stroked="f">
            <v:textbox style="mso-next-textbox:#_x0000_s1027;mso-fit-shape-to-text:t">
              <w:txbxContent>
                <w:p w:rsidR="008F2BD5" w:rsidRDefault="00CE7467"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rafica primo posto, fronte" style="width:324pt;height:236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.25pt;margin-top:334.8pt;width:733.45pt;height:243.35pt;z-index:251658752;mso-position-horizontal-relative:page;mso-position-vertical-relative:page" filled="f" stroked="f">
            <v:textbox style="mso-fit-shape-to-text:t">
              <w:txbxContent>
                <w:p w:rsidR="008F2BD5" w:rsidRDefault="00CE7467">
                  <w:r>
                    <w:rPr>
                      <w:rFonts w:ascii="Times New Roman" w:hAnsi="Times New Roman" w:cs="Times New Roman"/>
                    </w:rPr>
                    <w:pict>
                      <v:shape id="_x0000_i1027" type="#_x0000_t75" alt="Grafica primo posto" style="width:10in;height:236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4.6pt;margin-top:-17.2pt;width:163.7pt;height:34.2pt;z-index:251657728;mso-wrap-style:none" filled="f" stroked="f">
            <v:textbox style="mso-next-textbox:#_x0000_s1029;mso-fit-shape-to-text:t">
              <w:txbxContent>
                <w:p w:rsidR="008F2BD5" w:rsidRDefault="008F2BD5">
                  <w:r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25pt;height:27pt;rotation:180" fillcolor="black" stroked="f">
                        <v:shadow color="#868686"/>
                        <v:textpath style="font-family:&quot;Trebuchet MS&quot;;font-size:28pt;font-weight:bold;v-text-kern:t" trim="t" fitpath="t" string="Grazie…"/>
                      </v:shape>
                    </w:pict>
                  </w:r>
                </w:p>
              </w:txbxContent>
            </v:textbox>
          </v:shape>
        </w:pict>
      </w:r>
    </w:p>
    <w:sectPr w:rsidR="008F2BD5" w:rsidSect="00F30FD5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467"/>
    <w:rsid w:val="008F2BD5"/>
    <w:rsid w:val="00CE7467"/>
    <w:rsid w:val="00D828BA"/>
    <w:rsid w:val="00F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Trebuchet MS" w:hAnsi="Trebuchet MS" w:cs="Trebuchet MS"/>
      <w:b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Thank you card (with first place ribbon)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384964</Value>
      <Value>385021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2012-01-16T18:25:00+00:00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TP102816439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787964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72AF5C-C35F-4925-BDCC-B74A1BA145EF}"/>
</file>

<file path=customXml/itemProps2.xml><?xml version="1.0" encoding="utf-8"?>
<ds:datastoreItem xmlns:ds="http://schemas.openxmlformats.org/officeDocument/2006/customXml" ds:itemID="{43DD66E8-52A3-420C-9D09-DBBD01ACF6F9}"/>
</file>

<file path=customXml/itemProps3.xml><?xml version="1.0" encoding="utf-8"?>
<ds:datastoreItem xmlns:ds="http://schemas.openxmlformats.org/officeDocument/2006/customXml" ds:itemID="{02318424-F548-4873-92BD-C18AB50C7083}"/>
</file>

<file path=docProps/app.xml><?xml version="1.0" encoding="utf-8"?>
<Properties xmlns="http://schemas.openxmlformats.org/officeDocument/2006/extended-properties" xmlns:vt="http://schemas.openxmlformats.org/officeDocument/2006/docPropsVTypes">
  <Template>01223335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2005-07-08T20:52:00Z</cp:lastPrinted>
  <dcterms:created xsi:type="dcterms:W3CDTF">2012-06-14T14:35:00Z</dcterms:created>
  <dcterms:modified xsi:type="dcterms:W3CDTF">2012-06-14T14:35:00Z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TC012233351040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8023800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