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del layout generale del volantino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1A7A4144" wp14:editId="5F2681ED">
                  <wp:extent cx="4571365" cy="4572000"/>
                  <wp:effectExtent l="0" t="0" r="635" b="0"/>
                  <wp:docPr id="2" name="Immagine 2" descr="Immagine a colori vivaci di due coni gelato con praline offerti da due bambine in costume da bagno con le mani t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FA21D4" w:rsidP="005C61E4">
            <w:pPr>
              <w:pStyle w:val="Date"/>
            </w:pPr>
            <w:sdt>
              <w:sdtPr>
                <w:alias w:val="Immettere la data:"/>
                <w:tag w:val="Immettere la data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Data</w:t>
                </w:r>
              </w:sdtContent>
            </w:sdt>
          </w:p>
          <w:p w14:paraId="1F9F4488" w14:textId="77777777" w:rsidR="005C61E4" w:rsidRPr="00AA4794" w:rsidRDefault="00FA21D4" w:rsidP="005C61E4">
            <w:pPr>
              <w:pStyle w:val="Title"/>
            </w:pPr>
            <w:sdt>
              <w:sdtPr>
                <w:alias w:val="Immettere il titolo dell'evento qui:"/>
                <w:tag w:val="Immettere il titolo dell'evento qui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Titolo</w:t>
                </w:r>
                <w:r w:rsidR="005C61E4" w:rsidRPr="00AA4794">
                  <w:rPr>
                    <w:lang w:bidi="it-it" w:val="it-it"/>
                  </w:rPr>
                  <w:br/>
                </w:r>
                <w:r w:rsidR="005C61E4" w:rsidRPr="00AA4794">
                  <w:rPr>
                    <w:lang w:bidi="it-it" w:val="it-it"/>
                  </w:rPr>
                  <w:t xml:space="preserve">evento qui</w:t>
                </w:r>
              </w:sdtContent>
            </w:sdt>
          </w:p>
          <w:sdt>
            <w:sdtPr>
              <w:alias w:val="Immettere il titolo della descrizione dell'evento:"/>
              <w:tag w:val="Immettere il titolo della descrizione dell'evento:"/>
              <w:id w:val="941967304"/>
              <w:placeholder>
                <w:docPart w:val="7D23DB4AAF4C474CBE0809647ADF2E0A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Heading1"/>
                  <w:outlineLvl w:val="0"/>
                </w:pPr>
                <w:r w:rsidRPr="00AA4794">
                  <w:rPr>
                    <w:lang w:bidi="it-it" w:val="it-it"/>
                  </w:rPr>
                  <w:t xml:space="preserve">Titolo descrizione evento</w:t>
                </w:r>
              </w:p>
            </w:sdtContent>
          </w:sdt>
          <w:sdt>
            <w:sdtPr>
              <w:alias w:val="Immettere il corpo del testo:"/>
              <w:tag w:val="Immettere il testo del corpo:"/>
              <w:id w:val="320469029"/>
              <w:placeholder>
                <w:docPart w:val="CAFA5EDB677448D8A9475C7720AFA76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14:paraId="04F271B3" w14:textId="77777777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bidi="it-it" w:val="it-it"/>
                  </w:rPr>
                  <w:t xml:space="preserve">Per iniziare immediatamente, è sufficiente toccare un testo segnaposto, come questo, e iniziare a digitare per sostituirlo con contenuti personalizzati. Si vuole inserire un'immagine dai file oppure aggiungere una forma, una casella di testo o una tabella? È facile. Basta fare clic sull'opzione desiderata nella scheda Inserisci della barra multifunzione.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63535216" wp14:editId="0E8112E7">
                  <wp:extent cx="914400" cy="460800"/>
                  <wp:effectExtent l="0" t="0" r="0" b="0"/>
                  <wp:docPr id="3" name="Immagine 3" descr="Segnapos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Immettere il titolo 2:"/>
                <w:tag w:val="Immettere il titolo 2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Aggiungere le informazioni principali sull'evento qui</w:t>
                </w:r>
              </w:sdtContent>
            </w:sdt>
          </w:p>
          <w:p w14:paraId="7EE6C78B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Elemento grafico linea di divisione:"/>
                <w:tag w:val="Elemento grafico linea di divisione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────</w:t>
                </w:r>
              </w:sdtContent>
            </w:sdt>
          </w:p>
          <w:p w14:paraId="76822ED5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Immettere il titolo 2:"/>
                <w:tag w:val="Immettere il titolo 2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Sottolineare che si tratta di un evento imperdibile</w:t>
                </w:r>
              </w:sdtContent>
            </w:sdt>
          </w:p>
          <w:p w14:paraId="7B4B8DA6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Elemento grafico linea di divisione:"/>
                <w:tag w:val="Elemento grafico linea di divisione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────</w:t>
                </w:r>
              </w:sdtContent>
            </w:sdt>
          </w:p>
          <w:p w14:paraId="1C860547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Immettere il titolo 2:"/>
                <w:tag w:val="Immettere il titolo 2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Un altro punto qui</w:t>
                </w:r>
              </w:sdtContent>
            </w:sdt>
          </w:p>
          <w:p w14:paraId="5C8544E4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Elemento grafico linea di divisione:"/>
                <w:tag w:val="Elemento grafico linea di divisione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────</w:t>
                </w:r>
              </w:sdtContent>
            </w:sdt>
          </w:p>
          <w:p w14:paraId="7FB0BF55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Immettere il titolo 2:"/>
                <w:tag w:val="Immettere il titolo 2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Aggiungere altre informazioni qui</w:t>
                </w:r>
              </w:sdtContent>
            </w:sdt>
          </w:p>
          <w:p w14:paraId="3AA91E49" w14:textId="77777777" w:rsidR="005C61E4" w:rsidRPr="00AA4794" w:rsidRDefault="00FA21D4" w:rsidP="005C61E4">
            <w:pPr>
              <w:pStyle w:val="Heading2"/>
              <w:outlineLvl w:val="1"/>
            </w:pPr>
            <w:sdt>
              <w:sdtPr>
                <w:alias w:val="Elemento grafico linea di divisione:"/>
                <w:tag w:val="Elemento grafico linea di divisione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────</w:t>
                </w:r>
              </w:sdtContent>
            </w:sdt>
          </w:p>
          <w:p w14:paraId="04FB9A7C" w14:textId="77777777" w:rsidR="00AA4794" w:rsidRPr="00AA4794" w:rsidRDefault="00FA21D4" w:rsidP="005C61E4">
            <w:pPr>
              <w:pStyle w:val="Heading2"/>
              <w:outlineLvl w:val="1"/>
            </w:pPr>
            <w:sdt>
              <w:sdtPr>
                <w:alias w:val="Immettere il titolo 2:"/>
                <w:tag w:val="Immettere il titolo 2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AA4794" w:rsidRPr="00AA4794">
                  <w:rPr>
                    <w:lang w:bidi="it-it" w:val="it-it"/>
                  </w:rPr>
                  <w:t xml:space="preserve">Spazio per un altro punto</w:t>
                </w:r>
              </w:sdtContent>
            </w:sdt>
          </w:p>
          <w:p w14:paraId="436230DB" w14:textId="77777777" w:rsidR="005C61E4" w:rsidRPr="00AA4794" w:rsidRDefault="00FA21D4" w:rsidP="005C61E4">
            <w:pPr>
              <w:pStyle w:val="Heading3"/>
              <w:outlineLvl w:val="2"/>
            </w:pPr>
            <w:sdt>
              <w:sdtPr>
                <w:alias w:val="Immettere il nome della società:"/>
                <w:tag w:val="Immettere il nome della società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Nome società</w:t>
                </w:r>
              </w:sdtContent>
            </w:sdt>
          </w:p>
          <w:p w14:paraId="28F92909" w14:textId="77777777" w:rsidR="005C61E4" w:rsidRPr="00AA4794" w:rsidRDefault="00FA21D4" w:rsidP="00AA4794">
            <w:pPr>
              <w:pStyle w:val="ContactInfo"/>
              <w:spacing w:line="312" w:lineRule="auto"/>
            </w:pPr>
            <w:sdt>
              <w:sdtPr>
                <w:alias w:val="Immettere via e numero civico, CAP, città e provincia:"/>
                <w:tag w:val="Immettere via e numero civico, CAP, città e provincia:"/>
                <w:id w:val="857003158"/>
                <w:placeholder>
                  <w:docPart w:val="8421C1C5AC4B4140AB8F520E936AFD5D"/>
                </w:placeholder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Via e numero civico</w:t>
                </w:r>
                <w:r w:rsidR="005C61E4" w:rsidRPr="00AA4794">
                  <w:rPr>
                    <w:lang w:bidi="it-it" w:val="it-it"/>
                  </w:rPr>
                  <w:br/>
                </w:r>
                <w:r w:rsidR="005C61E4" w:rsidRPr="00AA4794">
                  <w:rPr>
                    <w:lang w:bidi="it-it" w:val="it-it"/>
                  </w:rPr>
                  <w:t xml:space="preserve">CAP città (provincia)</w:t>
                </w:r>
              </w:sdtContent>
            </w:sdt>
          </w:p>
          <w:p w14:paraId="79A81230" w14:textId="77777777" w:rsidR="005C61E4" w:rsidRPr="00AA4794" w:rsidRDefault="00FA21D4" w:rsidP="00AA4794">
            <w:pPr>
              <w:pStyle w:val="ContactInfo"/>
              <w:spacing w:line="312" w:lineRule="auto"/>
            </w:pPr>
            <w:sdt>
              <w:sdtPr>
                <w:alias w:val="Immettere il telefono:"/>
                <w:tag w:val="Immettere il telefono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Telefono</w:t>
                </w:r>
              </w:sdtContent>
            </w:sdt>
          </w:p>
          <w:p w14:paraId="3FCEA610" w14:textId="77777777" w:rsidR="005C61E4" w:rsidRPr="00AA4794" w:rsidRDefault="00FA21D4" w:rsidP="00AA4794">
            <w:pPr>
              <w:pStyle w:val="ContactInfo"/>
              <w:spacing w:line="312" w:lineRule="auto"/>
            </w:pPr>
            <w:sdt>
              <w:sdtPr>
                <w:alias w:val="Immettere l'indirizzo Web:"/>
                <w:tag w:val="Immettere l'indirizzo Web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Indirizzo Web</w:t>
                </w:r>
              </w:sdtContent>
            </w:sdt>
          </w:p>
          <w:p w14:paraId="75C57991" w14:textId="77777777" w:rsidR="005C61E4" w:rsidRPr="00AA4794" w:rsidRDefault="00FA21D4" w:rsidP="00AA4794">
            <w:pPr>
              <w:pStyle w:val="ContactInfo"/>
              <w:spacing w:line="312" w:lineRule="auto"/>
            </w:pPr>
            <w:sdt>
              <w:sdtPr>
                <w:alias w:val="Immettere le date e gli orari:"/>
                <w:tag w:val="Immettere le date e gli orari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5C61E4" w:rsidRPr="00AA4794">
                  <w:rPr>
                    <w:lang w:bidi="it-it" w:val="it-it"/>
                  </w:rPr>
                  <w:t xml:space="preserve">Date e orari</w:t>
                </w:r>
              </w:sdtContent>
            </w:sdt>
          </w:p>
        </w:tc>
      </w:tr>
    </w:tbl>
    <w:p xmlns:w="http://schemas.openxmlformats.org/wordprocessingml/2006/main" w14:paraId="28673573" w14:textId="77777777" w:rsidR="005C61E4" w:rsidRPr="00076F31" w:rsidRDefault="005C61E4" w:rsidP="00AA4794">
      <w:pPr>
        <w:pStyle w:val="NoSpacing"/>
      </w:pPr>
    </w:p>
    <w:sectPr xmlns:w="http://schemas.openxmlformats.org/wordprocessingml/2006/main"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62608A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Carattere titolo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Carattere titolo 1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Carattere titolo 2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Carattere titolo 3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Informazioni di contatt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Carattere data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Carattere testo fumetto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Carattere titolo 4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Carattere corpo del testo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Carattere corpo del testo 2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Carattere corpo del testo 3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Carattere primo rientro corpo del testo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Carattere rientro corpo del testo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Carattere primo rientro corpo del testo 2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Carattere rientro corpo del testo 2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Carattere rientro corpo del testo 3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arattere formula di chiusura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arattere testo commenti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arattere oggetto commenti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Carattere mappa documento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Carattere firma posta elettronica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Carattere testo nota di chiusura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Carattere piè di pagina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Carattere testo nota a piè di pagina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Carattere intestazione"/>
    <w:basedOn w:val="DefaultParagraphFont"/>
    <w:link w:val="Header"/>
    <w:uiPriority w:val="99"/>
    <w:rsid w:val="00411532"/>
  </w:style>
  <w:style w:type="character" w:customStyle="1" w:styleId="Heading5Char">
    <w:name w:val="Carattere titolo 5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Carattere titolo 6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Carattere titolo 7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Carattere titolo 8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attere titolo 9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Carattere indirizzo HTML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Carattere preformattato HTML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Carattere citazione evidenziata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attere testo macro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Carattere intestazione messaggio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Carattere intestazione nota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Carattere testo normale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ttere citazione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Carattere formula di apertura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Carattere firma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png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xmlns:w="http://schemas.openxmlformats.org/wordprocessingml/2006/main" w:rsidR="00890AA3" w:rsidRDefault="0083632F" w:rsidP="0083632F">
          <w:pPr>
            <w:pStyle w:val="BAEE85AA5643441C970F8B9AC14DED9F"/>
          </w:pPr>
          <w:r w:rsidRPr="00AA4794">
            <w:rPr>
              <w:lang w:bidi="it-it" w:val="it-it"/>
            </w:rPr>
            <w:t xml:space="preserve">Aggiungere le informazioni principali sull'evento qui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xmlns:w="http://schemas.openxmlformats.org/wordprocessingml/2006/main" w:rsidR="00890AA3" w:rsidRDefault="0083632F" w:rsidP="0083632F">
          <w:pPr>
            <w:pStyle w:val="116C10C8C5A644EA8DC739971131E4A9"/>
          </w:pPr>
          <w:r w:rsidRPr="00AA4794">
            <w:rPr>
              <w:lang w:bidi="it-it" w:val="it-it"/>
            </w:rPr>
            <w:t xml:space="preserve"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xmlns:w="http://schemas.openxmlformats.org/wordprocessingml/2006/main" w:rsidR="00890AA3" w:rsidRDefault="0083632F" w:rsidP="0083632F">
          <w:pPr>
            <w:pStyle w:val="11B20FDC60424F6F92F4D9A0A8F93425"/>
          </w:pPr>
          <w:r w:rsidRPr="00AA4794">
            <w:rPr>
              <w:lang w:bidi="it-it" w:val="it-it"/>
            </w:rPr>
            <w:t xml:space="preserve">Sottolineare che si tratta di un evento imperdibile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xmlns:w="http://schemas.openxmlformats.org/wordprocessingml/2006/main" w:rsidR="00890AA3" w:rsidRDefault="0083632F" w:rsidP="0083632F">
          <w:pPr>
            <w:pStyle w:val="C9C13C754C934D6DA87506B864918551"/>
          </w:pPr>
          <w:r w:rsidRPr="00AA4794">
            <w:rPr>
              <w:lang w:bidi="it-it" w:val="it-it"/>
            </w:rPr>
            <w:t xml:space="preserve"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xmlns:w="http://schemas.openxmlformats.org/wordprocessingml/2006/main" w:rsidR="00890AA3" w:rsidRDefault="0083632F" w:rsidP="0083632F">
          <w:pPr>
            <w:pStyle w:val="8A4F2950C4504F33835DF012F04FABD2"/>
          </w:pPr>
          <w:r w:rsidRPr="00AA4794">
            <w:rPr>
              <w:lang w:bidi="it-it" w:val="it-it"/>
            </w:rPr>
            <w:t xml:space="preserve">Un altro punto qui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xmlns:w="http://schemas.openxmlformats.org/wordprocessingml/2006/main" w:rsidR="00890AA3" w:rsidRDefault="0083632F" w:rsidP="0083632F">
          <w:pPr>
            <w:pStyle w:val="08972AD1394B45C98F8C227660C1A93D"/>
          </w:pPr>
          <w:r w:rsidRPr="00AA4794">
            <w:rPr>
              <w:lang w:bidi="it-it" w:val="it-it"/>
            </w:rPr>
            <w:t xml:space="preserve"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xmlns:w="http://schemas.openxmlformats.org/wordprocessingml/2006/main" w:rsidR="00890AA3" w:rsidRDefault="0083632F" w:rsidP="0083632F">
          <w:pPr>
            <w:pStyle w:val="910915D6CB584ADFA3F6576A8C6C3FA5"/>
          </w:pPr>
          <w:r w:rsidRPr="00AA4794">
            <w:rPr>
              <w:lang w:bidi="it-it" w:val="it-it"/>
            </w:rPr>
            <w:t xml:space="preserve">Aggiungere altre informazioni qui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xmlns:w="http://schemas.openxmlformats.org/wordprocessingml/2006/main" w:rsidR="00890AA3" w:rsidRDefault="0083632F" w:rsidP="0083632F">
          <w:pPr>
            <w:pStyle w:val="B31F38BBEF44469AAE7BE067C03B644B"/>
          </w:pPr>
          <w:r w:rsidRPr="00AA4794">
            <w:rPr>
              <w:lang w:bidi="it-it" w:val="it-it"/>
            </w:rPr>
            <w:t xml:space="preserve"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xmlns:w="http://schemas.openxmlformats.org/wordprocessingml/2006/main" w:rsidR="00890AA3" w:rsidRDefault="0083632F" w:rsidP="0083632F">
          <w:pPr>
            <w:pStyle w:val="5927B448739948DDB4B7C0E8AF810A33"/>
          </w:pPr>
          <w:r w:rsidRPr="00AA4794">
            <w:rPr>
              <w:lang w:bidi="it-it" w:val="it-it"/>
            </w:rPr>
            <w:t xml:space="preserve">Nome società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xmlns:w="http://schemas.openxmlformats.org/wordprocessingml/2006/main" w:rsidR="00890AA3" w:rsidRDefault="0083632F" w:rsidP="0083632F">
          <w:pPr>
            <w:pStyle w:val="8421C1C5AC4B4140AB8F520E936AFD5D"/>
          </w:pPr>
          <w:r w:rsidRPr="00AA4794">
            <w:rPr>
              <w:lang w:bidi="it-it" w:val="it-it"/>
            </w:rPr>
            <w:t xml:space="preserve">Via e numero civico</w:t>
          </w:r>
          <w:r w:rsidRPr="00AA4794">
            <w:rPr>
              <w:lang w:bidi="it-it" w:val="it-it"/>
            </w:rPr>
            <w:br/>
          </w:r>
          <w:r w:rsidRPr="00AA4794">
            <w:rPr>
              <w:lang w:bidi="it-it" w:val="it-it"/>
            </w:rPr>
            <w:t xml:space="preserve">CAP città (provincia)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xmlns:w="http://schemas.openxmlformats.org/wordprocessingml/2006/main" w:rsidR="00890AA3" w:rsidRDefault="0083632F" w:rsidP="0083632F">
          <w:pPr>
            <w:pStyle w:val="65BF7B29BADF4DAE86388B49AF074A67"/>
          </w:pPr>
          <w:r w:rsidRPr="00AA4794">
            <w:rPr>
              <w:lang w:bidi="it-it" w:val="it-it"/>
            </w:rPr>
            <w:t xml:space="preserve">Telefono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xmlns:w="http://schemas.openxmlformats.org/wordprocessingml/2006/main" w:rsidR="00890AA3" w:rsidRDefault="0083632F" w:rsidP="0083632F">
          <w:pPr>
            <w:pStyle w:val="22A1B641D3F342B1BE544B1FEA2BAC69"/>
          </w:pPr>
          <w:r w:rsidRPr="00AA4794">
            <w:rPr>
              <w:lang w:bidi="it-it" w:val="it-it"/>
            </w:rPr>
            <w:t xml:space="preserve">Indirizzo Web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xmlns:w="http://schemas.openxmlformats.org/wordprocessingml/2006/main" w:rsidR="00890AA3" w:rsidRDefault="0083632F" w:rsidP="0083632F">
          <w:pPr>
            <w:pStyle w:val="2958EEE9383F4C8BA7BEF94D504BF072"/>
          </w:pPr>
          <w:r w:rsidRPr="00AA4794">
            <w:rPr>
              <w:lang w:bidi="it-it" w:val="it-it"/>
            </w:rPr>
            <w:t xml:space="preserve">Date e orari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xmlns:w="http://schemas.openxmlformats.org/wordprocessingml/2006/main" w:rsidR="00890AA3" w:rsidRDefault="0083632F" w:rsidP="0083632F">
          <w:pPr>
            <w:pStyle w:val="8BFC4F99108243B9A5054D4AB507CC38"/>
          </w:pPr>
          <w:r w:rsidRPr="00AA4794">
            <w:rPr>
              <w:lang w:bidi="it-it" w:val="it-it"/>
            </w:rPr>
            <w:t xml:space="preserve">Data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xmlns:w="http://schemas.openxmlformats.org/wordprocessingml/2006/main" w:rsidR="00890AA3" w:rsidRDefault="0083632F" w:rsidP="0083632F">
          <w:pPr>
            <w:pStyle w:val="E6EB2C24E2924E9DAC8EBB0B33A34A9D"/>
          </w:pPr>
          <w:r w:rsidRPr="00AA4794">
            <w:rPr>
              <w:lang w:bidi="it-it" w:val="it-it"/>
            </w:rPr>
            <w:t xml:space="preserve">Titolo</w:t>
          </w:r>
          <w:r w:rsidRPr="00AA4794">
            <w:rPr>
              <w:lang w:bidi="it-it" w:val="it-it"/>
            </w:rPr>
            <w:br/>
          </w:r>
          <w:r w:rsidRPr="00AA4794">
            <w:rPr>
              <w:lang w:bidi="it-it" w:val="it-it"/>
            </w:rPr>
            <w:t xml:space="preserve">evento qui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xmlns:w="http://schemas.openxmlformats.org/wordprocessingml/2006/main" w:rsidR="00890AA3" w:rsidRDefault="0083632F" w:rsidP="0083632F">
          <w:pPr>
            <w:pStyle w:val="7D23DB4AAF4C474CBE0809647ADF2E0A"/>
          </w:pPr>
          <w:r w:rsidRPr="00AA4794">
            <w:rPr>
              <w:lang w:bidi="it-it" w:val="it-it"/>
            </w:rPr>
            <w:t xml:space="preserve">Titolo descrizione evento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xmlns:w="http://schemas.openxmlformats.org/wordprocessingml/2006/main" w:rsidR="00890AA3" w:rsidRDefault="0083632F" w:rsidP="0083632F">
          <w:pPr>
            <w:pStyle w:val="CAFA5EDB677448D8A9475C7720AFA762"/>
          </w:pPr>
          <w:r w:rsidRPr="00AA4794">
            <w:rPr>
              <w:lang w:bidi="it-it" w:val="it-it"/>
            </w:rPr>
            <w:t xml:space="preserve">Per iniziare immediatamente, è sufficiente toccare un testo segnaposto, come questo, e iniziare a digitare per sostituirlo con contenuti personalizzati. Si vuole inserire un'immagine dai file oppure aggiungere una forma, una casella di testo o una tabella? È facile. Basta fare clic sull'opzione desiderata nella scheda Inserisci della barra multifunzione.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xmlns:w="http://schemas.openxmlformats.org/wordprocessingml/2006/main" w:rsidR="00890AA3" w:rsidRDefault="0083632F" w:rsidP="0083632F">
          <w:pPr>
            <w:pStyle w:val="D30A51D585724A988DEE462EF5D7FB4A"/>
          </w:pPr>
          <w:r w:rsidRPr="00AA4794">
            <w:rPr>
              <w:lang w:bidi="it-it" w:val="it-it"/>
            </w:rPr>
            <w:t xml:space="preserve">Spazio per un altro punto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32F"/>
    <w:rPr>
      <w:color w:val="262626" w:themeColor="text1" w:themeTint="D9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Seasonal%20event%20flyer.dotx</Template>
  <TotalTime>31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2016-11-21T19:57:00Z</dcterms:created>
  <dcterms:modified xsi:type="dcterms:W3CDTF">2016-11-30T13:41:00Z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