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5C19" w:rsidRDefault="0055042F">
      <w:pPr>
        <w:pStyle w:val="Titolo"/>
      </w:pPr>
      <w:sdt>
        <w:sdtPr>
          <w:alias w:val="Nome società"/>
          <w:tag w:val=""/>
          <w:id w:val="1501239775"/>
          <w:placeholder>
            <w:docPart w:val="BEB5F0BE6676407AA6391C04FFC4FEC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42591">
            <w:t>[Società]</w:t>
          </w:r>
        </w:sdtContent>
      </w:sdt>
    </w:p>
    <w:sdt>
      <w:sdtPr>
        <w:id w:val="474871628"/>
        <w:placeholder>
          <w:docPart w:val="C9C46C58698A4CDFB9BACD48016093B4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:rsidR="006D5C19" w:rsidRDefault="00242591" w:rsidP="00DD55B9">
          <w:pPr>
            <w:pStyle w:val="Sottotitolo"/>
            <w:spacing w:before="40"/>
          </w:pPr>
          <w:r>
            <w:t>[Selezionare data]</w:t>
          </w:r>
        </w:p>
      </w:sdtContent>
    </w:sdt>
    <w:p w:rsidR="006D5C19" w:rsidRDefault="00242591" w:rsidP="00DD55B9">
      <w:pPr>
        <w:pStyle w:val="Intestazionefattura"/>
        <w:spacing w:before="500" w:after="200"/>
      </w:pPr>
      <w:r>
        <w:t>N. fattura</w:t>
      </w:r>
      <w:sdt>
        <w:sdtPr>
          <w:id w:val="-909298136"/>
          <w:placeholder>
            <w:docPart w:val="10D7C93CA7FA49D8A161A7FC98775BFB"/>
          </w:placeholder>
          <w:temporary/>
          <w:showingPlcHdr/>
          <w:text/>
        </w:sdtPr>
        <w:sdtEndPr/>
        <w:sdtContent>
          <w:r>
            <w:t>1234</w:t>
          </w:r>
        </w:sdtContent>
      </w:sdt>
    </w:p>
    <w:tbl>
      <w:tblPr>
        <w:tblStyle w:val="Tabellafattura"/>
        <w:tblW w:w="5000" w:type="pct"/>
        <w:tblLook w:val="04A0" w:firstRow="1" w:lastRow="0" w:firstColumn="1" w:lastColumn="0" w:noHBand="0" w:noVBand="1"/>
        <w:tblDescription w:val="Fatturare a/Spedire a"/>
      </w:tblPr>
      <w:tblGrid>
        <w:gridCol w:w="4675"/>
        <w:gridCol w:w="4675"/>
      </w:tblGrid>
      <w:tr w:rsidR="006D5C19" w:rsidTr="006D5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6D5C19" w:rsidRDefault="00242591">
            <w:r>
              <w:t>Fatturare a</w:t>
            </w:r>
          </w:p>
        </w:tc>
        <w:tc>
          <w:tcPr>
            <w:tcW w:w="2500" w:type="pct"/>
          </w:tcPr>
          <w:p w:rsidR="006D5C19" w:rsidRDefault="00242591">
            <w:r>
              <w:t>Spedire a</w:t>
            </w:r>
          </w:p>
        </w:tc>
      </w:tr>
      <w:tr w:rsidR="006D5C19" w:rsidTr="006D5C1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D5C19">
              <w:tc>
                <w:tcPr>
                  <w:tcW w:w="1889" w:type="pct"/>
                  <w:tcMar>
                    <w:top w:w="144" w:type="dxa"/>
                  </w:tcMar>
                </w:tcPr>
                <w:p w:rsidR="006D5C19" w:rsidRDefault="00242591">
                  <w:pPr>
                    <w:pStyle w:val="Intestazionemodulo"/>
                  </w:pPr>
                  <w:r>
                    <w:t>Cliente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A97A7AEF3A4A454BBFD695448CA3F6E8"/>
                    </w:placeholder>
                    <w:showingPlcHdr/>
                    <w:text w:multiLine="1"/>
                  </w:sdtPr>
                  <w:sdtEndPr/>
                  <w:sdtContent>
                    <w:p w:rsidR="006D5C19" w:rsidRDefault="00242591">
                      <w:pPr>
                        <w:pStyle w:val="Testomodulo"/>
                      </w:pPr>
                      <w:r>
                        <w:t>[Nome cliente]</w:t>
                      </w:r>
                      <w:r>
                        <w:br/>
                        <w:t>[Società]</w:t>
                      </w:r>
                    </w:p>
                  </w:sdtContent>
                </w:sdt>
              </w:tc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ID cliente</w:t>
                  </w:r>
                </w:p>
              </w:tc>
              <w:sdt>
                <w:sdtPr>
                  <w:id w:val="744611984"/>
                  <w:placeholder>
                    <w:docPart w:val="5CEC619809EE484DA52BACDA256DEBB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242591">
                      <w:pPr>
                        <w:pStyle w:val="Testomodulo"/>
                      </w:pPr>
                      <w:r>
                        <w:t>[ID cliente]</w:t>
                      </w:r>
                    </w:p>
                  </w:tc>
                </w:sdtContent>
              </w:sdt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Indirizzo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738274168"/>
                    <w:placeholder>
                      <w:docPart w:val="105F7E0198634806A022A9DE105B433F"/>
                    </w:placeholder>
                    <w:showingPlcHdr/>
                    <w:text w:multiLine="1"/>
                  </w:sdtPr>
                  <w:sdtEndPr/>
                  <w:sdtContent>
                    <w:p w:rsidR="006D5C19" w:rsidRDefault="00242591">
                      <w:pPr>
                        <w:pStyle w:val="Testomodulo"/>
                      </w:pPr>
                      <w:r>
                        <w:t>[Indirizzo]</w:t>
                      </w:r>
                      <w:r>
                        <w:br/>
                        <w:t>[Città, CAP]</w:t>
                      </w:r>
                    </w:p>
                  </w:sdtContent>
                </w:sdt>
              </w:tc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Telefono</w:t>
                  </w:r>
                </w:p>
              </w:tc>
              <w:sdt>
                <w:sdtPr>
                  <w:id w:val="-2119371572"/>
                  <w:placeholder>
                    <w:docPart w:val="148105E88A50403EB7EB81E6AD31E67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242591">
                      <w:pPr>
                        <w:pStyle w:val="Testomodulo"/>
                      </w:pPr>
                      <w:r>
                        <w:t>[Telefono]</w:t>
                      </w:r>
                    </w:p>
                  </w:tc>
                </w:sdtContent>
              </w:sdt>
            </w:tr>
          </w:tbl>
          <w:p w:rsidR="006D5C19" w:rsidRDefault="006D5C1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D5C19">
              <w:tc>
                <w:tcPr>
                  <w:tcW w:w="1889" w:type="pct"/>
                  <w:tcMar>
                    <w:top w:w="144" w:type="dxa"/>
                  </w:tcMar>
                </w:tcPr>
                <w:p w:rsidR="006D5C19" w:rsidRDefault="00242591">
                  <w:pPr>
                    <w:pStyle w:val="Intestazionemodulo"/>
                  </w:pPr>
                  <w:r>
                    <w:t>Destinatario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-1742322735"/>
                    <w:placeholder>
                      <w:docPart w:val="CFD087B038964B8DBD5E2E3C6E5B0B40"/>
                    </w:placeholder>
                    <w:showingPlcHdr/>
                    <w:text w:multiLine="1"/>
                  </w:sdtPr>
                  <w:sdtEndPr/>
                  <w:sdtContent>
                    <w:p w:rsidR="006D5C19" w:rsidRDefault="00242591">
                      <w:pPr>
                        <w:pStyle w:val="Testomodulo"/>
                      </w:pPr>
                      <w:r>
                        <w:t>[Nome destinatario]</w:t>
                      </w:r>
                      <w:r>
                        <w:br/>
                        <w:t>[Società]</w:t>
                      </w:r>
                    </w:p>
                  </w:sdtContent>
                </w:sdt>
              </w:tc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Indirizzo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51418085"/>
                    <w:placeholder>
                      <w:docPart w:val="105F7E0198634806A022A9DE105B433F"/>
                    </w:placeholder>
                    <w:showingPlcHdr/>
                    <w:text w:multiLine="1"/>
                  </w:sdtPr>
                  <w:sdtEndPr/>
                  <w:sdtContent>
                    <w:p w:rsidR="006D5C19" w:rsidRDefault="005F5B6F">
                      <w:pPr>
                        <w:pStyle w:val="Testomodulo"/>
                      </w:pPr>
                      <w:r>
                        <w:t>[Indirizzo]</w:t>
                      </w:r>
                      <w:r>
                        <w:br/>
                        <w:t>[Città, CAP]</w:t>
                      </w:r>
                    </w:p>
                  </w:sdtContent>
                </w:sdt>
              </w:tc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Telefono</w:t>
                  </w:r>
                </w:p>
              </w:tc>
              <w:sdt>
                <w:sdtPr>
                  <w:id w:val="-1845239836"/>
                  <w:placeholder>
                    <w:docPart w:val="148105E88A50403EB7EB81E6AD31E67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5F5B6F">
                      <w:pPr>
                        <w:pStyle w:val="Testomodulo"/>
                      </w:pPr>
                      <w:r>
                        <w:t>[Telefono]</w:t>
                      </w:r>
                    </w:p>
                  </w:tc>
                </w:sdtContent>
              </w:sdt>
            </w:tr>
          </w:tbl>
          <w:p w:rsidR="006D5C19" w:rsidRDefault="006D5C19"/>
        </w:tc>
      </w:tr>
      <w:tr w:rsidR="006D5C19" w:rsidTr="006D5C1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D5C19">
              <w:tc>
                <w:tcPr>
                  <w:tcW w:w="1889" w:type="pct"/>
                  <w:tcMar>
                    <w:top w:w="144" w:type="dxa"/>
                  </w:tcMar>
                </w:tcPr>
                <w:p w:rsidR="006D5C19" w:rsidRDefault="00242591">
                  <w:pPr>
                    <w:pStyle w:val="Intestazionemodulo"/>
                  </w:pPr>
                  <w:r>
                    <w:t>Scadenza pagamento</w:t>
                  </w:r>
                </w:p>
              </w:tc>
              <w:sdt>
                <w:sdtPr>
                  <w:id w:val="-549155495"/>
                  <w:placeholder>
                    <w:docPart w:val="C9C46C58698A4CDFB9BACD48016093B4"/>
                  </w:placeholder>
                  <w:showingPlcHdr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6D5C19" w:rsidRDefault="005F5B6F">
                      <w:pPr>
                        <w:pStyle w:val="Testomodulo"/>
                      </w:pPr>
                      <w:r>
                        <w:t>[Selezionare data]</w:t>
                      </w:r>
                    </w:p>
                  </w:tc>
                </w:sdtContent>
              </w:sdt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Venditore</w:t>
                  </w:r>
                </w:p>
              </w:tc>
              <w:sdt>
                <w:sdtPr>
                  <w:id w:val="-1683969286"/>
                  <w:placeholder>
                    <w:docPart w:val="9266F25AB87D48AE99F167F99A47948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242591">
                      <w:pPr>
                        <w:pStyle w:val="Testomodulo"/>
                      </w:pPr>
                      <w:r>
                        <w:t>[Nome venditore]</w:t>
                      </w:r>
                    </w:p>
                  </w:tc>
                </w:sdtContent>
              </w:sdt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Condizioni di pagamento</w:t>
                  </w:r>
                </w:p>
              </w:tc>
              <w:sdt>
                <w:sdtPr>
                  <w:id w:val="-1737155736"/>
                  <w:placeholder>
                    <w:docPart w:val="E9F7AD15407940BF95292D04EE34F5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242591">
                      <w:pPr>
                        <w:pStyle w:val="Testomodulo"/>
                      </w:pPr>
                      <w:r>
                        <w:t>[Condizioni]</w:t>
                      </w:r>
                    </w:p>
                  </w:tc>
                </w:sdtContent>
              </w:sdt>
            </w:tr>
          </w:tbl>
          <w:p w:rsidR="006D5C19" w:rsidRDefault="006D5C1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6D5C19">
              <w:tc>
                <w:tcPr>
                  <w:tcW w:w="1889" w:type="pct"/>
                  <w:tcMar>
                    <w:top w:w="144" w:type="dxa"/>
                  </w:tcMar>
                </w:tcPr>
                <w:p w:rsidR="006D5C19" w:rsidRDefault="00242591">
                  <w:pPr>
                    <w:pStyle w:val="Intestazionemodulo"/>
                  </w:pPr>
                  <w:r>
                    <w:t>Data di consegna</w:t>
                  </w:r>
                </w:p>
              </w:tc>
              <w:sdt>
                <w:sdtPr>
                  <w:id w:val="2054039070"/>
                  <w:placeholder>
                    <w:docPart w:val="C9C46C58698A4CDFB9BACD48016093B4"/>
                  </w:placeholder>
                  <w:showingPlcHdr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6D5C19" w:rsidRDefault="005F5B6F">
                      <w:pPr>
                        <w:pStyle w:val="Testomodulo"/>
                      </w:pPr>
                      <w:r>
                        <w:t>[Selezionare data]</w:t>
                      </w:r>
                    </w:p>
                  </w:tc>
                </w:sdtContent>
              </w:sdt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Metodo di spedizione</w:t>
                  </w:r>
                </w:p>
              </w:tc>
              <w:sdt>
                <w:sdtPr>
                  <w:id w:val="-1013148231"/>
                  <w:placeholder>
                    <w:docPart w:val="4D1305A4FA0F4AF3B7B337FDB7FD775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242591">
                      <w:pPr>
                        <w:pStyle w:val="Testomodulo"/>
                      </w:pPr>
                      <w:r>
                        <w:t>[Metodo di spedizione]</w:t>
                      </w:r>
                    </w:p>
                  </w:tc>
                </w:sdtContent>
              </w:sdt>
            </w:tr>
            <w:tr w:rsidR="006D5C19">
              <w:tc>
                <w:tcPr>
                  <w:tcW w:w="1889" w:type="pct"/>
                </w:tcPr>
                <w:p w:rsidR="006D5C19" w:rsidRDefault="00242591">
                  <w:pPr>
                    <w:pStyle w:val="Intestazionemodulo"/>
                  </w:pPr>
                  <w:r>
                    <w:t>Condizioni di spedizione</w:t>
                  </w:r>
                </w:p>
              </w:tc>
              <w:sdt>
                <w:sdtPr>
                  <w:id w:val="724879051"/>
                  <w:placeholder>
                    <w:docPart w:val="E9F7AD15407940BF95292D04EE34F5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6D5C19" w:rsidRDefault="005F5B6F">
                      <w:pPr>
                        <w:pStyle w:val="Testomodulo"/>
                      </w:pPr>
                      <w:r>
                        <w:t>[Condizioni]</w:t>
                      </w:r>
                    </w:p>
                  </w:tc>
                </w:sdtContent>
              </w:sdt>
            </w:tr>
          </w:tbl>
          <w:p w:rsidR="006D5C19" w:rsidRDefault="006D5C19"/>
        </w:tc>
      </w:tr>
    </w:tbl>
    <w:p w:rsidR="006D5C19" w:rsidRDefault="006D5C19" w:rsidP="00DD55B9">
      <w:pPr>
        <w:spacing w:after="100"/>
      </w:pPr>
    </w:p>
    <w:tbl>
      <w:tblPr>
        <w:tblStyle w:val="Tabellafattura"/>
        <w:tblW w:w="5000" w:type="pct"/>
        <w:tblLook w:val="04E0" w:firstRow="1" w:lastRow="1" w:firstColumn="1" w:lastColumn="0" w:noHBand="0" w:noVBand="1"/>
        <w:tblDescription w:val="Tabella fattura"/>
      </w:tblPr>
      <w:tblGrid>
        <w:gridCol w:w="606"/>
        <w:gridCol w:w="1232"/>
        <w:gridCol w:w="2478"/>
        <w:gridCol w:w="1619"/>
        <w:gridCol w:w="2003"/>
        <w:gridCol w:w="1412"/>
      </w:tblGrid>
      <w:tr w:rsidR="006D5C19" w:rsidTr="00854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" w:type="pct"/>
          </w:tcPr>
          <w:p w:rsidR="006D5C19" w:rsidRDefault="00242591">
            <w:pPr>
              <w:jc w:val="center"/>
              <w:rPr>
                <w:noProof/>
              </w:rPr>
            </w:pPr>
            <w:r>
              <w:rPr>
                <w:noProof/>
              </w:rPr>
              <w:t>Qtà</w:t>
            </w:r>
          </w:p>
        </w:tc>
        <w:tc>
          <w:tcPr>
            <w:tcW w:w="659" w:type="pct"/>
          </w:tcPr>
          <w:p w:rsidR="006D5C19" w:rsidRDefault="00242591">
            <w:pPr>
              <w:jc w:val="center"/>
              <w:rPr>
                <w:noProof/>
              </w:rPr>
            </w:pPr>
            <w:r>
              <w:rPr>
                <w:noProof/>
              </w:rPr>
              <w:t>N. articolo</w:t>
            </w:r>
          </w:p>
        </w:tc>
        <w:tc>
          <w:tcPr>
            <w:tcW w:w="1325" w:type="pct"/>
          </w:tcPr>
          <w:p w:rsidR="006D5C19" w:rsidRDefault="00242591">
            <w:pPr>
              <w:rPr>
                <w:noProof/>
              </w:rPr>
            </w:pPr>
            <w:r>
              <w:rPr>
                <w:noProof/>
              </w:rPr>
              <w:t>Descrizione</w:t>
            </w:r>
          </w:p>
        </w:tc>
        <w:tc>
          <w:tcPr>
            <w:tcW w:w="866" w:type="pct"/>
          </w:tcPr>
          <w:p w:rsidR="006D5C19" w:rsidRDefault="00242591">
            <w:pPr>
              <w:rPr>
                <w:noProof/>
              </w:rPr>
            </w:pPr>
            <w:r>
              <w:rPr>
                <w:noProof/>
              </w:rPr>
              <w:t>Prezzo unitario</w:t>
            </w:r>
          </w:p>
        </w:tc>
        <w:tc>
          <w:tcPr>
            <w:tcW w:w="1071" w:type="pct"/>
          </w:tcPr>
          <w:p w:rsidR="006D5C19" w:rsidRDefault="00242591">
            <w:pPr>
              <w:rPr>
                <w:noProof/>
              </w:rPr>
            </w:pPr>
            <w:r>
              <w:rPr>
                <w:noProof/>
              </w:rPr>
              <w:t>Sconto</w:t>
            </w:r>
          </w:p>
        </w:tc>
        <w:tc>
          <w:tcPr>
            <w:tcW w:w="755" w:type="pct"/>
          </w:tcPr>
          <w:p w:rsidR="006D5C19" w:rsidRDefault="00242591">
            <w:pPr>
              <w:rPr>
                <w:noProof/>
              </w:rPr>
            </w:pPr>
            <w:r>
              <w:rPr>
                <w:noProof/>
              </w:rPr>
              <w:t>Totale riga</w:t>
            </w: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  <w:tcBorders>
              <w:bottom w:val="single" w:sz="4" w:space="0" w:color="5B9BD5" w:themeColor="accent1"/>
            </w:tcBorders>
          </w:tcPr>
          <w:p w:rsidR="006D5C19" w:rsidRDefault="006D5C19">
            <w:pPr>
              <w:jc w:val="center"/>
            </w:pPr>
          </w:p>
        </w:tc>
        <w:tc>
          <w:tcPr>
            <w:tcW w:w="659" w:type="pct"/>
            <w:tcBorders>
              <w:bottom w:val="single" w:sz="4" w:space="0" w:color="5B9BD5" w:themeColor="accent1"/>
            </w:tcBorders>
          </w:tcPr>
          <w:p w:rsidR="006D5C19" w:rsidRDefault="006D5C19">
            <w:pPr>
              <w:jc w:val="center"/>
            </w:pPr>
          </w:p>
        </w:tc>
        <w:tc>
          <w:tcPr>
            <w:tcW w:w="1325" w:type="pct"/>
            <w:tcBorders>
              <w:bottom w:val="single" w:sz="4" w:space="0" w:color="5B9BD5" w:themeColor="accent1"/>
            </w:tcBorders>
          </w:tcPr>
          <w:p w:rsidR="006D5C19" w:rsidRDefault="006D5C19"/>
        </w:tc>
        <w:tc>
          <w:tcPr>
            <w:tcW w:w="866" w:type="pct"/>
            <w:tcBorders>
              <w:bottom w:val="single" w:sz="4" w:space="0" w:color="5B9BD5" w:themeColor="accent1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  <w:tcBorders>
              <w:bottom w:val="single" w:sz="4" w:space="0" w:color="5B9BD5" w:themeColor="accent1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rPr>
          <w:trHeight w:val="271"/>
        </w:trPr>
        <w:tc>
          <w:tcPr>
            <w:tcW w:w="324" w:type="pct"/>
            <w:tcBorders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659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32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86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  <w:tcBorders>
              <w:left w:val="nil"/>
              <w:bottom w:val="single" w:sz="4" w:space="0" w:color="5B9BD5" w:themeColor="accent1"/>
            </w:tcBorders>
          </w:tcPr>
          <w:p w:rsidR="006D5C19" w:rsidRDefault="00242591">
            <w:pPr>
              <w:jc w:val="right"/>
            </w:pPr>
            <w:r>
              <w:t>Totale sconto</w:t>
            </w: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rPr>
          <w:trHeight w:val="298"/>
        </w:trPr>
        <w:tc>
          <w:tcPr>
            <w:tcW w:w="324" w:type="pct"/>
            <w:tcBorders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659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325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86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  <w:tcBorders>
              <w:left w:val="nil"/>
              <w:bottom w:val="single" w:sz="4" w:space="0" w:color="5B9BD5" w:themeColor="accent1"/>
            </w:tcBorders>
          </w:tcPr>
          <w:p w:rsidR="006D5C19" w:rsidRDefault="00242591">
            <w:pPr>
              <w:jc w:val="right"/>
            </w:pPr>
            <w:r>
              <w:t>Subtotale</w:t>
            </w: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c>
          <w:tcPr>
            <w:tcW w:w="324" w:type="pct"/>
            <w:tcBorders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659" w:type="pct"/>
            <w:tcBorders>
              <w:left w:val="nil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325" w:type="pct"/>
            <w:tcBorders>
              <w:left w:val="nil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866" w:type="pct"/>
            <w:tcBorders>
              <w:left w:val="nil"/>
              <w:right w:val="nil"/>
            </w:tcBorders>
          </w:tcPr>
          <w:p w:rsidR="006D5C19" w:rsidRDefault="006D5C19">
            <w:pPr>
              <w:jc w:val="right"/>
            </w:pPr>
          </w:p>
        </w:tc>
        <w:tc>
          <w:tcPr>
            <w:tcW w:w="1071" w:type="pct"/>
            <w:tcBorders>
              <w:left w:val="nil"/>
            </w:tcBorders>
          </w:tcPr>
          <w:p w:rsidR="006D5C19" w:rsidRDefault="00242591">
            <w:pPr>
              <w:jc w:val="right"/>
            </w:pPr>
            <w:r>
              <w:t>Imposta sulle vendite</w:t>
            </w:r>
          </w:p>
        </w:tc>
        <w:tc>
          <w:tcPr>
            <w:tcW w:w="755" w:type="pct"/>
          </w:tcPr>
          <w:p w:rsidR="006D5C19" w:rsidRDefault="006D5C19">
            <w:pPr>
              <w:jc w:val="right"/>
            </w:pPr>
          </w:p>
        </w:tc>
      </w:tr>
      <w:tr w:rsidR="006D5C19" w:rsidTr="00854F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" w:type="pct"/>
          </w:tcPr>
          <w:p w:rsidR="006D5C19" w:rsidRDefault="006D5C19"/>
        </w:tc>
        <w:tc>
          <w:tcPr>
            <w:tcW w:w="659" w:type="pct"/>
          </w:tcPr>
          <w:p w:rsidR="006D5C19" w:rsidRDefault="006D5C19"/>
        </w:tc>
        <w:tc>
          <w:tcPr>
            <w:tcW w:w="1325" w:type="pct"/>
          </w:tcPr>
          <w:p w:rsidR="006D5C19" w:rsidRDefault="006D5C19"/>
        </w:tc>
        <w:tc>
          <w:tcPr>
            <w:tcW w:w="866" w:type="pct"/>
          </w:tcPr>
          <w:p w:rsidR="006D5C19" w:rsidRDefault="006D5C19"/>
        </w:tc>
        <w:tc>
          <w:tcPr>
            <w:tcW w:w="1071" w:type="pct"/>
          </w:tcPr>
          <w:p w:rsidR="006D5C19" w:rsidRDefault="00242591">
            <w:r>
              <w:t>Totale</w:t>
            </w:r>
          </w:p>
        </w:tc>
        <w:tc>
          <w:tcPr>
            <w:tcW w:w="755" w:type="pct"/>
          </w:tcPr>
          <w:p w:rsidR="006D5C19" w:rsidRDefault="006D5C19"/>
        </w:tc>
      </w:tr>
    </w:tbl>
    <w:p w:rsidR="006D5C19" w:rsidRDefault="00242591" w:rsidP="00DD55B9">
      <w:pPr>
        <w:pStyle w:val="Formuladichiusura"/>
        <w:spacing w:before="200"/>
      </w:pPr>
      <w:r>
        <w:t>Grazie per l'utilizzo nella tua società.</w:t>
      </w:r>
    </w:p>
    <w:sectPr w:rsidR="006D5C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2F" w:rsidRDefault="0055042F">
      <w:pPr>
        <w:spacing w:after="0"/>
      </w:pPr>
      <w:r>
        <w:separator/>
      </w:r>
    </w:p>
  </w:endnote>
  <w:endnote w:type="continuationSeparator" w:id="0">
    <w:p w:rsidR="0055042F" w:rsidRDefault="00550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A" w:rsidRDefault="008D56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19" w:rsidRDefault="00242591">
    <w:pPr>
      <w:pStyle w:val="Pidipagina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5C19" w:rsidRDefault="00242591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F5B6F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6D5C19" w:rsidRDefault="00242591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F5B6F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19" w:rsidRDefault="0055042F">
    <w:pPr>
      <w:pStyle w:val="Organizzazione"/>
    </w:pPr>
    <w:sdt>
      <w:sdtPr>
        <w:alias w:val="Nome società"/>
        <w:tag w:val=""/>
        <w:id w:val="-857276702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F5B6F">
          <w:t>[S</w:t>
        </w:r>
        <w:r w:rsidR="005F5B6F" w:rsidRPr="002D3F15">
          <w:t>ocietà</w:t>
        </w:r>
        <w:r w:rsidR="005F5B6F">
          <w:t>]</w:t>
        </w:r>
      </w:sdtContent>
    </w:sdt>
  </w:p>
  <w:p w:rsidR="006D5C19" w:rsidRDefault="0055042F">
    <w:pPr>
      <w:pStyle w:val="Informazionicontatto"/>
    </w:pPr>
    <w:sdt>
      <w:sdtPr>
        <w:id w:val="-1609492505"/>
        <w:temporary/>
        <w:showingPlcHdr/>
        <w:text w:multiLine="1"/>
      </w:sdtPr>
      <w:sdtEndPr/>
      <w:sdtContent>
        <w:r w:rsidR="00242591">
          <w:t>[Indirizzo, Città, CAP]</w:t>
        </w:r>
      </w:sdtContent>
    </w:sdt>
    <w:r w:rsidR="00242591">
      <w:t>  </w:t>
    </w:r>
    <w:r w:rsidR="00242591">
      <w:rPr>
        <w:rStyle w:val="Enfasigrassetto"/>
      </w:rPr>
      <w:t>|  </w:t>
    </w:r>
    <w:sdt>
      <w:sdtPr>
        <w:id w:val="1775978615"/>
        <w:temporary/>
        <w:showingPlcHdr/>
        <w:text w:multiLine="1"/>
      </w:sdtPr>
      <w:sdtEndPr/>
      <w:sdtContent>
        <w:r w:rsidR="00242591">
          <w:t>[Indirizzo web]</w:t>
        </w:r>
      </w:sdtContent>
    </w:sdt>
  </w:p>
  <w:p w:rsidR="006D5C19" w:rsidRDefault="008D560A">
    <w:pPr>
      <w:pStyle w:val="Informazionicontatto"/>
    </w:pPr>
    <w:r w:rsidRPr="008D560A">
      <w:t>tel. [Telefono]</w:t>
    </w:r>
    <w:r w:rsidR="00242591">
      <w:t>  </w:t>
    </w:r>
    <w:r w:rsidR="00242591">
      <w:rPr>
        <w:rStyle w:val="Enfasigrassetto"/>
      </w:rPr>
      <w:t>|</w:t>
    </w:r>
    <w:r w:rsidR="00242591">
      <w:t>  f.</w:t>
    </w:r>
    <w:sdt>
      <w:sdtPr>
        <w:id w:val="310367010"/>
        <w:temporary/>
        <w:showingPlcHdr/>
        <w:text w:multiLine="1"/>
      </w:sdtPr>
      <w:sdtEndPr/>
      <w:sdtContent>
        <w:r w:rsidR="00242591">
          <w:t>[Fax]</w:t>
        </w:r>
      </w:sdtContent>
    </w:sdt>
    <w:r w:rsidR="00242591">
      <w:t>  </w:t>
    </w:r>
    <w:r w:rsidR="00242591">
      <w:rPr>
        <w:rStyle w:val="Enfasigrassetto"/>
      </w:rPr>
      <w:t>|  </w:t>
    </w:r>
    <w:sdt>
      <w:sdtPr>
        <w:id w:val="356015130"/>
        <w:temporary/>
        <w:showingPlcHdr/>
        <w:text w:multiLine="1"/>
      </w:sdtPr>
      <w:sdtEndPr/>
      <w:sdtContent>
        <w:r w:rsidR="00242591">
          <w:t>[Indirizzo posta elettronica]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2F" w:rsidRDefault="0055042F">
      <w:pPr>
        <w:spacing w:after="0"/>
      </w:pPr>
      <w:r>
        <w:separator/>
      </w:r>
    </w:p>
  </w:footnote>
  <w:footnote w:type="continuationSeparator" w:id="0">
    <w:p w:rsidR="0055042F" w:rsidRDefault="005504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A" w:rsidRDefault="008D56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A" w:rsidRDefault="008D560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0A" w:rsidRDefault="008D56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1"/>
    <w:rsid w:val="00242591"/>
    <w:rsid w:val="002D3F15"/>
    <w:rsid w:val="004E786A"/>
    <w:rsid w:val="005278C8"/>
    <w:rsid w:val="0055042F"/>
    <w:rsid w:val="005F5B6F"/>
    <w:rsid w:val="006D5C19"/>
    <w:rsid w:val="00854F9F"/>
    <w:rsid w:val="008B20CE"/>
    <w:rsid w:val="008D560A"/>
    <w:rsid w:val="0094150B"/>
    <w:rsid w:val="00BB0AE1"/>
    <w:rsid w:val="00C74E66"/>
    <w:rsid w:val="00CF2A51"/>
    <w:rsid w:val="00DD55B9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it-IT" w:eastAsia="it-IT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60A"/>
  </w:style>
  <w:style w:type="paragraph" w:styleId="Titolo1">
    <w:name w:val="heading 1"/>
    <w:basedOn w:val="Normale"/>
    <w:next w:val="Normale"/>
    <w:link w:val="Titolo1Carattere"/>
    <w:uiPriority w:val="9"/>
    <w:qFormat/>
    <w:rsid w:val="008D560A"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560A"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3"/>
    <w:qFormat/>
    <w:rsid w:val="008D560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8D560A"/>
    <w:rPr>
      <w:b/>
      <w:bCs/>
      <w:color w:val="5B9BD5" w:themeColor="accent1"/>
      <w:kern w:val="0"/>
      <w:sz w:val="24"/>
      <w14:ligatures w14:val="none"/>
    </w:rPr>
  </w:style>
  <w:style w:type="paragraph" w:styleId="Titolo">
    <w:name w:val="Title"/>
    <w:basedOn w:val="Normale"/>
    <w:next w:val="Normale"/>
    <w:link w:val="TitoloCarattere"/>
    <w:uiPriority w:val="2"/>
    <w:qFormat/>
    <w:rsid w:val="008D560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2"/>
    <w:rsid w:val="008D560A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Tabellafattura">
    <w:name w:val="Tabella fattura"/>
    <w:basedOn w:val="Tabellanormale"/>
    <w:uiPriority w:val="99"/>
    <w:rsid w:val="008D560A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Testosegnaposto">
    <w:name w:val="Placeholder Text"/>
    <w:basedOn w:val="Carpredefinitoparagrafo"/>
    <w:uiPriority w:val="99"/>
    <w:semiHidden/>
    <w:rsid w:val="008D560A"/>
    <w:rPr>
      <w:color w:val="808080"/>
    </w:rPr>
  </w:style>
  <w:style w:type="paragraph" w:customStyle="1" w:styleId="Intestazionefattura">
    <w:name w:val="Intestazione fattura"/>
    <w:basedOn w:val="Normale"/>
    <w:next w:val="Normale"/>
    <w:uiPriority w:val="2"/>
    <w:qFormat/>
    <w:rsid w:val="008D560A"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560A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560A"/>
    <w:rPr>
      <w:b/>
      <w:bCs/>
      <w:color w:val="5B9BD5" w:themeColor="accent1"/>
      <w:kern w:val="0"/>
      <w:sz w:val="24"/>
      <w14:ligatures w14:val="none"/>
    </w:rPr>
  </w:style>
  <w:style w:type="table" w:styleId="Grigliatabella">
    <w:name w:val="Table Grid"/>
    <w:basedOn w:val="Tabellanormale"/>
    <w:uiPriority w:val="39"/>
    <w:rsid w:val="008D56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modulo">
    <w:name w:val="Intestazione modulo"/>
    <w:basedOn w:val="Normale"/>
    <w:uiPriority w:val="2"/>
    <w:qFormat/>
    <w:rsid w:val="008D560A"/>
    <w:pPr>
      <w:spacing w:after="120"/>
    </w:pPr>
    <w:rPr>
      <w:b/>
      <w:bCs/>
    </w:rPr>
  </w:style>
  <w:style w:type="paragraph" w:customStyle="1" w:styleId="Testomodulo">
    <w:name w:val="Testo modulo"/>
    <w:basedOn w:val="Normale"/>
    <w:uiPriority w:val="2"/>
    <w:qFormat/>
    <w:rsid w:val="008D560A"/>
    <w:pPr>
      <w:spacing w:after="1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60A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60A"/>
  </w:style>
  <w:style w:type="paragraph" w:styleId="Pidipagina">
    <w:name w:val="footer"/>
    <w:basedOn w:val="Normale"/>
    <w:link w:val="PidipaginaCarattere"/>
    <w:uiPriority w:val="99"/>
    <w:unhideWhenUsed/>
    <w:rsid w:val="008D560A"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60A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Formuladichiusura">
    <w:name w:val="Closing"/>
    <w:basedOn w:val="Normale"/>
    <w:link w:val="FormuladichiusuraCarattere"/>
    <w:uiPriority w:val="4"/>
    <w:unhideWhenUsed/>
    <w:qFormat/>
    <w:rsid w:val="008D560A"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4"/>
    <w:rsid w:val="008D560A"/>
    <w:rPr>
      <w:b/>
      <w:bCs/>
      <w:color w:val="5B9BD5" w:themeColor="accent1"/>
      <w:sz w:val="24"/>
    </w:rPr>
  </w:style>
  <w:style w:type="paragraph" w:customStyle="1" w:styleId="Organizzazione">
    <w:name w:val="Organizzazione"/>
    <w:basedOn w:val="Normale"/>
    <w:next w:val="Normale"/>
    <w:uiPriority w:val="4"/>
    <w:qFormat/>
    <w:rsid w:val="008D560A"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Enfasigrassetto">
    <w:name w:val="Strong"/>
    <w:basedOn w:val="Carpredefinitoparagrafo"/>
    <w:uiPriority w:val="2"/>
    <w:unhideWhenUsed/>
    <w:qFormat/>
    <w:rsid w:val="008D560A"/>
    <w:rPr>
      <w:b w:val="0"/>
      <w:bCs w:val="0"/>
      <w:color w:val="5B9BD5" w:themeColor="accent1"/>
    </w:rPr>
  </w:style>
  <w:style w:type="paragraph" w:customStyle="1" w:styleId="Informazionicontatto">
    <w:name w:val="Informazioni contatto"/>
    <w:basedOn w:val="Normale"/>
    <w:uiPriority w:val="4"/>
    <w:qFormat/>
    <w:rsid w:val="008D560A"/>
    <w:pPr>
      <w:spacing w:before="40"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60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B5F0BE6676407AA6391C04FFC4FE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D563CA-105B-47F3-A2A6-C6C895D4B3B3}"/>
      </w:docPartPr>
      <w:docPartBody>
        <w:p w:rsidR="00000000" w:rsidRDefault="00355A50">
          <w:pPr>
            <w:pStyle w:val="BEB5F0BE6676407AA6391C04FFC4FEC7"/>
          </w:pPr>
          <w:r>
            <w:t>[Società]</w:t>
          </w:r>
        </w:p>
      </w:docPartBody>
    </w:docPart>
    <w:docPart>
      <w:docPartPr>
        <w:name w:val="C9C46C58698A4CDFB9BACD4801609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9894E-C9D6-4A56-BEA6-6ADE5D1A4763}"/>
      </w:docPartPr>
      <w:docPartBody>
        <w:p w:rsidR="00000000" w:rsidRDefault="00355A50">
          <w:pPr>
            <w:pStyle w:val="C9C46C58698A4CDFB9BACD48016093B4"/>
          </w:pPr>
          <w:r>
            <w:t>[Selezionare data]</w:t>
          </w:r>
        </w:p>
      </w:docPartBody>
    </w:docPart>
    <w:docPart>
      <w:docPartPr>
        <w:name w:val="10D7C93CA7FA49D8A161A7FC98775B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45B9AB-FA6E-45F3-9C01-FFC20997D74A}"/>
      </w:docPartPr>
      <w:docPartBody>
        <w:p w:rsidR="00000000" w:rsidRDefault="00355A50">
          <w:pPr>
            <w:pStyle w:val="10D7C93CA7FA49D8A161A7FC98775BFB"/>
          </w:pPr>
          <w:r>
            <w:t>1234</w:t>
          </w:r>
        </w:p>
      </w:docPartBody>
    </w:docPart>
    <w:docPart>
      <w:docPartPr>
        <w:name w:val="A97A7AEF3A4A454BBFD695448CA3F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FACD0-AD0A-42DB-B6E9-365746572D07}"/>
      </w:docPartPr>
      <w:docPartBody>
        <w:p w:rsidR="00000000" w:rsidRDefault="00355A50">
          <w:pPr>
            <w:pStyle w:val="A97A7AEF3A4A454BBFD695448CA3F6E8"/>
          </w:pPr>
          <w:r>
            <w:t>[Nome cliente]</w:t>
          </w:r>
          <w:r>
            <w:br/>
            <w:t>[Società]</w:t>
          </w:r>
        </w:p>
      </w:docPartBody>
    </w:docPart>
    <w:docPart>
      <w:docPartPr>
        <w:name w:val="5CEC619809EE484DA52BACDA256DEB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405EE6-4486-4D8F-B6C6-4628EF5117BD}"/>
      </w:docPartPr>
      <w:docPartBody>
        <w:p w:rsidR="00000000" w:rsidRDefault="00355A50">
          <w:pPr>
            <w:pStyle w:val="5CEC619809EE484DA52BACDA256DEBB8"/>
          </w:pPr>
          <w:r>
            <w:t>[ID cliente]</w:t>
          </w:r>
        </w:p>
      </w:docPartBody>
    </w:docPart>
    <w:docPart>
      <w:docPartPr>
        <w:name w:val="105F7E0198634806A022A9DE105B4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A6DF3-18E1-4209-878C-9C599FB72CE7}"/>
      </w:docPartPr>
      <w:docPartBody>
        <w:p w:rsidR="00000000" w:rsidRDefault="00355A50">
          <w:pPr>
            <w:pStyle w:val="105F7E0198634806A022A9DE105B433F"/>
          </w:pPr>
          <w:r>
            <w:t>[Indirizzo]</w:t>
          </w:r>
          <w:r>
            <w:br/>
            <w:t>[Città, CAP]</w:t>
          </w:r>
        </w:p>
      </w:docPartBody>
    </w:docPart>
    <w:docPart>
      <w:docPartPr>
        <w:name w:val="148105E88A50403EB7EB81E6AD31E6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0A5BF-3CF9-4491-AF9E-A516A49965DE}"/>
      </w:docPartPr>
      <w:docPartBody>
        <w:p w:rsidR="00000000" w:rsidRDefault="00355A50">
          <w:pPr>
            <w:pStyle w:val="148105E88A50403EB7EB81E6AD31E676"/>
          </w:pPr>
          <w:r>
            <w:t>[Telefono]</w:t>
          </w:r>
        </w:p>
      </w:docPartBody>
    </w:docPart>
    <w:docPart>
      <w:docPartPr>
        <w:name w:val="CFD087B038964B8DBD5E2E3C6E5B0B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D0D56B-AECF-4F3C-AE17-815E37BBF8E7}"/>
      </w:docPartPr>
      <w:docPartBody>
        <w:p w:rsidR="00000000" w:rsidRDefault="00355A50">
          <w:pPr>
            <w:pStyle w:val="CFD087B038964B8DBD5E2E3C6E5B0B40"/>
          </w:pPr>
          <w:r>
            <w:t>[Nome destinatario]</w:t>
          </w:r>
          <w:r>
            <w:br/>
            <w:t>[Società]</w:t>
          </w:r>
        </w:p>
      </w:docPartBody>
    </w:docPart>
    <w:docPart>
      <w:docPartPr>
        <w:name w:val="9266F25AB87D48AE99F167F99A4794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507B8-989F-4820-89B6-5BC0520A7A94}"/>
      </w:docPartPr>
      <w:docPartBody>
        <w:p w:rsidR="00000000" w:rsidRDefault="00355A50">
          <w:pPr>
            <w:pStyle w:val="9266F25AB87D48AE99F167F99A47948A"/>
          </w:pPr>
          <w:r>
            <w:t>[Nome venditore]</w:t>
          </w:r>
        </w:p>
      </w:docPartBody>
    </w:docPart>
    <w:docPart>
      <w:docPartPr>
        <w:name w:val="E9F7AD15407940BF95292D04EE34F5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8D1554-7085-467B-A48C-DC37011A6894}"/>
      </w:docPartPr>
      <w:docPartBody>
        <w:p w:rsidR="00000000" w:rsidRDefault="00355A50">
          <w:pPr>
            <w:pStyle w:val="E9F7AD15407940BF95292D04EE34F5F4"/>
          </w:pPr>
          <w:r>
            <w:t>[Condizioni]</w:t>
          </w:r>
        </w:p>
      </w:docPartBody>
    </w:docPart>
    <w:docPart>
      <w:docPartPr>
        <w:name w:val="4D1305A4FA0F4AF3B7B337FDB7FD77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86773-C88D-4993-885C-854EA9BF2C9B}"/>
      </w:docPartPr>
      <w:docPartBody>
        <w:p w:rsidR="00000000" w:rsidRDefault="00355A50">
          <w:pPr>
            <w:pStyle w:val="4D1305A4FA0F4AF3B7B337FDB7FD7752"/>
          </w:pPr>
          <w:r>
            <w:t>[Metodo di spedizione]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50"/>
    <w:rsid w:val="0035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B5F0BE6676407AA6391C04FFC4FEC7">
    <w:name w:val="BEB5F0BE6676407AA6391C04FFC4FEC7"/>
  </w:style>
  <w:style w:type="paragraph" w:customStyle="1" w:styleId="C9C46C58698A4CDFB9BACD48016093B4">
    <w:name w:val="C9C46C58698A4CDFB9BACD48016093B4"/>
  </w:style>
  <w:style w:type="paragraph" w:customStyle="1" w:styleId="10D7C93CA7FA49D8A161A7FC98775BFB">
    <w:name w:val="10D7C93CA7FA49D8A161A7FC98775BFB"/>
  </w:style>
  <w:style w:type="paragraph" w:customStyle="1" w:styleId="A97A7AEF3A4A454BBFD695448CA3F6E8">
    <w:name w:val="A97A7AEF3A4A454BBFD695448CA3F6E8"/>
  </w:style>
  <w:style w:type="paragraph" w:customStyle="1" w:styleId="5CEC619809EE484DA52BACDA256DEBB8">
    <w:name w:val="5CEC619809EE484DA52BACDA256DEBB8"/>
  </w:style>
  <w:style w:type="paragraph" w:customStyle="1" w:styleId="105F7E0198634806A022A9DE105B433F">
    <w:name w:val="105F7E0198634806A022A9DE105B433F"/>
  </w:style>
  <w:style w:type="paragraph" w:customStyle="1" w:styleId="148105E88A50403EB7EB81E6AD31E676">
    <w:name w:val="148105E88A50403EB7EB81E6AD31E676"/>
  </w:style>
  <w:style w:type="paragraph" w:customStyle="1" w:styleId="CFD087B038964B8DBD5E2E3C6E5B0B40">
    <w:name w:val="CFD087B038964B8DBD5E2E3C6E5B0B40"/>
  </w:style>
  <w:style w:type="paragraph" w:customStyle="1" w:styleId="9266F25AB87D48AE99F167F99A47948A">
    <w:name w:val="9266F25AB87D48AE99F167F99A47948A"/>
  </w:style>
  <w:style w:type="paragraph" w:customStyle="1" w:styleId="E9F7AD15407940BF95292D04EE34F5F4">
    <w:name w:val="E9F7AD15407940BF95292D04EE34F5F4"/>
  </w:style>
  <w:style w:type="paragraph" w:customStyle="1" w:styleId="4D1305A4FA0F4AF3B7B337FDB7FD7752">
    <w:name w:val="4D1305A4FA0F4AF3B7B337FDB7FD7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7851d254-ce09-43b6-8d90-072588e7901c" xsi:nil="true"/>
    <AssetExpire xmlns="7851d254-ce09-43b6-8d90-072588e7901c">2029-01-01T08:00:00+00:00</AssetExpire>
    <CampaignTagsTaxHTField0 xmlns="7851d254-ce09-43b6-8d90-072588e7901c">
      <Terms xmlns="http://schemas.microsoft.com/office/infopath/2007/PartnerControls"/>
    </CampaignTagsTaxHTField0>
    <IntlLangReviewDate xmlns="7851d254-ce09-43b6-8d90-072588e7901c" xsi:nil="true"/>
    <TPFriendlyName xmlns="7851d254-ce09-43b6-8d90-072588e7901c" xsi:nil="true"/>
    <IntlLangReview xmlns="7851d254-ce09-43b6-8d90-072588e7901c">false</IntlLangReview>
    <LocLastLocAttemptVersionLookup xmlns="7851d254-ce09-43b6-8d90-072588e7901c">844800</LocLastLocAttemptVersionLookup>
    <PolicheckWords xmlns="7851d254-ce09-43b6-8d90-072588e7901c" xsi:nil="true"/>
    <SubmitterId xmlns="7851d254-ce09-43b6-8d90-072588e7901c" xsi:nil="true"/>
    <AcquiredFrom xmlns="7851d254-ce09-43b6-8d90-072588e7901c">Internal MS</AcquiredFrom>
    <EditorialStatus xmlns="7851d254-ce09-43b6-8d90-072588e7901c">Complete</EditorialStatus>
    <Markets xmlns="7851d254-ce09-43b6-8d90-072588e7901c"/>
    <OriginAsset xmlns="7851d254-ce09-43b6-8d90-072588e7901c" xsi:nil="true"/>
    <AssetStart xmlns="7851d254-ce09-43b6-8d90-072588e7901c">2012-06-27T22:04:00+00:00</AssetStart>
    <FriendlyTitle xmlns="7851d254-ce09-43b6-8d90-072588e7901c" xsi:nil="true"/>
    <MarketSpecific xmlns="7851d254-ce09-43b6-8d90-072588e7901c">false</MarketSpecific>
    <TPNamespace xmlns="7851d254-ce09-43b6-8d90-072588e7901c" xsi:nil="true"/>
    <PublishStatusLookup xmlns="7851d254-ce09-43b6-8d90-072588e7901c">
      <Value>396874</Value>
    </PublishStatusLookup>
    <APAuthor xmlns="7851d254-ce09-43b6-8d90-072588e7901c">
      <UserInfo>
        <DisplayName>MIDDLEEAST\v-keerth</DisplayName>
        <AccountId>2799</AccountId>
        <AccountType/>
      </UserInfo>
    </APAuthor>
    <TPCommandLine xmlns="7851d254-ce09-43b6-8d90-072588e7901c" xsi:nil="true"/>
    <IntlLangReviewer xmlns="7851d254-ce09-43b6-8d90-072588e7901c" xsi:nil="true"/>
    <OpenTemplate xmlns="7851d254-ce09-43b6-8d90-072588e7901c">true</OpenTemplate>
    <CSXSubmissionDate xmlns="7851d254-ce09-43b6-8d90-072588e7901c" xsi:nil="true"/>
    <TaxCatchAll xmlns="7851d254-ce09-43b6-8d90-072588e7901c"/>
    <Manager xmlns="7851d254-ce09-43b6-8d90-072588e7901c" xsi:nil="true"/>
    <NumericId xmlns="7851d254-ce09-43b6-8d90-072588e7901c" xsi:nil="true"/>
    <ParentAssetId xmlns="7851d254-ce09-43b6-8d90-072588e7901c" xsi:nil="true"/>
    <OriginalSourceMarket xmlns="7851d254-ce09-43b6-8d90-072588e7901c">english</OriginalSourceMarket>
    <ApprovalStatus xmlns="7851d254-ce09-43b6-8d90-072588e7901c">InProgress</ApprovalStatus>
    <TPComponent xmlns="7851d254-ce09-43b6-8d90-072588e7901c" xsi:nil="true"/>
    <EditorialTags xmlns="7851d254-ce09-43b6-8d90-072588e7901c" xsi:nil="true"/>
    <TPExecutable xmlns="7851d254-ce09-43b6-8d90-072588e7901c" xsi:nil="true"/>
    <TPLaunchHelpLink xmlns="7851d254-ce09-43b6-8d90-072588e7901c" xsi:nil="true"/>
    <LocComments xmlns="7851d254-ce09-43b6-8d90-072588e7901c" xsi:nil="true"/>
    <LocRecommendedHandoff xmlns="7851d254-ce09-43b6-8d90-072588e7901c" xsi:nil="true"/>
    <SourceTitle xmlns="7851d254-ce09-43b6-8d90-072588e7901c" xsi:nil="true"/>
    <CSXUpdate xmlns="7851d254-ce09-43b6-8d90-072588e7901c">false</CSXUpdate>
    <IntlLocPriority xmlns="7851d254-ce09-43b6-8d90-072588e7901c" xsi:nil="true"/>
    <UAProjectedTotalWords xmlns="7851d254-ce09-43b6-8d90-072588e7901c" xsi:nil="true"/>
    <AssetType xmlns="7851d254-ce09-43b6-8d90-072588e7901c">TP</AssetType>
    <MachineTranslated xmlns="7851d254-ce09-43b6-8d90-072588e7901c">false</MachineTranslated>
    <OutputCachingOn xmlns="7851d254-ce09-43b6-8d90-072588e7901c">false</OutputCachingOn>
    <TemplateStatus xmlns="7851d254-ce09-43b6-8d90-072588e7901c">Complete</TemplateStatus>
    <IsSearchable xmlns="7851d254-ce09-43b6-8d90-072588e7901c">true</IsSearchable>
    <ContentItem xmlns="7851d254-ce09-43b6-8d90-072588e7901c" xsi:nil="true"/>
    <HandoffToMSDN xmlns="7851d254-ce09-43b6-8d90-072588e7901c" xsi:nil="true"/>
    <ShowIn xmlns="7851d254-ce09-43b6-8d90-072588e7901c">Show everywhere</ShowIn>
    <ThumbnailAssetId xmlns="7851d254-ce09-43b6-8d90-072588e7901c" xsi:nil="true"/>
    <UALocComments xmlns="7851d254-ce09-43b6-8d90-072588e7901c" xsi:nil="true"/>
    <UALocRecommendation xmlns="7851d254-ce09-43b6-8d90-072588e7901c">Localize</UALocRecommendation>
    <LastModifiedDateTime xmlns="7851d254-ce09-43b6-8d90-072588e7901c" xsi:nil="true"/>
    <LegacyData xmlns="7851d254-ce09-43b6-8d90-072588e7901c" xsi:nil="true"/>
    <LocManualTestRequired xmlns="7851d254-ce09-43b6-8d90-072588e7901c">false</LocManualTestRequired>
    <LocMarketGroupTiers2 xmlns="7851d254-ce09-43b6-8d90-072588e7901c" xsi:nil="true"/>
    <ClipArtFilename xmlns="7851d254-ce09-43b6-8d90-072588e7901c" xsi:nil="true"/>
    <TPApplication xmlns="7851d254-ce09-43b6-8d90-072588e7901c" xsi:nil="true"/>
    <CSXHash xmlns="7851d254-ce09-43b6-8d90-072588e7901c" xsi:nil="true"/>
    <DirectSourceMarket xmlns="7851d254-ce09-43b6-8d90-072588e7901c">english</DirectSourceMarket>
    <PrimaryImageGen xmlns="7851d254-ce09-43b6-8d90-072588e7901c">true</PrimaryImageGen>
    <PlannedPubDate xmlns="7851d254-ce09-43b6-8d90-072588e7901c" xsi:nil="true"/>
    <CSXSubmissionMarket xmlns="7851d254-ce09-43b6-8d90-072588e7901c" xsi:nil="true"/>
    <Downloads xmlns="7851d254-ce09-43b6-8d90-072588e7901c">0</Downloads>
    <ArtSampleDocs xmlns="7851d254-ce09-43b6-8d90-072588e7901c" xsi:nil="true"/>
    <TrustLevel xmlns="7851d254-ce09-43b6-8d90-072588e7901c">1 Microsoft Managed Content</TrustLevel>
    <BlockPublish xmlns="7851d254-ce09-43b6-8d90-072588e7901c">false</BlockPublish>
    <TPLaunchHelpLinkType xmlns="7851d254-ce09-43b6-8d90-072588e7901c">Template</TPLaunchHelpLinkType>
    <LocalizationTagsTaxHTField0 xmlns="7851d254-ce09-43b6-8d90-072588e7901c">
      <Terms xmlns="http://schemas.microsoft.com/office/infopath/2007/PartnerControls"/>
    </LocalizationTagsTaxHTField0>
    <BusinessGroup xmlns="7851d254-ce09-43b6-8d90-072588e7901c" xsi:nil="true"/>
    <Providers xmlns="7851d254-ce09-43b6-8d90-072588e7901c" xsi:nil="true"/>
    <TemplateTemplateType xmlns="7851d254-ce09-43b6-8d90-072588e7901c">Word Document Template</TemplateTemplateType>
    <TimesCloned xmlns="7851d254-ce09-43b6-8d90-072588e7901c" xsi:nil="true"/>
    <TPAppVersion xmlns="7851d254-ce09-43b6-8d90-072588e7901c" xsi:nil="true"/>
    <VoteCount xmlns="7851d254-ce09-43b6-8d90-072588e7901c" xsi:nil="true"/>
    <FeatureTagsTaxHTField0 xmlns="7851d254-ce09-43b6-8d90-072588e7901c">
      <Terms xmlns="http://schemas.microsoft.com/office/infopath/2007/PartnerControls"/>
    </FeatureTagsTaxHTField0>
    <Provider xmlns="7851d254-ce09-43b6-8d90-072588e7901c" xsi:nil="true"/>
    <UACurrentWords xmlns="7851d254-ce09-43b6-8d90-072588e7901c">81</UACurrentWords>
    <AssetId xmlns="7851d254-ce09-43b6-8d90-072588e7901c">TP102927857</AssetId>
    <TPClientViewer xmlns="7851d254-ce09-43b6-8d90-072588e7901c" xsi:nil="true"/>
    <DSATActionTaken xmlns="7851d254-ce09-43b6-8d90-072588e7901c" xsi:nil="true"/>
    <APEditor xmlns="7851d254-ce09-43b6-8d90-072588e7901c">
      <UserInfo>
        <DisplayName/>
        <AccountId xsi:nil="true"/>
        <AccountType/>
      </UserInfo>
    </APEditor>
    <TPInstallLocation xmlns="7851d254-ce09-43b6-8d90-072588e7901c" xsi:nil="true"/>
    <OOCacheId xmlns="7851d254-ce09-43b6-8d90-072588e7901c" xsi:nil="true"/>
    <IsDeleted xmlns="7851d254-ce09-43b6-8d90-072588e7901c">false</IsDeleted>
    <PublishTargets xmlns="7851d254-ce09-43b6-8d90-072588e7901c">OfficeOnlineVNext</PublishTargets>
    <ApprovalLog xmlns="7851d254-ce09-43b6-8d90-072588e7901c" xsi:nil="true"/>
    <BugNumber xmlns="7851d254-ce09-43b6-8d90-072588e7901c" xsi:nil="true"/>
    <CrawlForDependencies xmlns="7851d254-ce09-43b6-8d90-072588e7901c">false</CrawlForDependencies>
    <InternalTagsTaxHTField0 xmlns="7851d254-ce09-43b6-8d90-072588e7901c">
      <Terms xmlns="http://schemas.microsoft.com/office/infopath/2007/PartnerControls"/>
    </InternalTagsTaxHTField0>
    <LastHandOff xmlns="7851d254-ce09-43b6-8d90-072588e7901c" xsi:nil="true"/>
    <Milestone xmlns="7851d254-ce09-43b6-8d90-072588e7901c" xsi:nil="true"/>
    <OriginalRelease xmlns="7851d254-ce09-43b6-8d90-072588e7901c">15</OriginalRelease>
    <RecommendationsModifier xmlns="7851d254-ce09-43b6-8d90-072588e7901c" xsi:nil="true"/>
    <ScenarioTagsTaxHTField0 xmlns="7851d254-ce09-43b6-8d90-072588e7901c">
      <Terms xmlns="http://schemas.microsoft.com/office/infopath/2007/PartnerControls"/>
    </ScenarioTagsTaxHTField0>
    <UANotes xmlns="7851d254-ce09-43b6-8d90-072588e790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37B2F6-7913-44B4-AD74-A0A4A36FBCA3}"/>
</file>

<file path=customXml/itemProps2.xml><?xml version="1.0" encoding="utf-8"?>
<ds:datastoreItem xmlns:ds="http://schemas.openxmlformats.org/officeDocument/2006/customXml" ds:itemID="{33C53563-28AD-44E7-A306-656F1724B80D}"/>
</file>

<file path=customXml/itemProps3.xml><?xml version="1.0" encoding="utf-8"?>
<ds:datastoreItem xmlns:ds="http://schemas.openxmlformats.org/officeDocument/2006/customXml" ds:itemID="{8BE99BB9-72CF-4543-B7E1-542DD4D310E1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engineer</cp:lastModifiedBy>
  <cp:revision>1</cp:revision>
  <dcterms:created xsi:type="dcterms:W3CDTF">2012-10-24T09:06:00Z</dcterms:created>
  <dcterms:modified xsi:type="dcterms:W3CDTF">2012-10-24T09:06:00Z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