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55" w:rsidRDefault="007F075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1in;width:256.75pt;height:453.2pt;z-index:251649024;mso-wrap-style:none;mso-position-horizontal-relative:page;mso-position-vertical-relative:page" filled="f" stroked="f">
            <v:textbox style="mso-next-textbox:#_x0000_s1027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3pt;height:445.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in;margin-top:36pt;width:261pt;height:378pt;z-index:251666432" filled="f" stroked="f">
            <v:textbox>
              <w:txbxContent>
                <w:p w:rsidR="007F0755" w:rsidRPr="00027B6D" w:rsidRDefault="007F0755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>Istruzioni: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>Stampare tutte e cinque le pagine del modello.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>Colorare la bambola, i capelli e i vestiti.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 xml:space="preserve">Ritagliare la bambola, tutti i vestiti e le pettinature.  Non dimenticare di ritagliare anche le linguette. </w:t>
                  </w:r>
                  <w:r w:rsidRPr="00027B6D">
                    <w:rPr>
                      <w:rFonts w:ascii="Century Gothic" w:hAnsi="Century Gothic"/>
                      <w:i/>
                      <w:iCs/>
                      <w:sz w:val="26"/>
                      <w:szCs w:val="26"/>
                    </w:rPr>
                    <w:t>I bambini più piccoli dovrebbero essere aiutati da un adulto</w:t>
                  </w: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>.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 xml:space="preserve">Aggiungere i capelli e vestire la bambola ripiegando le linguette sul retro della bambola. 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>Per bambole più resistenti e durature, utilizzare del cartoncino più pesante disponibile presso un qualsiasi negozio di cartoleria.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 xml:space="preserve">Con l'aiuto della vostra fantasia, provate i diversi abbinamenti di vestiti e pettinature. </w:t>
                  </w:r>
                </w:p>
                <w:p w:rsidR="007F0755" w:rsidRPr="00027B6D" w:rsidRDefault="007F0755">
                  <w:pPr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027B6D">
                    <w:rPr>
                      <w:rFonts w:ascii="Century Gothic" w:hAnsi="Century Gothic"/>
                      <w:sz w:val="26"/>
                      <w:szCs w:val="26"/>
                    </w:rPr>
                    <w:t>Buon divertimento!</w:t>
                  </w:r>
                </w:p>
              </w:txbxContent>
            </v:textbox>
          </v:shape>
        </w:pict>
      </w:r>
      <w:r>
        <w:br w:type="page"/>
      </w:r>
      <w:r>
        <w:lastRenderedPageBreak/>
        <w:pict>
          <v:shape id="_x0000_s1030" type="#_x0000_t202" style="position:absolute;margin-left:63pt;margin-top:45pt;width:297.15pt;height:242.6pt;z-index:251652096;mso-wrap-style:none;mso-position-horizontal-relative:page;mso-position-vertical-relative:page" filled="f" stroked="f">
            <v:textbox style="mso-next-textbox:#_x0000_s1030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26" type="#_x0000_t75" style="width:282pt;height:235.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pt;margin-top:297pt;width:305.55pt;height:286.9pt;z-index:251653120;mso-wrap-style:none;mso-position-horizontal-relative:page;mso-position-vertical-relative:page" filled="f" stroked="f">
            <v:textbox style="mso-next-textbox:#_x0000_s1031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27" type="#_x0000_t75" style="width:291pt;height:279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96pt;margin-top:54pt;width:328.8pt;height:240.4pt;z-index:251654144;mso-wrap-style:none;mso-position-horizontal-relative:page;mso-position-vertical-relative:page" filled="f" stroked="f">
            <v:textbox style="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28" type="#_x0000_t75" style="width:315pt;height:232.5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in;margin-top:333.35pt;width:358.5pt;height:219.45pt;z-index:251655168;mso-wrap-style:none;mso-position-horizontal-relative:page;mso-position-vertical-relative:page" filled="f" stroked="f">
            <v:textbox style="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29" type="#_x0000_t75" style="width:343.5pt;height:213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lastRenderedPageBreak/>
        <w:pict>
          <v:shape id="_x0000_s1037" type="#_x0000_t202" style="position:absolute;margin-left:90pt;margin-top:36pt;width:351.95pt;height:232.15pt;z-index:251658240;mso-wrap-style:none;mso-position-horizontal-relative:page;mso-position-vertical-relative:page" filled="f" stroked="f">
            <v:textbox style="mso-next-textbox:#_x0000_s1037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0" type="#_x0000_t75" style="width:337.5pt;height:225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9pt;margin-top:1in;width:268.55pt;height:201.4pt;z-index:251660288;mso-wrap-style:none;mso-position-horizontal-relative:page;mso-position-vertical-relative:page" filled="f" stroked="f">
            <v:textbox style="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1" type="#_x0000_t75" style="width:253.5pt;height:193.5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23pt;margin-top:279pt;width:307.1pt;height:297pt;z-index:251661312;mso-wrap-style:none;mso-position-horizontal-relative:page;mso-position-vertical-relative:page" filled="f" stroked="f">
            <v:textbox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2" type="#_x0000_t75" style="width:292.5pt;height:274.5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3pt;margin-top:279pt;width:298.7pt;height:296.65pt;z-index:251659264;mso-wrap-style:none;mso-position-horizontal-relative:page;mso-position-vertical-relative:page" filled="f" stroked="f">
            <v:textbox style="mso-next-textbox:#_x0000_s1038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3" type="#_x0000_t75" style="width:285pt;height:289.5pt">
                        <v:imagedata r:id="rId13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lastRenderedPageBreak/>
        <w:pict>
          <v:shape id="_x0000_s1028" type="#_x0000_t202" style="position:absolute;margin-left:63.35pt;margin-top:27.35pt;width:310.65pt;height:306pt;z-index:251650048;mso-wrap-style:none;mso-position-horizontal-relative:page;mso-position-vertical-relative:page" filled="f" stroked="f">
            <v:textbox style="mso-next-textbox:#_x0000_s1028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4" type="#_x0000_t75" style="width:295.5pt;height:282pt">
                        <v:imagedata r:id="rId1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in;margin-top:297.35pt;width:351.9pt;height:284.7pt;z-index:251651072;mso-wrap-style:none;mso-position-horizontal-relative:page;mso-position-vertical-relative:page" filled="f" stroked="f">
            <v:textbox style="mso-next-textbox:#_x0000_s1029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5" type="#_x0000_t75" style="width:337.5pt;height:277.5pt">
                        <v:imagedata r:id="rId1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23pt;margin-top:27pt;width:280.65pt;height:282.45pt;z-index:251664384;mso-wrap-style:none;mso-position-horizontal-relative:page;mso-position-vertical-relative:page" filled="f" stroked="f">
            <v:textbox style="mso-next-textbox:#_x0000_s1043;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6" type="#_x0000_t75" style="width:267pt;height:274.5pt">
                        <v:imagedata r:id="rId1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05pt;margin-top:306pt;width:309.9pt;height:4in;z-index:251665408;mso-wrap-style:none;mso-position-horizontal-relative:page;mso-position-vertical-relative:page" filled="f" stroked="f">
            <v:textbox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7" type="#_x0000_t75" style="width:295.5pt;height:274.5pt">
                        <v:imagedata r:id="rId1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lastRenderedPageBreak/>
        <w:pict>
          <v:shape id="_x0000_s1035" type="#_x0000_t202" style="position:absolute;margin-left:423pt;margin-top:63pt;width:306.15pt;height:262.95pt;z-index:251656192;mso-wrap-style:none;mso-position-horizontal-relative:page;mso-position-vertical-relative:page" filled="f" stroked="f">
            <v:textbox style="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8" type="#_x0000_t75" style="width:291pt;height:255pt">
                        <v:imagedata r:id="rId1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1pt;margin-top:315pt;width:348.15pt;height:245.7pt;z-index:251657216;mso-wrap-style:none;mso-position-horizontal-relative:page;mso-position-vertical-relative:page" filled="f" stroked="f">
            <v:textbox style="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39" type="#_x0000_t75" style="width:334.5pt;height:238.5pt">
                        <v:imagedata r:id="rId1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8pt;margin-top:18pt;width:288.9pt;height:342pt;z-index:251662336;mso-wrap-style:none;mso-position-horizontal-relative:page;mso-position-vertical-relative:page" filled="f" stroked="f">
            <v:textbox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40" type="#_x0000_t75" style="width:274.5pt;height:325.5pt">
                        <v:imagedata r:id="rId2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4pt;margin-top:306pt;width:278.4pt;height:277.95pt;z-index:251663360;mso-wrap-style:none;mso-position-horizontal-relative:page;mso-position-vertical-relative:page" filled="f" stroked="f">
            <v:textbox style="mso-fit-shape-to-text:t">
              <w:txbxContent>
                <w:p w:rsidR="007F0755" w:rsidRDefault="00D538EA">
                  <w:r w:rsidRPr="00027B6D">
                    <w:rPr>
                      <w:rFonts w:eastAsia="SimSun"/>
                      <w:sz w:val="20"/>
                      <w:szCs w:val="20"/>
                      <w:lang w:eastAsia="zh-CN"/>
                    </w:rPr>
                    <w:pict>
                      <v:shape id="_x0000_i1041" type="#_x0000_t75" style="width:264pt;height:270pt">
                        <v:imagedata r:id="rId2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7F0755" w:rsidSect="007F0755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A10"/>
    <w:multiLevelType w:val="hybridMultilevel"/>
    <w:tmpl w:val="0884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8EA"/>
    <w:rsid w:val="00027B6D"/>
    <w:rsid w:val="00156BE1"/>
    <w:rsid w:val="007F0755"/>
    <w:rsid w:val="00803D21"/>
    <w:rsid w:val="00D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customXml" Target="../customXml/item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Paper dolls (girl, for coloring)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384996</Value>
      <Value>385074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2012-01-17T18:32:00+00:00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TP102817143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790703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B48452C1-1816-4694-A71A-8CEB05A6496B}"/>
</file>

<file path=customXml/itemProps2.xml><?xml version="1.0" encoding="utf-8"?>
<ds:datastoreItem xmlns:ds="http://schemas.openxmlformats.org/officeDocument/2006/customXml" ds:itemID="{549EAE64-4341-478B-8151-A068DEF36607}"/>
</file>

<file path=customXml/itemProps3.xml><?xml version="1.0" encoding="utf-8"?>
<ds:datastoreItem xmlns:ds="http://schemas.openxmlformats.org/officeDocument/2006/customXml" ds:itemID="{E02178C8-2511-4A0A-9C08-0AB2395500AF}"/>
</file>

<file path=docProps/app.xml><?xml version="1.0" encoding="utf-8"?>
<Properties xmlns="http://schemas.openxmlformats.org/officeDocument/2006/extended-properties" xmlns:vt="http://schemas.openxmlformats.org/officeDocument/2006/docPropsVTypes">
  <Template>01199843</Template>
  <TotalTime>0</TotalTime>
  <Pages>5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2005-01-10T22:53:00Z</cp:lastPrinted>
  <dcterms:created xsi:type="dcterms:W3CDTF">2012-06-14T14:34:00Z</dcterms:created>
  <dcterms:modified xsi:type="dcterms:W3CDTF">2012-06-14T14:34:00Z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TC011998431040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8079100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