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isiTabel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bel tata letak penghargaan"/>
      </w:tblPr>
      <w:tblGrid>
        <w:gridCol w:w="13383"/>
      </w:tblGrid>
      <w:tr w:rsidR="007C3048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Default="009E4893">
            <w:pPr>
              <w:pStyle w:val="Jumlah"/>
            </w:pPr>
            <w:sdt>
              <w:sdtPr>
                <w:alias w:val="Masukkan jumlah:"/>
                <w:tag w:val="Masukkan jumlah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id-ID"/>
                  </w:rPr>
                  <w:t>Jumlah</w:t>
                </w:r>
              </w:sdtContent>
            </w:sdt>
          </w:p>
          <w:p w14:paraId="19717285" w14:textId="77777777" w:rsidR="003D3992" w:rsidRPr="00F251F3" w:rsidRDefault="009E4893" w:rsidP="003D3992">
            <w:pPr>
              <w:pStyle w:val="Judul"/>
              <w:rPr>
                <w:rStyle w:val="JudulKAR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Sertifikat:"/>
                <w:tag w:val="Sertifikat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JudulKAR"/>
                </w:rPr>
              </w:sdtEndPr>
              <w:sdtContent>
                <w:r w:rsidR="00921AC0" w:rsidRPr="00F251F3">
                  <w:rPr>
                    <w:rStyle w:val="JudulKAR"/>
                    <w:lang w:bidi="id-ID"/>
                  </w:rPr>
                  <w:t>SERTIFIKAT</w:t>
                </w:r>
              </w:sdtContent>
            </w:sdt>
          </w:p>
          <w:p w14:paraId="30432199" w14:textId="77777777" w:rsidR="007C3048" w:rsidRDefault="009E4893" w:rsidP="00F251F3">
            <w:pPr>
              <w:pStyle w:val="Subjudul"/>
              <w:spacing w:line="211" w:lineRule="auto"/>
            </w:pPr>
            <w:sdt>
              <w:sdtPr>
                <w:rPr>
                  <w:rStyle w:val="Penekanan"/>
                </w:rPr>
                <w:alias w:val="Untuk:"/>
                <w:tag w:val="Untuk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Penekanan"/>
                </w:rPr>
              </w:sdtEndPr>
              <w:sdtContent>
                <w:r w:rsidR="00921AC0" w:rsidRPr="00F251F3">
                  <w:rPr>
                    <w:rStyle w:val="Penekanan"/>
                    <w:lang w:bidi="id-ID"/>
                  </w:rPr>
                  <w:t>Untuk</w:t>
                </w:r>
              </w:sdtContent>
            </w:sdt>
            <w:r w:rsidR="00921AC0" w:rsidRPr="00921AC0">
              <w:rPr>
                <w:lang w:bidi="id-ID"/>
              </w:rPr>
              <w:t xml:space="preserve"> </w:t>
            </w:r>
            <w:bookmarkStart w:id="0" w:name="_GoBack"/>
            <w:bookmarkEnd w:id="0"/>
            <w:sdt>
              <w:sdtPr>
                <w:rPr>
                  <w:szCs w:val="174"/>
                </w:rPr>
                <w:alias w:val="Penghargaan:"/>
                <w:tag w:val="Penghargaan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F251F3">
                  <w:rPr>
                    <w:szCs w:val="174"/>
                    <w:lang w:bidi="id-ID"/>
                  </w:rPr>
                  <w:t>Penghargaan</w:t>
                </w:r>
              </w:sdtContent>
            </w:sdt>
          </w:p>
        </w:tc>
      </w:tr>
    </w:tbl>
    <w:tbl>
      <w:tblPr>
        <w:tblStyle w:val="TabelKisi1Ter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tata letak penghargaan"/>
      </w:tblPr>
      <w:tblGrid>
        <w:gridCol w:w="5093"/>
        <w:gridCol w:w="5093"/>
        <w:gridCol w:w="2682"/>
      </w:tblGrid>
      <w:tr w:rsidR="007C4118" w:rsidRPr="00514FE7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514FE7" w:rsidRDefault="009E4893" w:rsidP="00514FE7">
            <w:pPr>
              <w:pStyle w:val="Judul1"/>
              <w:outlineLvl w:val="0"/>
            </w:pPr>
            <w:sdt>
              <w:sdtPr>
                <w:alias w:val="Penghargaan atas:"/>
                <w:tag w:val="Penghargaan atas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id-ID"/>
                  </w:rPr>
                  <w:t>Penghargaan Atas</w:t>
                </w:r>
              </w:sdtContent>
            </w:sdt>
            <w:r w:rsidR="007C4118" w:rsidRPr="00514FE7">
              <w:rPr>
                <w:lang w:bidi="id-ID"/>
              </w:rPr>
              <w:t xml:space="preserve"> | </w:t>
            </w:r>
            <w:sdt>
              <w:sdtPr>
                <w:rPr>
                  <w:rStyle w:val="InformasiHadiah"/>
                </w:rPr>
                <w:alias w:val="Masukkan penerima:"/>
                <w:tag w:val="Masukkan penerima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ParagrafDefaul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InformasiHadiah"/>
                    <w:lang w:bidi="id-ID"/>
                  </w:rPr>
                  <w:t>Penerima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514FE7" w:rsidRDefault="009E4893" w:rsidP="00514FE7">
            <w:pPr>
              <w:pStyle w:val="Judul1"/>
              <w:outlineLvl w:val="0"/>
            </w:pPr>
            <w:sdt>
              <w:sdtPr>
                <w:alias w:val="Dikeluarkan oleh:"/>
                <w:tag w:val="Dikeluarkan oleh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id-ID"/>
                  </w:rPr>
                  <w:t>Dikeluarkan oleh</w:t>
                </w:r>
              </w:sdtContent>
            </w:sdt>
            <w:r w:rsidR="007C4118" w:rsidRPr="00514FE7">
              <w:rPr>
                <w:lang w:bidi="id-ID"/>
              </w:rPr>
              <w:t xml:space="preserve"> | </w:t>
            </w:r>
            <w:sdt>
              <w:sdtPr>
                <w:rPr>
                  <w:rStyle w:val="InformasiHadiah"/>
                </w:rPr>
                <w:alias w:val="Masukan penyaji:"/>
                <w:tag w:val="Masukan penyaji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ParagrafDefaul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InformasiHadiah"/>
                    <w:lang w:bidi="id-ID"/>
                  </w:rPr>
                  <w:t>Penyaji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14FE7" w:rsidRDefault="009E4893" w:rsidP="00514FE7">
            <w:pPr>
              <w:pStyle w:val="Judul1"/>
              <w:outlineLvl w:val="0"/>
            </w:pPr>
            <w:sdt>
              <w:sdtPr>
                <w:alias w:val="Tanggal:"/>
                <w:tag w:val="Tanggal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id-ID"/>
                  </w:rPr>
                  <w:t>Tanggal</w:t>
                </w:r>
              </w:sdtContent>
            </w:sdt>
            <w:r w:rsidR="007C4118" w:rsidRPr="00514FE7">
              <w:rPr>
                <w:lang w:bidi="id-ID"/>
              </w:rPr>
              <w:t xml:space="preserve"> | </w:t>
            </w:r>
            <w:sdt>
              <w:sdtPr>
                <w:rPr>
                  <w:rStyle w:val="InformasiHadiah"/>
                </w:rPr>
                <w:alias w:val="Masukkan tanggal:"/>
                <w:tag w:val="Masukkan tanggal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FontParagrafDefaul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InformasiHadiah"/>
                    <w:lang w:bidi="id-ID"/>
                  </w:rPr>
                  <w:t>Tanggal</w:t>
                </w:r>
              </w:sdtContent>
            </w:sdt>
          </w:p>
        </w:tc>
      </w:tr>
    </w:tbl>
    <w:tbl>
      <w:tblPr>
        <w:tblStyle w:val="TabelKisi2-Aksen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tata letak penghargaan"/>
      </w:tblPr>
      <w:tblGrid>
        <w:gridCol w:w="12868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9E4893" w:rsidP="00C0415F">
            <w:pPr>
              <w:pStyle w:val="Judul2"/>
              <w:outlineLvl w:val="1"/>
            </w:pPr>
            <w:sdt>
              <w:sdtPr>
                <w:alias w:val="Pesan Anda:"/>
                <w:tag w:val="Pesan Anda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id-ID"/>
                  </w:rPr>
                  <w:t>Pesan Anda</w:t>
                </w:r>
              </w:sdtContent>
            </w:sdt>
            <w:r w:rsidR="00EE3A31" w:rsidRPr="00514FE7">
              <w:rPr>
                <w:lang w:bidi="id-ID"/>
              </w:rPr>
              <w:t xml:space="preserve"> | </w:t>
            </w:r>
            <w:sdt>
              <w:sdtPr>
                <w:rPr>
                  <w:rStyle w:val="InformasiHadiah"/>
                </w:rPr>
                <w:alias w:val="Masukkan pesan pribadi:"/>
                <w:tag w:val="Masukkan pesan pribadi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ParagrafDefault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InformasiHadiah"/>
                    <w:lang w:bidi="id-ID"/>
                  </w:rPr>
                  <w:t>Tambahkan pesan pribadi Anda di sini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D74753">
      <w:headerReference w:type="default" r:id="rId11"/>
      <w:headerReference w:type="first" r:id="rId12"/>
      <w:pgSz w:w="16838" w:h="11906" w:orient="landscape" w:code="9"/>
      <w:pgMar w:top="1287" w:right="1985" w:bottom="431" w:left="1985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F5FD" w14:textId="77777777" w:rsidR="007D0B26" w:rsidRDefault="007D0B26">
      <w:r>
        <w:separator/>
      </w:r>
    </w:p>
  </w:endnote>
  <w:endnote w:type="continuationSeparator" w:id="0">
    <w:p w14:paraId="7AC5712F" w14:textId="77777777" w:rsidR="007D0B26" w:rsidRDefault="007D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B03B" w14:textId="77777777" w:rsidR="007D0B26" w:rsidRDefault="007D0B26">
      <w:r>
        <w:separator/>
      </w:r>
    </w:p>
  </w:footnote>
  <w:footnote w:type="continuationSeparator" w:id="0">
    <w:p w14:paraId="0B3EB66F" w14:textId="77777777" w:rsidR="007D0B26" w:rsidRDefault="007D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Halaman latar belakang 2" descr="Pola latar belakang wajik dengan ba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Persegi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Bentuk bebas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Bentuk bebas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Bentuk bebas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Bentuk bebas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Bentuk bebas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Bentuk bebas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Persegi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B16BE56" id="Halaman latar belakang 2" o:spid="_x0000_s1026" alt="Pola latar belakang wajik dengan batas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">
              <o:lock v:ext="edit" aspectratio="t"/>
              <v:rect id="Persegi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up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Bentuk bebas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Bentuk bebas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Bentuk bebas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Bentuk bebas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Bentuk bebas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Bentuk bebas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Persegi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Header"/>
    </w:pP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Halaman latar belakang 1" descr="Pola latar belakang wajik dengan ba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Persegi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up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Bentuk bebas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entuk bebas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entuk bebas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entuk bebas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entuk bebas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entuk bebas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Persegi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72B1B82" id="Halaman latar belakang 1" o:spid="_x0000_s1026" alt="Pola latar belakang wajik dengan batas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">
              <o:lock v:ext="edit" aspectratio="t"/>
              <v:rect id="Persegi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up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Bentuk bebas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Bentuk bebas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Bentuk bebas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Bentuk bebas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Bentuk bebas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Bentuk bebas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Persegi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E1B3A"/>
    <w:rsid w:val="00363581"/>
    <w:rsid w:val="003A4134"/>
    <w:rsid w:val="003B07B6"/>
    <w:rsid w:val="003D3992"/>
    <w:rsid w:val="003E27D8"/>
    <w:rsid w:val="00416364"/>
    <w:rsid w:val="00442A0C"/>
    <w:rsid w:val="004B66CA"/>
    <w:rsid w:val="00514FE7"/>
    <w:rsid w:val="005C5B42"/>
    <w:rsid w:val="00601FE7"/>
    <w:rsid w:val="00634D3A"/>
    <w:rsid w:val="006C7320"/>
    <w:rsid w:val="006E6E04"/>
    <w:rsid w:val="00780D19"/>
    <w:rsid w:val="007C3048"/>
    <w:rsid w:val="007C4118"/>
    <w:rsid w:val="007D0B26"/>
    <w:rsid w:val="00814130"/>
    <w:rsid w:val="008C78E4"/>
    <w:rsid w:val="008E1B07"/>
    <w:rsid w:val="00921AC0"/>
    <w:rsid w:val="00965E31"/>
    <w:rsid w:val="00976D27"/>
    <w:rsid w:val="00994855"/>
    <w:rsid w:val="009E4893"/>
    <w:rsid w:val="009F5A08"/>
    <w:rsid w:val="00A6041F"/>
    <w:rsid w:val="00A73B93"/>
    <w:rsid w:val="00AD3605"/>
    <w:rsid w:val="00AD3805"/>
    <w:rsid w:val="00B430E4"/>
    <w:rsid w:val="00B63257"/>
    <w:rsid w:val="00BE7D20"/>
    <w:rsid w:val="00C0415F"/>
    <w:rsid w:val="00CD206D"/>
    <w:rsid w:val="00CE589F"/>
    <w:rsid w:val="00D36D64"/>
    <w:rsid w:val="00D74753"/>
    <w:rsid w:val="00DA4574"/>
    <w:rsid w:val="00E27CA7"/>
    <w:rsid w:val="00E76CAB"/>
    <w:rsid w:val="00EE3A31"/>
    <w:rsid w:val="00F251F3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id-ID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05"/>
    <w:rPr>
      <w:b/>
      <w:bCs/>
    </w:rPr>
  </w:style>
  <w:style w:type="paragraph" w:styleId="Judul1">
    <w:name w:val="heading 1"/>
    <w:basedOn w:val="Normal"/>
    <w:next w:val="Normal"/>
    <w:link w:val="Judul1K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Judul2">
    <w:name w:val="heading 2"/>
    <w:basedOn w:val="Normal"/>
    <w:next w:val="Normal"/>
    <w:link w:val="Judul2K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Judul3">
    <w:name w:val="heading 3"/>
    <w:basedOn w:val="Normal"/>
    <w:next w:val="Normal"/>
    <w:link w:val="Judul3K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Judul4">
    <w:name w:val="heading 4"/>
    <w:basedOn w:val="Normal"/>
    <w:next w:val="Normal"/>
    <w:link w:val="Judul4K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Judul5">
    <w:name w:val="heading 5"/>
    <w:basedOn w:val="Normal"/>
    <w:next w:val="Normal"/>
    <w:link w:val="Judul5K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Judul6">
    <w:name w:val="heading 6"/>
    <w:basedOn w:val="Normal"/>
    <w:next w:val="Normal"/>
    <w:link w:val="Judul6K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Judul7">
    <w:name w:val="heading 7"/>
    <w:basedOn w:val="Normal"/>
    <w:next w:val="Normal"/>
    <w:link w:val="Judul7K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Judul8">
    <w:name w:val="heading 8"/>
    <w:basedOn w:val="Normal"/>
    <w:next w:val="Normal"/>
    <w:link w:val="Judul8K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mlah">
    <w:name w:val="Jumlah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Judul1KAR">
    <w:name w:val="Judul 1 KAR"/>
    <w:basedOn w:val="FontParagrafDefault"/>
    <w:link w:val="Judul1"/>
    <w:uiPriority w:val="3"/>
    <w:rsid w:val="00C0415F"/>
    <w:rPr>
      <w:b/>
      <w:caps/>
    </w:rPr>
  </w:style>
  <w:style w:type="paragraph" w:styleId="Subjudul">
    <w:name w:val="Subtitle"/>
    <w:basedOn w:val="Normal"/>
    <w:next w:val="Normal"/>
    <w:link w:val="SubjudulKAR"/>
    <w:uiPriority w:val="2"/>
    <w:qFormat/>
    <w:rsid w:val="00D36D64"/>
    <w:pPr>
      <w:numPr>
        <w:ilvl w:val="1"/>
      </w:numPr>
      <w:spacing w:line="192" w:lineRule="auto"/>
      <w:jc w:val="right"/>
    </w:pPr>
    <w:rPr>
      <w:caps/>
      <w:color w:val="9AD0C1" w:themeColor="accent1"/>
      <w:sz w:val="174"/>
      <w:szCs w:val="228"/>
    </w:rPr>
  </w:style>
  <w:style w:type="character" w:customStyle="1" w:styleId="SubjudulKAR">
    <w:name w:val="Subjudul KAR"/>
    <w:basedOn w:val="FontParagrafDefault"/>
    <w:link w:val="Subjudul"/>
    <w:uiPriority w:val="2"/>
    <w:rsid w:val="00D36D64"/>
    <w:rPr>
      <w:b/>
      <w:bCs/>
      <w:caps/>
      <w:color w:val="9AD0C1" w:themeColor="accent1"/>
      <w:sz w:val="174"/>
      <w:szCs w:val="228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link w:val="JudulK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Judul2KAR">
    <w:name w:val="Judul 2 KAR"/>
    <w:basedOn w:val="FontParagrafDefault"/>
    <w:link w:val="Judul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Penekanan">
    <w:name w:val="Emphasis"/>
    <w:basedOn w:val="FontParagrafDefault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Tempatpenampungteks">
    <w:name w:val="Placeholder Text"/>
    <w:basedOn w:val="FontParagrafDefault"/>
    <w:uiPriority w:val="99"/>
    <w:semiHidden/>
    <w:rsid w:val="00994855"/>
    <w:rPr>
      <w:color w:val="595959" w:themeColor="text1" w:themeTint="A6"/>
    </w:rPr>
  </w:style>
  <w:style w:type="paragraph" w:styleId="Header">
    <w:name w:val="header"/>
    <w:basedOn w:val="Normal"/>
    <w:link w:val="HeaderKAR"/>
    <w:uiPriority w:val="99"/>
    <w:unhideWhenUsed/>
    <w:rsid w:val="00AD3805"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D3805"/>
    <w:rPr>
      <w:b/>
      <w:bCs/>
    </w:rPr>
  </w:style>
  <w:style w:type="paragraph" w:styleId="Footer">
    <w:name w:val="footer"/>
    <w:basedOn w:val="Normal"/>
    <w:link w:val="FooterKAR"/>
    <w:uiPriority w:val="99"/>
    <w:unhideWhenUsed/>
    <w:rsid w:val="00AD3805"/>
    <w:pPr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D3805"/>
    <w:rPr>
      <w:b/>
      <w:bCs/>
    </w:rPr>
  </w:style>
  <w:style w:type="paragraph" w:styleId="Bibliografi">
    <w:name w:val="Bibliography"/>
    <w:basedOn w:val="Normal"/>
    <w:next w:val="Normal"/>
    <w:uiPriority w:val="37"/>
    <w:semiHidden/>
    <w:unhideWhenUsed/>
    <w:rsid w:val="00157C24"/>
  </w:style>
  <w:style w:type="paragraph" w:styleId="TeksBlok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157C2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157C24"/>
    <w:rPr>
      <w:b/>
      <w:bCs/>
    </w:rPr>
  </w:style>
  <w:style w:type="paragraph" w:styleId="TeksIsi2">
    <w:name w:val="Body Text 2"/>
    <w:basedOn w:val="Normal"/>
    <w:link w:val="TeksIsi2KAR"/>
    <w:uiPriority w:val="99"/>
    <w:semiHidden/>
    <w:unhideWhenUsed/>
    <w:rsid w:val="00157C2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157C24"/>
    <w:rPr>
      <w:b/>
      <w:bCs/>
    </w:rPr>
  </w:style>
  <w:style w:type="paragraph" w:styleId="TeksIsi3">
    <w:name w:val="Body Text 3"/>
    <w:basedOn w:val="Normal"/>
    <w:link w:val="TeksIsi3K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157C24"/>
    <w:rPr>
      <w:b/>
      <w:bCs/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157C24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157C24"/>
    <w:rPr>
      <w:b/>
      <w:bCs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157C2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157C24"/>
    <w:rPr>
      <w:b/>
      <w:bCs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157C24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157C24"/>
    <w:rPr>
      <w:b/>
      <w:bCs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157C24"/>
    <w:rPr>
      <w:b/>
      <w:bCs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157C24"/>
    <w:rPr>
      <w:b/>
      <w:bCs/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157C24"/>
    <w:rPr>
      <w:b/>
      <w:bCs/>
    </w:rPr>
  </w:style>
  <w:style w:type="table" w:styleId="KisiBerwarna">
    <w:name w:val="Colorful Grid"/>
    <w:basedOn w:val="Tabel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157C2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57C24"/>
    <w:rPr>
      <w:b/>
      <w:bCs/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57C24"/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57C24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qFormat/>
    <w:rsid w:val="00157C24"/>
  </w:style>
  <w:style w:type="character" w:customStyle="1" w:styleId="TanggalKAR">
    <w:name w:val="Tanggal KAR"/>
    <w:basedOn w:val="FontParagrafDefault"/>
    <w:link w:val="Tanggal"/>
    <w:uiPriority w:val="99"/>
    <w:semiHidden/>
    <w:rsid w:val="00157C24"/>
    <w:rPr>
      <w:b/>
      <w:bCs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57C24"/>
    <w:pPr>
      <w:spacing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57C24"/>
    <w:rPr>
      <w:b/>
      <w:bCs/>
    </w:rPr>
  </w:style>
  <w:style w:type="character" w:styleId="ReferensiCatatanAkhir">
    <w:name w:val="endnote reference"/>
    <w:basedOn w:val="FontParagrafDefault"/>
    <w:uiPriority w:val="99"/>
    <w:semiHidden/>
    <w:unhideWhenUsed/>
    <w:rsid w:val="00157C2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57C24"/>
    <w:rPr>
      <w:b/>
      <w:bCs/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157C2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57C24"/>
    <w:rPr>
      <w:b/>
      <w:bCs/>
      <w:sz w:val="22"/>
      <w:szCs w:val="20"/>
    </w:rPr>
  </w:style>
  <w:style w:type="table" w:styleId="TabelKisi1Terang">
    <w:name w:val="Grid Table 1 Light"/>
    <w:basedOn w:val="Tabel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Kisi3">
    <w:name w:val="Grid Table 3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Judul4KAR">
    <w:name w:val="Judul 4 KAR"/>
    <w:basedOn w:val="FontParagrafDefault"/>
    <w:link w:val="Judul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Judul5KAR">
    <w:name w:val="Judul 5 KAR"/>
    <w:basedOn w:val="FontParagrafDefault"/>
    <w:link w:val="Judul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Judul6KAR">
    <w:name w:val="Judul 6 KAR"/>
    <w:basedOn w:val="FontParagrafDefault"/>
    <w:link w:val="Judul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Judul7KAR">
    <w:name w:val="Judul 7 KAR"/>
    <w:basedOn w:val="FontParagrafDefault"/>
    <w:link w:val="Judul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Judul8KAR">
    <w:name w:val="Judul 8 KAR"/>
    <w:basedOn w:val="FontParagrafDefault"/>
    <w:link w:val="Judul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157C24"/>
  </w:style>
  <w:style w:type="paragraph" w:styleId="AlamatHTML">
    <w:name w:val="HTML Address"/>
    <w:basedOn w:val="Normal"/>
    <w:link w:val="AlamatHTMLK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157C24"/>
    <w:rPr>
      <w:b/>
      <w:bCs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157C2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157C2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157C24"/>
  </w:style>
  <w:style w:type="paragraph" w:styleId="Daftar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Daftar2">
    <w:name w:val="List Table 2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Daftar3">
    <w:name w:val="List Table 3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TidakAdaSpasi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157C24"/>
    <w:pPr>
      <w:spacing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157C24"/>
    <w:rPr>
      <w:b/>
      <w:bCs/>
    </w:rPr>
  </w:style>
  <w:style w:type="character" w:styleId="NomorHalaman">
    <w:name w:val="page number"/>
    <w:basedOn w:val="FontParagrafDefault"/>
    <w:uiPriority w:val="99"/>
    <w:semiHidden/>
    <w:unhideWhenUsed/>
    <w:rsid w:val="00157C24"/>
  </w:style>
  <w:style w:type="table" w:styleId="TabelKosong1">
    <w:name w:val="Plain Table 1"/>
    <w:basedOn w:val="Tabel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157C24"/>
  </w:style>
  <w:style w:type="character" w:customStyle="1" w:styleId="SalamKAR">
    <w:name w:val="Salam KAR"/>
    <w:basedOn w:val="FontParagrafDefault"/>
    <w:link w:val="Salam"/>
    <w:uiPriority w:val="99"/>
    <w:semiHidden/>
    <w:rsid w:val="00157C24"/>
    <w:rPr>
      <w:b/>
      <w:bCs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157C24"/>
    <w:rPr>
      <w:b/>
      <w:bCs/>
    </w:rPr>
  </w:style>
  <w:style w:type="character" w:styleId="Kuat">
    <w:name w:val="Strong"/>
    <w:basedOn w:val="FontParagrafDefault"/>
    <w:uiPriority w:val="22"/>
    <w:semiHidden/>
    <w:unhideWhenUsed/>
    <w:qFormat/>
    <w:rsid w:val="00157C24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157C24"/>
  </w:style>
  <w:style w:type="table" w:styleId="TabelProfesional">
    <w:name w:val="Table Professional"/>
    <w:basedOn w:val="Tabel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InformasiHadiah">
    <w:name w:val="Informasi Hadiah"/>
    <w:basedOn w:val="FontParagrafDefault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4347A3" w:rsidP="004347A3">
          <w:pPr>
            <w:pStyle w:val="112F2727E27D4D47BC207A27FAF2487C26"/>
          </w:pPr>
          <w:r>
            <w:rPr>
              <w:lang w:bidi="id-ID"/>
            </w:rPr>
            <w:t>Jumlah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4347A3" w:rsidP="004347A3">
          <w:pPr>
            <w:pStyle w:val="A6E9D9C1A07C432EA0D54AD71A9DCF4728"/>
          </w:pPr>
          <w:r w:rsidRPr="007C4118">
            <w:rPr>
              <w:rStyle w:val="InformasiHadiah"/>
              <w:lang w:bidi="id-ID"/>
            </w:rPr>
            <w:t>Tambahkan pesan pribadi Anda di sini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4347A3" w:rsidP="004347A3">
          <w:pPr>
            <w:pStyle w:val="15BBB23875094115B1773EC59D316D6144"/>
          </w:pPr>
          <w:r w:rsidRPr="00F251F3">
            <w:rPr>
              <w:rStyle w:val="Penekanan"/>
              <w:lang w:bidi="id-ID"/>
            </w:rPr>
            <w:t>Untuk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4347A3" w:rsidP="004347A3">
          <w:pPr>
            <w:pStyle w:val="F990623589D640F086C9BDD641B4F5E126"/>
          </w:pPr>
          <w:r w:rsidRPr="00F251F3">
            <w:rPr>
              <w:szCs w:val="174"/>
              <w:lang w:bidi="id-ID"/>
            </w:rPr>
            <w:t>Penghargaan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4347A3" w:rsidP="004347A3">
          <w:pPr>
            <w:pStyle w:val="5C2F0E38BA534A0C863BAA052A4F5C7840"/>
          </w:pPr>
          <w:r w:rsidRPr="00F251F3">
            <w:rPr>
              <w:rStyle w:val="JudulKAR"/>
              <w:lang w:bidi="id-ID"/>
            </w:rPr>
            <w:t>SERTIFIKAT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4347A3" w:rsidP="004347A3">
          <w:pPr>
            <w:pStyle w:val="B0707872F1DE4C90815F7C60B70713E936"/>
          </w:pPr>
          <w:r w:rsidRPr="00514FE7">
            <w:rPr>
              <w:lang w:bidi="id-ID"/>
            </w:rPr>
            <w:t>Pesan Anda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4347A3" w:rsidP="004347A3">
          <w:pPr>
            <w:pStyle w:val="FE35E8C4E6584B7CAEE7C310C159DF6427"/>
          </w:pPr>
          <w:r w:rsidRPr="00514FE7">
            <w:rPr>
              <w:lang w:bidi="id-ID"/>
            </w:rPr>
            <w:t>Penghargaan Atas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4347A3" w:rsidP="004347A3">
          <w:pPr>
            <w:pStyle w:val="80B49EF460A040C497A6C6344BEC307F27"/>
          </w:pPr>
          <w:r w:rsidRPr="007C4118">
            <w:rPr>
              <w:rStyle w:val="InformasiHadiah"/>
              <w:lang w:bidi="id-ID"/>
            </w:rPr>
            <w:t>Penerima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4347A3" w:rsidP="004347A3">
          <w:pPr>
            <w:pStyle w:val="246E5976745047B7A00F4AEF2656B44427"/>
          </w:pPr>
          <w:r w:rsidRPr="00514FE7">
            <w:rPr>
              <w:lang w:bidi="id-ID"/>
            </w:rPr>
            <w:t>Dikeluarkan oleh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4347A3" w:rsidP="004347A3">
          <w:pPr>
            <w:pStyle w:val="E356DF473E3E4886BAFCEC6E93941A8A27"/>
          </w:pPr>
          <w:r w:rsidRPr="00514FE7">
            <w:rPr>
              <w:rStyle w:val="InformasiHadiah"/>
              <w:lang w:bidi="id-ID"/>
            </w:rPr>
            <w:t>Penyaji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4347A3" w:rsidP="004347A3">
          <w:pPr>
            <w:pStyle w:val="595E1539E3E04BB1B1926F97FFD9785727"/>
          </w:pPr>
          <w:r w:rsidRPr="00514FE7">
            <w:rPr>
              <w:lang w:bidi="id-ID"/>
            </w:rPr>
            <w:t>Tanggal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4347A3" w:rsidP="004347A3">
          <w:pPr>
            <w:pStyle w:val="1A320F3C599845CCB5B3D99D61F65DA927"/>
          </w:pPr>
          <w:r w:rsidRPr="00514FE7">
            <w:rPr>
              <w:rStyle w:val="InformasiHadiah"/>
              <w:lang w:bidi="id-ID"/>
            </w:rPr>
            <w:t>Tanggal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34EAA"/>
    <w:rsid w:val="00043242"/>
    <w:rsid w:val="00086704"/>
    <w:rsid w:val="00087258"/>
    <w:rsid w:val="00252E38"/>
    <w:rsid w:val="00291296"/>
    <w:rsid w:val="003F102B"/>
    <w:rsid w:val="004347A3"/>
    <w:rsid w:val="006539DE"/>
    <w:rsid w:val="007A41F5"/>
    <w:rsid w:val="008A31D0"/>
    <w:rsid w:val="008A34A7"/>
    <w:rsid w:val="00935FC4"/>
    <w:rsid w:val="009A0F15"/>
    <w:rsid w:val="00BB059A"/>
    <w:rsid w:val="00C31AC2"/>
    <w:rsid w:val="00C42288"/>
    <w:rsid w:val="00C516D7"/>
    <w:rsid w:val="00D9303B"/>
    <w:rsid w:val="00E43FBF"/>
    <w:rsid w:val="00EB28A0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347A3"/>
    <w:rPr>
      <w:color w:val="595959" w:themeColor="text1" w:themeTint="A6"/>
    </w:rPr>
  </w:style>
  <w:style w:type="character" w:customStyle="1" w:styleId="Judul1KAR">
    <w:name w:val="Judul 1 KAR"/>
    <w:basedOn w:val="FontParagrafDefault"/>
    <w:link w:val="Judul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Judul">
    <w:name w:val="Title"/>
    <w:basedOn w:val="Normal"/>
    <w:next w:val="Normal"/>
    <w:link w:val="JudulKAR"/>
    <w:uiPriority w:val="1"/>
    <w:qFormat/>
    <w:rsid w:val="004347A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JudulKAR">
    <w:name w:val="Judul KAR"/>
    <w:basedOn w:val="FontParagrafDefault"/>
    <w:link w:val="Judul"/>
    <w:uiPriority w:val="1"/>
    <w:rsid w:val="004347A3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Penekanan">
    <w:name w:val="Emphasis"/>
    <w:basedOn w:val="FontParagrafDefault"/>
    <w:uiPriority w:val="3"/>
    <w:unhideWhenUsed/>
    <w:qFormat/>
    <w:rsid w:val="004347A3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FontParagrafDefault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8">
    <w:name w:val="15BBB23875094115B1773EC59D316D6118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">
    <w:name w:val="F990623589D640F086C9BDD641B4F5E1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1">
    <w:name w:val="FE35E8C4E6584B7CAEE7C310C159DF64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InformasiHadiah">
    <w:name w:val="Informasi Hadiah"/>
    <w:basedOn w:val="FontParagrafDefault"/>
    <w:uiPriority w:val="4"/>
    <w:qFormat/>
    <w:rsid w:val="004347A3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9">
    <w:name w:val="15BBB23875094115B1773EC59D316D6119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1">
    <w:name w:val="F990623589D640F086C9BDD641B4F5E11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2">
    <w:name w:val="FE35E8C4E6584B7CAEE7C310C159DF64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">
    <w:name w:val="112F2727E27D4D47BC207A27FAF2487C2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6">
    <w:name w:val="5C2F0E38BA534A0C863BAA052A4F5C7816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0">
    <w:name w:val="15BBB23875094115B1773EC59D316D6120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2">
    <w:name w:val="F990623589D640F086C9BDD641B4F5E12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3">
    <w:name w:val="FE35E8C4E6584B7CAEE7C310C159DF64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3">
    <w:name w:val="80B49EF460A040C497A6C6344BEC307F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3">
    <w:name w:val="246E5976745047B7A00F4AEF2656B444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3">
    <w:name w:val="E356DF473E3E4886BAFCEC6E93941A8A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3">
    <w:name w:val="595E1539E3E04BB1B1926F97FFD97857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3">
    <w:name w:val="1A320F3C599845CCB5B3D99D61F65DA9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2">
    <w:name w:val="B0707872F1DE4C90815F7C60B70713E912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4">
    <w:name w:val="A6E9D9C1A07C432EA0D54AD71A9DCF474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3">
    <w:name w:val="112F2727E27D4D47BC207A27FAF2487C3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7">
    <w:name w:val="5C2F0E38BA534A0C863BAA052A4F5C7817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1">
    <w:name w:val="15BBB23875094115B1773EC59D316D6121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3">
    <w:name w:val="F990623589D640F086C9BDD641B4F5E13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4">
    <w:name w:val="FE35E8C4E6584B7CAEE7C310C159DF64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4">
    <w:name w:val="80B49EF460A040C497A6C6344BEC307F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4">
    <w:name w:val="246E5976745047B7A00F4AEF2656B444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4">
    <w:name w:val="E356DF473E3E4886BAFCEC6E93941A8A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4">
    <w:name w:val="595E1539E3E04BB1B1926F97FFD97857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4">
    <w:name w:val="1A320F3C599845CCB5B3D99D61F65DA9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3">
    <w:name w:val="B0707872F1DE4C90815F7C60B70713E913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5">
    <w:name w:val="A6E9D9C1A07C432EA0D54AD71A9DCF475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4">
    <w:name w:val="112F2727E27D4D47BC207A27FAF2487C4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8">
    <w:name w:val="5C2F0E38BA534A0C863BAA052A4F5C7818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2">
    <w:name w:val="15BBB23875094115B1773EC59D316D6122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4">
    <w:name w:val="F990623589D640F086C9BDD641B4F5E14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5">
    <w:name w:val="FE35E8C4E6584B7CAEE7C310C159DF64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5">
    <w:name w:val="80B49EF460A040C497A6C6344BEC307F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5">
    <w:name w:val="246E5976745047B7A00F4AEF2656B444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5">
    <w:name w:val="E356DF473E3E4886BAFCEC6E93941A8A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5">
    <w:name w:val="595E1539E3E04BB1B1926F97FFD97857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5">
    <w:name w:val="1A320F3C599845CCB5B3D99D61F65DA9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4">
    <w:name w:val="B0707872F1DE4C90815F7C60B70713E914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6">
    <w:name w:val="A6E9D9C1A07C432EA0D54AD71A9DCF476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5">
    <w:name w:val="112F2727E27D4D47BC207A27FAF2487C5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9">
    <w:name w:val="5C2F0E38BA534A0C863BAA052A4F5C7819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3">
    <w:name w:val="15BBB23875094115B1773EC59D316D6123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5">
    <w:name w:val="F990623589D640F086C9BDD641B4F5E15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6">
    <w:name w:val="FE35E8C4E6584B7CAEE7C310C159DF64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6">
    <w:name w:val="80B49EF460A040C497A6C6344BEC307F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6">
    <w:name w:val="246E5976745047B7A00F4AEF2656B444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6">
    <w:name w:val="E356DF473E3E4886BAFCEC6E93941A8A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6">
    <w:name w:val="595E1539E3E04BB1B1926F97FFD97857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6">
    <w:name w:val="1A320F3C599845CCB5B3D99D61F65DA9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5">
    <w:name w:val="B0707872F1DE4C90815F7C60B70713E915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7">
    <w:name w:val="A6E9D9C1A07C432EA0D54AD71A9DCF477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6">
    <w:name w:val="112F2727E27D4D47BC207A27FAF2487C6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0">
    <w:name w:val="5C2F0E38BA534A0C863BAA052A4F5C7820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4">
    <w:name w:val="15BBB23875094115B1773EC59D316D6124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6">
    <w:name w:val="F990623589D640F086C9BDD641B4F5E16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7">
    <w:name w:val="FE35E8C4E6584B7CAEE7C310C159DF64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7">
    <w:name w:val="80B49EF460A040C497A6C6344BEC307F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7">
    <w:name w:val="246E5976745047B7A00F4AEF2656B444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7">
    <w:name w:val="E356DF473E3E4886BAFCEC6E93941A8A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7">
    <w:name w:val="595E1539E3E04BB1B1926F97FFD97857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7">
    <w:name w:val="1A320F3C599845CCB5B3D99D61F65DA9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6">
    <w:name w:val="B0707872F1DE4C90815F7C60B70713E916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8">
    <w:name w:val="A6E9D9C1A07C432EA0D54AD71A9DCF478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7">
    <w:name w:val="112F2727E27D4D47BC207A27FAF2487C7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1">
    <w:name w:val="5C2F0E38BA534A0C863BAA052A4F5C7821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5">
    <w:name w:val="15BBB23875094115B1773EC59D316D6125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7">
    <w:name w:val="F990623589D640F086C9BDD641B4F5E17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8">
    <w:name w:val="FE35E8C4E6584B7CAEE7C310C159DF64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8">
    <w:name w:val="80B49EF460A040C497A6C6344BEC307F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8">
    <w:name w:val="246E5976745047B7A00F4AEF2656B444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8">
    <w:name w:val="E356DF473E3E4886BAFCEC6E93941A8A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8">
    <w:name w:val="595E1539E3E04BB1B1926F97FFD97857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8">
    <w:name w:val="1A320F3C599845CCB5B3D99D61F65DA9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7">
    <w:name w:val="B0707872F1DE4C90815F7C60B70713E917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9">
    <w:name w:val="A6E9D9C1A07C432EA0D54AD71A9DCF479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8">
    <w:name w:val="112F2727E27D4D47BC207A27FAF2487C8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2">
    <w:name w:val="5C2F0E38BA534A0C863BAA052A4F5C7822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6">
    <w:name w:val="15BBB23875094115B1773EC59D316D6126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8">
    <w:name w:val="F990623589D640F086C9BDD641B4F5E18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9">
    <w:name w:val="FE35E8C4E6584B7CAEE7C310C159DF64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9">
    <w:name w:val="80B49EF460A040C497A6C6344BEC307F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9">
    <w:name w:val="246E5976745047B7A00F4AEF2656B444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9">
    <w:name w:val="E356DF473E3E4886BAFCEC6E93941A8A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9">
    <w:name w:val="595E1539E3E04BB1B1926F97FFD97857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9">
    <w:name w:val="1A320F3C599845CCB5B3D99D61F65DA9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8">
    <w:name w:val="B0707872F1DE4C90815F7C60B70713E918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0">
    <w:name w:val="A6E9D9C1A07C432EA0D54AD71A9DCF4710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9">
    <w:name w:val="112F2727E27D4D47BC207A27FAF2487C9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3">
    <w:name w:val="5C2F0E38BA534A0C863BAA052A4F5C7823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7">
    <w:name w:val="15BBB23875094115B1773EC59D316D6127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9">
    <w:name w:val="F990623589D640F086C9BDD641B4F5E19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10">
    <w:name w:val="FE35E8C4E6584B7CAEE7C310C159DF641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0">
    <w:name w:val="80B49EF460A040C497A6C6344BEC307F1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0">
    <w:name w:val="246E5976745047B7A00F4AEF2656B4441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0">
    <w:name w:val="E356DF473E3E4886BAFCEC6E93941A8A1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0">
    <w:name w:val="595E1539E3E04BB1B1926F97FFD978571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0">
    <w:name w:val="1A320F3C599845CCB5B3D99D61F65DA91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9">
    <w:name w:val="B0707872F1DE4C90815F7C60B70713E919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1">
    <w:name w:val="A6E9D9C1A07C432EA0D54AD71A9DCF4711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0">
    <w:name w:val="112F2727E27D4D47BC207A27FAF2487C10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4">
    <w:name w:val="5C2F0E38BA534A0C863BAA052A4F5C7824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8">
    <w:name w:val="15BBB23875094115B1773EC59D316D6128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10">
    <w:name w:val="F990623589D640F086C9BDD641B4F5E110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11">
    <w:name w:val="FE35E8C4E6584B7CAEE7C310C159DF641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1">
    <w:name w:val="80B49EF460A040C497A6C6344BEC307F1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1">
    <w:name w:val="246E5976745047B7A00F4AEF2656B4441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1">
    <w:name w:val="E356DF473E3E4886BAFCEC6E93941A8A1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1">
    <w:name w:val="595E1539E3E04BB1B1926F97FFD978571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1">
    <w:name w:val="1A320F3C599845CCB5B3D99D61F65DA91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0">
    <w:name w:val="B0707872F1DE4C90815F7C60B70713E920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2">
    <w:name w:val="A6E9D9C1A07C432EA0D54AD71A9DCF4712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1">
    <w:name w:val="112F2727E27D4D47BC207A27FAF2487C11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5">
    <w:name w:val="5C2F0E38BA534A0C863BAA052A4F5C7825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9">
    <w:name w:val="15BBB23875094115B1773EC59D316D6129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1">
    <w:name w:val="F990623589D640F086C9BDD641B4F5E111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2">
    <w:name w:val="FE35E8C4E6584B7CAEE7C310C159DF641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2">
    <w:name w:val="80B49EF460A040C497A6C6344BEC307F1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2">
    <w:name w:val="246E5976745047B7A00F4AEF2656B4441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2">
    <w:name w:val="E356DF473E3E4886BAFCEC6E93941A8A1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2">
    <w:name w:val="595E1539E3E04BB1B1926F97FFD978571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2">
    <w:name w:val="1A320F3C599845CCB5B3D99D61F65DA91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1">
    <w:name w:val="B0707872F1DE4C90815F7C60B70713E921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3">
    <w:name w:val="A6E9D9C1A07C432EA0D54AD71A9DCF4713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2">
    <w:name w:val="112F2727E27D4D47BC207A27FAF2487C12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6">
    <w:name w:val="5C2F0E38BA534A0C863BAA052A4F5C7826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0">
    <w:name w:val="15BBB23875094115B1773EC59D316D6130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2">
    <w:name w:val="F990623589D640F086C9BDD641B4F5E112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3">
    <w:name w:val="FE35E8C4E6584B7CAEE7C310C159DF641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3">
    <w:name w:val="80B49EF460A040C497A6C6344BEC307F1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3">
    <w:name w:val="246E5976745047B7A00F4AEF2656B4441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3">
    <w:name w:val="E356DF473E3E4886BAFCEC6E93941A8A1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3">
    <w:name w:val="595E1539E3E04BB1B1926F97FFD978571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3">
    <w:name w:val="1A320F3C599845CCB5B3D99D61F65DA91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2">
    <w:name w:val="B0707872F1DE4C90815F7C60B70713E922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4">
    <w:name w:val="A6E9D9C1A07C432EA0D54AD71A9DCF4714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3">
    <w:name w:val="112F2727E27D4D47BC207A27FAF2487C13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7">
    <w:name w:val="5C2F0E38BA534A0C863BAA052A4F5C7827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1">
    <w:name w:val="15BBB23875094115B1773EC59D316D6131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3">
    <w:name w:val="F990623589D640F086C9BDD641B4F5E113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4">
    <w:name w:val="FE35E8C4E6584B7CAEE7C310C159DF641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4">
    <w:name w:val="80B49EF460A040C497A6C6344BEC307F1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4">
    <w:name w:val="246E5976745047B7A00F4AEF2656B4441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4">
    <w:name w:val="E356DF473E3E4886BAFCEC6E93941A8A1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4">
    <w:name w:val="595E1539E3E04BB1B1926F97FFD978571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4">
    <w:name w:val="1A320F3C599845CCB5B3D99D61F65DA914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3">
    <w:name w:val="B0707872F1DE4C90815F7C60B70713E923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5">
    <w:name w:val="A6E9D9C1A07C432EA0D54AD71A9DCF4715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4">
    <w:name w:val="112F2727E27D4D47BC207A27FAF2487C14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8">
    <w:name w:val="5C2F0E38BA534A0C863BAA052A4F5C7828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2">
    <w:name w:val="15BBB23875094115B1773EC59D316D6132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4">
    <w:name w:val="F990623589D640F086C9BDD641B4F5E114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5">
    <w:name w:val="FE35E8C4E6584B7CAEE7C310C159DF641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5">
    <w:name w:val="80B49EF460A040C497A6C6344BEC307F1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5">
    <w:name w:val="246E5976745047B7A00F4AEF2656B4441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5">
    <w:name w:val="E356DF473E3E4886BAFCEC6E93941A8A1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5">
    <w:name w:val="595E1539E3E04BB1B1926F97FFD978571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5">
    <w:name w:val="1A320F3C599845CCB5B3D99D61F65DA915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4">
    <w:name w:val="B0707872F1DE4C90815F7C60B70713E924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6">
    <w:name w:val="A6E9D9C1A07C432EA0D54AD71A9DCF4716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5">
    <w:name w:val="112F2727E27D4D47BC207A27FAF2487C15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9">
    <w:name w:val="5C2F0E38BA534A0C863BAA052A4F5C7829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3">
    <w:name w:val="15BBB23875094115B1773EC59D316D6133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5">
    <w:name w:val="F990623589D640F086C9BDD641B4F5E115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6">
    <w:name w:val="FE35E8C4E6584B7CAEE7C310C159DF641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6">
    <w:name w:val="80B49EF460A040C497A6C6344BEC307F1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6">
    <w:name w:val="246E5976745047B7A00F4AEF2656B4441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6">
    <w:name w:val="E356DF473E3E4886BAFCEC6E93941A8A1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6">
    <w:name w:val="595E1539E3E04BB1B1926F97FFD978571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6">
    <w:name w:val="1A320F3C599845CCB5B3D99D61F65DA916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5">
    <w:name w:val="B0707872F1DE4C90815F7C60B70713E925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7">
    <w:name w:val="A6E9D9C1A07C432EA0D54AD71A9DCF4717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6">
    <w:name w:val="112F2727E27D4D47BC207A27FAF2487C16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0">
    <w:name w:val="5C2F0E38BA534A0C863BAA052A4F5C7830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4">
    <w:name w:val="15BBB23875094115B1773EC59D316D6134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6">
    <w:name w:val="F990623589D640F086C9BDD641B4F5E116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7">
    <w:name w:val="FE35E8C4E6584B7CAEE7C310C159DF641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7">
    <w:name w:val="80B49EF460A040C497A6C6344BEC307F1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7">
    <w:name w:val="246E5976745047B7A00F4AEF2656B4441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7">
    <w:name w:val="E356DF473E3E4886BAFCEC6E93941A8A1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7">
    <w:name w:val="595E1539E3E04BB1B1926F97FFD978571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7">
    <w:name w:val="1A320F3C599845CCB5B3D99D61F65DA917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6">
    <w:name w:val="B0707872F1DE4C90815F7C60B70713E926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8">
    <w:name w:val="A6E9D9C1A07C432EA0D54AD71A9DCF4718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7">
    <w:name w:val="112F2727E27D4D47BC207A27FAF2487C17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1">
    <w:name w:val="5C2F0E38BA534A0C863BAA052A4F5C7831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5">
    <w:name w:val="15BBB23875094115B1773EC59D316D6135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7">
    <w:name w:val="F990623589D640F086C9BDD641B4F5E117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8">
    <w:name w:val="FE35E8C4E6584B7CAEE7C310C159DF641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8">
    <w:name w:val="80B49EF460A040C497A6C6344BEC307F1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8">
    <w:name w:val="246E5976745047B7A00F4AEF2656B4441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8">
    <w:name w:val="E356DF473E3E4886BAFCEC6E93941A8A1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8">
    <w:name w:val="595E1539E3E04BB1B1926F97FFD978571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8">
    <w:name w:val="1A320F3C599845CCB5B3D99D61F65DA918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7">
    <w:name w:val="B0707872F1DE4C90815F7C60B70713E927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9">
    <w:name w:val="A6E9D9C1A07C432EA0D54AD71A9DCF4719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8">
    <w:name w:val="112F2727E27D4D47BC207A27FAF2487C18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2">
    <w:name w:val="5C2F0E38BA534A0C863BAA052A4F5C7832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6">
    <w:name w:val="15BBB23875094115B1773EC59D316D6136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8">
    <w:name w:val="F990623589D640F086C9BDD641B4F5E118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9">
    <w:name w:val="FE35E8C4E6584B7CAEE7C310C159DF641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9">
    <w:name w:val="80B49EF460A040C497A6C6344BEC307F1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9">
    <w:name w:val="246E5976745047B7A00F4AEF2656B4441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9">
    <w:name w:val="E356DF473E3E4886BAFCEC6E93941A8A1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9">
    <w:name w:val="595E1539E3E04BB1B1926F97FFD978571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9">
    <w:name w:val="1A320F3C599845CCB5B3D99D61F65DA919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8">
    <w:name w:val="B0707872F1DE4C90815F7C60B70713E928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0">
    <w:name w:val="A6E9D9C1A07C432EA0D54AD71A9DCF4720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9">
    <w:name w:val="112F2727E27D4D47BC207A27FAF2487C19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3">
    <w:name w:val="5C2F0E38BA534A0C863BAA052A4F5C7833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7">
    <w:name w:val="15BBB23875094115B1773EC59D316D6137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9">
    <w:name w:val="F990623589D640F086C9BDD641B4F5E119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20">
    <w:name w:val="FE35E8C4E6584B7CAEE7C310C159DF642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0">
    <w:name w:val="80B49EF460A040C497A6C6344BEC307F2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0">
    <w:name w:val="246E5976745047B7A00F4AEF2656B4442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0">
    <w:name w:val="E356DF473E3E4886BAFCEC6E93941A8A2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0">
    <w:name w:val="595E1539E3E04BB1B1926F97FFD978572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0">
    <w:name w:val="1A320F3C599845CCB5B3D99D61F65DA920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9">
    <w:name w:val="B0707872F1DE4C90815F7C60B70713E929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1">
    <w:name w:val="A6E9D9C1A07C432EA0D54AD71A9DCF4721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0">
    <w:name w:val="112F2727E27D4D47BC207A27FAF2487C20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4">
    <w:name w:val="5C2F0E38BA534A0C863BAA052A4F5C7834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8">
    <w:name w:val="15BBB23875094115B1773EC59D316D6138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20">
    <w:name w:val="F990623589D640F086C9BDD641B4F5E120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21">
    <w:name w:val="FE35E8C4E6584B7CAEE7C310C159DF642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1">
    <w:name w:val="80B49EF460A040C497A6C6344BEC307F2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1">
    <w:name w:val="246E5976745047B7A00F4AEF2656B4442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1">
    <w:name w:val="E356DF473E3E4886BAFCEC6E93941A8A2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1">
    <w:name w:val="595E1539E3E04BB1B1926F97FFD978572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1">
    <w:name w:val="1A320F3C599845CCB5B3D99D61F65DA921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30">
    <w:name w:val="B0707872F1DE4C90815F7C60B70713E930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2">
    <w:name w:val="A6E9D9C1A07C432EA0D54AD71A9DCF4722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1">
    <w:name w:val="112F2727E27D4D47BC207A27FAF2487C21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5">
    <w:name w:val="5C2F0E38BA534A0C863BAA052A4F5C7835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39">
    <w:name w:val="15BBB23875094115B1773EC59D316D6139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21">
    <w:name w:val="F990623589D640F086C9BDD641B4F5E121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22">
    <w:name w:val="FE35E8C4E6584B7CAEE7C310C159DF642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2">
    <w:name w:val="80B49EF460A040C497A6C6344BEC307F2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2">
    <w:name w:val="246E5976745047B7A00F4AEF2656B4442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2">
    <w:name w:val="E356DF473E3E4886BAFCEC6E93941A8A2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2">
    <w:name w:val="595E1539E3E04BB1B1926F97FFD978572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2">
    <w:name w:val="1A320F3C599845CCB5B3D99D61F65DA922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31">
    <w:name w:val="B0707872F1DE4C90815F7C60B70713E931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3">
    <w:name w:val="A6E9D9C1A07C432EA0D54AD71A9DCF4723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2">
    <w:name w:val="112F2727E27D4D47BC207A27FAF2487C22"/>
    <w:rsid w:val="008A31D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6">
    <w:name w:val="5C2F0E38BA534A0C863BAA052A4F5C7836"/>
    <w:rsid w:val="008A31D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40">
    <w:name w:val="15BBB23875094115B1773EC59D316D6140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22">
    <w:name w:val="F990623589D640F086C9BDD641B4F5E122"/>
    <w:rsid w:val="008A31D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23">
    <w:name w:val="FE35E8C4E6584B7CAEE7C310C159DF642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3">
    <w:name w:val="80B49EF460A040C497A6C6344BEC307F2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3">
    <w:name w:val="246E5976745047B7A00F4AEF2656B4442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3">
    <w:name w:val="E356DF473E3E4886BAFCEC6E93941A8A2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3">
    <w:name w:val="595E1539E3E04BB1B1926F97FFD978572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3">
    <w:name w:val="1A320F3C599845CCB5B3D99D61F65DA923"/>
    <w:rsid w:val="008A31D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32">
    <w:name w:val="B0707872F1DE4C90815F7C60B70713E932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4">
    <w:name w:val="A6E9D9C1A07C432EA0D54AD71A9DCF4724"/>
    <w:rsid w:val="008A31D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3">
    <w:name w:val="112F2727E27D4D47BC207A27FAF2487C23"/>
    <w:rsid w:val="00EB28A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7">
    <w:name w:val="5C2F0E38BA534A0C863BAA052A4F5C7837"/>
    <w:rsid w:val="00EB28A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41">
    <w:name w:val="15BBB23875094115B1773EC59D316D6141"/>
    <w:rsid w:val="00EB28A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23">
    <w:name w:val="F990623589D640F086C9BDD641B4F5E123"/>
    <w:rsid w:val="00EB28A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24">
    <w:name w:val="FE35E8C4E6584B7CAEE7C310C159DF6424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4">
    <w:name w:val="80B49EF460A040C497A6C6344BEC307F24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4">
    <w:name w:val="246E5976745047B7A00F4AEF2656B44424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4">
    <w:name w:val="E356DF473E3E4886BAFCEC6E93941A8A24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4">
    <w:name w:val="595E1539E3E04BB1B1926F97FFD9785724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4">
    <w:name w:val="1A320F3C599845CCB5B3D99D61F65DA924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33">
    <w:name w:val="B0707872F1DE4C90815F7C60B70713E933"/>
    <w:rsid w:val="00EB28A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5">
    <w:name w:val="A6E9D9C1A07C432EA0D54AD71A9DCF4725"/>
    <w:rsid w:val="00EB28A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4">
    <w:name w:val="112F2727E27D4D47BC207A27FAF2487C24"/>
    <w:rsid w:val="00EB28A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8">
    <w:name w:val="5C2F0E38BA534A0C863BAA052A4F5C7838"/>
    <w:rsid w:val="00EB28A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42">
    <w:name w:val="15BBB23875094115B1773EC59D316D6142"/>
    <w:rsid w:val="00EB28A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24">
    <w:name w:val="F990623589D640F086C9BDD641B4F5E124"/>
    <w:rsid w:val="00EB28A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25">
    <w:name w:val="FE35E8C4E6584B7CAEE7C310C159DF6425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5">
    <w:name w:val="80B49EF460A040C497A6C6344BEC307F25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5">
    <w:name w:val="246E5976745047B7A00F4AEF2656B44425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5">
    <w:name w:val="E356DF473E3E4886BAFCEC6E93941A8A25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5">
    <w:name w:val="595E1539E3E04BB1B1926F97FFD9785725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5">
    <w:name w:val="1A320F3C599845CCB5B3D99D61F65DA925"/>
    <w:rsid w:val="00EB28A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34">
    <w:name w:val="B0707872F1DE4C90815F7C60B70713E934"/>
    <w:rsid w:val="00EB28A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6">
    <w:name w:val="A6E9D9C1A07C432EA0D54AD71A9DCF4726"/>
    <w:rsid w:val="00EB28A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5">
    <w:name w:val="112F2727E27D4D47BC207A27FAF2487C25"/>
    <w:rsid w:val="00BB059A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39">
    <w:name w:val="5C2F0E38BA534A0C863BAA052A4F5C7839"/>
    <w:rsid w:val="00BB059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43">
    <w:name w:val="15BBB23875094115B1773EC59D316D6143"/>
    <w:rsid w:val="00BB059A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74"/>
      <w:szCs w:val="228"/>
      <w:lang w:eastAsia="ja-JP"/>
    </w:rPr>
  </w:style>
  <w:style w:type="paragraph" w:customStyle="1" w:styleId="F990623589D640F086C9BDD641B4F5E125">
    <w:name w:val="F990623589D640F086C9BDD641B4F5E125"/>
    <w:rsid w:val="00BB059A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74"/>
      <w:szCs w:val="228"/>
      <w:lang w:eastAsia="ja-JP"/>
    </w:rPr>
  </w:style>
  <w:style w:type="paragraph" w:customStyle="1" w:styleId="FE35E8C4E6584B7CAEE7C310C159DF6426">
    <w:name w:val="FE35E8C4E6584B7CAEE7C310C159DF6426"/>
    <w:rsid w:val="00BB05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6">
    <w:name w:val="80B49EF460A040C497A6C6344BEC307F26"/>
    <w:rsid w:val="00BB05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6">
    <w:name w:val="246E5976745047B7A00F4AEF2656B44426"/>
    <w:rsid w:val="00BB05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6">
    <w:name w:val="E356DF473E3E4886BAFCEC6E93941A8A26"/>
    <w:rsid w:val="00BB05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6">
    <w:name w:val="595E1539E3E04BB1B1926F97FFD9785726"/>
    <w:rsid w:val="00BB05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6">
    <w:name w:val="1A320F3C599845CCB5B3D99D61F65DA926"/>
    <w:rsid w:val="00BB05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35">
    <w:name w:val="B0707872F1DE4C90815F7C60B70713E935"/>
    <w:rsid w:val="00BB05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7">
    <w:name w:val="A6E9D9C1A07C432EA0D54AD71A9DCF4727"/>
    <w:rsid w:val="00BB05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6">
    <w:name w:val="112F2727E27D4D47BC207A27FAF2487C26"/>
    <w:rsid w:val="004347A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40">
    <w:name w:val="5C2F0E38BA534A0C863BAA052A4F5C7840"/>
    <w:rsid w:val="004347A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44">
    <w:name w:val="15BBB23875094115B1773EC59D316D6144"/>
    <w:rsid w:val="004347A3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74"/>
      <w:szCs w:val="228"/>
      <w:lang w:eastAsia="ja-JP"/>
    </w:rPr>
  </w:style>
  <w:style w:type="paragraph" w:customStyle="1" w:styleId="F990623589D640F086C9BDD641B4F5E126">
    <w:name w:val="F990623589D640F086C9BDD641B4F5E126"/>
    <w:rsid w:val="004347A3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74"/>
      <w:szCs w:val="228"/>
      <w:lang w:eastAsia="ja-JP"/>
    </w:rPr>
  </w:style>
  <w:style w:type="paragraph" w:customStyle="1" w:styleId="FE35E8C4E6584B7CAEE7C310C159DF6427">
    <w:name w:val="FE35E8C4E6584B7CAEE7C310C159DF6427"/>
    <w:rsid w:val="004347A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7">
    <w:name w:val="80B49EF460A040C497A6C6344BEC307F27"/>
    <w:rsid w:val="004347A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7">
    <w:name w:val="246E5976745047B7A00F4AEF2656B44427"/>
    <w:rsid w:val="004347A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7">
    <w:name w:val="E356DF473E3E4886BAFCEC6E93941A8A27"/>
    <w:rsid w:val="004347A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7">
    <w:name w:val="595E1539E3E04BB1B1926F97FFD9785727"/>
    <w:rsid w:val="004347A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7">
    <w:name w:val="1A320F3C599845CCB5B3D99D61F65DA927"/>
    <w:rsid w:val="004347A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36">
    <w:name w:val="B0707872F1DE4C90815F7C60B70713E936"/>
    <w:rsid w:val="004347A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8">
    <w:name w:val="A6E9D9C1A07C432EA0D54AD71A9DCF4728"/>
    <w:rsid w:val="004347A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B8C40-8842-4242-AFFD-3F304F71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Office_13665455_TF04010889.dotx</Template>
  <TotalTime>75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2016-11-23T11:23:00Z</dcterms:created>
  <dcterms:modified xsi:type="dcterms:W3CDTF">2017-06-13T05:14:00Z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