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2" w:rsidRDefault="00A56F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9436735</wp:posOffset>
                </wp:positionH>
                <wp:positionV relativeFrom="page">
                  <wp:align>center</wp:align>
                </wp:positionV>
                <wp:extent cx="0" cy="7315200"/>
                <wp:effectExtent l="6985" t="5080" r="12065" b="1397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43.05pt,0" to="743.0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UmEw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1828800</wp:posOffset>
                </wp:positionV>
                <wp:extent cx="8621395" cy="4152900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203256" w:rsidRPr="00067873" w:rsidRDefault="00BF0902" w:rsidP="00836EAD">
                            <w:pPr>
                              <w:pStyle w:val="Heading1"/>
                              <w:rPr>
                                <w:rStyle w:val="Heading2Char"/>
                                <w:b w:val="0"/>
                                <w:caps w:val="0"/>
                                <w:szCs w:val="24"/>
                              </w:rPr>
                            </w:pPr>
                            <w:r w:rsidRPr="00836EAD">
                              <w:rPr>
                                <w:rStyle w:val="Heading3Char"/>
                              </w:rPr>
                              <w:t>Congratulations</w:t>
                            </w:r>
                            <w:r w:rsidR="00067873"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836EAD">
                              <w:rPr>
                                <w:rStyle w:val="Heading2Char"/>
                              </w:rPr>
                              <w:t>Class</w:t>
                            </w:r>
                            <w:r w:rsidR="00067873">
                              <w:rPr>
                                <w:rStyle w:val="Heading2Char"/>
                              </w:rPr>
                              <w:t xml:space="preserve"> of </w:t>
                            </w:r>
                            <w:r w:rsidRPr="00836EAD">
                              <w:rPr>
                                <w:rStyle w:val="Heading2Char"/>
                              </w:rPr>
                              <w:t>200</w:t>
                            </w:r>
                            <w:r w:rsidR="00836EAD" w:rsidRPr="00836EAD">
                              <w:rPr>
                                <w:rStyle w:val="Heading2Cha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5pt;margin-top:2in;width:678.85pt;height:3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" filled="f" stroked="f">
                <v:textbox style="mso-fit-shape-to-text:t" inset="0,,0">
                  <w:txbxContent>
                    <w:p w:rsidR="00203256" w:rsidRPr="00067873" w:rsidRDefault="00BF0902" w:rsidP="00836EAD">
                      <w:pPr>
                        <w:pStyle w:val="Heading1"/>
                        <w:rPr>
                          <w:rStyle w:val="Heading2Char"/>
                          <w:b w:val="0"/>
                          <w:caps w:val="0"/>
                          <w:szCs w:val="24"/>
                        </w:rPr>
                      </w:pPr>
                      <w:r w:rsidRPr="00836EAD">
                        <w:rPr>
                          <w:rStyle w:val="Heading3Char"/>
                        </w:rPr>
                        <w:t>Congratulations</w:t>
                      </w:r>
                      <w:r w:rsidR="00067873">
                        <w:rPr>
                          <w:rStyle w:val="Heading3Char"/>
                        </w:rPr>
                        <w:t xml:space="preserve"> </w:t>
                      </w:r>
                      <w:r w:rsidRPr="00836EAD">
                        <w:rPr>
                          <w:rStyle w:val="Heading2Char"/>
                        </w:rPr>
                        <w:t>Class</w:t>
                      </w:r>
                      <w:r w:rsidR="00067873">
                        <w:rPr>
                          <w:rStyle w:val="Heading2Char"/>
                        </w:rPr>
                        <w:t xml:space="preserve"> of </w:t>
                      </w:r>
                      <w:r w:rsidRPr="00836EAD">
                        <w:rPr>
                          <w:rStyle w:val="Heading2Char"/>
                        </w:rPr>
                        <w:t>200</w:t>
                      </w:r>
                      <w:r w:rsidR="00836EAD" w:rsidRPr="00836EAD">
                        <w:rPr>
                          <w:rStyle w:val="Heading2Char"/>
                        </w:rPr>
                        <w:t>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9497060</wp:posOffset>
                </wp:positionH>
                <wp:positionV relativeFrom="page">
                  <wp:align>center</wp:align>
                </wp:positionV>
                <wp:extent cx="0" cy="7315200"/>
                <wp:effectExtent l="10160" t="10160" r="8890" b="889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47.8pt,0" to="747.8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1828800</wp:posOffset>
                </wp:positionV>
                <wp:extent cx="9211310" cy="4089400"/>
                <wp:effectExtent l="4445" t="0" r="444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1pt;margin-top:2in;width:725.3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" filled="f" stroked="f">
                <v:textbox style="mso-next-textbox:#Text Box 5;mso-fit-shape-to-text: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align>center</wp:align>
                </wp:positionV>
                <wp:extent cx="0" cy="7315200"/>
                <wp:effectExtent l="5080" t="12065" r="13970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5.15pt,0" to="55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" strokecolor="silver" strokeweight=".5pt">
                <w10:wrap anchorx="page" anchory="page"/>
              </v:lin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align>center</wp:align>
                </wp:positionV>
                <wp:extent cx="0" cy="7315200"/>
                <wp:effectExtent l="13335" t="10795" r="5715" b="82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3.3pt,0" to="6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8480425</wp:posOffset>
                </wp:positionH>
                <wp:positionV relativeFrom="page">
                  <wp:align>center</wp:align>
                </wp:positionV>
                <wp:extent cx="0" cy="7315200"/>
                <wp:effectExtent l="12700" t="13970" r="6350" b="508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67.75pt,0" to="667.7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1828800</wp:posOffset>
                </wp:positionV>
                <wp:extent cx="8343900" cy="4091940"/>
                <wp:effectExtent l="0" t="0" r="4445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.65pt;margin-top:2in;width:657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" filled="f" stroked="f">
                <v:textbox style="mso-next-textbox:#Text Box 7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8168640</wp:posOffset>
                </wp:positionH>
                <wp:positionV relativeFrom="page">
                  <wp:align>center</wp:align>
                </wp:positionV>
                <wp:extent cx="0" cy="7315200"/>
                <wp:effectExtent l="5715" t="5715" r="13335" b="1333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43.2pt,0" to="643.2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align>center</wp:align>
                </wp:positionV>
                <wp:extent cx="0" cy="7315200"/>
                <wp:effectExtent l="5715" t="13335" r="13335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7.45pt,0" to="57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1828800</wp:posOffset>
                </wp:positionV>
                <wp:extent cx="8638540" cy="4206240"/>
                <wp:effectExtent l="0" t="0" r="317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8.3pt;margin-top:2in;width:680.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" filled="f" stroked="f">
                <v:textbox style="mso-next-textbox:#Text Box 6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align>center</wp:align>
                </wp:positionV>
                <wp:extent cx="0" cy="7315200"/>
                <wp:effectExtent l="6985" t="7620" r="12065" b="1143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6.3pt,0" to="76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fEgIAACk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8262620</wp:posOffset>
                </wp:positionH>
                <wp:positionV relativeFrom="page">
                  <wp:align>center</wp:align>
                </wp:positionV>
                <wp:extent cx="0" cy="7315200"/>
                <wp:effectExtent l="13970" t="10160" r="5080" b="889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50.6pt,0" to="650.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1828800</wp:posOffset>
                </wp:positionV>
                <wp:extent cx="7606030" cy="3863340"/>
                <wp:effectExtent l="3810" t="0" r="63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7.05pt;margin-top:2in;width:598.9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" filled="f" stroked="f">
                <v:textbox style="mso-next-textbox:#Text Box 21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align>center</wp:align>
                </wp:positionV>
                <wp:extent cx="0" cy="7315200"/>
                <wp:effectExtent l="8255" t="10160" r="10795" b="889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6.15pt,0" to="56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1654810</wp:posOffset>
                </wp:positionV>
                <wp:extent cx="8472805" cy="3472180"/>
                <wp:effectExtent l="1270" t="0" r="317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280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73.6pt;margin-top:130.3pt;width:667.15pt;height:2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BF0902" w:rsidSect="00836EA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0" w:rsidRDefault="00A56FE0">
      <w:r>
        <w:separator/>
      </w:r>
    </w:p>
  </w:endnote>
  <w:endnote w:type="continuationSeparator" w:id="0">
    <w:p w:rsidR="00A56FE0" w:rsidRDefault="00A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0" w:rsidRDefault="00A56FE0">
      <w:r>
        <w:separator/>
      </w:r>
    </w:p>
  </w:footnote>
  <w:footnote w:type="continuationSeparator" w:id="0">
    <w:p w:rsidR="00A56FE0" w:rsidRDefault="00A5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F" w:rsidRDefault="00A56FE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338455</wp:posOffset>
              </wp:positionV>
              <wp:extent cx="9509760" cy="699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9760" cy="69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F" w:rsidRPr="001644CF" w:rsidRDefault="00A56F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01785" cy="6901180"/>
                                <wp:effectExtent l="0" t="0" r="0" b="0"/>
                                <wp:docPr id="3" name="Picture 1" descr="Graduates, diplomas and 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uates, diplomas and 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785" cy="6901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.05pt;margin-top:26.65pt;width:748.8pt;height:55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03tA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" filled="f" stroked="f">
              <v:textbox style="mso-next-textbox:#Text Box 4;mso-fit-shape-to-text:t">
                <w:txbxContent>
                  <w:p w:rsidR="001644CF" w:rsidRPr="001644CF" w:rsidRDefault="00A56F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01785" cy="6901180"/>
                          <wp:effectExtent l="0" t="0" r="0" b="0"/>
                          <wp:docPr id="3" name="Picture 1" descr="Graduates, diplomas and 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uates, diplomas and 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785" cy="6901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393700</wp:posOffset>
              </wp:positionV>
              <wp:extent cx="9189720" cy="68580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9720" cy="6858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B0C2D8"/>
                          </a:gs>
                          <a:gs pos="100000">
                            <a:srgbClr val="B0C2D8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.2pt;margin-top:31pt;width:723.6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" fillcolor="#b0c2d8" stroked="f">
              <v:fill rotate="t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E0"/>
    <w:rsid w:val="00067873"/>
    <w:rsid w:val="00077B0F"/>
    <w:rsid w:val="000E36E3"/>
    <w:rsid w:val="001644CF"/>
    <w:rsid w:val="00203256"/>
    <w:rsid w:val="00381E1D"/>
    <w:rsid w:val="00501E02"/>
    <w:rsid w:val="00516901"/>
    <w:rsid w:val="00706653"/>
    <w:rsid w:val="0077613E"/>
    <w:rsid w:val="007E214F"/>
    <w:rsid w:val="00836EAD"/>
    <w:rsid w:val="00950BD9"/>
    <w:rsid w:val="009936EF"/>
    <w:rsid w:val="00A56FE0"/>
    <w:rsid w:val="00BA0EE2"/>
    <w:rsid w:val="00BE4253"/>
    <w:rsid w:val="00BF0902"/>
    <w:rsid w:val="00D42D13"/>
    <w:rsid w:val="00D8261A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873"/>
    <w:pPr>
      <w:outlineLvl w:val="0"/>
    </w:pPr>
    <w:rPr>
      <w:sz w:val="500"/>
    </w:rPr>
  </w:style>
  <w:style w:type="paragraph" w:styleId="Heading2">
    <w:name w:val="heading 2"/>
    <w:basedOn w:val="Heading1"/>
    <w:next w:val="Normal"/>
    <w:link w:val="Heading2Char"/>
    <w:qFormat/>
    <w:rsid w:val="00067873"/>
    <w:pPr>
      <w:outlineLvl w:val="1"/>
    </w:pPr>
    <w:rPr>
      <w:b/>
      <w:caps/>
      <w:szCs w:val="520"/>
    </w:rPr>
  </w:style>
  <w:style w:type="paragraph" w:styleId="Heading3">
    <w:name w:val="heading 3"/>
    <w:basedOn w:val="Heading1"/>
    <w:next w:val="Normal"/>
    <w:link w:val="Heading3Char"/>
    <w:qFormat/>
    <w:rsid w:val="00067873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7873"/>
    <w:rPr>
      <w:rFonts w:ascii="Trebuchet MS" w:hAnsi="Trebuchet MS"/>
      <w:color w:val="2C4F70"/>
      <w:sz w:val="500"/>
      <w:szCs w:val="24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067873"/>
    <w:rPr>
      <w:rFonts w:ascii="Trebuchet MS" w:hAnsi="Trebuchet MS"/>
      <w:i/>
      <w:color w:val="2C4F70"/>
      <w:sz w:val="500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67873"/>
    <w:rPr>
      <w:rFonts w:ascii="Trebuchet MS" w:hAnsi="Trebuchet MS"/>
      <w:b/>
      <w:caps/>
      <w:color w:val="2C4F70"/>
      <w:sz w:val="500"/>
      <w:szCs w:val="5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873"/>
    <w:pPr>
      <w:outlineLvl w:val="0"/>
    </w:pPr>
    <w:rPr>
      <w:sz w:val="500"/>
    </w:rPr>
  </w:style>
  <w:style w:type="paragraph" w:styleId="Heading2">
    <w:name w:val="heading 2"/>
    <w:basedOn w:val="Heading1"/>
    <w:next w:val="Normal"/>
    <w:link w:val="Heading2Char"/>
    <w:qFormat/>
    <w:rsid w:val="00067873"/>
    <w:pPr>
      <w:outlineLvl w:val="1"/>
    </w:pPr>
    <w:rPr>
      <w:b/>
      <w:caps/>
      <w:szCs w:val="520"/>
    </w:rPr>
  </w:style>
  <w:style w:type="paragraph" w:styleId="Heading3">
    <w:name w:val="heading 3"/>
    <w:basedOn w:val="Heading1"/>
    <w:next w:val="Normal"/>
    <w:link w:val="Heading3Char"/>
    <w:qFormat/>
    <w:rsid w:val="00067873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7873"/>
    <w:rPr>
      <w:rFonts w:ascii="Trebuchet MS" w:hAnsi="Trebuchet MS"/>
      <w:color w:val="2C4F70"/>
      <w:sz w:val="500"/>
      <w:szCs w:val="24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067873"/>
    <w:rPr>
      <w:rFonts w:ascii="Trebuchet MS" w:hAnsi="Trebuchet MS"/>
      <w:i/>
      <w:color w:val="2C4F70"/>
      <w:sz w:val="500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67873"/>
    <w:rPr>
      <w:rFonts w:ascii="Trebuchet MS" w:hAnsi="Trebuchet MS"/>
      <w:b/>
      <w:caps/>
      <w:color w:val="2C4F70"/>
      <w:sz w:val="500"/>
      <w:szCs w:val="5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793170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2012-01-18T16:33:00+00:00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328690</Value>
      <Value>328691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Congratulations, class of 200x banner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TP102817742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E67AFDB-BAC8-4672-9B2A-036F7BFD421F}"/>
</file>

<file path=customXml/itemProps2.xml><?xml version="1.0" encoding="utf-8"?>
<ds:datastoreItem xmlns:ds="http://schemas.openxmlformats.org/officeDocument/2006/customXml" ds:itemID="{D354F92B-3C4D-4F97-BA7A-F8BFA9FDF0CC}"/>
</file>

<file path=customXml/itemProps3.xml><?xml version="1.0" encoding="utf-8"?>
<ds:datastoreItem xmlns:ds="http://schemas.openxmlformats.org/officeDocument/2006/customXml" ds:itemID="{1AEC28E3-CA1D-4B35-8F44-5319AB06199E}"/>
</file>

<file path=docProps/app.xml><?xml version="1.0" encoding="utf-8"?>
<Properties xmlns="http://schemas.openxmlformats.org/officeDocument/2006/extended-properties" xmlns:vt="http://schemas.openxmlformats.org/officeDocument/2006/docPropsVTypes">
  <Template>01018316.dot</Template>
  <TotalTime>0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Congratulations, class of 200x banner</dc:title>
  <dc:creator>Tester</dc:creator>
  <cp:lastModifiedBy>Tester</cp:lastModifiedBy>
  <cp:revision>1</cp:revision>
  <cp:lastPrinted>2004-03-18T15:35:00Z</cp:lastPrinted>
  <dcterms:created xsi:type="dcterms:W3CDTF">2012-01-18T16:15:00Z</dcterms:created>
  <dcterms:modified xsi:type="dcterms:W3CDTF">2012-01-18T16:15:00Z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5575700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