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it-IT"/>
        </w:rPr>
        <w:alias w:val="Company"/>
        <w:tag w:val="Company"/>
        <w:id w:val="72680344"/>
        <w:placeholder>
          <w:docPart w:val="C5064F97D5A94192BD6B1866B3308FA3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>
          <w:pPr>
            <w:pStyle w:val="CompanyName"/>
            <w:rPr>
              <w:lang w:val="it-IT"/>
            </w:rPr>
          </w:pPr>
          <w:r w:rsidR="004609E3" w:rsidRPr="004C73B8">
            <w:rPr>
              <w:rStyle w:val="PlaceholderText"/>
              <w:lang w:val="it-IT"/>
            </w:rPr>
            <w:t>[Nome società]</w:t>
          </w:r>
        </w:p>
      </w:sdtContent>
    </w:sdt>
    <w:p>
      <w:pPr>
        <w:pStyle w:val="CompanyInformation"/>
        <w:rPr>
          <w:lang w:val="it-IT"/>
        </w:rPr>
      </w:pPr>
      <w:sdt>
        <w:sdtPr>
          <w:rPr>
            <w:lang w:val="it-IT"/>
          </w:rPr>
          <w:alias w:val="Address"/>
          <w:tag w:val="Address"/>
          <w:id w:val="72680480"/>
          <w:placeholder>
            <w:docPart w:val="BDF5B62EF2DF4E089960109BA73C1944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Content>
          <w:r w:rsidR="004609E3" w:rsidRPr="004C73B8">
            <w:rPr>
              <w:rStyle w:val="PlaceholderText"/>
              <w:lang w:val="it-IT"/>
            </w:rPr>
            <w:t>[Indirizzo società]</w:t>
          </w:r>
        </w:sdtContent>
      </w:sdt>
    </w:p>
    <w:p>
      <w:pPr>
        <w:pStyle w:val="CompanyInformation"/>
        <w:rPr>
          <w:lang w:val="it-IT"/>
        </w:rPr>
      </w:pPr>
      <w:sdt>
        <w:sdtPr>
          <w:rPr>
            <w:lang w:val="it-IT"/>
          </w:rPr>
          <w:alias w:val="Phone"/>
          <w:id w:val="72680369"/>
          <w:placeholder>
            <w:docPart w:val="2544E9F5F8024BAC98241A1790458242"/>
          </w:placeholder>
          <w:showingPlcHdr/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Content>
          <w:r w:rsidR="004609E3" w:rsidRPr="004C73B8">
            <w:rPr>
              <w:rStyle w:val="PlaceholderText"/>
              <w:lang w:val="it-IT"/>
            </w:rPr>
            <w:t>[Numero di telefono]</w:t>
          </w:r>
        </w:sdtContent>
      </w:sdt>
      <w:r w:rsidR="004609E3" w:rsidRPr="004C73B8">
        <w:rPr>
          <w:lang w:val="it-IT"/>
        </w:rPr>
        <w:t xml:space="preserve"> | </w:t>
      </w:r>
      <w:sdt>
        <w:sdtPr>
          <w:rPr>
            <w:lang w:val="it-IT"/>
          </w:rPr>
          <w:alias w:val="Fax"/>
          <w:tag w:val="Fax"/>
          <w:id w:val="72680375"/>
          <w:placeholder>
            <w:docPart w:val="B6E791B29C6343E6BBC397B8D94B11AC"/>
          </w:placeholder>
          <w:showingPlcHdr/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Content>
          <w:r w:rsidR="004609E3" w:rsidRPr="004C73B8">
            <w:rPr>
              <w:rStyle w:val="PlaceholderText"/>
              <w:lang w:val="it-IT"/>
            </w:rPr>
            <w:t>[Numero di fax]</w:t>
          </w:r>
        </w:sdtContent>
      </w:sdt>
      <w:r w:rsidR="004609E3" w:rsidRPr="004C73B8">
        <w:rPr>
          <w:lang w:val="it-IT"/>
        </w:rPr>
        <w:t xml:space="preserve"> | </w:t>
      </w:r>
      <w:sdt>
        <w:sdtPr>
          <w:rPr>
            <w:lang w:val="it-IT"/>
          </w:rPr>
          <w:id w:val="72680383"/>
          <w:placeholder>
            <w:docPart w:val="28523565DC0E4B6A82E368E0FE5AC62E"/>
          </w:placeholder>
          <w:temporary/>
          <w:showingPlcHdr/>
        </w:sdtPr>
        <w:sdtContent>
          <w:r w:rsidR="004609E3" w:rsidRPr="004C73B8">
            <w:rPr>
              <w:rStyle w:val="PlaceholderText"/>
              <w:lang w:val="it-IT"/>
            </w:rPr>
            <w:t>[Indirizzo Web]</w:t>
          </w:r>
        </w:sdtContent>
      </w:sdt>
    </w:p>
    <w:p>
      <w:pPr>
        <w:pStyle w:val="DocumentLabel"/>
        <w:rPr>
          <w:lang w:val="it-IT"/>
        </w:rPr>
      </w:pPr>
      <w:r w:rsidR="004609E3" w:rsidRPr="004C73B8">
        <w:rPr>
          <w:lang w:val="it-IT"/>
        </w:rPr>
        <w:t>fax</w:t>
      </w:r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/>
      </w:tblPr>
      <w:tblGrid>
        <w:gridCol w:w="778"/>
        <w:gridCol w:w="3598"/>
        <w:gridCol w:w="771"/>
        <w:gridCol w:w="3641"/>
      </w:tblGrid>
      <w:tr w:rsidR="005B2020" w:rsidRPr="004C73B8">
        <w:tc>
          <w:tcPr>
            <w:tcW w:w="778" w:type="dxa"/>
          </w:tcPr>
          <w:p>
            <w:pPr>
              <w:pStyle w:val="MessageHeader"/>
              <w:rPr>
                <w:lang w:val="it-IT"/>
              </w:rPr>
            </w:pPr>
            <w:r w:rsidR="004609E3" w:rsidRPr="004C73B8">
              <w:rPr>
                <w:lang w:val="it-IT"/>
              </w:rPr>
              <w:t>A:</w:t>
            </w:r>
          </w:p>
        </w:tc>
        <w:sdt>
          <w:sdtPr>
            <w:rPr>
              <w:lang w:val="it-IT"/>
            </w:rPr>
            <w:id w:val="72680427"/>
            <w:placeholder>
              <w:docPart w:val="C2297DEB9BD541B9BC080F11439818A3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  <w:rPr>
                    <w:lang w:val="it-IT"/>
                  </w:rPr>
                </w:pPr>
                <w:r w:rsidR="004609E3" w:rsidRPr="004C73B8">
                  <w:rPr>
                    <w:lang w:val="it-IT"/>
                  </w:rPr>
                  <w:t>[Nome destinatario]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  <w:rPr>
                <w:lang w:val="it-IT"/>
              </w:rPr>
            </w:pPr>
            <w:r w:rsidR="004609E3" w:rsidRPr="004C73B8">
              <w:rPr>
                <w:lang w:val="it-IT"/>
              </w:rPr>
              <w:t>Da:</w:t>
            </w:r>
          </w:p>
        </w:tc>
        <w:sdt>
          <w:sdtPr>
            <w:rPr>
              <w:lang w:val="it-IT"/>
            </w:rPr>
            <w:alias w:val="Author"/>
            <w:tag w:val="Author"/>
            <w:id w:val="72680404"/>
            <w:placeholder>
              <w:docPart w:val="A0882DDAC1494F3CBA65D7B1E6982899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3641" w:type="dxa"/>
              </w:tcPr>
              <w:p>
                <w:pPr>
                  <w:pStyle w:val="MessageBody"/>
                  <w:rPr>
                    <w:lang w:val="it-IT"/>
                  </w:rPr>
                </w:pPr>
                <w:r w:rsidR="004609E3" w:rsidRPr="004C73B8">
                  <w:rPr>
                    <w:rStyle w:val="PlaceholderText"/>
                    <w:lang w:val="it-IT"/>
                  </w:rPr>
                  <w:t>[Nome]</w:t>
                </w:r>
              </w:p>
            </w:tc>
          </w:sdtContent>
        </w:sdt>
      </w:tr>
      <w:tr w:rsidR="005B2020" w:rsidRPr="004C73B8">
        <w:tc>
          <w:tcPr>
            <w:tcW w:w="778" w:type="dxa"/>
          </w:tcPr>
          <w:p>
            <w:pPr>
              <w:pStyle w:val="MessageHeader"/>
              <w:rPr>
                <w:lang w:val="it-IT"/>
              </w:rPr>
            </w:pPr>
            <w:r w:rsidR="004609E3" w:rsidRPr="004C73B8">
              <w:rPr>
                <w:lang w:val="it-IT"/>
              </w:rPr>
              <w:t>Fax:</w:t>
            </w:r>
          </w:p>
        </w:tc>
        <w:sdt>
          <w:sdtPr>
            <w:rPr>
              <w:lang w:val="it-IT"/>
            </w:rPr>
            <w:id w:val="72680433"/>
            <w:placeholder>
              <w:docPart w:val="814D91B4E35A4A8EB3E2F84E98E74C06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  <w:rPr>
                    <w:lang w:val="it-IT"/>
                  </w:rPr>
                </w:pPr>
                <w:r w:rsidR="004609E3" w:rsidRPr="004C73B8">
                  <w:rPr>
                    <w:rStyle w:val="PlaceholderText"/>
                    <w:lang w:val="it-IT"/>
                  </w:rPr>
                  <w:t>[Numero di fax destinatario]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  <w:rPr>
                <w:lang w:val="it-IT"/>
              </w:rPr>
            </w:pPr>
            <w:r w:rsidR="004609E3" w:rsidRPr="004C73B8">
              <w:rPr>
                <w:lang w:val="it-IT"/>
              </w:rPr>
              <w:t>Pagine:</w:t>
            </w:r>
          </w:p>
        </w:tc>
        <w:sdt>
          <w:sdtPr>
            <w:rPr>
              <w:lang w:val="it-IT"/>
            </w:rPr>
            <w:id w:val="72680451"/>
            <w:placeholder>
              <w:docPart w:val="2669A19C7C4E457E81A6FEDBAD504A21"/>
            </w:placeholder>
            <w:temporary/>
            <w:showingPlcHdr/>
          </w:sdtPr>
          <w:sdtContent>
            <w:tc>
              <w:tcPr>
                <w:tcW w:w="3641" w:type="dxa"/>
              </w:tcPr>
              <w:p>
                <w:pPr>
                  <w:pStyle w:val="MessageBody"/>
                  <w:rPr>
                    <w:lang w:val="it-IT"/>
                  </w:rPr>
                </w:pPr>
                <w:r w:rsidR="004609E3" w:rsidRPr="004C73B8">
                  <w:rPr>
                    <w:rStyle w:val="PlaceholderText"/>
                    <w:lang w:val="it-IT"/>
                  </w:rPr>
                  <w:t>[Numero di pagine]</w:t>
                </w:r>
              </w:p>
            </w:tc>
          </w:sdtContent>
        </w:sdt>
      </w:tr>
      <w:tr w:rsidR="005B2020" w:rsidRPr="004C73B8">
        <w:tc>
          <w:tcPr>
            <w:tcW w:w="778" w:type="dxa"/>
          </w:tcPr>
          <w:p>
            <w:pPr>
              <w:pStyle w:val="MessageHeader"/>
              <w:rPr>
                <w:lang w:val="it-IT"/>
              </w:rPr>
            </w:pPr>
            <w:r w:rsidR="004609E3" w:rsidRPr="004C73B8">
              <w:rPr>
                <w:lang w:val="it-IT"/>
              </w:rPr>
              <w:t>Telefono:</w:t>
            </w:r>
          </w:p>
        </w:tc>
        <w:sdt>
          <w:sdtPr>
            <w:rPr>
              <w:lang w:val="it-IT"/>
            </w:rPr>
            <w:id w:val="72680439"/>
            <w:placeholder>
              <w:docPart w:val="130911BF1F514D638941CA2E112065E8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  <w:rPr>
                    <w:lang w:val="it-IT"/>
                  </w:rPr>
                </w:pPr>
                <w:r w:rsidR="004609E3" w:rsidRPr="004C73B8">
                  <w:rPr>
                    <w:rStyle w:val="PlaceholderText"/>
                    <w:lang w:val="it-IT"/>
                  </w:rPr>
                  <w:t>[Numero di telefono destinatario]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  <w:rPr>
                <w:lang w:val="it-IT"/>
              </w:rPr>
            </w:pPr>
            <w:r w:rsidR="004609E3" w:rsidRPr="004C73B8">
              <w:rPr>
                <w:lang w:val="it-IT"/>
              </w:rPr>
              <w:t>Data:</w:t>
            </w:r>
          </w:p>
        </w:tc>
        <w:sdt>
          <w:sdtPr>
            <w:rPr>
              <w:lang w:val="it-IT"/>
            </w:rPr>
            <w:id w:val="72680413"/>
            <w:placeholder>
              <w:docPart w:val="C017F2630EF1497FA21A30D04ACBC444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41" w:type="dxa"/>
              </w:tcPr>
              <w:p>
                <w:pPr>
                  <w:pStyle w:val="MessageBody"/>
                  <w:rPr>
                    <w:lang w:val="it-IT"/>
                  </w:rPr>
                </w:pPr>
                <w:r w:rsidR="004609E3" w:rsidRPr="004C73B8">
                  <w:rPr>
                    <w:rStyle w:val="PlaceholderText"/>
                    <w:lang w:val="it-IT"/>
                  </w:rPr>
                  <w:t>[Selezionare la data]</w:t>
                </w:r>
              </w:p>
            </w:tc>
          </w:sdtContent>
        </w:sdt>
      </w:tr>
      <w:tr w:rsidR="005B2020" w:rsidRPr="004C73B8">
        <w:tc>
          <w:tcPr>
            <w:tcW w:w="778" w:type="dxa"/>
          </w:tcPr>
          <w:p>
            <w:pPr>
              <w:pStyle w:val="MessageHeader"/>
              <w:rPr>
                <w:lang w:val="it-IT"/>
              </w:rPr>
            </w:pPr>
            <w:r w:rsidR="004609E3" w:rsidRPr="004C73B8">
              <w:rPr>
                <w:lang w:val="it-IT"/>
              </w:rPr>
              <w:t>Rif.:</w:t>
            </w:r>
          </w:p>
        </w:tc>
        <w:sdt>
          <w:sdtPr>
            <w:rPr>
              <w:lang w:val="it-IT"/>
            </w:rPr>
            <w:id w:val="72680445"/>
            <w:placeholder>
              <w:docPart w:val="00685D0351664F0CBF6D90731A3272C8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  <w:rPr>
                    <w:lang w:val="it-IT"/>
                  </w:rPr>
                </w:pPr>
                <w:r w:rsidR="004609E3" w:rsidRPr="004C73B8">
                  <w:rPr>
                    <w:rStyle w:val="PlaceholderText"/>
                    <w:lang w:val="it-IT"/>
                  </w:rPr>
                  <w:t>[Oggetto]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  <w:rPr>
                <w:lang w:val="it-IT"/>
              </w:rPr>
            </w:pPr>
            <w:r w:rsidR="004609E3" w:rsidRPr="004C73B8">
              <w:rPr>
                <w:lang w:val="it-IT"/>
              </w:rPr>
              <w:t>Cc:</w:t>
            </w:r>
          </w:p>
        </w:tc>
        <w:sdt>
          <w:sdtPr>
            <w:rPr>
              <w:lang w:val="it-IT"/>
            </w:rPr>
            <w:id w:val="72680457"/>
            <w:placeholder>
              <w:docPart w:val="A9A72C90A8F34CD4847C7A8B155A5CA0"/>
            </w:placeholder>
            <w:temporary/>
            <w:showingPlcHdr/>
          </w:sdtPr>
          <w:sdtContent>
            <w:tc>
              <w:tcPr>
                <w:tcW w:w="3641" w:type="dxa"/>
              </w:tcPr>
              <w:p>
                <w:pPr>
                  <w:pStyle w:val="MessageBody"/>
                  <w:rPr>
                    <w:lang w:val="it-IT"/>
                  </w:rPr>
                </w:pPr>
                <w:r w:rsidR="004609E3" w:rsidRPr="004C73B8">
                  <w:rPr>
                    <w:rStyle w:val="PlaceholderText"/>
                    <w:lang w:val="it-IT"/>
                  </w:rPr>
                  <w:t>[Nomi]</w:t>
                </w:r>
              </w:p>
            </w:tc>
          </w:sdtContent>
        </w:sdt>
      </w:tr>
    </w:tbl>
    <w:p>
      <w:pPr>
        <w:pStyle w:val="ActionOptions"/>
        <w:rPr>
          <w:lang w:val="it-IT"/>
        </w:rPr>
      </w:pPr>
      <w:r w:rsidR="004609E3" w:rsidRPr="004C73B8">
        <w:rPr>
          <w:lang w:val="it-IT"/>
        </w:rPr>
        <w:sym w:font="Wingdings" w:char="F06F"/>
      </w:r>
      <w:r w:rsidR="004609E3" w:rsidRPr="004C73B8">
        <w:rPr>
          <w:lang w:val="it-IT"/>
        </w:rPr>
        <w:t xml:space="preserve"> Urgente</w:t>
      </w:r>
      <w:r w:rsidR="004609E3" w:rsidRPr="004C73B8">
        <w:rPr>
          <w:lang w:val="it-IT"/>
        </w:rPr>
        <w:tab/>
      </w:r>
      <w:r w:rsidR="004609E3" w:rsidRPr="004C73B8">
        <w:rPr>
          <w:lang w:val="it-IT"/>
        </w:rPr>
        <w:sym w:font="Wingdings" w:char="F06F"/>
      </w:r>
      <w:r w:rsidR="004609E3" w:rsidRPr="004C73B8">
        <w:rPr>
          <w:lang w:val="it-IT"/>
        </w:rPr>
        <w:t xml:space="preserve"> Da approvare</w:t>
      </w:r>
      <w:r w:rsidR="004609E3" w:rsidRPr="004C73B8">
        <w:rPr>
          <w:lang w:val="it-IT"/>
        </w:rPr>
        <w:tab/>
      </w:r>
      <w:r w:rsidR="004609E3" w:rsidRPr="004C73B8">
        <w:rPr>
          <w:lang w:val="it-IT"/>
        </w:rPr>
        <w:sym w:font="Wingdings" w:char="F06F"/>
      </w:r>
      <w:r w:rsidR="004609E3" w:rsidRPr="004C73B8">
        <w:rPr>
          <w:lang w:val="it-IT"/>
        </w:rPr>
        <w:t xml:space="preserve"> Richiesta commenti</w:t>
      </w:r>
      <w:r w:rsidR="004609E3" w:rsidRPr="004C73B8">
        <w:rPr>
          <w:lang w:val="it-IT"/>
        </w:rPr>
        <w:tab/>
      </w:r>
      <w:r w:rsidR="004609E3" w:rsidRPr="004C73B8">
        <w:rPr>
          <w:lang w:val="it-IT"/>
        </w:rPr>
        <w:sym w:font="Wingdings" w:char="F06F"/>
      </w:r>
      <w:r w:rsidR="004609E3" w:rsidRPr="004C73B8">
        <w:rPr>
          <w:lang w:val="it-IT"/>
        </w:rPr>
        <w:t xml:space="preserve"> Risposta necessaria</w:t>
      </w:r>
      <w:r w:rsidR="004609E3" w:rsidRPr="004C73B8">
        <w:rPr>
          <w:lang w:val="it-IT"/>
        </w:rPr>
        <w:tab/>
      </w:r>
      <w:r w:rsidR="004609E3" w:rsidRPr="004C73B8">
        <w:rPr>
          <w:lang w:val="it-IT"/>
        </w:rPr>
        <w:sym w:font="Wingdings" w:char="F06F"/>
      </w:r>
      <w:r w:rsidR="004609E3" w:rsidRPr="004C73B8">
        <w:rPr>
          <w:lang w:val="it-IT"/>
        </w:rPr>
        <w:t xml:space="preserve"> Da inoltrare</w:t>
      </w:r>
    </w:p>
    <w:p>
      <w:pPr>
        <w:pStyle w:val="BodyText"/>
        <w:rPr>
          <w:lang w:val="it-IT"/>
        </w:rPr>
      </w:pPr>
      <w:r w:rsidR="004609E3" w:rsidRPr="004C73B8">
        <w:rPr>
          <w:lang w:val="it-IT"/>
        </w:rPr>
        <w:t xml:space="preserve">Commenti:  </w:t>
      </w:r>
      <w:sdt>
        <w:sdtPr>
          <w:rPr>
            <w:lang w:val="it-IT"/>
          </w:rPr>
          <w:id w:val="72680398"/>
          <w:placeholder>
            <w:docPart w:val="6651D05819A34693BCBE03F340270D4F"/>
          </w:placeholder>
          <w:temporary/>
          <w:showingPlcHdr/>
        </w:sdtPr>
        <w:sdtContent>
          <w:r w:rsidR="004609E3" w:rsidRPr="004C73B8">
            <w:rPr>
              <w:rStyle w:val="PlaceholderText"/>
              <w:lang w:val="it-IT"/>
            </w:rPr>
            <w:t>[Inserire qui i commenti]</w:t>
          </w:r>
        </w:sdtContent>
      </w:sdt>
    </w:p>
    <w:sectPr w:rsidR="005B2020" w:rsidRPr="004C73B8" w:rsidSect="00054481">
      <w:headerReference w:type="default" r:id="rId7"/>
      <w:footerReference w:type="even" r:id="rId8"/>
      <w:footerReference w:type="default" r:id="rId9"/>
      <w:pgSz w:w="11907" w:h="16839" w:code="9"/>
      <w:pgMar w:top="965" w:right="1800" w:bottom="1440" w:left="965" w:header="720" w:footer="96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4609E3">
        <w:separator/>
      </w:r>
    </w:p>
    <w:p/>
    <w:p/>
    <w:p/>
    <w:p/>
  </w:endnote>
  <w:endnote w:type="continuationSeparator" w:id="1">
    <w:p>
      <w:r w:rsidR="004609E3">
        <w:continuationSeparator/>
      </w:r>
    </w:p>
    <w:p/>
    <w:p/>
    <w:p/>
    <w:p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</w:pPr>
    <w:fldSimple w:instr="PAGE  ">
      <w:r w:rsidR="004609E3">
        <w:t>0</w:t>
      </w:r>
    </w:fldSimple>
  </w:p>
  <w:p/>
  <w:p/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 w:rsidR="004609E3">
      <w:sym w:font="Wingdings" w:char="F06C"/>
    </w:r>
    <w:r w:rsidR="004609E3">
      <w:t xml:space="preserve">  Page </w:t>
    </w:r>
    <w:fldSimple w:instr=" PAGE \* Arabic \* MERGEFORMAT ">
      <w:r w:rsidR="004609E3">
        <w:rPr>
          <w:noProof/>
        </w:rPr>
        <w:t>2</w:t>
      </w:r>
    </w:fldSimple>
  </w:p>
  <w:p/>
  <w:p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4609E3">
        <w:separator/>
      </w:r>
    </w:p>
    <w:p/>
    <w:p/>
    <w:p/>
    <w:p/>
  </w:footnote>
  <w:footnote w:type="continuationSeparator" w:id="1">
    <w:p>
      <w:r w:rsidR="004609E3">
        <w:continuationSeparator/>
      </w:r>
    </w:p>
    <w:p/>
    <w:p/>
    <w:p/>
    <w:p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 w:rsidR="004609E3">
      <w:tab/>
    </w:r>
    <w:r w:rsidR="004609E3">
      <w:tab/>
    </w:r>
    <w:fldSimple w:instr=" TIME \@ &quot;MMMM d, yyyy&quot; ">
      <w:r w:rsidR="00054481">
        <w:rPr>
          <w:noProof/>
        </w:rPr>
        <w:t>October 11, 2006</w:t>
      </w:r>
    </w:fldSimple>
  </w:p>
  <w:p/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9008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B2020"/>
    <w:rsid w:val="00054481"/>
    <w:rsid w:val="004609E3"/>
    <w:rsid w:val="004C73B8"/>
    <w:rsid w:val="005B2020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202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B2020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5B2020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sid w:val="005B2020"/>
    <w:rPr>
      <w:b/>
    </w:rPr>
  </w:style>
  <w:style w:type="paragraph" w:customStyle="1" w:styleId="DocumentLabel">
    <w:name w:val="Document Label"/>
    <w:basedOn w:val="Normal"/>
    <w:qFormat/>
    <w:rsid w:val="005B2020"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rsid w:val="005B2020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basedOn w:val="DefaultParagraphFont"/>
    <w:link w:val="MessageHeader"/>
    <w:rsid w:val="005B2020"/>
    <w:rPr>
      <w:rFonts w:asciiTheme="minorHAns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B2020"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rsid w:val="005B2020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rsid w:val="005B2020"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5B2020"/>
  </w:style>
  <w:style w:type="paragraph" w:styleId="BalloonText">
    <w:name w:val="Balloon Text"/>
    <w:basedOn w:val="Normal"/>
    <w:link w:val="BalloonTextChar"/>
    <w:uiPriority w:val="99"/>
    <w:semiHidden/>
    <w:unhideWhenUsed/>
    <w:rsid w:val="005B2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2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rsid w:val="005B2020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2020"/>
    <w:rPr>
      <w:sz w:val="24"/>
      <w:szCs w:val="24"/>
    </w:rPr>
  </w:style>
  <w:style w:type="paragraph" w:customStyle="1" w:styleId="MessageBody">
    <w:name w:val="Message Body"/>
    <w:basedOn w:val="Normal"/>
    <w:qFormat/>
    <w:rsid w:val="005B2020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C73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3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064F97D5A94192BD6B1866B330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>
          <w:pPr>
            <w:pStyle w:val="C5064F97D5A94192BD6B1866B3308FA39"/>
          </w:pPr>
          <w:r w:rsidR="008B2459">
            <w:rPr>
              <w:rStyle w:val="PlaceholderText"/>
            </w:rPr>
            <w:t>[Company name]</w:t>
          </w:r>
        </w:p>
      </w:docPartBody>
    </w:docPart>
    <w:docPart>
      <w:docPartPr>
        <w:name w:val="2544E9F5F8024BAC98241A179045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>
          <w:pPr>
            <w:pStyle w:val="2544E9F5F8024BAC98241A17904582426"/>
          </w:pPr>
          <w:r w:rsidR="008B2459">
            <w:rPr>
              <w:rStyle w:val="PlaceholderText"/>
            </w:rPr>
            <w:t>[Phone number]</w:t>
          </w:r>
        </w:p>
      </w:docPartBody>
    </w:docPart>
    <w:docPart>
      <w:docPartPr>
        <w:name w:val="B6E791B29C6343E6BBC397B8D94B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>
          <w:pPr>
            <w:pStyle w:val="B6E791B29C6343E6BBC397B8D94B11AC6"/>
          </w:pPr>
          <w:r w:rsidR="008B2459">
            <w:rPr>
              <w:rStyle w:val="PlaceholderText"/>
            </w:rPr>
            <w:t>[Fax number]</w:t>
          </w:r>
        </w:p>
      </w:docPartBody>
    </w:docPart>
    <w:docPart>
      <w:docPartPr>
        <w:name w:val="28523565DC0E4B6A82E368E0FE5A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>
          <w:pPr>
            <w:pStyle w:val="28523565DC0E4B6A82E368E0FE5AC62E6"/>
          </w:pPr>
          <w:r w:rsidR="008B2459">
            <w:rPr>
              <w:rStyle w:val="PlaceholderText"/>
            </w:rPr>
            <w:t>[Web Address]</w:t>
          </w:r>
        </w:p>
      </w:docPartBody>
    </w:docPart>
    <w:docPart>
      <w:docPartPr>
        <w:name w:val="6651D05819A34693BCBE03F34027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>
          <w:pPr>
            <w:pStyle w:val="6651D05819A34693BCBE03F340270D4F5"/>
          </w:pPr>
          <w:r w:rsidR="008B2459">
            <w:rPr>
              <w:rStyle w:val="PlaceholderText"/>
            </w:rPr>
            <w:t>[Your comments here]</w:t>
          </w:r>
        </w:p>
      </w:docPartBody>
    </w:docPart>
    <w:docPart>
      <w:docPartPr>
        <w:name w:val="A0882DDAC1494F3CBA65D7B1E698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06CE6-DFD9-46BA-A892-EC8A556AB680}"/>
      </w:docPartPr>
      <w:docPartBody>
        <w:p>
          <w:pPr>
            <w:pStyle w:val="A0882DDAC1494F3CBA65D7B1E69828995"/>
          </w:pPr>
          <w:r w:rsidR="008B2459">
            <w:rPr>
              <w:rStyle w:val="PlaceholderText"/>
            </w:rPr>
            <w:t>[Your name]</w:t>
          </w:r>
        </w:p>
      </w:docPartBody>
    </w:docPart>
    <w:docPart>
      <w:docPartPr>
        <w:name w:val="C017F2630EF1497FA21A30D04ACBC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88E5F-1E6A-47EA-8060-2A7FBD90EA46}"/>
      </w:docPartPr>
      <w:docPartBody>
        <w:p>
          <w:pPr>
            <w:pStyle w:val="C017F2630EF1497FA21A30D04ACBC4445"/>
          </w:pPr>
          <w:r w:rsidR="008B2459">
            <w:rPr>
              <w:rStyle w:val="PlaceholderText"/>
            </w:rPr>
            <w:t>[Pick the date]</w:t>
          </w:r>
        </w:p>
      </w:docPartBody>
    </w:docPart>
    <w:docPart>
      <w:docPartPr>
        <w:name w:val="C2297DEB9BD541B9BC080F114398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C62B-8F6E-44CB-A09D-FE95706FDAEF}"/>
      </w:docPartPr>
      <w:docPartBody>
        <w:p>
          <w:r w:rsidR="008B2459">
            <w:t>[Recipient name]</w:t>
          </w:r>
        </w:p>
      </w:docPartBody>
    </w:docPart>
    <w:docPart>
      <w:docPartPr>
        <w:name w:val="814D91B4E35A4A8EB3E2F84E98E7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1F4A-4FDD-446C-82DD-5F334D012897}"/>
      </w:docPartPr>
      <w:docPartBody>
        <w:p>
          <w:pPr>
            <w:pStyle w:val="814D91B4E35A4A8EB3E2F84E98E74C064"/>
          </w:pPr>
          <w:r w:rsidR="008B2459">
            <w:rPr>
              <w:rStyle w:val="PlaceholderText"/>
            </w:rPr>
            <w:t>[Recipient fax number]</w:t>
          </w:r>
        </w:p>
      </w:docPartBody>
    </w:docPart>
    <w:docPart>
      <w:docPartPr>
        <w:name w:val="130911BF1F514D638941CA2E1120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48B4-305E-4A35-AE24-7932FBC0CD20}"/>
      </w:docPartPr>
      <w:docPartBody>
        <w:p>
          <w:pPr>
            <w:pStyle w:val="130911BF1F514D638941CA2E112065E84"/>
          </w:pPr>
          <w:r w:rsidR="008B2459">
            <w:rPr>
              <w:rStyle w:val="PlaceholderText"/>
            </w:rPr>
            <w:t>[Recipient phone number]</w:t>
          </w:r>
        </w:p>
      </w:docPartBody>
    </w:docPart>
    <w:docPart>
      <w:docPartPr>
        <w:name w:val="00685D0351664F0CBF6D90731A32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F9C5-D86A-4396-8904-EB9601434623}"/>
      </w:docPartPr>
      <w:docPartBody>
        <w:p>
          <w:pPr>
            <w:pStyle w:val="00685D0351664F0CBF6D90731A3272C84"/>
          </w:pPr>
          <w:r w:rsidR="008B2459">
            <w:rPr>
              <w:rStyle w:val="PlaceholderText"/>
            </w:rPr>
            <w:t>[Subject]</w:t>
          </w:r>
        </w:p>
      </w:docPartBody>
    </w:docPart>
    <w:docPart>
      <w:docPartPr>
        <w:name w:val="2669A19C7C4E457E81A6FEDBAD50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8610-BB34-428F-A085-DDFDB5C7E9CC}"/>
      </w:docPartPr>
      <w:docPartBody>
        <w:p>
          <w:pPr>
            <w:pStyle w:val="2669A19C7C4E457E81A6FEDBAD504A214"/>
          </w:pPr>
          <w:r w:rsidR="008B2459">
            <w:rPr>
              <w:rStyle w:val="PlaceholderText"/>
            </w:rPr>
            <w:t>[Number of pages]</w:t>
          </w:r>
        </w:p>
      </w:docPartBody>
    </w:docPart>
    <w:docPart>
      <w:docPartPr>
        <w:name w:val="A9A72C90A8F34CD4847C7A8B155A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AC6F-5439-4462-9EEA-2F58F3CA5B3A}"/>
      </w:docPartPr>
      <w:docPartBody>
        <w:p>
          <w:pPr>
            <w:pStyle w:val="A9A72C90A8F34CD4847C7A8B155A5CA04"/>
          </w:pPr>
          <w:r w:rsidR="008B2459">
            <w:rPr>
              <w:rStyle w:val="PlaceholderText"/>
            </w:rPr>
            <w:t>[Names]</w:t>
          </w:r>
        </w:p>
      </w:docPartBody>
    </w:docPart>
    <w:docPart>
      <w:docPartPr>
        <w:name w:val="BDF5B62EF2DF4E089960109BA73C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>
          <w:pPr>
            <w:pStyle w:val="BDF5B62EF2DF4E089960109BA73C19443"/>
          </w:pPr>
          <w:r w:rsidR="008B2459">
            <w:rPr>
              <w:rStyle w:val="PlaceholderText"/>
            </w:rPr>
            <w:t>[Company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revisionView w:inkAnnotations="0"/>
  <w:defaultTabStop w:val="720"/>
  <w:hyphenationZone w:val="425"/>
  <w:characterSpacingControl w:val="doNotCompress"/>
  <w:compat>
    <w:useFELayout/>
  </w:compat>
  <w:rsids>
    <w:rsidRoot w:val="008B2459"/>
    <w:rsid w:val="008B2459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5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459"/>
  </w:style>
  <w:style w:type="paragraph" w:customStyle="1" w:styleId="PlaceholderAutotext38">
    <w:name w:val="PlaceholderAutotext_38"/>
    <w:rsid w:val="008B2459"/>
    <w:rPr>
      <w:sz w:val="24"/>
      <w:szCs w:val="24"/>
    </w:rPr>
  </w:style>
  <w:style w:type="paragraph" w:customStyle="1" w:styleId="PlaceholderAutotext41">
    <w:name w:val="PlaceholderAutotext_41"/>
    <w:rsid w:val="008B2459"/>
    <w:rPr>
      <w:sz w:val="24"/>
      <w:szCs w:val="24"/>
    </w:rPr>
  </w:style>
  <w:style w:type="paragraph" w:customStyle="1" w:styleId="PlaceholderAutotext6">
    <w:name w:val="PlaceholderAutotext_6"/>
    <w:rsid w:val="008B2459"/>
    <w:rPr>
      <w:sz w:val="24"/>
      <w:szCs w:val="24"/>
    </w:rPr>
  </w:style>
  <w:style w:type="paragraph" w:customStyle="1" w:styleId="C5064F97D5A94192BD6B1866B3308FA3">
    <w:name w:val="C5064F97D5A94192BD6B1866B3308FA3"/>
    <w:rsid w:val="008B245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1">
    <w:name w:val="C5064F97D5A94192BD6B1866B3308FA31"/>
    <w:rsid w:val="008B245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2">
    <w:name w:val="C5064F97D5A94192BD6B1866B3308FA32"/>
    <w:rsid w:val="008B245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3">
    <w:name w:val="C5064F97D5A94192BD6B1866B3308FA33"/>
    <w:rsid w:val="008B245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9B09E6444E474186BA1D6E735FA0F348">
    <w:name w:val="9B09E6444E474186BA1D6E735FA0F348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">
    <w:name w:val="17D3FCF5E8904D998E6F82C91D4FA115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">
    <w:name w:val="2544E9F5F8024BAC98241A1790458242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">
    <w:name w:val="B6E791B29C6343E6BBC397B8D94B11AC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">
    <w:name w:val="28523565DC0E4B6A82E368E0FE5AC62E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1">
    <w:name w:val="28523565DC0E4B6A82E368E0FE5AC62E1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1">
    <w:name w:val="B6E791B29C6343E6BBC397B8D94B11AC1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1">
    <w:name w:val="2544E9F5F8024BAC98241A17904582421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1">
    <w:name w:val="17D3FCF5E8904D998E6F82C91D4FA1151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1">
    <w:name w:val="9B09E6444E474186BA1D6E735FA0F3481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4">
    <w:name w:val="C5064F97D5A94192BD6B1866B3308FA34"/>
    <w:rsid w:val="008B245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6651D05819A34693BCBE03F340270D4F">
    <w:name w:val="6651D05819A34693BCBE03F340270D4F"/>
    <w:rsid w:val="008B2459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0882DDAC1494F3CBA65D7B1E6982899">
    <w:name w:val="A0882DDAC1494F3CBA65D7B1E6982899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">
    <w:name w:val="C017F2630EF1497FA21A30D04ACBC444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1">
    <w:name w:val="6651D05819A34693BCBE03F340270D4F1"/>
    <w:rsid w:val="008B2459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017F2630EF1497FA21A30D04ACBC4441">
    <w:name w:val="C017F2630EF1497FA21A30D04ACBC4441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1">
    <w:name w:val="A0882DDAC1494F3CBA65D7B1E69828991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2">
    <w:name w:val="28523565DC0E4B6A82E368E0FE5AC62E2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2">
    <w:name w:val="B6E791B29C6343E6BBC397B8D94B11AC2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2">
    <w:name w:val="2544E9F5F8024BAC98241A17904582422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2">
    <w:name w:val="17D3FCF5E8904D998E6F82C91D4FA1152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2">
    <w:name w:val="9B09E6444E474186BA1D6E735FA0F3482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5">
    <w:name w:val="C5064F97D5A94192BD6B1866B3308FA35"/>
    <w:rsid w:val="008B245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814D91B4E35A4A8EB3E2F84E98E74C06">
    <w:name w:val="814D91B4E35A4A8EB3E2F84E98E74C06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">
    <w:name w:val="130911BF1F514D638941CA2E112065E8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">
    <w:name w:val="00685D0351664F0CBF6D90731A3272C8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">
    <w:name w:val="2669A19C7C4E457E81A6FEDBAD504A21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9A72C90A8F34CD4847C7A8B155A5CA0">
    <w:name w:val="A9A72C90A8F34CD4847C7A8B155A5CA0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2">
    <w:name w:val="6651D05819A34693BCBE03F340270D4F2"/>
    <w:rsid w:val="008B2459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1">
    <w:name w:val="A9A72C90A8F34CD4847C7A8B155A5CA01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1">
    <w:name w:val="00685D0351664F0CBF6D90731A3272C81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2">
    <w:name w:val="C017F2630EF1497FA21A30D04ACBC4442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1">
    <w:name w:val="130911BF1F514D638941CA2E112065E81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1">
    <w:name w:val="2669A19C7C4E457E81A6FEDBAD504A211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814D91B4E35A4A8EB3E2F84E98E74C061">
    <w:name w:val="814D91B4E35A4A8EB3E2F84E98E74C061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2">
    <w:name w:val="A0882DDAC1494F3CBA65D7B1E69828992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3">
    <w:name w:val="28523565DC0E4B6A82E368E0FE5AC62E3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3">
    <w:name w:val="B6E791B29C6343E6BBC397B8D94B11AC3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3">
    <w:name w:val="2544E9F5F8024BAC98241A17904582423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3">
    <w:name w:val="17D3FCF5E8904D998E6F82C91D4FA1153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3">
    <w:name w:val="9B09E6444E474186BA1D6E735FA0F3483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6">
    <w:name w:val="C5064F97D5A94192BD6B1866B3308FA36"/>
    <w:rsid w:val="008B245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">
    <w:name w:val="BDF5B62EF2DF4E089960109BA73C1944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6651D05819A34693BCBE03F340270D4F3">
    <w:name w:val="6651D05819A34693BCBE03F340270D4F3"/>
    <w:rsid w:val="008B2459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2">
    <w:name w:val="A9A72C90A8F34CD4847C7A8B155A5CA02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2">
    <w:name w:val="00685D0351664F0CBF6D90731A3272C82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3">
    <w:name w:val="C017F2630EF1497FA21A30D04ACBC4443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2">
    <w:name w:val="130911BF1F514D638941CA2E112065E82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2">
    <w:name w:val="2669A19C7C4E457E81A6FEDBAD504A212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2">
    <w:name w:val="814D91B4E35A4A8EB3E2F84E98E74C062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0882DDAC1494F3CBA65D7B1E69828993">
    <w:name w:val="A0882DDAC1494F3CBA65D7B1E69828993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8523565DC0E4B6A82E368E0FE5AC62E4">
    <w:name w:val="28523565DC0E4B6A82E368E0FE5AC62E4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4">
    <w:name w:val="B6E791B29C6343E6BBC397B8D94B11AC4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4">
    <w:name w:val="2544E9F5F8024BAC98241A17904582424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DF5B62EF2DF4E089960109BA73C19441">
    <w:name w:val="BDF5B62EF2DF4E089960109BA73C19441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7">
    <w:name w:val="C5064F97D5A94192BD6B1866B3308FA37"/>
    <w:rsid w:val="008B245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8">
    <w:name w:val="C5064F97D5A94192BD6B1866B3308FA38"/>
    <w:rsid w:val="008B245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2">
    <w:name w:val="BDF5B62EF2DF4E089960109BA73C19442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5">
    <w:name w:val="2544E9F5F8024BAC98241A17904582425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5">
    <w:name w:val="B6E791B29C6343E6BBC397B8D94B11AC5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5">
    <w:name w:val="28523565DC0E4B6A82E368E0FE5AC62E5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4">
    <w:name w:val="A0882DDAC1494F3CBA65D7B1E69828994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3">
    <w:name w:val="814D91B4E35A4A8EB3E2F84E98E74C063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3">
    <w:name w:val="2669A19C7C4E457E81A6FEDBAD504A213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3">
    <w:name w:val="130911BF1F514D638941CA2E112065E83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4">
    <w:name w:val="C017F2630EF1497FA21A30D04ACBC4444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3">
    <w:name w:val="00685D0351664F0CBF6D90731A3272C83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3">
    <w:name w:val="A9A72C90A8F34CD4847C7A8B155A5CA03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4">
    <w:name w:val="6651D05819A34693BCBE03F340270D4F4"/>
    <w:rsid w:val="008B2459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5064F97D5A94192BD6B1866B3308FA39">
    <w:name w:val="C5064F97D5A94192BD6B1866B3308FA39"/>
    <w:rsid w:val="008B245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3">
    <w:name w:val="BDF5B62EF2DF4E089960109BA73C19443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6">
    <w:name w:val="2544E9F5F8024BAC98241A17904582426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6">
    <w:name w:val="B6E791B29C6343E6BBC397B8D94B11AC6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6">
    <w:name w:val="28523565DC0E4B6A82E368E0FE5AC62E6"/>
    <w:rsid w:val="008B245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5">
    <w:name w:val="A0882DDAC1494F3CBA65D7B1E69828995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4">
    <w:name w:val="814D91B4E35A4A8EB3E2F84E98E74C064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4">
    <w:name w:val="2669A19C7C4E457E81A6FEDBAD504A214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4">
    <w:name w:val="130911BF1F514D638941CA2E112065E84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5">
    <w:name w:val="C017F2630EF1497FA21A30D04ACBC4445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4">
    <w:name w:val="00685D0351664F0CBF6D90731A3272C84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4">
    <w:name w:val="A9A72C90A8F34CD4847C7A8B155A5CA04"/>
    <w:rsid w:val="008B24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5">
    <w:name w:val="6651D05819A34693BCBE03F340270D4F5"/>
    <w:rsid w:val="008B2459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 xsi:nil="true"/>
    <PrimaryImageGen xmlns="7851d254-ce09-43b6-8d90-072588e7901c">true</PrimaryImageGen>
    <ThumbnailAssetId xmlns="7851d254-ce09-43b6-8d90-072588e7901c" xsi:nil="true"/>
    <TPFriendlyName xmlns="7851d254-ce09-43b6-8d90-072588e7901c">Fax cover sheet (Professional design)</TPFriendlyName>
    <NumericId xmlns="7851d254-ce09-43b6-8d90-072588e7901c">-1</NumericId>
    <BusinessGroup xmlns="7851d254-ce09-43b6-8d90-072588e7901c" xsi:nil="true"/>
    <SourceTitle xmlns="7851d254-ce09-43b6-8d90-072588e7901c">Fax cover sheet (Professional design)</SourceTitle>
    <APEditor xmlns="7851d254-ce09-43b6-8d90-072588e7901c">
      <UserInfo>
        <DisplayName>REDMOND\v-luannv</DisplayName>
        <AccountId>237</AccountId>
        <AccountType/>
      </UserInfo>
    </APEditor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58617</Value>
      <Value>410282</Value>
    </PublishStatusLookup>
    <IntlLangReviewDate xmlns="7851d254-ce09-43b6-8d90-072588e7901c" xsi:nil="true"/>
    <LastPublishResultLookup xmlns="7851d254-ce09-43b6-8d90-072588e7901c" xsi:nil="true"/>
    <MachineTranslated xmlns="7851d254-ce09-43b6-8d90-072588e7901c">false</MachineTranslated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TPCommandLine xmlns="7851d254-ce09-43b6-8d90-072588e7901c">{WD} /f {FilePath}</TPCommandLine>
    <TPAppVersion xmlns="7851d254-ce09-43b6-8d90-072588e7901c">11</TPAppVersion>
    <APAuthor xmlns="7851d254-ce09-43b6-8d90-072588e7901c">
      <UserInfo>
        <DisplayName>REDMOND\cynvey</DisplayName>
        <AccountId>242</AccountId>
        <AccountType/>
      </UserInfo>
    </APAuthor>
    <PublishTargets xmlns="7851d254-ce09-43b6-8d90-072588e7901c">OfficeOnline</PublishTargets>
    <TimesCloned xmlns="7851d254-ce09-43b6-8d90-072588e7901c" xsi:nil="true"/>
    <EditorialStatus xmlns="7851d254-ce09-43b6-8d90-072588e7901c" xsi:nil="true"/>
    <TPLaunchHelpLinkType xmlns="7851d254-ce09-43b6-8d90-072588e7901c">Template</TPLaunchHelpLinkType>
    <LastModifiedDateTime xmlns="7851d254-ce09-43b6-8d90-072588e7901c" xsi:nil="true"/>
    <LastHandOff xmlns="7851d254-ce09-43b6-8d90-072588e7901c" xsi:nil="true"/>
    <AcquiredFrom xmlns="7851d254-ce09-43b6-8d90-072588e7901c" xsi:nil="true"/>
    <Provider xmlns="7851d254-ce09-43b6-8d90-072588e7901c">EY006220130</Provider>
    <AssetStart xmlns="7851d254-ce09-43b6-8d90-072588e7901c">2009-01-02T00:00:00+00:00</AssetStart>
    <TPClientViewer xmlns="7851d254-ce09-43b6-8d90-072588e7901c">Microsoft Office Word</TPClientViewer>
    <UACurrentWords xmlns="7851d254-ce09-43b6-8d90-072588e7901c">0</UACurrentWords>
    <UALocRecommendation xmlns="7851d254-ce09-43b6-8d90-072588e7901c">Localize</UALocRecommendation>
    <ArtSampleDocs xmlns="7851d254-ce09-43b6-8d90-072588e7901c" xsi:nil="true"/>
    <IsDeleted xmlns="7851d254-ce09-43b6-8d90-072588e7901c">false</IsDeleted>
    <TemplateStatus xmlns="7851d254-ce09-43b6-8d90-072588e7901c" xsi:nil="true"/>
    <UANotes xmlns="7851d254-ce09-43b6-8d90-072588e7901c">O14_beta1</UANotes>
    <ShowIn xmlns="7851d254-ce09-43b6-8d90-072588e7901c" xsi:nil="true"/>
    <CSXHash xmlns="7851d254-ce09-43b6-8d90-072588e7901c" xsi:nil="true"/>
    <VoteCount xmlns="7851d254-ce09-43b6-8d90-072588e7901c" xsi:nil="true"/>
    <DSATActionTaken xmlns="7851d254-ce09-43b6-8d90-072588e7901c" xsi:nil="true"/>
    <CSXSubmissionMarket xmlns="7851d254-ce09-43b6-8d90-072588e7901c" xsi:nil="true"/>
    <AssetExpire xmlns="7851d254-ce09-43b6-8d90-072588e7901c">2029-05-12T00:00:00+00:00</AssetExpire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Milestone xmlns="7851d254-ce09-43b6-8d90-072588e7901c" xsi:nil="true"/>
    <OriginAsset xmlns="7851d254-ce09-43b6-8d90-072588e7901c" xsi:nil="true"/>
    <TPComponent xmlns="7851d254-ce09-43b6-8d90-072588e7901c">WORDFiles</TPComponent>
    <AssetId xmlns="7851d254-ce09-43b6-8d90-072588e7901c">TP010072673</AssetId>
    <TPLaunchHelpLink xmlns="7851d254-ce09-43b6-8d90-072588e7901c" xsi:nil="true"/>
    <TPApplication xmlns="7851d254-ce09-43b6-8d90-072588e7901c">Word</TPApplication>
    <IntlLocPriority xmlns="7851d254-ce09-43b6-8d90-072588e7901c" xsi:nil="true"/>
    <PlannedPubDate xmlns="7851d254-ce09-43b6-8d90-072588e7901c" xsi:nil="true"/>
    <IntlLangReviewer xmlns="7851d254-ce09-43b6-8d90-072588e7901c" xsi:nil="true"/>
    <CrawlForDependencies xmlns="7851d254-ce09-43b6-8d90-072588e7901c">false</CrawlForDependencies>
    <HandoffToMSDN xmlns="7851d254-ce09-43b6-8d90-072588e7901c" xsi:nil="true"/>
    <TrustLevel xmlns="7851d254-ce09-43b6-8d90-072588e7901c">1 Microsoft Managed Content</TrustLevel>
    <IsSearchable xmlns="7851d254-ce09-43b6-8d90-072588e7901c">false</IsSearchable>
    <TPNamespace xmlns="7851d254-ce09-43b6-8d90-072588e7901c">WINWORD</TPNamespac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OOCacheId xmlns="7851d254-ce09-43b6-8d90-072588e7901c" xsi:nil="true"/>
    <EditorialTags xmlns="7851d254-ce09-43b6-8d90-072588e7901c" xsi:nil="true"/>
    <FriendlyTitle xmlns="7851d254-ce09-43b6-8d90-072588e7901c" xsi:nil="true"/>
    <Manager xmlns="7851d254-ce09-43b6-8d90-072588e7901c" xsi:nil="true"/>
    <LegacyData xmlns="7851d254-ce09-43b6-8d90-072588e7901c" xsi:nil="true"/>
    <Downloads xmlns="7851d254-ce09-43b6-8d90-072588e7901c">0</Downloads>
    <Providers xmlns="7851d254-ce09-43b6-8d90-072588e7901c" xsi:nil="true"/>
    <PolicheckWords xmlns="7851d254-ce09-43b6-8d90-072588e7901c" xsi:nil="true"/>
    <TemplateTemplateType xmlns="7851d254-ce09-43b6-8d90-072588e7901c">Word 2003 Default</TemplateTemplateType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63115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7984DA-4937-4D75-80C5-DA3FF61D2D71}"/>
</file>

<file path=customXml/itemProps2.xml><?xml version="1.0" encoding="utf-8"?>
<ds:datastoreItem xmlns:ds="http://schemas.openxmlformats.org/officeDocument/2006/customXml" ds:itemID="{F4B5EAF9-D1F5-4E4D-8A31-F81B69B16A7B}"/>
</file>

<file path=customXml/itemProps3.xml><?xml version="1.0" encoding="utf-8"?>
<ds:datastoreItem xmlns:ds="http://schemas.openxmlformats.org/officeDocument/2006/customXml" ds:itemID="{AD24AFCF-C875-497A-9259-9C43E00E72A6}"/>
</file>

<file path=customXml/itemProps4.xml><?xml version="1.0" encoding="utf-8"?>
<ds:datastoreItem xmlns:ds="http://schemas.openxmlformats.org/officeDocument/2006/customXml" ds:itemID="{810306EF-D294-4D24-99D5-8C00488C6FB5}"/>
</file>

<file path=docProps/app.xml><?xml version="1.0" encoding="utf-8"?>
<Properties xmlns="http://schemas.openxmlformats.org/officeDocument/2006/extended-properties" xmlns:vt="http://schemas.openxmlformats.org/officeDocument/2006/docPropsVTypes">
  <Template>Fax1_TP10072673.dotx</Template>
  <TotalTime>10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(Professional design)</dc:title>
  <dc:subject/>
  <dc:creator/>
  <cp:keywords/>
  <cp:lastModifiedBy>Pavel Raška</cp:lastModifiedBy>
  <cp:revision>3</cp:revision>
  <cp:lastPrinted>2006-08-01T17:47:00Z</cp:lastPrinted>
  <dcterms:created xsi:type="dcterms:W3CDTF">2006-08-01T19:32:00Z</dcterms:created>
  <dcterms:modified xsi:type="dcterms:W3CDTF">2006-10-11T11:49:00Z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1040</vt:lpwstr>
  </property>
  <property fmtid="{D5CDD505-2E9C-101B-9397-08002B2CF9AE}" pid="3" name="ContentTypeId">
    <vt:lpwstr>0x010100FB888328A8731147A9E2416CA6C7A65B0400DC6FA6ECFB23F54F9F45EE586A6D0A65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12;#427;#Template 14;#436;#Word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4392700</vt:r8>
  </property>
</Properties>
</file>