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1B" w:rsidRDefault="007D3791" w:rsidP="005276A1">
      <w:bookmarkStart w:id="0" w:name="_GoBack"/>
      <w:bookmarkEnd w:id="0"/>
      <w:r w:rsidRPr="00E366F1">
        <w:rPr>
          <w:lang w:val="it-IT" w:eastAsia="ja-JP"/>
        </w:rPr>
        <w:pict>
          <v:rect id="_x0000_s1062" style="position:absolute;margin-left:-14.6pt;margin-top:-32.6pt;width:679.5pt;height:502.85pt;z-index:251654656" filled="f" strokeweight="3pt"/>
        </w:pict>
      </w:r>
      <w:r>
        <w:rPr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-43.85pt;margin-top:-55.15pt;width:126.7pt;height:81.5pt;z-index:251660800;mso-wrap-style:none" filled="f" stroked="f">
            <v:textbox style="mso-next-textbox:#_x0000_s1061;mso-fit-shape-to-text:t">
              <w:txbxContent>
                <w:p w:rsidR="007D3791" w:rsidRPr="00665825" w:rsidRDefault="00C4080D">
                  <w:pPr>
                    <w:rPr>
                      <w:lang w:val="it-IT"/>
                    </w:rPr>
                  </w:pPr>
                  <w:r w:rsidRPr="00665825">
                    <w:rPr>
                      <w:lang w:val="it-IT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bat" style="width:112.75pt;height:74.6pt">
                        <v:imagedata r:id="rId4" o:title="SO01694_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s1058" type="#_x0000_t202" style="position:absolute;margin-left:109.1pt;margin-top:81pt;width:601.9pt;height:88.7pt;z-index:251657728;mso-position-horizontal-relative:page;mso-position-vertical-relative:page" filled="f" stroked="f">
            <v:textbox style="mso-next-textbox:#_x0000_s1058;mso-fit-shape-to-text:t">
              <w:txbxContent>
                <w:p w:rsidR="009C4547" w:rsidRPr="00E366F1" w:rsidRDefault="009C4547" w:rsidP="009C4547">
                  <w:pPr>
                    <w:pStyle w:val="Nomestudente"/>
                    <w:rPr>
                      <w:lang w:val="it-IT"/>
                    </w:rPr>
                  </w:pPr>
                  <w:r w:rsidRPr="00E366F1">
                    <w:rPr>
                      <w:lang w:val="it-IT"/>
                    </w:rPr>
                    <w:t>Nino Olivotto</w:t>
                  </w:r>
                </w:p>
                <w:p w:rsidR="00236935" w:rsidRPr="00E366F1" w:rsidRDefault="00236935" w:rsidP="00236935">
                  <w:pPr>
                    <w:jc w:val="both"/>
                    <w:rPr>
                      <w:lang w:val="it-IT"/>
                    </w:rPr>
                  </w:pPr>
                </w:p>
              </w:txbxContent>
            </v:textbox>
            <w10:wrap side="left" anchorx="page" anchory="page"/>
          </v:shape>
        </w:pict>
      </w:r>
    </w:p>
    <w:p w:rsidR="00E572D2" w:rsidRPr="00665825" w:rsidRDefault="00E572D2" w:rsidP="005276A1">
      <w:pPr>
        <w:rPr>
          <w:lang w:val="it-IT"/>
        </w:rPr>
      </w:pPr>
    </w:p>
    <w:p w:rsidR="00B05541" w:rsidRPr="00665825" w:rsidRDefault="00B05541" w:rsidP="00B05541">
      <w:pPr>
        <w:jc w:val="center"/>
        <w:rPr>
          <w:lang w:val="it-IT"/>
        </w:rPr>
      </w:pPr>
    </w:p>
    <w:p w:rsidR="00B05541" w:rsidRPr="00665825" w:rsidRDefault="00B05541" w:rsidP="00B05541">
      <w:pPr>
        <w:jc w:val="center"/>
        <w:rPr>
          <w:lang w:val="it-IT"/>
        </w:rPr>
      </w:pPr>
    </w:p>
    <w:p w:rsidR="00B05541" w:rsidRPr="00665825" w:rsidRDefault="00B05541" w:rsidP="00B05541">
      <w:pPr>
        <w:jc w:val="center"/>
        <w:rPr>
          <w:lang w:val="it-IT"/>
        </w:rPr>
      </w:pPr>
    </w:p>
    <w:p w:rsidR="00B05541" w:rsidRPr="00665825" w:rsidRDefault="00236935" w:rsidP="00B05541">
      <w:pPr>
        <w:jc w:val="center"/>
        <w:rPr>
          <w:lang w:val="it-IT"/>
        </w:rPr>
      </w:pPr>
      <w:r w:rsidRPr="00665825">
        <w:rPr>
          <w:lang w:val="it-IT"/>
        </w:rPr>
        <w:pict>
          <v:shape id="_x0000_s1059" type="#_x0000_t202" style="position:absolute;left:0;text-align:left;margin-left:81pt;margin-top:179.95pt;width:225pt;height:36pt;z-index:251658752;mso-position-horizontal-relative:page;mso-position-vertical-relative:page" filled="f" stroked="f">
            <v:textbox style="mso-next-textbox:#_x0000_s1059;mso-fit-shape-to-text:t">
              <w:txbxContent>
                <w:p w:rsidR="009C4547" w:rsidRPr="00E366F1" w:rsidRDefault="009C4547" w:rsidP="009C4547">
                  <w:pPr>
                    <w:pStyle w:val="Testoesplicativo"/>
                    <w:rPr>
                      <w:lang w:val="it-IT"/>
                    </w:rPr>
                  </w:pPr>
                  <w:r w:rsidRPr="00E366F1">
                    <w:rPr>
                      <w:lang w:val="it-IT"/>
                    </w:rPr>
                    <w:t>È il vincitore del</w:t>
                  </w:r>
                </w:p>
                <w:p w:rsidR="00236935" w:rsidRPr="00E366F1" w:rsidRDefault="00236935" w:rsidP="009C4547">
                  <w:pPr>
                    <w:rPr>
                      <w:lang w:val="it-IT"/>
                    </w:rPr>
                  </w:pPr>
                </w:p>
              </w:txbxContent>
            </v:textbox>
            <w10:wrap side="left" anchorx="page" anchory="page"/>
          </v:shape>
        </w:pict>
      </w:r>
      <w:r w:rsidRPr="00665825">
        <w:rPr>
          <w:lang w:val="it-IT"/>
        </w:rPr>
        <w:pict>
          <v:shape id="_x0000_s1056" type="#_x0000_t202" style="position:absolute;left:0;text-align:left;margin-left:1in;margin-top:181.4pt;width:9in;height:147.3pt;z-index:251655680;mso-wrap-style:none;mso-position-horizontal-relative:page;mso-position-vertical-relative:page" filled="f" stroked="f">
            <v:textbox style="mso-next-textbox:#_x0000_s1056;mso-fit-shape-to-text:t">
              <w:txbxContent>
                <w:p w:rsidR="00236935" w:rsidRDefault="009C4547">
                  <w:r w:rsidRPr="00E366F1">
                    <w:rPr>
                      <w:lang w:val="it-IT"/>
                    </w:rP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5" type="#_x0000_t172" style="width:632.8pt;height:139.65pt" fillcolor="black">
                        <v:shadow color="#868686"/>
                        <v:textpath style="font-family:&quot;Arial Black&quot;;font-size:44pt;v-text-kern:t" trim="t" fitpath="t" string="Premio per il costume più pauroso"/>
                      </v:shape>
                    </w:pict>
                  </w:r>
                </w:p>
              </w:txbxContent>
            </v:textbox>
            <w10:wrap side="left" anchorx="page" anchory="page"/>
          </v:shape>
        </w:pict>
      </w:r>
    </w:p>
    <w:p w:rsidR="00B05541" w:rsidRPr="00665825" w:rsidRDefault="00B05541" w:rsidP="00236935">
      <w:pPr>
        <w:rPr>
          <w:lang w:val="it-IT"/>
        </w:rPr>
      </w:pPr>
    </w:p>
    <w:p w:rsidR="00B05541" w:rsidRPr="00665825" w:rsidRDefault="00B05541" w:rsidP="00B05541">
      <w:pPr>
        <w:jc w:val="center"/>
        <w:rPr>
          <w:lang w:val="it-IT"/>
        </w:rPr>
      </w:pPr>
    </w:p>
    <w:p w:rsidR="00B05541" w:rsidRPr="00665825" w:rsidRDefault="00B05541" w:rsidP="00B05541">
      <w:pPr>
        <w:jc w:val="center"/>
        <w:rPr>
          <w:lang w:val="it-IT"/>
        </w:rPr>
      </w:pPr>
    </w:p>
    <w:p w:rsidR="00B05541" w:rsidRPr="00665825" w:rsidRDefault="00B05541" w:rsidP="00B05541">
      <w:pPr>
        <w:jc w:val="center"/>
        <w:rPr>
          <w:lang w:val="it-IT"/>
        </w:rPr>
      </w:pPr>
    </w:p>
    <w:p w:rsidR="00B05541" w:rsidRPr="00665825" w:rsidRDefault="00B05541" w:rsidP="00B05541">
      <w:pPr>
        <w:jc w:val="center"/>
        <w:rPr>
          <w:lang w:val="it-IT"/>
        </w:rPr>
      </w:pPr>
    </w:p>
    <w:p w:rsidR="00B05541" w:rsidRPr="00665825" w:rsidRDefault="00B05541" w:rsidP="00B05541">
      <w:pPr>
        <w:jc w:val="center"/>
        <w:rPr>
          <w:lang w:val="it-IT"/>
        </w:rPr>
      </w:pPr>
    </w:p>
    <w:p w:rsidR="00B05541" w:rsidRPr="00665825" w:rsidRDefault="00B05541" w:rsidP="00B05541">
      <w:pPr>
        <w:jc w:val="center"/>
        <w:rPr>
          <w:lang w:val="it-IT"/>
        </w:rPr>
      </w:pPr>
    </w:p>
    <w:p w:rsidR="00B05541" w:rsidRPr="00665825" w:rsidRDefault="007D3791" w:rsidP="005B799F">
      <w:pPr>
        <w:rPr>
          <w:lang w:val="it-IT"/>
        </w:rPr>
      </w:pPr>
      <w:r w:rsidRPr="00665825">
        <w:rPr>
          <w:lang w:val="it-IT"/>
        </w:rPr>
        <w:pict>
          <v:shape id="_x0000_s1057" type="#_x0000_t202" style="position:absolute;margin-left:81pt;margin-top:359.95pt;width:376.85pt;height:144.25pt;z-index:251656704;mso-position-horizontal-relative:page;mso-position-vertical-relative:page" filled="f" stroked="f">
            <v:textbox style="mso-next-textbox:#_x0000_s1057;mso-fit-shape-to-text:t">
              <w:txbxContent>
                <w:p w:rsidR="009C4547" w:rsidRPr="00E366F1" w:rsidRDefault="009C4547" w:rsidP="009C4547">
                  <w:pPr>
                    <w:pStyle w:val="Nomescuolaedata"/>
                    <w:rPr>
                      <w:lang w:val="it-IT"/>
                    </w:rPr>
                  </w:pPr>
                  <w:r w:rsidRPr="00E366F1">
                    <w:rPr>
                      <w:lang w:val="it-IT"/>
                    </w:rPr>
                    <w:t xml:space="preserve">A cura dei docenti e degli studenti </w:t>
                  </w:r>
                </w:p>
                <w:p w:rsidR="009C4547" w:rsidRPr="00E366F1" w:rsidRDefault="009C4547" w:rsidP="009C4547">
                  <w:pPr>
                    <w:pStyle w:val="Nomescuolaedata"/>
                    <w:rPr>
                      <w:lang w:val="it-IT"/>
                    </w:rPr>
                  </w:pPr>
                  <w:r w:rsidRPr="00E366F1">
                    <w:rPr>
                      <w:lang w:val="it-IT"/>
                    </w:rPr>
                    <w:t>della</w:t>
                  </w:r>
                </w:p>
                <w:p w:rsidR="009C4547" w:rsidRPr="00E366F1" w:rsidRDefault="009C4547" w:rsidP="009C4547">
                  <w:pPr>
                    <w:pStyle w:val="Nomescuolaedata"/>
                    <w:rPr>
                      <w:lang w:val="it-IT"/>
                    </w:rPr>
                  </w:pPr>
                  <w:r w:rsidRPr="00E366F1">
                    <w:rPr>
                      <w:lang w:val="it-IT"/>
                    </w:rPr>
                    <w:t>SCUOLA MEDIA MANZONI</w:t>
                  </w:r>
                </w:p>
                <w:p w:rsidR="009C4547" w:rsidRPr="00E366F1" w:rsidRDefault="009C4547" w:rsidP="009C4547">
                  <w:pPr>
                    <w:pStyle w:val="Nomescuolaedata"/>
                    <w:rPr>
                      <w:lang w:val="it-IT"/>
                    </w:rPr>
                  </w:pPr>
                </w:p>
                <w:p w:rsidR="009C4547" w:rsidRPr="00E366F1" w:rsidRDefault="009C4547" w:rsidP="009C4547">
                  <w:pPr>
                    <w:pStyle w:val="Nomescuolaedata"/>
                    <w:rPr>
                      <w:lang w:val="it-IT"/>
                    </w:rPr>
                  </w:pPr>
                  <w:r w:rsidRPr="00E366F1">
                    <w:rPr>
                      <w:lang w:val="it-IT"/>
                    </w:rPr>
                    <w:t>31 ottobre 2003</w:t>
                  </w:r>
                </w:p>
                <w:p w:rsidR="00236935" w:rsidRPr="00E366F1" w:rsidRDefault="00236935" w:rsidP="009C4547">
                  <w:pPr>
                    <w:rPr>
                      <w:lang w:val="it-IT"/>
                    </w:rPr>
                  </w:pPr>
                </w:p>
              </w:txbxContent>
            </v:textbox>
            <w10:wrap side="left" anchorx="page" anchory="page"/>
          </v:shape>
        </w:pict>
      </w:r>
      <w:r w:rsidR="00767E37" w:rsidRPr="00665825">
        <w:rPr>
          <w:lang w:val="it-IT"/>
        </w:rPr>
        <w:pict>
          <v:shape id="_x0000_s1060" type="#_x0000_t202" style="position:absolute;margin-left:462.35pt;margin-top:293.65pt;width:249.3pt;height:234.55pt;z-index:251659776;mso-wrap-style:none;mso-position-horizontal-relative:page;mso-position-vertical-relative:page" stroked="f">
            <v:textbox style="mso-next-textbox:#_x0000_s1060;mso-fit-shape-to-text:t">
              <w:txbxContent>
                <w:p w:rsidR="00767E37" w:rsidRPr="00767E37" w:rsidRDefault="007D3791">
                  <w:r w:rsidRPr="00E366F1">
                    <w:rPr>
                      <w:lang w:val="it-IT"/>
                    </w:rPr>
                    <w:pict>
                      <v:shape id="_x0000_i1027" type="#_x0000_t75" alt="ghost scaring person" style="width:235.1pt;height:227.3pt">
                        <v:imagedata r:id="rId5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B05541" w:rsidRPr="00665825" w:rsidSect="007D3791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6F1"/>
    <w:rsid w:val="00013BA9"/>
    <w:rsid w:val="00043358"/>
    <w:rsid w:val="001C7742"/>
    <w:rsid w:val="00236935"/>
    <w:rsid w:val="00390E84"/>
    <w:rsid w:val="003B26FF"/>
    <w:rsid w:val="003C3290"/>
    <w:rsid w:val="003C3FE0"/>
    <w:rsid w:val="005276A1"/>
    <w:rsid w:val="005B799F"/>
    <w:rsid w:val="005F4A1B"/>
    <w:rsid w:val="00665825"/>
    <w:rsid w:val="00767E37"/>
    <w:rsid w:val="007D3791"/>
    <w:rsid w:val="009C4547"/>
    <w:rsid w:val="00A164A7"/>
    <w:rsid w:val="00B05541"/>
    <w:rsid w:val="00C04769"/>
    <w:rsid w:val="00C27761"/>
    <w:rsid w:val="00C4080D"/>
    <w:rsid w:val="00C73294"/>
    <w:rsid w:val="00CE3009"/>
    <w:rsid w:val="00D11568"/>
    <w:rsid w:val="00DA0091"/>
    <w:rsid w:val="00DB3E23"/>
    <w:rsid w:val="00DF3B67"/>
    <w:rsid w:val="00E366F1"/>
    <w:rsid w:val="00E572D2"/>
    <w:rsid w:val="00E97884"/>
    <w:rsid w:val="00F1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ofStudent">
    <w:name w:val="Name of Student"/>
    <w:basedOn w:val="Normal"/>
    <w:autoRedefine/>
    <w:rsid w:val="005276A1"/>
    <w:pPr>
      <w:jc w:val="center"/>
    </w:pPr>
    <w:rPr>
      <w:rFonts w:ascii="Arial Black" w:hAnsi="Arial Black"/>
      <w:color w:val="FF6600"/>
      <w:sz w:val="96"/>
      <w:szCs w:val="96"/>
    </w:rPr>
  </w:style>
  <w:style w:type="paragraph" w:customStyle="1" w:styleId="ExplanatoryText">
    <w:name w:val="Explanatory Text"/>
    <w:basedOn w:val="Normal"/>
    <w:autoRedefine/>
    <w:rsid w:val="005276A1"/>
    <w:rPr>
      <w:rFonts w:ascii="Comic Sans MS" w:hAnsi="Comic Sans MS"/>
      <w:sz w:val="32"/>
      <w:szCs w:val="32"/>
    </w:rPr>
  </w:style>
  <w:style w:type="paragraph" w:customStyle="1" w:styleId="SchoolNameandDate">
    <w:name w:val="School Name and Date"/>
    <w:basedOn w:val="Normal"/>
    <w:autoRedefine/>
    <w:rsid w:val="003C3290"/>
    <w:pPr>
      <w:jc w:val="center"/>
    </w:pPr>
    <w:rPr>
      <w:rFonts w:ascii="Comic Sans MS" w:hAnsi="Comic Sans MS"/>
      <w:sz w:val="40"/>
      <w:szCs w:val="40"/>
    </w:rPr>
  </w:style>
  <w:style w:type="paragraph" w:customStyle="1" w:styleId="Nomestudente">
    <w:name w:val="Nome studente"/>
    <w:basedOn w:val="Normal"/>
    <w:autoRedefine/>
    <w:rsid w:val="009C4547"/>
    <w:pPr>
      <w:jc w:val="center"/>
    </w:pPr>
    <w:rPr>
      <w:rFonts w:ascii="Arial Black" w:hAnsi="Arial Black" w:cs="Arial Black"/>
      <w:color w:val="FF6600"/>
      <w:sz w:val="96"/>
      <w:szCs w:val="96"/>
      <w:lang w:bidi="en-US"/>
    </w:rPr>
  </w:style>
  <w:style w:type="paragraph" w:customStyle="1" w:styleId="Testoesplicativo">
    <w:name w:val="Testo esplicativo"/>
    <w:basedOn w:val="Normal"/>
    <w:autoRedefine/>
    <w:rsid w:val="009C4547"/>
    <w:rPr>
      <w:rFonts w:ascii="Comic Sans MS" w:hAnsi="Comic Sans MS" w:cs="Comic Sans MS"/>
      <w:sz w:val="32"/>
      <w:szCs w:val="32"/>
      <w:lang w:bidi="en-US"/>
    </w:rPr>
  </w:style>
  <w:style w:type="paragraph" w:customStyle="1" w:styleId="Nomescuolaedata">
    <w:name w:val="Nome scuola e data"/>
    <w:basedOn w:val="Normal"/>
    <w:autoRedefine/>
    <w:rsid w:val="009C4547"/>
    <w:pPr>
      <w:jc w:val="center"/>
    </w:pPr>
    <w:rPr>
      <w:rFonts w:ascii="Comic Sans MS" w:hAnsi="Comic Sans MS" w:cs="Comic Sans MS"/>
      <w:sz w:val="40"/>
      <w:szCs w:val="4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w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Halloween costume award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384936</Value>
      <Value>384956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2012-01-18T16:46:00+00:00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TP102817757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793183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1928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DCD9F10-06D3-4048-8536-5234624F86BA}"/>
</file>

<file path=customXml/itemProps2.xml><?xml version="1.0" encoding="utf-8"?>
<ds:datastoreItem xmlns:ds="http://schemas.openxmlformats.org/officeDocument/2006/customXml" ds:itemID="{488FAC45-7996-42CC-A8C8-ABDE2C32E713}"/>
</file>

<file path=customXml/itemProps3.xml><?xml version="1.0" encoding="utf-8"?>
<ds:datastoreItem xmlns:ds="http://schemas.openxmlformats.org/officeDocument/2006/customXml" ds:itemID="{C6B1BD74-EABF-4426-A33A-BB6D1FC12503}"/>
</file>

<file path=docProps/app.xml><?xml version="1.0" encoding="utf-8"?>
<Properties xmlns="http://schemas.openxmlformats.org/officeDocument/2006/extended-properties" xmlns:vt="http://schemas.openxmlformats.org/officeDocument/2006/docPropsVTypes">
  <Template>01021033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2002-11-04T18:07:00Z</cp:lastPrinted>
  <dcterms:created xsi:type="dcterms:W3CDTF">2012-06-14T12:50:00Z</dcterms:created>
  <dcterms:modified xsi:type="dcterms:W3CDTF">2012-06-14T12:50:00Z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TC010210331040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8122500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