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3522526"/>
        <w:docPartObj>
          <w:docPartGallery w:val="Cover Pages"/>
          <w:docPartUnique/>
        </w:docPartObj>
      </w:sdtPr>
      <w:sdtEndPr>
        <w:rPr>
          <w:b/>
          <w:sz w:val="36"/>
          <w:szCs w:val="36"/>
        </w:rPr>
      </w:sdtEndPr>
      <w:sdtContent>
        <w:sdt>
          <w:sdtPr>
            <w:id w:val="-1724750495"/>
            <w15:appearance w15:val="hidden"/>
          </w:sdtPr>
          <w:sdtEndPr/>
          <w:sdtContent>
            <w:p w:rsidR="002363BA" w:rsidRDefault="002363BA">
              <w:r>
                <w:rPr>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Caixa de Texto 6" descr="Título, Subtítulo e Resumo"/>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2363BA" w:rsidRPr="00574965" w:rsidRDefault="00937A33">
                                    <w:pPr>
                                      <w:pStyle w:val="Title"/>
                                    </w:pPr>
                                    <w:sdt>
                                      <w:sdtPr>
                                        <w:alias w:val="Título"/>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2363BA">
                                          <w:t>Relatório Anual</w:t>
                                        </w:r>
                                      </w:sdtContent>
                                    </w:sdt>
                                  </w:p>
                                  <w:p w:rsidR="002363BA" w:rsidRPr="00574965" w:rsidRDefault="002363BA">
                                    <w:pPr>
                                      <w:pStyle w:val="Subtitle"/>
                                    </w:pPr>
                                    <w:r>
                                      <w:t xml:space="preserve">AF </w:t>
                                    </w:r>
                                    <w:sdt>
                                      <w:sdtPr>
                                        <w:alias w:val="Data"/>
                                        <w:id w:val="1417830956"/>
                                        <w:showingPlcHdr/>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EndPr/>
                                      <w:sdtContent>
                                        <w:r>
                                          <w:rPr>
                                            <w:caps w:val="0"/>
                                          </w:rPr>
                                          <w:t>[Ano]</w:t>
                                        </w:r>
                                      </w:sdtContent>
                                    </w:sdt>
                                  </w:p>
                                  <w:sdt>
                                    <w:sdtPr>
                                      <w:alias w:val="Resumo"/>
                                      <w:id w:val="106622669"/>
                                      <w:showingPlcHdr/>
                                      <w:dataBinding w:prefixMappings="xmlns:ns0='http://schemas.microsoft.com/office/2006/coverPageProps'" w:xpath="/ns0:CoverPageProperties[1]/ns0:Abstract[1]" w:storeItemID="{55AF091B-3C7A-41E3-B477-F2FDAA23CFDA}"/>
                                      <w:text/>
                                    </w:sdtPr>
                                    <w:sdtEndPr/>
                                    <w:sdtContent>
                                      <w:p w:rsidR="002363BA" w:rsidRPr="00574965" w:rsidRDefault="002363BA">
                                        <w:pPr>
                                          <w:pStyle w:val="Resumo"/>
                                        </w:pPr>
                                        <w:r>
                                          <w:t>[Pode adicionar um resumo ou outra declaração importante aqui. Um resumo é, normalmente, uma breve descrição do conteúdo do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alt="Título, Subtítulo e Resumo"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" filled="f" stroked="f" strokeweight=".5pt">
                        <v:textbox inset="0,0,0,0">
                          <w:txbxContent>
                            <w:p w:rsidR="002363BA" w:rsidRPr="00574965" w:rsidRDefault="002363BA">
                              <w:pPr>
                                <w:pStyle w:val="Ttulo"/>
                              </w:pPr>
                              <w:sdt>
                                <w:sdtPr>
                                  <w:alias w:val="Título"/>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t>Relatório Anual</w:t>
                                  </w:r>
                                </w:sdtContent>
                              </w:sdt>
                            </w:p>
                            <w:p w:rsidR="002363BA" w:rsidRPr="00574965" w:rsidRDefault="002363BA">
                              <w:pPr>
                                <w:pStyle w:val="Subttulo"/>
                              </w:pPr>
                              <w:r>
                                <w:t xml:space="preserve">AF </w:t>
                              </w:r>
                              <w:sdt>
                                <w:sdtPr>
                                  <w:alias w:val="Data"/>
                                  <w:id w:val="1417830956"/>
                                  <w:showingPlcHdr/>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Content>
                                  <w:r>
                                    <w:rPr>
                                      <w:caps w:val="0"/>
                                    </w:rPr>
                                    <w:t>[Ano]</w:t>
                                  </w:r>
                                </w:sdtContent>
                              </w:sdt>
                            </w:p>
                            <w:sdt>
                              <w:sdtPr>
                                <w:alias w:val="Resumo"/>
                                <w:id w:val="106622669"/>
                                <w:showingPlcHdr/>
                                <w:dataBinding w:prefixMappings="xmlns:ns0='http://schemas.microsoft.com/office/2006/coverPageProps'" w:xpath="/ns0:CoverPageProperties[1]/ns0:Abstract[1]" w:storeItemID="{55AF091B-3C7A-41E3-B477-F2FDAA23CFDA}"/>
                                <w:text/>
                              </w:sdtPr>
                              <w:sdtContent>
                                <w:p w:rsidR="002363BA" w:rsidRPr="00574965" w:rsidRDefault="002363BA">
                                  <w:pPr>
                                    <w:pStyle w:val="Resumo"/>
                                  </w:pPr>
                                  <w:r>
                                    <w:t>[Pode adicionar um resumo ou outra declaração importante aqui. Um resumo é, normalmente, uma breve descrição do conteúdo do documento.]</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eastAsia="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Caixa de Texto 3" descr="Informações de contacto da empresa"/>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Empresa"/>
                                      <w:tag w:val=""/>
                                      <w:id w:val="-1516756383"/>
                                      <w:showingPlcHdr/>
                                      <w:dataBinding w:prefixMappings="xmlns:ns0='http://schemas.openxmlformats.org/officeDocument/2006/extended-properties' " w:xpath="/ns0:Properties[1]/ns0:Company[1]" w:storeItemID="{6668398D-A668-4E3E-A5EB-62B293D839F1}"/>
                                      <w:text/>
                                    </w:sdtPr>
                                    <w:sdtEndPr/>
                                    <w:sdtContent>
                                      <w:p w:rsidR="002363BA" w:rsidRPr="00574965" w:rsidRDefault="002363BA">
                                        <w:pPr>
                                          <w:pStyle w:val="SemEspaos"/>
                                          <w:rPr>
                                            <w:kern w:val="20"/>
                                          </w:rPr>
                                        </w:pPr>
                                        <w:r>
                                          <w:t>[Empresa]</w:t>
                                        </w:r>
                                      </w:p>
                                    </w:sdtContent>
                                  </w:sdt>
                                  <w:p w:rsidR="002363BA" w:rsidRPr="00574965" w:rsidRDefault="00937A33">
                                    <w:pPr>
                                      <w:pStyle w:val="SemEspaos"/>
                                    </w:pPr>
                                    <w:sdt>
                                      <w:sdtPr>
                                        <w:alias w:val="Morada"/>
                                        <w:tag w:val="Morada"/>
                                        <w:id w:val="985824367"/>
                                        <w:showingPlcHdr/>
                                        <w:dataBinding w:prefixMappings="xmlns:ns0='http://schemas.microsoft.com/office/2006/coverPageProps' " w:xpath="/ns0:CoverPageProperties[1]/ns0:CompanyAddress[1]" w:storeItemID="{55AF091B-3C7A-41E3-B477-F2FDAA23CFDA}"/>
                                        <w:text w:multiLine="1"/>
                                      </w:sdtPr>
                                      <w:sdtEndPr/>
                                      <w:sdtContent>
                                        <w:r w:rsidR="002363BA">
                                          <w:t>[Morada, Localidade, Código Postal]</w:t>
                                        </w:r>
                                      </w:sdtContent>
                                    </w:sdt>
                                  </w:p>
                                  <w:p w:rsidR="002363BA" w:rsidRPr="00574965" w:rsidRDefault="002363BA">
                                    <w:pPr>
                                      <w:pStyle w:val="SemEspaos"/>
                                    </w:pPr>
                                    <w:r>
                                      <w:rPr>
                                        <w:rStyle w:val="Strong"/>
                                      </w:rPr>
                                      <w:t>N.º de tel.</w:t>
                                    </w:r>
                                    <w:r>
                                      <w:t xml:space="preserve"> </w:t>
                                    </w:r>
                                    <w:sdt>
                                      <w:sdtPr>
                                        <w:alias w:val="N.º de tel."/>
                                        <w:tag w:val="N.º de tel."/>
                                        <w:id w:val="-100575521"/>
                                        <w:showingPlcHdr/>
                                        <w:dataBinding w:prefixMappings="xmlns:ns0='http://schemas.microsoft.com/office/2006/coverPageProps' " w:xpath="/ns0:CoverPageProperties[1]/ns0:CompanyPhone[1]" w:storeItemID="{55AF091B-3C7A-41E3-B477-F2FDAA23CFDA}"/>
                                        <w:text/>
                                      </w:sdtPr>
                                      <w:sdtEndPr/>
                                      <w:sdtContent>
                                        <w:r>
                                          <w:t>[N.º de tel.]</w:t>
                                        </w:r>
                                      </w:sdtContent>
                                    </w:sdt>
                                  </w:p>
                                  <w:p w:rsidR="002363BA" w:rsidRDefault="002363BA">
                                    <w:pPr>
                                      <w:pStyle w:val="SemEspaos"/>
                                    </w:pPr>
                                    <w:r>
                                      <w:rPr>
                                        <w:rStyle w:val="Stron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 site"/>
                                      <w:tag w:val="Web 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2363BA" w:rsidRDefault="002363BA">
                                        <w:r>
                                          <w:rPr>
                                            <w:rStyle w:val="CarterdeSemEspaos"/>
                                          </w:rPr>
                                          <w:t>[Web site]</w:t>
                                        </w:r>
                                      </w:p>
                                    </w:sdtContent>
                                  </w:sdt>
                                  <w:p w:rsidR="002363BA" w:rsidRDefault="002363B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Caixa de Texto 3" o:spid="_x0000_s1027" type="#_x0000_t202" alt="Informações de contacto da empresa"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" o:allowincell="f" o:allowoverlap="f" filled="f" stroked="f" strokeweight=".5pt">
                        <v:textbox style="mso-fit-shape-to-text:t" inset="0,0,0,0">
                          <w:txbxContent>
                            <w:sdt>
                              <w:sdtPr>
                                <w:rPr>
                                  <w:kern w:val="20"/>
                                </w:rPr>
                                <w:alias w:val="Empresa"/>
                                <w:tag w:val=""/>
                                <w:id w:val="-1516756383"/>
                                <w:showingPlcHdr/>
                                <w:dataBinding w:prefixMappings="xmlns:ns0='http://schemas.openxmlformats.org/officeDocument/2006/extended-properties' " w:xpath="/ns0:Properties[1]/ns0:Company[1]" w:storeItemID="{6668398D-A668-4E3E-A5EB-62B293D839F1}"/>
                                <w:text/>
                              </w:sdtPr>
                              <w:sdtContent>
                                <w:p w:rsidR="002363BA" w:rsidRPr="00574965" w:rsidRDefault="002363BA">
                                  <w:pPr>
                                    <w:pStyle w:val="SemEspaos"/>
                                    <w:rPr>
                                      <w:kern w:val="20"/>
                                    </w:rPr>
                                  </w:pPr>
                                  <w:r>
                                    <w:t>[Empresa]</w:t>
                                  </w:r>
                                </w:p>
                              </w:sdtContent>
                            </w:sdt>
                            <w:p w:rsidR="002363BA" w:rsidRPr="00574965" w:rsidRDefault="002363BA">
                              <w:pPr>
                                <w:pStyle w:val="SemEspaos"/>
                              </w:pPr>
                              <w:sdt>
                                <w:sdtPr>
                                  <w:alias w:val="Morada"/>
                                  <w:tag w:val="Morada"/>
                                  <w:id w:val="985824367"/>
                                  <w:showingPlcHdr/>
                                  <w:dataBinding w:prefixMappings="xmlns:ns0='http://schemas.microsoft.com/office/2006/coverPageProps' " w:xpath="/ns0:CoverPageProperties[1]/ns0:CompanyAddress[1]" w:storeItemID="{55AF091B-3C7A-41E3-B477-F2FDAA23CFDA}"/>
                                  <w:text w:multiLine="1"/>
                                </w:sdtPr>
                                <w:sdtContent>
                                  <w:r>
                                    <w:t>[Morada, Localidade, Código Postal]</w:t>
                                  </w:r>
                                </w:sdtContent>
                              </w:sdt>
                            </w:p>
                            <w:p w:rsidR="002363BA" w:rsidRPr="00574965" w:rsidRDefault="002363BA">
                              <w:pPr>
                                <w:pStyle w:val="SemEspaos"/>
                              </w:pPr>
                              <w:r>
                                <w:rPr>
                                  <w:rStyle w:val="Forte"/>
                                </w:rPr>
                                <w:t>N.º de tel.</w:t>
                              </w:r>
                              <w:r>
                                <w:t xml:space="preserve"> </w:t>
                              </w:r>
                              <w:sdt>
                                <w:sdtPr>
                                  <w:alias w:val="N.º de tel."/>
                                  <w:tag w:val="N.º de tel."/>
                                  <w:id w:val="-100575521"/>
                                  <w:showingPlcHdr/>
                                  <w:dataBinding w:prefixMappings="xmlns:ns0='http://schemas.microsoft.com/office/2006/coverPageProps' " w:xpath="/ns0:CoverPageProperties[1]/ns0:CompanyPhone[1]" w:storeItemID="{55AF091B-3C7A-41E3-B477-F2FDAA23CFDA}"/>
                                  <w:text/>
                                </w:sdtPr>
                                <w:sdtContent>
                                  <w:r>
                                    <w:t>[N.º de tel.]</w:t>
                                  </w:r>
                                </w:sdtContent>
                              </w:sdt>
                            </w:p>
                            <w:p w:rsidR="002363BA" w:rsidRDefault="002363BA">
                              <w:pPr>
                                <w:pStyle w:val="SemEspaos"/>
                              </w:pPr>
                              <w:proofErr w:type="gramStart"/>
                              <w:r>
                                <w:rPr>
                                  <w:rStyle w:val="Forte"/>
                                </w:rPr>
                                <w:t>Fax</w:t>
                              </w:r>
                              <w:proofErr w:type="gramEnd"/>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t>[Fax]</w:t>
                                  </w:r>
                                </w:sdtContent>
                              </w:sdt>
                            </w:p>
                            <w:sdt>
                              <w:sdtPr>
                                <w:alias w:val="Web site"/>
                                <w:tag w:val="Web site"/>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2363BA" w:rsidRDefault="002363BA">
                                  <w:r>
                                    <w:rPr>
                                      <w:rStyle w:val="CarterdeSemEspaos"/>
                                    </w:rPr>
                                    <w:t>[Web site]</w:t>
                                  </w:r>
                                </w:p>
                              </w:sdtContent>
                            </w:sdt>
                            <w:p w:rsidR="002363BA" w:rsidRDefault="002363BA"/>
                          </w:txbxContent>
                        </v:textbox>
                        <w10:wrap type="topAndBottom" anchorx="page" anchory="page"/>
                      </v:shape>
                    </w:pict>
                  </mc:Fallback>
                </mc:AlternateContent>
              </w:r>
            </w:p>
          </w:sdtContent>
        </w:sdt>
        <w:p w:rsidR="002363BA" w:rsidRDefault="002363BA"/>
        <w:p w:rsidR="002363BA" w:rsidRDefault="002363BA">
          <w:pPr>
            <w:rPr>
              <w:rFonts w:eastAsiaTheme="majorEastAsia" w:cstheme="majorBidi"/>
              <w:bCs/>
              <w:kern w:val="0"/>
              <w:sz w:val="36"/>
              <w:szCs w:val="36"/>
            </w:rPr>
          </w:pPr>
          <w:r>
            <w:rPr>
              <w:b/>
              <w:sz w:val="36"/>
              <w:szCs w:val="36"/>
            </w:rPr>
            <w:br w:type="page"/>
          </w:r>
        </w:p>
      </w:sdtContent>
    </w:sdt>
    <w:sdt>
      <w:sdtPr>
        <w:rPr>
          <w:rFonts w:asciiTheme="minorHAnsi" w:eastAsiaTheme="minorHAnsi" w:hAnsiTheme="minorHAnsi" w:cstheme="minorBidi"/>
          <w:b w:val="0"/>
          <w:bCs w:val="0"/>
          <w:color w:val="595959" w:themeColor="text1" w:themeTint="A6"/>
          <w:kern w:val="20"/>
          <w:sz w:val="20"/>
          <w:szCs w:val="20"/>
        </w:rPr>
        <w:id w:val="-1862577383"/>
        <w:docPartObj>
          <w:docPartGallery w:val="Table of Contents"/>
          <w:docPartUnique/>
        </w:docPartObj>
      </w:sdtPr>
      <w:sdtEndPr/>
      <w:sdtContent>
        <w:p w:rsidR="00A52749" w:rsidRPr="00CF5782" w:rsidRDefault="00A52749" w:rsidP="00CF5782">
          <w:pPr>
            <w:pStyle w:val="TOCHeading"/>
            <w:spacing w:before="0" w:after="360" w:line="240" w:lineRule="auto"/>
            <w:rPr>
              <w:rFonts w:asciiTheme="minorHAnsi" w:hAnsiTheme="minorHAnsi"/>
              <w:b w:val="0"/>
            </w:rPr>
          </w:pPr>
          <w:r w:rsidRPr="00CF5782">
            <w:rPr>
              <w:rFonts w:asciiTheme="minorHAnsi" w:hAnsiTheme="minorHAnsi"/>
              <w:b w:val="0"/>
              <w:color w:val="595959" w:themeColor="text1" w:themeTint="A6"/>
              <w:sz w:val="36"/>
              <w:szCs w:val="36"/>
            </w:rPr>
            <w:t>Conteúdos</w:t>
          </w:r>
        </w:p>
        <w:p w:rsidR="00A00706" w:rsidRPr="00A00706" w:rsidRDefault="00A00706">
          <w:pPr>
            <w:pStyle w:val="TOC1"/>
            <w:tabs>
              <w:tab w:val="right" w:leader="underscore" w:pos="9120"/>
            </w:tabs>
            <w:rPr>
              <w:rFonts w:eastAsiaTheme="minorEastAsia"/>
              <w:color w:val="auto"/>
              <w:kern w:val="0"/>
              <w:sz w:val="24"/>
              <w:szCs w:val="24"/>
            </w:rPr>
          </w:pPr>
          <w:r>
            <w:fldChar w:fldCharType="begin"/>
          </w:r>
          <w:r>
            <w:instrText xml:space="preserve"> TOC \o "1-1" \h \z \u </w:instrText>
          </w:r>
          <w:r>
            <w:fldChar w:fldCharType="separate"/>
          </w:r>
          <w:hyperlink w:anchor="_Toc329704939" w:history="1">
            <w:r w:rsidRPr="00A00706">
              <w:rPr>
                <w:rStyle w:val="Hyperlink"/>
                <w:sz w:val="22"/>
              </w:rPr>
              <w:t>Para Os Nossos Acionistas</w:t>
            </w:r>
            <w:r w:rsidRPr="00A00706">
              <w:rPr>
                <w:webHidden/>
                <w:sz w:val="22"/>
              </w:rPr>
              <w:tab/>
            </w:r>
            <w:r w:rsidRPr="00A00706">
              <w:rPr>
                <w:webHidden/>
                <w:sz w:val="22"/>
              </w:rPr>
              <w:fldChar w:fldCharType="begin"/>
            </w:r>
            <w:r w:rsidRPr="00A00706">
              <w:rPr>
                <w:webHidden/>
                <w:sz w:val="22"/>
              </w:rPr>
              <w:instrText xml:space="preserve"> PAGEREF _Toc329704939 \h </w:instrText>
            </w:r>
            <w:r w:rsidRPr="00A00706">
              <w:rPr>
                <w:webHidden/>
                <w:sz w:val="22"/>
              </w:rPr>
            </w:r>
            <w:r w:rsidRPr="00A00706">
              <w:rPr>
                <w:webHidden/>
                <w:sz w:val="22"/>
              </w:rPr>
              <w:fldChar w:fldCharType="separate"/>
            </w:r>
            <w:r w:rsidR="002363BA">
              <w:rPr>
                <w:webHidden/>
                <w:sz w:val="22"/>
              </w:rPr>
              <w:t>1</w:t>
            </w:r>
            <w:r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0" w:history="1">
            <w:r w:rsidR="00A00706" w:rsidRPr="00A00706">
              <w:rPr>
                <w:rStyle w:val="Hyperlink"/>
                <w:sz w:val="22"/>
              </w:rPr>
              <w:t>Sumário Financeiro</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_Toc329704940 \h </w:instrText>
            </w:r>
            <w:r w:rsidR="00A00706" w:rsidRPr="00A00706">
              <w:rPr>
                <w:webHidden/>
                <w:sz w:val="22"/>
              </w:rPr>
            </w:r>
            <w:r w:rsidR="00A00706" w:rsidRPr="00A00706">
              <w:rPr>
                <w:webHidden/>
                <w:sz w:val="22"/>
              </w:rPr>
              <w:fldChar w:fldCharType="separate"/>
            </w:r>
            <w:r w:rsidR="002363BA">
              <w:rPr>
                <w:webHidden/>
                <w:sz w:val="22"/>
              </w:rPr>
              <w:t>2</w:t>
            </w:r>
            <w:r w:rsidR="00A00706"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1" w:history="1">
            <w:r w:rsidR="00A00706" w:rsidRPr="00A00706">
              <w:rPr>
                <w:rStyle w:val="Hyperlink"/>
                <w:sz w:val="22"/>
              </w:rPr>
              <w:t>Declarações Financeiras</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_Toc329704941 \h </w:instrText>
            </w:r>
            <w:r w:rsidR="00A00706" w:rsidRPr="00A00706">
              <w:rPr>
                <w:webHidden/>
                <w:sz w:val="22"/>
              </w:rPr>
            </w:r>
            <w:r w:rsidR="00A00706" w:rsidRPr="00A00706">
              <w:rPr>
                <w:webHidden/>
                <w:sz w:val="22"/>
              </w:rPr>
              <w:fldChar w:fldCharType="separate"/>
            </w:r>
            <w:r w:rsidR="002363BA">
              <w:rPr>
                <w:webHidden/>
                <w:sz w:val="22"/>
              </w:rPr>
              <w:t>3</w:t>
            </w:r>
            <w:r w:rsidR="00A00706"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2" w:history="1">
            <w:r w:rsidR="00A00706" w:rsidRPr="00A00706">
              <w:rPr>
                <w:rStyle w:val="Hyperlink"/>
                <w:sz w:val="22"/>
              </w:rPr>
              <w:t>Notas para Declarações Financeiras</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_Toc329704942 \h </w:instrText>
            </w:r>
            <w:r w:rsidR="00A00706" w:rsidRPr="00A00706">
              <w:rPr>
                <w:webHidden/>
                <w:sz w:val="22"/>
              </w:rPr>
            </w:r>
            <w:r w:rsidR="00A00706" w:rsidRPr="00A00706">
              <w:rPr>
                <w:webHidden/>
                <w:sz w:val="22"/>
              </w:rPr>
              <w:fldChar w:fldCharType="separate"/>
            </w:r>
            <w:r w:rsidR="002363BA">
              <w:rPr>
                <w:webHidden/>
                <w:sz w:val="22"/>
              </w:rPr>
              <w:t>4</w:t>
            </w:r>
            <w:r w:rsidR="00A00706"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3" w:history="1">
            <w:r w:rsidR="00A00706" w:rsidRPr="00A00706">
              <w:rPr>
                <w:rStyle w:val="Hyperlink"/>
                <w:sz w:val="22"/>
              </w:rPr>
              <w:t>Relatório de Auditor Independente</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_Toc329704943 \h </w:instrText>
            </w:r>
            <w:r w:rsidR="00A00706" w:rsidRPr="00A00706">
              <w:rPr>
                <w:webHidden/>
                <w:sz w:val="22"/>
              </w:rPr>
            </w:r>
            <w:r w:rsidR="00A00706" w:rsidRPr="00A00706">
              <w:rPr>
                <w:webHidden/>
                <w:sz w:val="22"/>
              </w:rPr>
              <w:fldChar w:fldCharType="separate"/>
            </w:r>
            <w:r w:rsidR="002363BA">
              <w:rPr>
                <w:webHidden/>
                <w:sz w:val="22"/>
              </w:rPr>
              <w:t>5</w:t>
            </w:r>
            <w:r w:rsidR="00A00706"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4" w:history="1">
            <w:r w:rsidR="00A00706" w:rsidRPr="00A00706">
              <w:rPr>
                <w:rStyle w:val="Hyperlink"/>
                <w:sz w:val="22"/>
              </w:rPr>
              <w:t>Informações de Contacto</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_Toc329704944 \h </w:instrText>
            </w:r>
            <w:r w:rsidR="00A00706" w:rsidRPr="00A00706">
              <w:rPr>
                <w:webHidden/>
                <w:sz w:val="22"/>
              </w:rPr>
            </w:r>
            <w:r w:rsidR="00A00706" w:rsidRPr="00A00706">
              <w:rPr>
                <w:webHidden/>
                <w:sz w:val="22"/>
              </w:rPr>
              <w:fldChar w:fldCharType="separate"/>
            </w:r>
            <w:r w:rsidR="002363BA">
              <w:rPr>
                <w:webHidden/>
                <w:sz w:val="22"/>
              </w:rPr>
              <w:t>6</w:t>
            </w:r>
            <w:r w:rsidR="00A00706" w:rsidRPr="00A00706">
              <w:rPr>
                <w:webHidden/>
                <w:sz w:val="22"/>
              </w:rPr>
              <w:fldChar w:fldCharType="end"/>
            </w:r>
          </w:hyperlink>
        </w:p>
        <w:p w:rsidR="00A00706" w:rsidRPr="00A00706" w:rsidRDefault="00937A33">
          <w:pPr>
            <w:pStyle w:val="TOC1"/>
            <w:tabs>
              <w:tab w:val="right" w:leader="underscore" w:pos="9120"/>
            </w:tabs>
            <w:rPr>
              <w:rFonts w:eastAsiaTheme="minorEastAsia"/>
              <w:color w:val="auto"/>
              <w:kern w:val="0"/>
              <w:sz w:val="24"/>
              <w:szCs w:val="24"/>
            </w:rPr>
          </w:pPr>
          <w:hyperlink w:anchor="_Toc329704945" w:history="1">
            <w:r w:rsidR="00A00706" w:rsidRPr="00A00706">
              <w:rPr>
                <w:rStyle w:val="Hyperlink"/>
                <w:sz w:val="22"/>
              </w:rPr>
              <w:t>Informações da Empresa</w:t>
            </w:r>
            <w:r w:rsidR="00A00706" w:rsidRPr="00A00706">
              <w:rPr>
                <w:webHidden/>
                <w:sz w:val="22"/>
              </w:rPr>
              <w:tab/>
            </w:r>
            <w:r w:rsidR="00A00706" w:rsidRPr="00A00706">
              <w:rPr>
                <w:webHidden/>
                <w:sz w:val="22"/>
              </w:rPr>
              <w:fldChar w:fldCharType="begin"/>
            </w:r>
            <w:r w:rsidR="00A00706" w:rsidRPr="00A00706">
              <w:rPr>
                <w:webHidden/>
                <w:sz w:val="22"/>
              </w:rPr>
              <w:instrText xml:space="preserve"> PAGEREF _Toc329704945 \h </w:instrText>
            </w:r>
            <w:r w:rsidR="00A00706" w:rsidRPr="00A00706">
              <w:rPr>
                <w:webHidden/>
                <w:sz w:val="22"/>
              </w:rPr>
            </w:r>
            <w:r w:rsidR="00A00706" w:rsidRPr="00A00706">
              <w:rPr>
                <w:webHidden/>
                <w:sz w:val="22"/>
              </w:rPr>
              <w:fldChar w:fldCharType="separate"/>
            </w:r>
            <w:r w:rsidR="002363BA">
              <w:rPr>
                <w:webHidden/>
                <w:sz w:val="22"/>
              </w:rPr>
              <w:t>6</w:t>
            </w:r>
            <w:r w:rsidR="00A00706" w:rsidRPr="00A00706">
              <w:rPr>
                <w:webHidden/>
                <w:sz w:val="22"/>
              </w:rPr>
              <w:fldChar w:fldCharType="end"/>
            </w:r>
          </w:hyperlink>
        </w:p>
        <w:p w:rsidR="00A52749" w:rsidRDefault="00A00706">
          <w:r>
            <w:fldChar w:fldCharType="end"/>
          </w:r>
        </w:p>
      </w:sdtContent>
    </w:sdt>
    <w:p w:rsidR="000D452F" w:rsidRDefault="000D452F">
      <w:pPr>
        <w:sectPr w:rsidR="000D452F" w:rsidSect="00C07759">
          <w:headerReference w:type="default" r:id="rId10"/>
          <w:pgSz w:w="11907" w:h="16839" w:code="9"/>
          <w:pgMar w:top="2678" w:right="1512" w:bottom="1913" w:left="1512" w:header="918" w:footer="709" w:gutter="0"/>
          <w:pgNumType w:start="0"/>
          <w:cols w:space="720"/>
          <w:titlePg/>
          <w:docGrid w:linePitch="360"/>
        </w:sectPr>
      </w:pPr>
    </w:p>
    <w:p w:rsidR="000D452F" w:rsidRPr="00026AD3" w:rsidRDefault="008917DD">
      <w:pPr>
        <w:pStyle w:val="ttulo1"/>
      </w:pPr>
      <w:bookmarkStart w:id="0" w:name="_Toc325634774"/>
      <w:bookmarkStart w:id="1" w:name="_Toc329704939"/>
      <w:r>
        <w:lastRenderedPageBreak/>
        <w:t>Para Os Nossos Acionistas</w:t>
      </w:r>
      <w:bookmarkEnd w:id="0"/>
      <w:bookmarkEnd w:id="1"/>
    </w:p>
    <w:p w:rsidR="000D452F" w:rsidRPr="00026AD3" w:rsidRDefault="008917DD">
      <w:pPr>
        <w:pStyle w:val="ttulo2"/>
      </w:pPr>
      <w:r>
        <w:t>Destaques Estratégicos</w:t>
      </w:r>
    </w:p>
    <w:sdt>
      <w:sdtPr>
        <w:id w:val="-1753731443"/>
        <w:placeholder>
          <w:docPart w:val="8C28D5823AF7477A9BC27AF476E1C4B1"/>
        </w:placeholder>
        <w:temporary/>
        <w:showingPlcHdr/>
        <w15:appearance w15:val="hidden"/>
      </w:sdtPr>
      <w:sdtEndPr/>
      <w:sdtContent>
        <w:p w:rsidR="000D452F" w:rsidRDefault="008917DD">
          <w:r>
            <w:t>Acrescentámos algumas sugestões (como a presente) para ajudá-lo a começar.</w:t>
          </w:r>
        </w:p>
        <w:p w:rsidR="000D452F" w:rsidRDefault="008917DD">
          <w:r>
            <w:t>Quando clicar no texto da sugestão, toda a sugestão é selecionada. Basta começar a escrever para substituí-la por uma sugestão da sua autoria.</w:t>
          </w:r>
        </w:p>
        <w:p w:rsidR="000D452F" w:rsidRPr="00A52749" w:rsidRDefault="008917DD">
          <w:r>
            <w:t>No entanto, no que toca aos títulos, tratam-se de títulos típicos de relatórios anuais que poderá querer utilizar tal como estão.</w:t>
          </w:r>
        </w:p>
      </w:sdtContent>
    </w:sdt>
    <w:p w:rsidR="000D452F" w:rsidRPr="00A52749" w:rsidRDefault="008917DD">
      <w:pPr>
        <w:pStyle w:val="ttulo2"/>
      </w:pPr>
      <w:r>
        <w:t>Destaques Financeiros</w:t>
      </w:r>
    </w:p>
    <w:sdt>
      <w:sdtPr>
        <w:id w:val="-1582360605"/>
        <w:placeholder>
          <w:docPart w:val="A218B64594EF4F23B56A76968126AE74"/>
        </w:placeholder>
        <w:temporary/>
        <w:showingPlcHdr/>
        <w15:appearance w15:val="hidden"/>
      </w:sdtPr>
      <w:sdtEndPr/>
      <w:sdtContent>
        <w:p w:rsidR="000D452F" w:rsidRPr="00A52749" w:rsidRDefault="008917DD">
          <w:r>
            <w:t>Adoramos a folha de rosto deste modelo. Mas também somos da opinião que deve ter opções. No separador Inserir, clique em Página de Rosto para obter uma galeria de escolhas. E não se preocupe com o texto que já adicionou à página, pois permanecerá inalterado após selecionar outra folha de rosto.</w:t>
          </w:r>
        </w:p>
      </w:sdtContent>
    </w:sdt>
    <w:p w:rsidR="000D452F" w:rsidRPr="00A52749" w:rsidRDefault="008917DD">
      <w:pPr>
        <w:pStyle w:val="ttulo2"/>
      </w:pPr>
      <w:r>
        <w:t>Destaques Operacionais</w:t>
      </w:r>
    </w:p>
    <w:sdt>
      <w:sdtPr>
        <w:id w:val="-743870809"/>
        <w:placeholder>
          <w:docPart w:val="FCACD00627B3430BB5CB58EF4600076F"/>
        </w:placeholder>
        <w:temporary/>
        <w:showingPlcHdr/>
        <w15:appearance w15:val="hidden"/>
      </w:sdtPr>
      <w:sdtEndPr/>
      <w:sdtContent>
        <w:p w:rsidR="000D452F" w:rsidRPr="00A52749" w:rsidRDefault="008917DD">
          <w:r>
            <w:t xml:space="preserve">Pretende adicionar outro título ou citação? Pode fazer corresponder qualquer formatação que vê nesta página num só clique, utilizando a opção Estilos. Localize uma galeria de estilos para este modelo no separador Base do friso. </w:t>
          </w:r>
        </w:p>
      </w:sdtContent>
    </w:sdt>
    <w:p w:rsidR="000D452F" w:rsidRPr="00A52749" w:rsidRDefault="008917DD">
      <w:pPr>
        <w:pStyle w:val="ttulo2"/>
      </w:pPr>
      <w:r>
        <w:t>Olhar para o futuro</w:t>
      </w:r>
    </w:p>
    <w:sdt>
      <w:sdtPr>
        <w:id w:val="491683632"/>
        <w:placeholder>
          <w:docPart w:val="F6854632AAAA46AB8097879A124295D5"/>
        </w:placeholder>
        <w:temporary/>
        <w:showingPlcHdr/>
        <w15:appearance w15:val="hidden"/>
      </w:sdtPr>
      <w:sdtEndPr/>
      <w:sdtContent>
        <w:p w:rsidR="000D452F" w:rsidRPr="00A52749" w:rsidRDefault="008917DD">
          <w:r>
            <w:t>Se alterar ou adicionar títulos neste documento, pode atualizar o índice num instante, Para ver novos títulos, clique em qualquer zona do índice e, em seguida, clique em Atualizar Tabela.</w:t>
          </w:r>
        </w:p>
      </w:sdtContent>
    </w:sdt>
    <w:p w:rsidR="000D452F" w:rsidRPr="00A52749" w:rsidRDefault="00937A33">
      <w:pPr>
        <w:pStyle w:val="Signature"/>
      </w:pPr>
      <w:sdt>
        <w:sdtPr>
          <w:alias w:val="Nome"/>
          <w:tag w:val="Nome"/>
          <w:id w:val="-364757055"/>
          <w:placeholder>
            <w:docPart w:val="A501E0E1225047A5B50D018BF35ADAF8"/>
          </w:placeholder>
          <w:temporary/>
          <w:showingPlcHdr/>
          <w15:appearance w15:val="hidden"/>
          <w:text/>
        </w:sdtPr>
        <w:sdtEndPr/>
        <w:sdtContent>
          <w:r w:rsidR="008917DD">
            <w:t>Nome do Diretor Executivo</w:t>
          </w:r>
        </w:sdtContent>
      </w:sdt>
      <w:r w:rsidR="008917DD" w:rsidRPr="00A52749">
        <w:br/>
      </w:r>
      <w:sdt>
        <w:sdtPr>
          <w:alias w:val="Título"/>
          <w:tag w:val="Título"/>
          <w:id w:val="-572502773"/>
          <w:placeholder>
            <w:docPart w:val="5ECF4EE936C74201AD5935A4F57DB341"/>
          </w:placeholder>
          <w:temporary/>
          <w:showingPlcHdr/>
          <w15:appearance w15:val="hidden"/>
          <w:text/>
        </w:sdtPr>
        <w:sdtEndPr/>
        <w:sdtContent>
          <w:r w:rsidR="008917DD">
            <w:t>Título do Diretor Executivo</w:t>
          </w:r>
        </w:sdtContent>
      </w:sdt>
      <w:r w:rsidR="008917DD" w:rsidRPr="00A52749">
        <w:br/>
      </w:r>
      <w:sdt>
        <w:sdtPr>
          <w:alias w:val="Clique na seta para selecionar uma data"/>
          <w:tag w:val="Clique na seta para selecionar uma data"/>
          <w:id w:val="-405455016"/>
          <w:placeholder>
            <w:docPart w:val="68A89D3299B44E1FA45AE56B6F66D6C9"/>
          </w:placeholder>
          <w:showingPlcHdr/>
          <w:date>
            <w:dateFormat w:val="d 'de' MMMM 'de' yyyy"/>
            <w:lid w:val="pt-PT"/>
            <w:storeMappedDataAs w:val="dateTime"/>
            <w:calendar w:val="gregorian"/>
          </w:date>
        </w:sdtPr>
        <w:sdtEndPr/>
        <w:sdtContent>
          <w:r w:rsidR="008917DD">
            <w:t>[Data]</w:t>
          </w:r>
        </w:sdtContent>
      </w:sdt>
    </w:p>
    <w:p w:rsidR="000D452F" w:rsidRPr="00A52749" w:rsidRDefault="008917DD">
      <w:pPr>
        <w:pStyle w:val="ttulo1"/>
      </w:pPr>
      <w:bookmarkStart w:id="2" w:name="_Toc325634775"/>
      <w:bookmarkStart w:id="3" w:name="_Toc329704940"/>
      <w:r>
        <w:lastRenderedPageBreak/>
        <w:t>Sumário Financeiro</w:t>
      </w:r>
      <w:bookmarkEnd w:id="2"/>
      <w:bookmarkEnd w:id="3"/>
    </w:p>
    <w:sdt>
      <w:sdtPr>
        <w:id w:val="-873762758"/>
        <w:placeholder>
          <w:docPart w:val="E7CA190A1A364E5894DB7323BAEA5D26"/>
        </w:placeholder>
        <w:temporary/>
        <w:showingPlcHdr/>
        <w15:appearance w15:val="hidden"/>
      </w:sdtPr>
      <w:sdtEndPr/>
      <w:sdtContent>
        <w:p w:rsidR="000D452F" w:rsidRDefault="008917DD">
          <w:r>
            <w:t>Utilize esta secção para fornecer um breve resumo das suas finanças, destacando os pontos importantes.</w:t>
          </w:r>
        </w:p>
        <w:p w:rsidR="000D452F" w:rsidRDefault="008917DD">
          <w:r>
            <w:t>Este é também o local ideal para colocar alguns gráficos que apresentem informações financeiras importantes. Para adicionar um gráfico, no separador Inserir clique em Gráfico. O gráfico irá coordenar-se automaticamente com o aspeto do seu relatório.</w:t>
          </w:r>
        </w:p>
        <w:p w:rsidR="000D452F" w:rsidRDefault="008917DD">
          <w:r>
            <w:t>Precisa de ajuda para selecionar um tipo de gráfico? Não há problema.</w:t>
          </w:r>
        </w:p>
        <w:p w:rsidR="000D452F" w:rsidRDefault="008917DD">
          <w:pPr>
            <w:pStyle w:val="ListacomMarcas"/>
          </w:pPr>
          <w:r>
            <w:t xml:space="preserve">Para apresentar valores em várias categorias, como para comparar as receitas de diferentes unidades comerciais, experimente um gráfico de colunas ou barras. </w:t>
          </w:r>
        </w:p>
        <w:p w:rsidR="000D452F" w:rsidRDefault="008917DD">
          <w:pPr>
            <w:pStyle w:val="ListacomMarcas"/>
          </w:pPr>
          <w:r>
            <w:t>Para apresentar valores ao longo do tempo, como para receitas ou tendências de lucro, experimente um gráfico de linhas.</w:t>
          </w:r>
        </w:p>
        <w:p w:rsidR="000D452F" w:rsidRDefault="008917DD">
          <w:pPr>
            <w:pStyle w:val="ListacomMarcas"/>
            <w:spacing w:after="180"/>
          </w:pPr>
          <w:r>
            <w:t xml:space="preserve">Para comparar dois conjuntos de valores relacionados, como para comparar salários de executivos relativamente ao número de anos que estão na empresa, experimente um gráfico de dispersão. </w:t>
          </w:r>
        </w:p>
        <w:p w:rsidR="000D452F" w:rsidRPr="00A52749" w:rsidRDefault="008917DD">
          <w:r>
            <w:t>E quando estiver preparado para personalizar o aspeto do seu gráfico, basta clicar no gráfico e, em seguida, selecionar os ícones que vê à direita para todas as opções desde estilo e esquema até à gestão de dados.</w:t>
          </w:r>
        </w:p>
      </w:sdtContent>
    </w:sdt>
    <w:p w:rsidR="000D452F" w:rsidRPr="00026AD3" w:rsidRDefault="008917DD">
      <w:pPr>
        <w:pStyle w:val="ttulo1"/>
      </w:pPr>
      <w:bookmarkStart w:id="4" w:name="_Toc325634776"/>
      <w:bookmarkStart w:id="5" w:name="_Toc329704941"/>
      <w:r>
        <w:lastRenderedPageBreak/>
        <w:t>Declarações Financeiras</w:t>
      </w:r>
      <w:bookmarkEnd w:id="4"/>
      <w:bookmarkEnd w:id="5"/>
    </w:p>
    <w:p w:rsidR="000D452F" w:rsidRPr="00026AD3" w:rsidRDefault="008917DD">
      <w:pPr>
        <w:pStyle w:val="ttulo2"/>
        <w:rPr>
          <w:rFonts w:asciiTheme="minorHAnsi" w:eastAsiaTheme="minorEastAsia" w:hAnsiTheme="minorHAnsi" w:cstheme="minorBidi"/>
          <w:sz w:val="22"/>
          <w:szCs w:val="22"/>
        </w:rPr>
      </w:pPr>
      <w:r>
        <w:t>Declaração de Posição Financeira</w:t>
      </w:r>
    </w:p>
    <w:p w:rsidR="000D452F" w:rsidRDefault="008917DD">
      <w:pPr>
        <w:pStyle w:val="ListacomMarcas"/>
      </w:pPr>
      <w:r>
        <w:t>Passivos</w:t>
      </w:r>
    </w:p>
    <w:p w:rsidR="000D452F" w:rsidRDefault="008917DD">
      <w:pPr>
        <w:pStyle w:val="ListacomMarcas"/>
        <w:numPr>
          <w:ilvl w:val="0"/>
          <w:numId w:val="12"/>
        </w:numPr>
      </w:pPr>
      <w:r>
        <w:t>Declaração de Posição Financeira</w:t>
      </w:r>
    </w:p>
    <w:p w:rsidR="000D452F" w:rsidRDefault="008917DD">
      <w:pPr>
        <w:pStyle w:val="ListacomMarcas"/>
      </w:pPr>
      <w:r>
        <w:t>Participação de capital</w:t>
      </w:r>
    </w:p>
    <w:p w:rsidR="000D452F" w:rsidRPr="00026AD3" w:rsidRDefault="008917DD">
      <w:pPr>
        <w:pStyle w:val="ttulo2"/>
      </w:pPr>
      <w:r>
        <w:t>Declaração de Rendimento Integral (Lucros e Perdas)</w:t>
      </w:r>
    </w:p>
    <w:p w:rsidR="000D452F" w:rsidRDefault="008917DD">
      <w:pPr>
        <w:pStyle w:val="ListacomMarcas"/>
      </w:pPr>
      <w:r>
        <w:t>Rendimento</w:t>
      </w:r>
    </w:p>
    <w:p w:rsidR="000D452F" w:rsidRDefault="008917DD">
      <w:pPr>
        <w:pStyle w:val="ListacomMarcas"/>
      </w:pPr>
      <w:r>
        <w:t>Despesas</w:t>
      </w:r>
    </w:p>
    <w:p w:rsidR="000D452F" w:rsidRDefault="008917DD">
      <w:pPr>
        <w:pStyle w:val="ListacomMarcas"/>
      </w:pPr>
      <w:r>
        <w:t>Lucros</w:t>
      </w:r>
    </w:p>
    <w:p w:rsidR="000D452F" w:rsidRDefault="008917DD">
      <w:pPr>
        <w:pStyle w:val="ttulo2"/>
      </w:pPr>
      <w:r>
        <w:t>Declaração de Alterações no Capital</w:t>
      </w:r>
    </w:p>
    <w:sdt>
      <w:sdtPr>
        <w:id w:val="-1771542479"/>
        <w:placeholder>
          <w:docPart w:val="FEC0977598A343FB83EB31C89803F968"/>
        </w:placeholder>
        <w:temporary/>
        <w:showingPlcHdr/>
        <w15:appearance w15:val="hidden"/>
      </w:sdtPr>
      <w:sdtEndPr/>
      <w:sdtContent>
        <w:p w:rsidR="000D452F" w:rsidRDefault="008917DD">
          <w:r>
            <w:t>Bem, não seria um relatório anual sem uma série de números, certo? Esta secção reúne todas as tabelas financeiras.</w:t>
          </w:r>
        </w:p>
        <w:p w:rsidR="000D452F" w:rsidRPr="00A52749" w:rsidRDefault="008917DD">
          <w:r>
            <w:t>Para começar com uma tabela que se assemelhe ao modelo aqui apresentado, no separador Inserir clique em Tabelas e, em seguida, selecione Tabelas Rápidas.</w:t>
          </w:r>
        </w:p>
      </w:sdtContent>
    </w:sdt>
    <w:sdt>
      <w:sdtPr>
        <w:id w:val="2134911414"/>
        <w:placeholder>
          <w:docPart w:val="41A52E6CC3BE4949A71B65C8E871BA81"/>
        </w:placeholder>
        <w:temporary/>
        <w:showingPlcHdr/>
        <w:text/>
      </w:sdtPr>
      <w:sdtEndPr/>
      <w:sdtContent>
        <w:p w:rsidR="000D452F" w:rsidRDefault="008917DD">
          <w:pPr>
            <w:pStyle w:val="TtulodaTabela"/>
          </w:pPr>
          <w:r>
            <w:t>Título da Tabela</w:t>
          </w:r>
        </w:p>
      </w:sdtContent>
    </w:sdt>
    <w:tbl>
      <w:tblPr>
        <w:tblStyle w:val="TabelaFinanceira"/>
        <w:tblW w:w="5000" w:type="pct"/>
        <w:tblLook w:val="04A0" w:firstRow="1" w:lastRow="0" w:firstColumn="1" w:lastColumn="0" w:noHBand="0" w:noVBand="1"/>
        <w:tblDescription w:val="Sample table"/>
      </w:tblPr>
      <w:tblGrid>
        <w:gridCol w:w="3846"/>
        <w:gridCol w:w="1679"/>
        <w:gridCol w:w="1679"/>
        <w:gridCol w:w="1679"/>
      </w:tblGrid>
      <w:tr w:rsidR="000D4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0D452F" w:rsidRDefault="008917DD">
            <w:r>
              <w:t>Descrição</w:t>
            </w:r>
          </w:p>
        </w:tc>
        <w:tc>
          <w:tcPr>
            <w:tcW w:w="945" w:type="pct"/>
            <w:tcBorders>
              <w:top w:val="nil"/>
              <w:left w:val="nil"/>
              <w:bottom w:val="single" w:sz="4" w:space="0" w:color="D9D9D9" w:themeColor="background1" w:themeShade="D9"/>
              <w:right w:val="nil"/>
            </w:tcBorders>
            <w:hideMark/>
          </w:tcPr>
          <w:p w:rsidR="000D452F" w:rsidRDefault="008917DD">
            <w:pPr>
              <w:cnfStyle w:val="100000000000" w:firstRow="1" w:lastRow="0" w:firstColumn="0" w:lastColumn="0" w:oddVBand="0" w:evenVBand="0" w:oddHBand="0" w:evenHBand="0" w:firstRowFirstColumn="0" w:firstRowLastColumn="0" w:lastRowFirstColumn="0" w:lastRowLastColumn="0"/>
            </w:pPr>
            <w:r>
              <w:t>Receita</w:t>
            </w:r>
          </w:p>
        </w:tc>
        <w:tc>
          <w:tcPr>
            <w:tcW w:w="945" w:type="pct"/>
            <w:tcBorders>
              <w:top w:val="nil"/>
              <w:left w:val="nil"/>
              <w:bottom w:val="single" w:sz="4" w:space="0" w:color="D9D9D9" w:themeColor="background1" w:themeShade="D9"/>
              <w:right w:val="nil"/>
            </w:tcBorders>
            <w:hideMark/>
          </w:tcPr>
          <w:p w:rsidR="000D452F" w:rsidRDefault="008917DD">
            <w:pPr>
              <w:jc w:val="center"/>
              <w:cnfStyle w:val="100000000000" w:firstRow="1" w:lastRow="0" w:firstColumn="0" w:lastColumn="0" w:oddVBand="0" w:evenVBand="0" w:oddHBand="0" w:evenHBand="0" w:firstRowFirstColumn="0" w:firstRowLastColumn="0" w:lastRowFirstColumn="0" w:lastRowLastColumn="0"/>
            </w:pPr>
            <w:r>
              <w:t>Despesas</w:t>
            </w:r>
          </w:p>
        </w:tc>
        <w:tc>
          <w:tcPr>
            <w:tcW w:w="945" w:type="pct"/>
            <w:tcBorders>
              <w:top w:val="nil"/>
              <w:left w:val="nil"/>
              <w:bottom w:val="single" w:sz="4" w:space="0" w:color="D9D9D9" w:themeColor="background1" w:themeShade="D9"/>
              <w:right w:val="nil"/>
            </w:tcBorders>
            <w:hideMark/>
          </w:tcPr>
          <w:p w:rsidR="000D452F" w:rsidRDefault="008917DD">
            <w:pPr>
              <w:jc w:val="center"/>
              <w:cnfStyle w:val="100000000000" w:firstRow="1" w:lastRow="0" w:firstColumn="0" w:lastColumn="0" w:oddVBand="0" w:evenVBand="0" w:oddHBand="0" w:evenHBand="0" w:firstRowFirstColumn="0" w:firstRowLastColumn="0" w:lastRowFirstColumn="0" w:lastRowLastColumn="0"/>
            </w:pPr>
            <w:r>
              <w:t>Ganhos</w:t>
            </w:r>
          </w:p>
        </w:tc>
      </w:tr>
      <w:tr w:rsidR="000D452F">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0D452F" w:rsidRDefault="000D452F"/>
        </w:tc>
        <w:tc>
          <w:tcPr>
            <w:tcW w:w="945" w:type="pct"/>
            <w:tcBorders>
              <w:top w:val="dotted" w:sz="8" w:space="0" w:color="7E97AD" w:themeColor="accent1"/>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r>
      <w:tr w:rsidR="000D452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0D452F" w:rsidRDefault="000D452F"/>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r>
      <w:tr w:rsidR="000D452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0D452F" w:rsidRDefault="000D452F"/>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r>
      <w:tr w:rsidR="000D452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0D452F" w:rsidRDefault="000D452F"/>
        </w:tc>
        <w:tc>
          <w:tcPr>
            <w:tcW w:w="945" w:type="pct"/>
            <w:tcBorders>
              <w:top w:val="single" w:sz="4" w:space="0" w:color="D9D9D9" w:themeColor="background1" w:themeShade="D9"/>
              <w:left w:val="nil"/>
              <w:bottom w:val="nil"/>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0D452F" w:rsidRDefault="000D452F">
            <w:pPr>
              <w:pStyle w:val="DecimaldeTextodeTabela"/>
              <w:cnfStyle w:val="000000000000" w:firstRow="0" w:lastRow="0" w:firstColumn="0" w:lastColumn="0" w:oddVBand="0" w:evenVBand="0" w:oddHBand="0" w:evenHBand="0" w:firstRowFirstColumn="0" w:firstRowLastColumn="0" w:lastRowFirstColumn="0" w:lastRowLastColumn="0"/>
            </w:pPr>
          </w:p>
        </w:tc>
      </w:tr>
    </w:tbl>
    <w:p w:rsidR="000D452F" w:rsidRDefault="008917DD">
      <w:pPr>
        <w:pStyle w:val="ttulo2"/>
      </w:pPr>
      <w:r>
        <w:t>Declaração de Fluxos Monetários</w:t>
      </w:r>
    </w:p>
    <w:p w:rsidR="000D452F" w:rsidRDefault="008917DD">
      <w:pPr>
        <w:pStyle w:val="ListacomMarcas"/>
      </w:pPr>
      <w:r>
        <w:t>Operacional</w:t>
      </w:r>
    </w:p>
    <w:p w:rsidR="000D452F" w:rsidRDefault="008917DD">
      <w:pPr>
        <w:pStyle w:val="ListacomMarcas"/>
      </w:pPr>
      <w:r>
        <w:t>Investimento</w:t>
      </w:r>
    </w:p>
    <w:p w:rsidR="000D452F" w:rsidRDefault="008917DD">
      <w:pPr>
        <w:pStyle w:val="ListacomMarcas"/>
      </w:pPr>
      <w:r>
        <w:t>Financiamento</w:t>
      </w:r>
    </w:p>
    <w:p w:rsidR="000D452F" w:rsidRDefault="008917DD">
      <w:pPr>
        <w:pStyle w:val="ttulo1"/>
      </w:pPr>
      <w:bookmarkStart w:id="6" w:name="_Toc325634777"/>
      <w:bookmarkStart w:id="7" w:name="_Toc329704942"/>
      <w:r>
        <w:lastRenderedPageBreak/>
        <w:t>Notas para Declarações Financeiras</w:t>
      </w:r>
      <w:bookmarkEnd w:id="6"/>
      <w:bookmarkEnd w:id="7"/>
    </w:p>
    <w:p w:rsidR="000D452F" w:rsidRDefault="008917DD">
      <w:pPr>
        <w:pStyle w:val="ttulo2"/>
      </w:pPr>
      <w:r>
        <w:t>Contas</w:t>
      </w:r>
    </w:p>
    <w:sdt>
      <w:sdtPr>
        <w:id w:val="-1058388881"/>
        <w:placeholder>
          <w:docPart w:val="19C492744CD04767AD335F13593D9864"/>
        </w:placeholder>
        <w:temporary/>
        <w:showingPlcHdr/>
        <w15:appearance w15:val="hidden"/>
        <w:text/>
      </w:sdtPr>
      <w:sdtEndPr/>
      <w:sdtContent>
        <w:p w:rsidR="000D452F" w:rsidRPr="00A52749" w:rsidRDefault="008917DD">
          <w:r>
            <w:t>Quando tem um documento que apresenta muitos números, será útil ter um pequeno texto que explique os números. Pode fazer isso mesmo aqui.</w:t>
          </w:r>
        </w:p>
      </w:sdtContent>
    </w:sdt>
    <w:p w:rsidR="000D452F" w:rsidRPr="00A52749" w:rsidRDefault="008917DD">
      <w:pPr>
        <w:pStyle w:val="ttulo2"/>
      </w:pPr>
      <w:r>
        <w:t>Dívida</w:t>
      </w:r>
    </w:p>
    <w:sdt>
      <w:sdtPr>
        <w:id w:val="-991090545"/>
        <w:placeholder>
          <w:docPart w:val="9979C8729CB544D3A7B3D4580D011022"/>
        </w:placeholder>
        <w:temporary/>
        <w:showingPlcHdr/>
        <w15:appearance w15:val="hidden"/>
        <w:text/>
      </w:sdtPr>
      <w:sdtEndPr/>
      <w:sdtContent>
        <w:p w:rsidR="000D452F" w:rsidRPr="00A52749" w:rsidRDefault="008917DD">
          <w:r>
            <w:t>Obviamente, todos preferiríamos ter apenas lucros. Mas, se tiver alguma dúvida, este é o local para criar notas sobre o assunto.</w:t>
          </w:r>
        </w:p>
      </w:sdtContent>
    </w:sdt>
    <w:p w:rsidR="000D452F" w:rsidRPr="00A52749" w:rsidRDefault="008917DD">
      <w:pPr>
        <w:pStyle w:val="ttulo2"/>
      </w:pPr>
      <w:r>
        <w:t>Princípio de Continuidade</w:t>
      </w:r>
    </w:p>
    <w:sdt>
      <w:sdtPr>
        <w:id w:val="406666089"/>
        <w:placeholder>
          <w:docPart w:val="D3EFC4412A184A048F418229630F803C"/>
        </w:placeholder>
        <w:temporary/>
        <w:showingPlcHdr/>
        <w15:appearance w15:val="hidden"/>
        <w:text/>
      </w:sdtPr>
      <w:sdtEndPr/>
      <w:sdtContent>
        <w:p w:rsidR="000D452F" w:rsidRPr="00A52749" w:rsidRDefault="008917DD">
          <w:r>
            <w:t>Percebeu a ideia. Se tiver notas para adicionar sobre as suas finanças, adicione-as aqui.</w:t>
          </w:r>
        </w:p>
      </w:sdtContent>
    </w:sdt>
    <w:p w:rsidR="000D452F" w:rsidRPr="00A52749" w:rsidRDefault="008917DD">
      <w:pPr>
        <w:pStyle w:val="ttulo2"/>
      </w:pPr>
      <w:r>
        <w:t>Passivos Contingentes</w:t>
      </w:r>
    </w:p>
    <w:sdt>
      <w:sdtPr>
        <w:id w:val="-377398301"/>
        <w:placeholder>
          <w:docPart w:val="2D337D0626914617BCBCB5B23968F2A8"/>
        </w:placeholder>
        <w:temporary/>
        <w:showingPlcHdr/>
        <w15:appearance w15:val="hidden"/>
        <w:text/>
      </w:sdtPr>
      <w:sdtEndPr/>
      <w:sdtContent>
        <w:p w:rsidR="000D452F" w:rsidRPr="00A52749" w:rsidRDefault="008917DD">
          <w:r>
            <w:t>Tenha em consideração que alguns destes títulos poderão não se apliCaráter de ao seu negócio (e poderá ter outros títulos que queira adicionar). Este, por exemplo, aborda potenciais passivos que possam surgir se algo acontecer no futuro, tal como uma decisão legal pendente.</w:t>
          </w:r>
        </w:p>
      </w:sdtContent>
    </w:sdt>
    <w:p w:rsidR="000D452F" w:rsidRPr="00A52749" w:rsidRDefault="008917DD">
      <w:pPr>
        <w:pStyle w:val="ttulo2"/>
      </w:pPr>
      <w:r>
        <w:t>Conclusões</w:t>
      </w:r>
    </w:p>
    <w:sdt>
      <w:sdtPr>
        <w:id w:val="-1398818968"/>
        <w:placeholder>
          <w:docPart w:val="79A87265940A4E53873725400795B7CC"/>
        </w:placeholder>
        <w:temporary/>
        <w:showingPlcHdr/>
        <w15:appearance w15:val="hidden"/>
        <w:text/>
      </w:sdtPr>
      <w:sdtEndPr/>
      <w:sdtContent>
        <w:p w:rsidR="000D452F" w:rsidRPr="00A52749" w:rsidRDefault="008917DD">
          <w:r>
            <w:t>O que gostaria que os seus leitores compreendessem? Adicione aqui notas sobre as principais conclusões.</w:t>
          </w:r>
        </w:p>
      </w:sdtContent>
    </w:sdt>
    <w:p w:rsidR="000D452F" w:rsidRDefault="008917DD">
      <w:pPr>
        <w:pStyle w:val="ttulo1"/>
      </w:pPr>
      <w:bookmarkStart w:id="8" w:name="_Toc325634778"/>
      <w:bookmarkStart w:id="9" w:name="_Toc329704943"/>
      <w:r>
        <w:lastRenderedPageBreak/>
        <w:t>Relatório de Auditor Independente</w:t>
      </w:r>
      <w:bookmarkEnd w:id="8"/>
      <w:bookmarkEnd w:id="9"/>
    </w:p>
    <w:p w:rsidR="000D452F" w:rsidRDefault="008917DD">
      <w:pPr>
        <w:pStyle w:val="ListaNumerada2"/>
      </w:pPr>
      <w:r>
        <w:t>Opinião Não Qualificada</w:t>
      </w:r>
    </w:p>
    <w:p w:rsidR="000D452F" w:rsidRDefault="008917DD">
      <w:pPr>
        <w:pStyle w:val="ListaNumerada2"/>
      </w:pPr>
      <w:r>
        <w:t>Relatório de Opinião Qualificada</w:t>
      </w:r>
    </w:p>
    <w:p w:rsidR="000D452F" w:rsidRDefault="008917DD">
      <w:pPr>
        <w:pStyle w:val="ListaNumerada2"/>
      </w:pPr>
      <w:r>
        <w:t>Relatório de Opinião Adversa</w:t>
      </w:r>
    </w:p>
    <w:p w:rsidR="000D452F" w:rsidRDefault="008917DD">
      <w:pPr>
        <w:pStyle w:val="ListaNumerada2"/>
      </w:pPr>
      <w:r>
        <w:t>Exclusão de Relatório de Opinião</w:t>
      </w:r>
    </w:p>
    <w:p w:rsidR="000D452F" w:rsidRPr="00026AD3" w:rsidRDefault="008917DD">
      <w:pPr>
        <w:pStyle w:val="ListaNumerada2"/>
      </w:pPr>
      <w:r>
        <w:t>Relatório do Auditor sobre Controlos Internos de Empresas Públicas</w:t>
      </w:r>
    </w:p>
    <w:p w:rsidR="000D452F" w:rsidRDefault="008917DD">
      <w:pPr>
        <w:pStyle w:val="ListaNumerada2"/>
      </w:pPr>
      <w:r>
        <w:t>Princípio de Continuidade</w:t>
      </w:r>
    </w:p>
    <w:p w:rsidR="000D452F" w:rsidRDefault="008917DD">
      <w:pPr>
        <w:pStyle w:val="ttulo1"/>
      </w:pPr>
      <w:bookmarkStart w:id="10" w:name="_Toc325634779"/>
      <w:bookmarkStart w:id="11" w:name="_Toc329704944"/>
      <w:r>
        <w:lastRenderedPageBreak/>
        <w:t>Informações de Contacto</w:t>
      </w:r>
      <w:bookmarkEnd w:id="10"/>
      <w:bookmarkEnd w:id="11"/>
    </w:p>
    <w:sdt>
      <w:sdtPr>
        <w:id w:val="-854266453"/>
        <w:placeholder>
          <w:docPart w:val="E97057898B1D40DD81476210C44AD2A4"/>
        </w:placeholder>
        <w:temporary/>
        <w:showingPlcHdr/>
        <w15:appearance w15:val="hidden"/>
        <w:text/>
      </w:sdtPr>
      <w:sdtEndPr/>
      <w:sdtContent>
        <w:p w:rsidR="000D452F" w:rsidRPr="00A52749" w:rsidRDefault="008917DD">
          <w:r>
            <w:t>Para substituir uma fotografia pela sua própria fotografia, clique com o botão direito do rato sobre a mesma e, em seguida, selecione Alterar Imagem.</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0"/>
        <w:gridCol w:w="2937"/>
      </w:tblGrid>
      <w:tr w:rsidR="000D452F">
        <w:tc>
          <w:tcPr>
            <w:tcW w:w="1659" w:type="pct"/>
            <w:tcBorders>
              <w:bottom w:val="single" w:sz="8" w:space="0" w:color="D9D9D9" w:themeColor="background1" w:themeShade="D9"/>
            </w:tcBorders>
            <w:shd w:val="clear" w:color="auto" w:fill="7E97AD" w:themeFill="accent1"/>
          </w:tcPr>
          <w:p w:rsidR="000D452F" w:rsidRDefault="00937A33">
            <w:pPr>
              <w:pStyle w:val="TtuloInversodeTabela"/>
            </w:pPr>
            <w:sdt>
              <w:sdtPr>
                <w:alias w:val="Nome"/>
                <w:tag w:val="Nome"/>
                <w:id w:val="183095679"/>
                <w:placeholder>
                  <w:docPart w:val="256D5F248F9843ABB5EA74CBF964E814"/>
                </w:placeholder>
                <w:temporary/>
                <w:showingPlcHdr/>
                <w15:appearance w15:val="hidden"/>
                <w:text/>
              </w:sdtPr>
              <w:sdtEndPr/>
              <w:sdtContent>
                <w:r w:rsidR="008917DD">
                  <w:t>Nome</w:t>
                </w:r>
              </w:sdtContent>
            </w:sdt>
            <w:r w:rsidR="008917DD">
              <w:br/>
            </w:r>
            <w:sdt>
              <w:sdtPr>
                <w:alias w:val="Título"/>
                <w:tag w:val="Título"/>
                <w:id w:val="-1082054397"/>
                <w:placeholder>
                  <w:docPart w:val="D32B4272A6EF4B01A430619F58080523"/>
                </w:placeholder>
                <w:temporary/>
                <w:showingPlcHdr/>
                <w15:appearance w15:val="hidden"/>
                <w:text/>
              </w:sdtPr>
              <w:sdtEndPr/>
              <w:sdtContent>
                <w:r w:rsidR="008917DD">
                  <w:t>Título</w:t>
                </w:r>
              </w:sdtContent>
            </w:sdt>
          </w:p>
        </w:tc>
        <w:tc>
          <w:tcPr>
            <w:tcW w:w="10" w:type="pct"/>
          </w:tcPr>
          <w:p w:rsidR="000D452F" w:rsidRDefault="000D452F">
            <w:pPr>
              <w:pStyle w:val="TtuloInversodeTabela"/>
            </w:pPr>
          </w:p>
        </w:tc>
        <w:tc>
          <w:tcPr>
            <w:tcW w:w="1659" w:type="pct"/>
            <w:gridSpan w:val="2"/>
            <w:tcBorders>
              <w:bottom w:val="single" w:sz="8" w:space="0" w:color="D9D9D9" w:themeColor="background1" w:themeShade="D9"/>
            </w:tcBorders>
            <w:shd w:val="clear" w:color="auto" w:fill="7E97AD" w:themeFill="accent1"/>
          </w:tcPr>
          <w:p w:rsidR="000D452F" w:rsidRDefault="00937A33">
            <w:pPr>
              <w:pStyle w:val="TtuloInversodeTabela"/>
            </w:pPr>
            <w:sdt>
              <w:sdtPr>
                <w:alias w:val="Nome"/>
                <w:tag w:val="Nome"/>
                <w:id w:val="-2041965339"/>
                <w:placeholder>
                  <w:docPart w:val="256D5F248F9843ABB5EA74CBF964E814"/>
                </w:placeholder>
                <w:temporary/>
                <w:showingPlcHdr/>
                <w15:appearance w15:val="hidden"/>
                <w:text/>
              </w:sdtPr>
              <w:sdtEndPr/>
              <w:sdtContent>
                <w:r w:rsidR="002B2697">
                  <w:t>Nome</w:t>
                </w:r>
              </w:sdtContent>
            </w:sdt>
            <w:r w:rsidR="008917DD">
              <w:br/>
            </w:r>
            <w:sdt>
              <w:sdtPr>
                <w:alias w:val="Título"/>
                <w:tag w:val="Título"/>
                <w:id w:val="-565726344"/>
                <w:placeholder>
                  <w:docPart w:val="D32B4272A6EF4B01A430619F58080523"/>
                </w:placeholder>
                <w:temporary/>
                <w:showingPlcHdr/>
                <w15:appearance w15:val="hidden"/>
                <w:text/>
              </w:sdtPr>
              <w:sdtEndPr/>
              <w:sdtContent>
                <w:r w:rsidR="002B2697">
                  <w:t>Título</w:t>
                </w:r>
              </w:sdtContent>
            </w:sdt>
          </w:p>
        </w:tc>
        <w:tc>
          <w:tcPr>
            <w:tcW w:w="11" w:type="pct"/>
          </w:tcPr>
          <w:p w:rsidR="000D452F" w:rsidRDefault="000D452F">
            <w:pPr>
              <w:pStyle w:val="TtuloInversodeTabela"/>
            </w:pPr>
          </w:p>
        </w:tc>
        <w:tc>
          <w:tcPr>
            <w:tcW w:w="1660" w:type="pct"/>
            <w:gridSpan w:val="2"/>
            <w:tcBorders>
              <w:bottom w:val="single" w:sz="8" w:space="0" w:color="D9D9D9" w:themeColor="background1" w:themeShade="D9"/>
            </w:tcBorders>
            <w:shd w:val="clear" w:color="auto" w:fill="7E97AD" w:themeFill="accent1"/>
          </w:tcPr>
          <w:p w:rsidR="000D452F" w:rsidRDefault="00937A33">
            <w:pPr>
              <w:pStyle w:val="TtuloInversodeTabela"/>
            </w:pPr>
            <w:sdt>
              <w:sdtPr>
                <w:alias w:val="Nome"/>
                <w:tag w:val="Nome"/>
                <w:id w:val="1799482134"/>
                <w:placeholder>
                  <w:docPart w:val="256D5F248F9843ABB5EA74CBF964E814"/>
                </w:placeholder>
                <w:temporary/>
                <w:showingPlcHdr/>
                <w15:appearance w15:val="hidden"/>
                <w:text/>
              </w:sdtPr>
              <w:sdtEndPr/>
              <w:sdtContent>
                <w:r w:rsidR="002B2697">
                  <w:t>Nome</w:t>
                </w:r>
              </w:sdtContent>
            </w:sdt>
            <w:r w:rsidR="008917DD">
              <w:br/>
            </w:r>
            <w:sdt>
              <w:sdtPr>
                <w:alias w:val="Título"/>
                <w:tag w:val="Título"/>
                <w:id w:val="493068221"/>
                <w:placeholder>
                  <w:docPart w:val="D32B4272A6EF4B01A430619F58080523"/>
                </w:placeholder>
                <w:temporary/>
                <w:showingPlcHdr/>
                <w15:appearance w15:val="hidden"/>
                <w:text/>
              </w:sdtPr>
              <w:sdtEndPr/>
              <w:sdtContent>
                <w:r w:rsidR="002B2697">
                  <w:t>Título</w:t>
                </w:r>
              </w:sdtContent>
            </w:sdt>
          </w:p>
        </w:tc>
      </w:tr>
      <w:tr w:rsidR="000D452F">
        <w:tc>
          <w:tcPr>
            <w:tcW w:w="1659" w:type="pct"/>
          </w:tcPr>
          <w:p w:rsidR="000D452F" w:rsidRDefault="008917DD">
            <w:pPr>
              <w:pStyle w:val="SemEspaos"/>
              <w:spacing w:before="0"/>
            </w:pPr>
            <w:r>
              <w:rPr>
                <w:noProof/>
                <w:lang w:val="en-US" w:eastAsia="en-US"/>
              </w:rPr>
              <w:drawing>
                <wp:inline distT="0" distB="0" distL="0" distR="0" wp14:anchorId="282B33F3" wp14:editId="1C74B8B0">
                  <wp:extent cx="1920240" cy="1280160"/>
                  <wp:effectExtent l="0" t="0" r="3810" b="0"/>
                  <wp:docPr id="9" name="Imagem 9" descr="Exemplo de imagem de pes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0D452F" w:rsidRDefault="000D452F">
            <w:pPr>
              <w:pStyle w:val="SemEspaos"/>
              <w:spacing w:before="0"/>
            </w:pPr>
          </w:p>
        </w:tc>
        <w:tc>
          <w:tcPr>
            <w:tcW w:w="1659" w:type="pct"/>
            <w:gridSpan w:val="2"/>
          </w:tcPr>
          <w:p w:rsidR="000D452F" w:rsidRDefault="008917DD">
            <w:pPr>
              <w:pStyle w:val="SemEspaos"/>
              <w:spacing w:before="0"/>
            </w:pPr>
            <w:r>
              <w:rPr>
                <w:noProof/>
                <w:lang w:val="en-US" w:eastAsia="en-US"/>
              </w:rPr>
              <w:drawing>
                <wp:inline distT="0" distB="0" distL="0" distR="0" wp14:anchorId="44DDEF62" wp14:editId="11356C54">
                  <wp:extent cx="1922147" cy="1280160"/>
                  <wp:effectExtent l="0" t="0" r="1905" b="0"/>
                  <wp:docPr id="8" name="Imagem 8" descr="Exemplo de imagem de pes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0D452F" w:rsidRDefault="000D452F">
            <w:pPr>
              <w:pStyle w:val="SemEspaos"/>
              <w:spacing w:before="0"/>
            </w:pPr>
          </w:p>
        </w:tc>
        <w:tc>
          <w:tcPr>
            <w:tcW w:w="1659" w:type="pct"/>
            <w:gridSpan w:val="2"/>
          </w:tcPr>
          <w:p w:rsidR="000D452F" w:rsidRDefault="008917DD">
            <w:pPr>
              <w:pStyle w:val="SemEspaos"/>
              <w:spacing w:before="0"/>
            </w:pPr>
            <w:r>
              <w:rPr>
                <w:noProof/>
                <w:lang w:val="en-US" w:eastAsia="en-US"/>
              </w:rPr>
              <w:drawing>
                <wp:inline distT="0" distB="0" distL="0" distR="0" wp14:anchorId="4989914E" wp14:editId="3D983F6B">
                  <wp:extent cx="1920663" cy="1280160"/>
                  <wp:effectExtent l="0" t="0" r="3810" b="0"/>
                  <wp:docPr id="7" name="Imagem 7" descr="Exemplo de imagem de pes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0D452F" w:rsidRPr="00A00706">
        <w:tc>
          <w:tcPr>
            <w:tcW w:w="1670" w:type="pct"/>
            <w:gridSpan w:val="2"/>
            <w:tcMar>
              <w:top w:w="72" w:type="dxa"/>
            </w:tcMar>
          </w:tcPr>
          <w:p w:rsidR="000D452F" w:rsidRPr="00A52749" w:rsidRDefault="008917DD">
            <w:pPr>
              <w:pStyle w:val="TextodeTabela"/>
            </w:pPr>
            <w:r>
              <w:rPr>
                <w:rStyle w:val="Strong"/>
              </w:rPr>
              <w:t>N.º de tel.</w:t>
            </w:r>
            <w:r>
              <w:t xml:space="preserve"> </w:t>
            </w:r>
            <w:sdt>
              <w:sdtPr>
                <w:alias w:val="N.º de tel."/>
                <w:tag w:val="N.º de tel."/>
                <w:id w:val="-615826258"/>
                <w:placeholder>
                  <w:docPart w:val="26F50A51E3824F2AB93563FADB899F1B"/>
                </w:placeholder>
                <w:temporary/>
                <w:showingPlcHdr/>
                <w15:appearance w15:val="hidden"/>
                <w:text/>
              </w:sdtPr>
              <w:sdtEndPr/>
              <w:sdtContent>
                <w:r>
                  <w:t>[N.º de tel.]</w:t>
                </w:r>
              </w:sdtContent>
            </w:sdt>
          </w:p>
          <w:p w:rsidR="000D452F" w:rsidRPr="00A52749" w:rsidRDefault="008917DD">
            <w:pPr>
              <w:pStyle w:val="TextodeTabela"/>
            </w:pPr>
            <w:r>
              <w:rPr>
                <w:rStyle w:val="Strong"/>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0D452F" w:rsidRPr="00A52749" w:rsidRDefault="00937A33">
            <w:pPr>
              <w:pStyle w:val="TextodeTabela"/>
            </w:pPr>
            <w:sdt>
              <w:sdtPr>
                <w:alias w:val="Correio Eletrónico"/>
                <w:tag w:val="Correio Eletrónico"/>
                <w:id w:val="1897403004"/>
                <w:placeholder>
                  <w:docPart w:val="31526F3F86F442689B33DECA860E79E2"/>
                </w:placeholder>
                <w:temporary/>
                <w:showingPlcHdr/>
                <w15:appearance w15:val="hidden"/>
                <w:text/>
              </w:sdtPr>
              <w:sdtEndPr/>
              <w:sdtContent>
                <w:r w:rsidR="008917DD">
                  <w:t>[Endereço de Correio Eletrónico]</w:t>
                </w:r>
              </w:sdtContent>
            </w:sdt>
          </w:p>
        </w:tc>
        <w:tc>
          <w:tcPr>
            <w:tcW w:w="12" w:type="pct"/>
            <w:tcMar>
              <w:top w:w="72" w:type="dxa"/>
            </w:tcMar>
          </w:tcPr>
          <w:p w:rsidR="000D452F" w:rsidRPr="00A52749" w:rsidRDefault="000D452F">
            <w:pPr>
              <w:pStyle w:val="TextodeTabela"/>
            </w:pPr>
          </w:p>
        </w:tc>
        <w:tc>
          <w:tcPr>
            <w:tcW w:w="1659" w:type="pct"/>
            <w:gridSpan w:val="2"/>
            <w:tcMar>
              <w:top w:w="72" w:type="dxa"/>
            </w:tcMar>
          </w:tcPr>
          <w:p w:rsidR="000D452F" w:rsidRPr="00A52749" w:rsidRDefault="008917DD">
            <w:pPr>
              <w:pStyle w:val="TextodeTabela"/>
            </w:pPr>
            <w:r>
              <w:rPr>
                <w:rStyle w:val="Strong"/>
              </w:rPr>
              <w:t>N.º de tel.</w:t>
            </w:r>
            <w:r>
              <w:t xml:space="preserve"> </w:t>
            </w:r>
            <w:sdt>
              <w:sdtPr>
                <w:alias w:val="N.º de tel."/>
                <w:tag w:val="N.º de tel."/>
                <w:id w:val="-549764891"/>
                <w:placeholder>
                  <w:docPart w:val="26F50A51E3824F2AB93563FADB899F1B"/>
                </w:placeholder>
                <w:temporary/>
                <w:showingPlcHdr/>
                <w15:appearance w15:val="hidden"/>
                <w:text/>
              </w:sdtPr>
              <w:sdtEndPr/>
              <w:sdtContent>
                <w:r w:rsidR="002B2697">
                  <w:t>[N.º de tel.]</w:t>
                </w:r>
              </w:sdtContent>
            </w:sdt>
          </w:p>
          <w:p w:rsidR="000D452F" w:rsidRPr="00A52749" w:rsidRDefault="008917DD">
            <w:pPr>
              <w:pStyle w:val="TextodeTabela"/>
            </w:pPr>
            <w:r>
              <w:rPr>
                <w:rStyle w:val="Strong"/>
              </w:rPr>
              <w:t>Fax</w:t>
            </w:r>
            <w:r>
              <w:t xml:space="preserve"> </w:t>
            </w:r>
            <w:sdt>
              <w:sdtPr>
                <w:alias w:val="Fax"/>
                <w:tag w:val="Fax"/>
                <w:id w:val="-527023830"/>
                <w:placeholder>
                  <w:docPart w:val="54D8E3243397447D8FF845F4F2D66C24"/>
                </w:placeholder>
                <w:temporary/>
                <w:showingPlcHdr/>
                <w15:appearance w15:val="hidden"/>
                <w:text/>
              </w:sdtPr>
              <w:sdtEndPr/>
              <w:sdtContent>
                <w:r w:rsidR="002B2697">
                  <w:t>[Fax]</w:t>
                </w:r>
              </w:sdtContent>
            </w:sdt>
          </w:p>
          <w:p w:rsidR="000D452F" w:rsidRPr="00A52749" w:rsidRDefault="00937A33">
            <w:pPr>
              <w:pStyle w:val="TextodeTabela"/>
            </w:pPr>
            <w:sdt>
              <w:sdtPr>
                <w:alias w:val="Correio Eletrónico"/>
                <w:tag w:val="Correio Eletrónico"/>
                <w:id w:val="539636713"/>
                <w:placeholder>
                  <w:docPart w:val="31526F3F86F442689B33DECA860E79E2"/>
                </w:placeholder>
                <w:temporary/>
                <w:showingPlcHdr/>
                <w15:appearance w15:val="hidden"/>
                <w:text/>
              </w:sdtPr>
              <w:sdtEndPr/>
              <w:sdtContent>
                <w:r w:rsidR="002B2697">
                  <w:t>[Endereço de Correio Eletrónico]</w:t>
                </w:r>
              </w:sdtContent>
            </w:sdt>
          </w:p>
        </w:tc>
        <w:tc>
          <w:tcPr>
            <w:tcW w:w="12" w:type="pct"/>
            <w:tcMar>
              <w:top w:w="72" w:type="dxa"/>
            </w:tcMar>
          </w:tcPr>
          <w:p w:rsidR="000D452F" w:rsidRPr="00A52749" w:rsidRDefault="000D452F">
            <w:pPr>
              <w:pStyle w:val="TextodeTabela"/>
            </w:pPr>
          </w:p>
        </w:tc>
        <w:tc>
          <w:tcPr>
            <w:tcW w:w="1648" w:type="pct"/>
            <w:tcMar>
              <w:top w:w="72" w:type="dxa"/>
            </w:tcMar>
          </w:tcPr>
          <w:p w:rsidR="000D452F" w:rsidRPr="00A52749" w:rsidRDefault="008917DD">
            <w:pPr>
              <w:pStyle w:val="TextodeTabela"/>
            </w:pPr>
            <w:r>
              <w:rPr>
                <w:rStyle w:val="Strong"/>
              </w:rPr>
              <w:t>N.º de tel.</w:t>
            </w:r>
            <w:r>
              <w:t xml:space="preserve"> </w:t>
            </w:r>
            <w:sdt>
              <w:sdtPr>
                <w:alias w:val="N.º de tel."/>
                <w:tag w:val="N.º de tel."/>
                <w:id w:val="-994635339"/>
                <w:placeholder>
                  <w:docPart w:val="26F50A51E3824F2AB93563FADB899F1B"/>
                </w:placeholder>
                <w:temporary/>
                <w:showingPlcHdr/>
                <w15:appearance w15:val="hidden"/>
                <w:text/>
              </w:sdtPr>
              <w:sdtEndPr/>
              <w:sdtContent>
                <w:r w:rsidR="002B2697">
                  <w:t>[N.º de tel.]</w:t>
                </w:r>
              </w:sdtContent>
            </w:sdt>
          </w:p>
          <w:p w:rsidR="000D452F" w:rsidRPr="00A52749" w:rsidRDefault="008917DD">
            <w:pPr>
              <w:pStyle w:val="TextodeTabela"/>
            </w:pPr>
            <w:r>
              <w:rPr>
                <w:rStyle w:val="Strong"/>
              </w:rPr>
              <w:t>Fax</w:t>
            </w:r>
            <w:r>
              <w:t xml:space="preserve"> </w:t>
            </w:r>
            <w:sdt>
              <w:sdtPr>
                <w:alias w:val="Fax"/>
                <w:tag w:val="Fax"/>
                <w:id w:val="-1711418742"/>
                <w:placeholder>
                  <w:docPart w:val="54D8E3243397447D8FF845F4F2D66C24"/>
                </w:placeholder>
                <w:temporary/>
                <w:showingPlcHdr/>
                <w15:appearance w15:val="hidden"/>
                <w:text/>
              </w:sdtPr>
              <w:sdtEndPr/>
              <w:sdtContent>
                <w:r w:rsidR="002B2697">
                  <w:t>[Fax]</w:t>
                </w:r>
              </w:sdtContent>
            </w:sdt>
          </w:p>
          <w:p w:rsidR="000D452F" w:rsidRPr="00A52749" w:rsidRDefault="00937A33">
            <w:pPr>
              <w:pStyle w:val="TextodeTabela"/>
            </w:pPr>
            <w:sdt>
              <w:sdtPr>
                <w:alias w:val="Correio Eletrónico"/>
                <w:tag w:val="Correio Eletrónico"/>
                <w:id w:val="-1191680464"/>
                <w:placeholder>
                  <w:docPart w:val="31526F3F86F442689B33DECA860E79E2"/>
                </w:placeholder>
                <w:temporary/>
                <w:showingPlcHdr/>
                <w15:appearance w15:val="hidden"/>
                <w:text/>
              </w:sdtPr>
              <w:sdtEndPr/>
              <w:sdtContent>
                <w:r w:rsidR="002B2697">
                  <w:t>[Endereço de Correio Eletrónico]</w:t>
                </w:r>
              </w:sdtContent>
            </w:sdt>
          </w:p>
        </w:tc>
      </w:tr>
    </w:tbl>
    <w:p w:rsidR="000D452F" w:rsidRPr="00A52749" w:rsidRDefault="008917DD">
      <w:pPr>
        <w:pStyle w:val="ttulo1"/>
        <w:pageBreakBefore w:val="0"/>
        <w:spacing w:before="720"/>
      </w:pPr>
      <w:bookmarkStart w:id="12" w:name="_Toc325634780"/>
      <w:bookmarkStart w:id="13" w:name="_Toc329704945"/>
      <w:r>
        <w:t>Informações da Empresa</w:t>
      </w:r>
      <w:bookmarkEnd w:id="12"/>
      <w:bookmarkEnd w:id="13"/>
    </w:p>
    <w:p w:rsidR="000D452F" w:rsidRPr="00A52749" w:rsidRDefault="00937A33">
      <w:pPr>
        <w:pStyle w:val="TextodeTabela"/>
      </w:pPr>
      <w:sdt>
        <w:sdtPr>
          <w:alias w:val="Empresa"/>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8917DD">
            <w:t>[Empresa]</w:t>
          </w:r>
        </w:sdtContent>
      </w:sdt>
    </w:p>
    <w:p w:rsidR="000D452F" w:rsidRPr="00A52749" w:rsidRDefault="00937A33">
      <w:pPr>
        <w:pStyle w:val="TextodeTabela"/>
      </w:pPr>
      <w:sdt>
        <w:sdtPr>
          <w:alias w:val="Morada"/>
          <w:tag w:val="Morada"/>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8917DD">
            <w:t>[Morada, Localidade, Código Postal]</w:t>
          </w:r>
        </w:sdtContent>
      </w:sdt>
    </w:p>
    <w:p w:rsidR="000D452F" w:rsidRPr="00A52749" w:rsidRDefault="008917DD">
      <w:pPr>
        <w:pStyle w:val="TextodeTabela"/>
        <w:rPr>
          <w:rStyle w:val="Strong"/>
        </w:rPr>
      </w:pPr>
      <w:r>
        <w:rPr>
          <w:rStyle w:val="Strong"/>
        </w:rPr>
        <w:t>N.º de tel.</w:t>
      </w:r>
      <w:r>
        <w:t xml:space="preserve"> </w:t>
      </w:r>
      <w:sdt>
        <w:sdtPr>
          <w:alias w:val="N.º de tel."/>
          <w:tag w:val="N.º de tel."/>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2B2697">
            <w:t>[N.º de tel.]</w:t>
          </w:r>
        </w:sdtContent>
      </w:sdt>
    </w:p>
    <w:p w:rsidR="000D452F" w:rsidRPr="00A52749" w:rsidRDefault="008917DD">
      <w:pPr>
        <w:pStyle w:val="TextodeTabela"/>
        <w:rPr>
          <w:rStyle w:val="Strong"/>
        </w:rPr>
      </w:pPr>
      <w:r>
        <w:rPr>
          <w:rStyle w:val="Strong"/>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2B2697">
            <w:t>[Fax]</w:t>
          </w:r>
        </w:sdtContent>
      </w:sdt>
    </w:p>
    <w:p w:rsidR="000D452F" w:rsidRPr="00A52749" w:rsidRDefault="00937A33">
      <w:pPr>
        <w:pStyle w:val="TextodeTabela"/>
      </w:pPr>
      <w:sdt>
        <w:sdtPr>
          <w:alias w:val="Web site"/>
          <w:tag w:val="Web site"/>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8917DD">
            <w:t>[Web site]</w:t>
          </w:r>
        </w:sdtContent>
      </w:sdt>
    </w:p>
    <w:p w:rsidR="000D452F" w:rsidRDefault="008917DD">
      <w:pPr>
        <w:pStyle w:val="TextodeTabela"/>
        <w:spacing w:before="480"/>
      </w:pPr>
      <w:bookmarkStart w:id="14" w:name="_GoBack"/>
      <w:r>
        <w:rPr>
          <w:noProof/>
          <w:lang w:val="en-US" w:eastAsia="en-US"/>
        </w:rPr>
        <w:drawing>
          <wp:inline distT="0" distB="0" distL="0" distR="0">
            <wp:extent cx="1005162" cy="410000"/>
            <wp:effectExtent l="0" t="0" r="508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410000"/>
                    </a:xfrm>
                    <a:prstGeom prst="rect">
                      <a:avLst/>
                    </a:prstGeom>
                  </pic:spPr>
                </pic:pic>
              </a:graphicData>
            </a:graphic>
          </wp:inline>
        </w:drawing>
      </w:r>
      <w:bookmarkEnd w:id="14"/>
    </w:p>
    <w:sectPr w:rsidR="000D452F" w:rsidSect="00C07759">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80" w:rsidRDefault="00455A80">
      <w:pPr>
        <w:spacing w:after="0" w:line="240" w:lineRule="auto"/>
      </w:pPr>
      <w:r>
        <w:separator/>
      </w:r>
    </w:p>
  </w:endnote>
  <w:endnote w:type="continuationSeparator" w:id="0">
    <w:p w:rsidR="00455A80" w:rsidRDefault="0045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2F" w:rsidRDefault="008917DD">
    <w:pPr>
      <w:pStyle w:val="rodap"/>
    </w:pPr>
    <w:r>
      <w:t xml:space="preserve">Página </w:t>
    </w:r>
    <w:r>
      <w:fldChar w:fldCharType="begin"/>
    </w:r>
    <w:r>
      <w:instrText xml:space="preserve"> page </w:instrText>
    </w:r>
    <w:r>
      <w:fldChar w:fldCharType="separate"/>
    </w:r>
    <w:r w:rsidR="00937A3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80" w:rsidRDefault="00455A80">
      <w:pPr>
        <w:spacing w:after="0" w:line="240" w:lineRule="auto"/>
      </w:pPr>
      <w:r>
        <w:separator/>
      </w:r>
    </w:p>
  </w:footnote>
  <w:footnote w:type="continuationSeparator" w:id="0">
    <w:p w:rsidR="00455A80" w:rsidRDefault="0045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2F" w:rsidRDefault="008917DD">
    <w:pPr>
      <w:pStyle w:val="CabealhoSombreado"/>
      <w:tabs>
        <w:tab w:val="left" w:pos="5032"/>
      </w:tabs>
    </w:pPr>
    <w:r>
      <w:t>Índice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2F" w:rsidRPr="00026AD3" w:rsidRDefault="008917DD">
    <w:pPr>
      <w:pStyle w:val="CabealhoSombreado"/>
    </w:pPr>
    <w:r>
      <w:fldChar w:fldCharType="begin"/>
    </w:r>
    <w:r w:rsidRPr="00026AD3">
      <w:instrText xml:space="preserve"> If </w:instrText>
    </w:r>
    <w:r w:rsidR="00937A33">
      <w:fldChar w:fldCharType="begin"/>
    </w:r>
    <w:r w:rsidR="00937A33">
      <w:instrText xml:space="preserve"> STYLEREF  "título 1" </w:instrText>
    </w:r>
    <w:r w:rsidR="00937A33">
      <w:fldChar w:fldCharType="separate"/>
    </w:r>
    <w:r w:rsidR="00937A33">
      <w:rPr>
        <w:noProof/>
      </w:rPr>
      <w:instrText>Informações de Contacto</w:instrText>
    </w:r>
    <w:r w:rsidR="00937A33">
      <w:rPr>
        <w:noProof/>
      </w:rPr>
      <w:fldChar w:fldCharType="end"/>
    </w:r>
    <w:r w:rsidRPr="00026AD3">
      <w:instrText>&lt;&gt; “Error*” “</w:instrText>
    </w:r>
    <w:r w:rsidR="00937A33">
      <w:fldChar w:fldCharType="begin"/>
    </w:r>
    <w:r w:rsidR="00937A33">
      <w:instrText xml:space="preserve"> STYLEREF  "título 1" </w:instrText>
    </w:r>
    <w:r w:rsidR="00937A33">
      <w:fldChar w:fldCharType="separate"/>
    </w:r>
    <w:r w:rsidR="00937A33">
      <w:rPr>
        <w:noProof/>
      </w:rPr>
      <w:instrText>Informações de Contacto</w:instrText>
    </w:r>
    <w:r w:rsidR="00937A33">
      <w:rPr>
        <w:noProof/>
      </w:rPr>
      <w:fldChar w:fldCharType="end"/>
    </w:r>
    <w:r>
      <w:fldChar w:fldCharType="separate"/>
    </w:r>
    <w:r w:rsidR="00937A33">
      <w:rPr>
        <w:noProof/>
      </w:rPr>
      <w:t>Informações de Contacto</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acomMarcas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acomMarcas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acomMarcas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acomMarcas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acomMarcas"/>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elatrioAnual"/>
  </w:abstractNum>
  <w:abstractNum w:abstractNumId="11">
    <w:nsid w:val="1B6F205A"/>
    <w:multiLevelType w:val="multilevel"/>
    <w:tmpl w:val="9CA4ABB8"/>
    <w:styleLink w:val="Relatrio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aNumerada"/>
      <w:lvlText w:val="%1."/>
      <w:lvlJc w:val="left"/>
      <w:pPr>
        <w:ind w:left="360" w:hanging="360"/>
      </w:pPr>
      <w:rPr>
        <w:rFonts w:hint="default"/>
      </w:rPr>
    </w:lvl>
    <w:lvl w:ilvl="1">
      <w:start w:val="1"/>
      <w:numFmt w:val="decimal"/>
      <w:pStyle w:val="ListaNumerada2"/>
      <w:suff w:val="space"/>
      <w:lvlText w:val="%1.%2"/>
      <w:lvlJc w:val="left"/>
      <w:pPr>
        <w:ind w:left="936" w:hanging="576"/>
      </w:pPr>
      <w:rPr>
        <w:rFonts w:hint="default"/>
      </w:rPr>
    </w:lvl>
    <w:lvl w:ilvl="2">
      <w:start w:val="1"/>
      <w:numFmt w:val="lowerLetter"/>
      <w:pStyle w:val="ListaNumerada3"/>
      <w:lvlText w:val="%3."/>
      <w:lvlJc w:val="left"/>
      <w:pPr>
        <w:ind w:left="720" w:hanging="360"/>
      </w:pPr>
      <w:rPr>
        <w:rFonts w:hint="default"/>
      </w:rPr>
    </w:lvl>
    <w:lvl w:ilvl="3">
      <w:start w:val="1"/>
      <w:numFmt w:val="lowerRoman"/>
      <w:pStyle w:val="ListaNumerada4"/>
      <w:lvlText w:val="%4."/>
      <w:lvlJc w:val="left"/>
      <w:pPr>
        <w:ind w:left="1080" w:hanging="360"/>
      </w:pPr>
      <w:rPr>
        <w:rFonts w:hint="default"/>
      </w:rPr>
    </w:lvl>
    <w:lvl w:ilvl="4">
      <w:start w:val="1"/>
      <w:numFmt w:val="lowerLetter"/>
      <w:pStyle w:val="ListaNumerad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0"/>
  <w:defaultTableStyle w:val="TabelaFinanceir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2F"/>
    <w:rsid w:val="00025E75"/>
    <w:rsid w:val="00026AD3"/>
    <w:rsid w:val="000D452F"/>
    <w:rsid w:val="002363BA"/>
    <w:rsid w:val="00293BDE"/>
    <w:rsid w:val="002B2697"/>
    <w:rsid w:val="00455A80"/>
    <w:rsid w:val="00685459"/>
    <w:rsid w:val="006A39FC"/>
    <w:rsid w:val="008917DD"/>
    <w:rsid w:val="008F2CCB"/>
    <w:rsid w:val="00922E1F"/>
    <w:rsid w:val="00937A33"/>
    <w:rsid w:val="00A00706"/>
    <w:rsid w:val="00A52749"/>
    <w:rsid w:val="00C07759"/>
    <w:rsid w:val="00CF5782"/>
    <w:rsid w:val="00E23F78"/>
    <w:rsid w:val="00E32C3B"/>
    <w:rsid w:val="00ED5022"/>
    <w:rsid w:val="00F35BF8"/>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pt-PT" w:eastAsia="pt-PT"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A52749"/>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CarterdeTtulo1"/>
    <w:uiPriority w:val="1"/>
    <w:qFormat/>
    <w:pPr>
      <w:pageBreakBefore/>
      <w:spacing w:before="0" w:after="360" w:line="240" w:lineRule="auto"/>
      <w:ind w:left="-360" w:right="-360"/>
      <w:outlineLvl w:val="0"/>
    </w:pPr>
    <w:rPr>
      <w:sz w:val="36"/>
    </w:rPr>
  </w:style>
  <w:style w:type="paragraph" w:customStyle="1" w:styleId="ttulo2">
    <w:name w:val="título 2"/>
    <w:basedOn w:val="Normal"/>
    <w:next w:val="Normal"/>
    <w:link w:val="CarterdeTtulo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ttulo3">
    <w:name w:val="título 3"/>
    <w:basedOn w:val="Normal"/>
    <w:next w:val="Normal"/>
    <w:link w:val="CarterdeTtulo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ttulo4">
    <w:name w:val="título 4"/>
    <w:basedOn w:val="Normal"/>
    <w:next w:val="Normal"/>
    <w:link w:val="CarterdeTtulo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tulo5">
    <w:name w:val="título 5"/>
    <w:basedOn w:val="Normal"/>
    <w:next w:val="Normal"/>
    <w:link w:val="CarterdeTtulo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tulo6">
    <w:name w:val="título 6"/>
    <w:basedOn w:val="Normal"/>
    <w:next w:val="Normal"/>
    <w:link w:val="CarterdeTtulo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tulo7">
    <w:name w:val="título 7"/>
    <w:basedOn w:val="Normal"/>
    <w:next w:val="Normal"/>
    <w:link w:val="CarterdeTtulo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tulo8">
    <w:name w:val="título 8"/>
    <w:basedOn w:val="Normal"/>
    <w:next w:val="Normal"/>
    <w:link w:val="CarterdeTtulo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tulo9">
    <w:name w:val="título 9"/>
    <w:basedOn w:val="Normal"/>
    <w:next w:val="Normal"/>
    <w:link w:val="CarterdeTtulo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cabealho">
    <w:name w:val="cabeçalho"/>
    <w:basedOn w:val="Normal"/>
    <w:link w:val="CarterdeCabealho"/>
    <w:uiPriority w:val="99"/>
    <w:unhideWhenUsed/>
    <w:pPr>
      <w:tabs>
        <w:tab w:val="center" w:pos="4680"/>
        <w:tab w:val="right" w:pos="9360"/>
      </w:tabs>
      <w:spacing w:before="0" w:after="0" w:line="240" w:lineRule="auto"/>
    </w:pPr>
  </w:style>
  <w:style w:type="character" w:customStyle="1" w:styleId="CarterdeCabealho">
    <w:name w:val="Caráter de Cabeçalho"/>
    <w:basedOn w:val="DefaultParagraphFont"/>
    <w:link w:val="cabealho"/>
    <w:uiPriority w:val="99"/>
    <w:rPr>
      <w:kern w:val="20"/>
    </w:rPr>
  </w:style>
  <w:style w:type="paragraph" w:customStyle="1" w:styleId="rodap">
    <w:name w:val="rodapé"/>
    <w:basedOn w:val="Normal"/>
    <w:link w:val="CarterdeRodap"/>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terdeRodap">
    <w:name w:val="Caráter de Rodapé"/>
    <w:basedOn w:val="DefaultParagraphFont"/>
    <w:link w:val="rodap"/>
    <w:uiPriority w:val="99"/>
    <w:rPr>
      <w:kern w:val="20"/>
    </w:rPr>
  </w:style>
  <w:style w:type="table" w:customStyle="1" w:styleId="GrelhadeTabela">
    <w:name w:val="Grelha de Tabela"/>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os">
    <w:name w:val="Sem Espaços"/>
    <w:link w:val="CarterdeSemEspaos"/>
    <w:uiPriority w:val="1"/>
    <w:qFormat/>
    <w:pPr>
      <w:spacing w:after="0" w:line="240" w:lineRule="auto"/>
    </w:pPr>
  </w:style>
  <w:style w:type="paragraph" w:customStyle="1" w:styleId="TextodeBalo">
    <w:name w:val="Texto de Balão"/>
    <w:basedOn w:val="Normal"/>
    <w:link w:val="CarterdeTextodeBalo"/>
    <w:uiPriority w:val="99"/>
    <w:semiHidden/>
    <w:unhideWhenUsed/>
    <w:pPr>
      <w:spacing w:after="0" w:line="240" w:lineRule="auto"/>
    </w:pPr>
    <w:rPr>
      <w:rFonts w:ascii="Tahoma" w:hAnsi="Tahoma" w:cs="Tahoma"/>
      <w:sz w:val="16"/>
    </w:rPr>
  </w:style>
  <w:style w:type="character" w:customStyle="1" w:styleId="CarterdeTextodeBalo">
    <w:name w:val="Caráter de Texto de Balão"/>
    <w:basedOn w:val="DefaultParagraphFont"/>
    <w:link w:val="TextodeBalo"/>
    <w:uiPriority w:val="99"/>
    <w:semiHidden/>
    <w:rPr>
      <w:rFonts w:ascii="Tahoma" w:hAnsi="Tahoma" w:cs="Tahoma"/>
      <w:sz w:val="16"/>
    </w:rPr>
  </w:style>
  <w:style w:type="character" w:customStyle="1" w:styleId="CarterdeTtulo1">
    <w:name w:val="Caráter de Título 1"/>
    <w:basedOn w:val="DefaultParagraphFont"/>
    <w:link w:val="ttulo1"/>
    <w:uiPriority w:val="1"/>
    <w:rPr>
      <w:kern w:val="20"/>
      <w:sz w:val="36"/>
    </w:rPr>
  </w:style>
  <w:style w:type="character" w:customStyle="1" w:styleId="CarterdeTtulo2">
    <w:name w:val="Caráter de Título 2"/>
    <w:basedOn w:val="DefaultParagraphFont"/>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CorpodeTexto">
    <w:name w:val="Corpo de Texto"/>
    <w:basedOn w:val="Normal"/>
    <w:link w:val="CarterdeCorpodeTexto"/>
    <w:uiPriority w:val="99"/>
    <w:semiHidden/>
    <w:unhideWhenUsed/>
    <w:pPr>
      <w:spacing w:after="120"/>
    </w:pPr>
  </w:style>
  <w:style w:type="character" w:customStyle="1" w:styleId="CarterdeCorpodeTexto">
    <w:name w:val="Caráter de Corpo de Texto"/>
    <w:basedOn w:val="DefaultParagraphFont"/>
    <w:link w:val="CorpodeTexto"/>
    <w:uiPriority w:val="99"/>
    <w:semiHidden/>
  </w:style>
  <w:style w:type="paragraph" w:customStyle="1" w:styleId="CorpodeTexto2">
    <w:name w:val="Corpo de Texto 2"/>
    <w:basedOn w:val="Normal"/>
    <w:link w:val="CarterdeCorpodeTexto2"/>
    <w:uiPriority w:val="99"/>
    <w:semiHidden/>
    <w:unhideWhenUsed/>
    <w:pPr>
      <w:spacing w:after="120" w:line="480" w:lineRule="auto"/>
    </w:pPr>
  </w:style>
  <w:style w:type="character" w:customStyle="1" w:styleId="CarterdeCorpodeTexto2">
    <w:name w:val="Caráter de Corpo de Texto 2"/>
    <w:basedOn w:val="DefaultParagraphFont"/>
    <w:link w:val="CorpodeTexto2"/>
    <w:uiPriority w:val="99"/>
    <w:semiHidden/>
  </w:style>
  <w:style w:type="paragraph" w:customStyle="1" w:styleId="CorpodeTexto3">
    <w:name w:val="Corpo de Texto 3"/>
    <w:basedOn w:val="Normal"/>
    <w:link w:val="CarterdeCorpodeTexto3"/>
    <w:uiPriority w:val="99"/>
    <w:semiHidden/>
    <w:unhideWhenUsed/>
    <w:pPr>
      <w:spacing w:after="120"/>
    </w:pPr>
    <w:rPr>
      <w:sz w:val="16"/>
    </w:rPr>
  </w:style>
  <w:style w:type="character" w:customStyle="1" w:styleId="CarterdeCorpodeTexto3">
    <w:name w:val="Caráter de Corpo de Texto 3"/>
    <w:basedOn w:val="DefaultParagraphFont"/>
    <w:link w:val="CorpodeTexto3"/>
    <w:uiPriority w:val="99"/>
    <w:semiHidden/>
    <w:rPr>
      <w:sz w:val="16"/>
    </w:rPr>
  </w:style>
  <w:style w:type="paragraph" w:customStyle="1" w:styleId="PrimeiroAvanodeCorpodeTexto">
    <w:name w:val="Primeiro Avanço de Corpo de Texto"/>
    <w:basedOn w:val="CorpodeTexto"/>
    <w:link w:val="CarterdePrimeiroAvanodeCorpodeTexto"/>
    <w:uiPriority w:val="99"/>
    <w:semiHidden/>
    <w:unhideWhenUsed/>
    <w:pPr>
      <w:spacing w:after="200"/>
      <w:ind w:firstLine="360"/>
    </w:pPr>
  </w:style>
  <w:style w:type="character" w:customStyle="1" w:styleId="CarterdePrimeiroAvanodeCorpodeTexto">
    <w:name w:val="Caráter de Primeiro Avanço de Corpo de Texto"/>
    <w:basedOn w:val="CarterdeCorpodeTexto"/>
    <w:link w:val="PrimeiroAvanodeCorpodeTexto"/>
    <w:uiPriority w:val="99"/>
    <w:semiHidden/>
  </w:style>
  <w:style w:type="paragraph" w:customStyle="1" w:styleId="AvanodeCorpodeTexto">
    <w:name w:val="Avanço de Corpo de Texto"/>
    <w:basedOn w:val="Normal"/>
    <w:link w:val="CarterdeAvanodeCorpodeTexto"/>
    <w:uiPriority w:val="99"/>
    <w:semiHidden/>
    <w:unhideWhenUsed/>
    <w:pPr>
      <w:spacing w:after="120"/>
      <w:ind w:left="360"/>
    </w:pPr>
  </w:style>
  <w:style w:type="character" w:customStyle="1" w:styleId="CarterdeAvanodeCorpodeTexto">
    <w:name w:val="Caráter de Avanço de Corpo de Texto"/>
    <w:basedOn w:val="DefaultParagraphFont"/>
    <w:link w:val="AvanodeCorpodeTexto"/>
    <w:uiPriority w:val="99"/>
    <w:semiHidden/>
  </w:style>
  <w:style w:type="paragraph" w:customStyle="1" w:styleId="PrimeiroAvanodeCorpodeTexto2">
    <w:name w:val="Primeiro Avanço de Corpo de Texto 2"/>
    <w:basedOn w:val="AvanodeCorpodeTexto"/>
    <w:link w:val="CarterdePrimeiroAvanodeCorpodeTexto2"/>
    <w:uiPriority w:val="99"/>
    <w:semiHidden/>
    <w:unhideWhenUsed/>
    <w:pPr>
      <w:spacing w:after="200"/>
      <w:ind w:firstLine="360"/>
    </w:pPr>
  </w:style>
  <w:style w:type="character" w:customStyle="1" w:styleId="CarterdePrimeiroAvanodeCorpodeTexto2">
    <w:name w:val="Caráter de Primeiro Avanço de Corpo de Texto 2"/>
    <w:basedOn w:val="CarterdeAvanodeCorpodeTexto"/>
    <w:link w:val="PrimeiroAvanodeCorpodeTexto2"/>
    <w:uiPriority w:val="99"/>
    <w:semiHidden/>
  </w:style>
  <w:style w:type="paragraph" w:customStyle="1" w:styleId="AvanodeCorpodeTexto2">
    <w:name w:val="Avanço de Corpo de Texto 2"/>
    <w:basedOn w:val="Normal"/>
    <w:link w:val="CarterdeAvanodeCorpodeTexto2"/>
    <w:uiPriority w:val="99"/>
    <w:semiHidden/>
    <w:unhideWhenUsed/>
    <w:pPr>
      <w:spacing w:after="120" w:line="480" w:lineRule="auto"/>
      <w:ind w:left="360"/>
    </w:pPr>
  </w:style>
  <w:style w:type="character" w:customStyle="1" w:styleId="CarterdeAvanodeCorpodeTexto2">
    <w:name w:val="Caráter de Avanço de Corpo de Texto 2"/>
    <w:basedOn w:val="DefaultParagraphFont"/>
    <w:link w:val="AvanodeCorpodeTexto2"/>
    <w:uiPriority w:val="99"/>
    <w:semiHidden/>
  </w:style>
  <w:style w:type="paragraph" w:customStyle="1" w:styleId="AvanodeCorpodeTexto3">
    <w:name w:val="Avanço de Corpo de Texto 3"/>
    <w:basedOn w:val="Normal"/>
    <w:link w:val="CarterdeAvanodeCorpodeTexto3"/>
    <w:uiPriority w:val="99"/>
    <w:semiHidden/>
    <w:unhideWhenUsed/>
    <w:pPr>
      <w:spacing w:after="120"/>
      <w:ind w:left="360"/>
    </w:pPr>
    <w:rPr>
      <w:sz w:val="16"/>
    </w:rPr>
  </w:style>
  <w:style w:type="character" w:customStyle="1" w:styleId="CarterdeAvanodeCorpodeTexto3">
    <w:name w:val="Caráter de Avanço de Corpo de Texto 3"/>
    <w:basedOn w:val="DefaultParagraphFont"/>
    <w:link w:val="AvanodeCorpodeTexto3"/>
    <w:uiPriority w:val="99"/>
    <w:semiHidden/>
    <w:rPr>
      <w:sz w:val="16"/>
    </w:rPr>
  </w:style>
  <w:style w:type="character" w:customStyle="1" w:styleId="TtulodeLivro">
    <w:name w:val="Título de Livro"/>
    <w:basedOn w:val="DefaultParagraphFont"/>
    <w:uiPriority w:val="33"/>
    <w:semiHidden/>
    <w:unhideWhenUsed/>
    <w:rPr>
      <w:b/>
      <w:bCs/>
      <w:smallCaps/>
      <w:spacing w:val="5"/>
    </w:rPr>
  </w:style>
  <w:style w:type="paragraph" w:customStyle="1" w:styleId="legenda">
    <w:name w:val="legenda"/>
    <w:basedOn w:val="Normal"/>
    <w:next w:val="Normal"/>
    <w:uiPriority w:val="35"/>
    <w:semiHidden/>
    <w:unhideWhenUsed/>
    <w:qFormat/>
    <w:pPr>
      <w:spacing w:line="240" w:lineRule="auto"/>
    </w:pPr>
    <w:rPr>
      <w:b/>
      <w:bCs/>
      <w:color w:val="7E97AD" w:themeColor="accent1"/>
      <w:sz w:val="18"/>
    </w:rPr>
  </w:style>
  <w:style w:type="paragraph" w:customStyle="1" w:styleId="Fecho">
    <w:name w:val="Fecho"/>
    <w:basedOn w:val="Normal"/>
    <w:link w:val="CarterdeFecho"/>
    <w:uiPriority w:val="99"/>
    <w:semiHidden/>
    <w:unhideWhenUsed/>
    <w:pPr>
      <w:spacing w:after="0" w:line="240" w:lineRule="auto"/>
      <w:ind w:left="4320"/>
    </w:pPr>
  </w:style>
  <w:style w:type="character" w:customStyle="1" w:styleId="CarterdeFecho">
    <w:name w:val="Caráter de Fecho"/>
    <w:basedOn w:val="DefaultParagraphFont"/>
    <w:link w:val="Fecho"/>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DestaquedeGrelhaColorida1">
    <w:name w:val="Destaque de Grelha Colorida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DestaquedeGrelhaColorida2">
    <w:name w:val="Destaque de Grelha Colorida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DestaquedeGrelhaColorida3">
    <w:name w:val="Destaque de Grelha Colorida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DestaquedeGrelhaColorida4">
    <w:name w:val="Destaque de Grelha Colorida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DestaquedeGrelhaColorida5">
    <w:name w:val="Destaque de Grelha Colorida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DestaquedeGrelhaColorida6">
    <w:name w:val="Destaque de Grelha Colorida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estaquedeListaColorida1">
    <w:name w:val="Destaque de Lista Colorida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DestaquedeListaColorida2">
    <w:name w:val="Destaque de Lista Colorida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DestaquedeListaColorida3">
    <w:name w:val="Destaque de Lista Colorida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DestaquedeListaColorida4">
    <w:name w:val="Destaque de Lista Colorida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DestaquedeListaColorida5">
    <w:name w:val="Destaque de Lista Colorida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DestaquedeListaColorida6">
    <w:name w:val="Destaque de Lista Colorida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estaquedeSombreadoColorido1">
    <w:name w:val="Destaque de Sombreado Colorido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DestaquedeSombreadoColorido2">
    <w:name w:val="Destaque de Sombreado Colorido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DestaquedeSombreadoColorido3">
    <w:name w:val="Destaque de Sombreado Colorido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DestaquedeSombreadoColorido4">
    <w:name w:val="Destaque de Sombreado Colorido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DestaquedeSombreadoColorido5">
    <w:name w:val="Destaque de Sombreado Colorido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DestaquedeSombreadoColorido6">
    <w:name w:val="Destaque de Sombreado Colorido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nciadaanotao">
    <w:name w:val="referência da anotação"/>
    <w:basedOn w:val="DefaultParagraphFont"/>
    <w:uiPriority w:val="99"/>
    <w:semiHidden/>
    <w:unhideWhenUsed/>
    <w:rPr>
      <w:sz w:val="16"/>
    </w:rPr>
  </w:style>
  <w:style w:type="paragraph" w:customStyle="1" w:styleId="textodaanotao">
    <w:name w:val="texto da anotação"/>
    <w:basedOn w:val="Normal"/>
    <w:link w:val="CarterdeTextodeComentrio"/>
    <w:uiPriority w:val="99"/>
    <w:semiHidden/>
    <w:unhideWhenUsed/>
    <w:pPr>
      <w:spacing w:line="240" w:lineRule="auto"/>
    </w:pPr>
  </w:style>
  <w:style w:type="character" w:customStyle="1" w:styleId="CarterdeTextodeComentrio">
    <w:name w:val="Caráter de Texto de Comentário"/>
    <w:basedOn w:val="DefaultParagraphFont"/>
    <w:link w:val="textodaanotao"/>
    <w:uiPriority w:val="99"/>
    <w:semiHidden/>
    <w:rPr>
      <w:sz w:val="20"/>
    </w:rPr>
  </w:style>
  <w:style w:type="paragraph" w:customStyle="1" w:styleId="assuntodaanotao">
    <w:name w:val="assunto da anotação"/>
    <w:basedOn w:val="textodaanotao"/>
    <w:next w:val="textodaanotao"/>
    <w:link w:val="CarterdeAssuntodeComentrio"/>
    <w:uiPriority w:val="99"/>
    <w:semiHidden/>
    <w:unhideWhenUsed/>
    <w:rPr>
      <w:b/>
      <w:bCs/>
    </w:rPr>
  </w:style>
  <w:style w:type="character" w:customStyle="1" w:styleId="CarterdeAssuntodeComentrio">
    <w:name w:val="Caráter de Assunto de Comentário"/>
    <w:basedOn w:val="CarterdeTextodeComentrio"/>
    <w:link w:val="assuntodaanotao"/>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estaquedeListaEscura1">
    <w:name w:val="Destaque de Lista Escura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estaquedeListaEscura2">
    <w:name w:val="Destaque de Lista Escura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estaquedeListaEscura3">
    <w:name w:val="Destaque de Lista Escura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estaquedeListaEscura4">
    <w:name w:val="Destaque de Lista Escura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estaquedeListaEscura5">
    <w:name w:val="Destaque de Lista Escura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estaquedeListaEscura6">
    <w:name w:val="Destaque de Lista Escura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customStyle="1" w:styleId="MapadeDocumentos">
    <w:name w:val="Mapa de Documentos"/>
    <w:basedOn w:val="Normal"/>
    <w:link w:val="CarterdeMapadeDocumentos"/>
    <w:uiPriority w:val="99"/>
    <w:semiHidden/>
    <w:unhideWhenUsed/>
    <w:pPr>
      <w:spacing w:after="0" w:line="240" w:lineRule="auto"/>
    </w:pPr>
    <w:rPr>
      <w:rFonts w:ascii="Tahoma" w:hAnsi="Tahoma" w:cs="Tahoma"/>
      <w:sz w:val="16"/>
    </w:rPr>
  </w:style>
  <w:style w:type="character" w:customStyle="1" w:styleId="CarterdeMapadeDocumentos">
    <w:name w:val="Caráter de Mapa de Documentos"/>
    <w:basedOn w:val="DefaultParagraphFont"/>
    <w:link w:val="MapadeDocumentos"/>
    <w:uiPriority w:val="99"/>
    <w:semiHidden/>
    <w:rPr>
      <w:rFonts w:ascii="Tahoma" w:hAnsi="Tahoma" w:cs="Tahoma"/>
      <w:sz w:val="16"/>
    </w:rPr>
  </w:style>
  <w:style w:type="paragraph" w:customStyle="1" w:styleId="AssinaturadeCorreioEletrnico">
    <w:name w:val="Assinatura de Correio Eletrónico"/>
    <w:basedOn w:val="Normal"/>
    <w:link w:val="CarterdeAssinaturadeCorreioEletrnico"/>
    <w:uiPriority w:val="99"/>
    <w:semiHidden/>
    <w:unhideWhenUsed/>
    <w:pPr>
      <w:spacing w:after="0" w:line="240" w:lineRule="auto"/>
    </w:pPr>
  </w:style>
  <w:style w:type="character" w:customStyle="1" w:styleId="CarterdeAssinaturadeCorreioEletrnico">
    <w:name w:val="Caráter de Assinatura de Correio Eletrónico"/>
    <w:basedOn w:val="DefaultParagraphFont"/>
    <w:link w:val="AssinaturadeCorreioEletrnico"/>
    <w:uiPriority w:val="99"/>
    <w:semiHidden/>
  </w:style>
  <w:style w:type="character" w:styleId="Emphasis">
    <w:name w:val="Emphasis"/>
    <w:basedOn w:val="DefaultParagraphFont"/>
    <w:uiPriority w:val="20"/>
    <w:semiHidden/>
    <w:unhideWhenUsed/>
    <w:rPr>
      <w:i/>
      <w:iCs/>
    </w:rPr>
  </w:style>
  <w:style w:type="character" w:customStyle="1" w:styleId="refernciadanotadefim">
    <w:name w:val="referência da nota de fim"/>
    <w:basedOn w:val="DefaultParagraphFont"/>
    <w:uiPriority w:val="99"/>
    <w:semiHidden/>
    <w:unhideWhenUsed/>
    <w:rPr>
      <w:vertAlign w:val="superscript"/>
    </w:rPr>
  </w:style>
  <w:style w:type="paragraph" w:customStyle="1" w:styleId="textodanotadefim">
    <w:name w:val="texto da nota de fim"/>
    <w:basedOn w:val="Normal"/>
    <w:link w:val="CarterdeTextodeNotadeFim"/>
    <w:uiPriority w:val="99"/>
    <w:semiHidden/>
    <w:unhideWhenUsed/>
    <w:pPr>
      <w:spacing w:after="0" w:line="240" w:lineRule="auto"/>
    </w:pPr>
  </w:style>
  <w:style w:type="character" w:customStyle="1" w:styleId="CarterdeTextodeNotadeFim">
    <w:name w:val="Caráter de Texto de Nota de Fim"/>
    <w:basedOn w:val="DefaultParagraphFont"/>
    <w:link w:val="textodanotadefim"/>
    <w:uiPriority w:val="99"/>
    <w:semiHidden/>
    <w:rPr>
      <w:sz w:val="20"/>
    </w:rPr>
  </w:style>
  <w:style w:type="paragraph" w:customStyle="1" w:styleId="moradadeenvelope">
    <w:name w:val="morada de envelop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devoluodeenvelope">
    <w:name w:val="devolução de envelope"/>
    <w:basedOn w:val="Normal"/>
    <w:uiPriority w:val="99"/>
    <w:semiHidden/>
    <w:unhideWhenUsed/>
    <w:pPr>
      <w:spacing w:after="0" w:line="240" w:lineRule="auto"/>
    </w:pPr>
    <w:rPr>
      <w:rFonts w:asciiTheme="majorHAnsi" w:eastAsiaTheme="majorEastAsia" w:hAnsiTheme="majorHAnsi" w:cstheme="majorBidi"/>
    </w:rPr>
  </w:style>
  <w:style w:type="character" w:customStyle="1" w:styleId="HiperligaoSeguida">
    <w:name w:val="HiperligaçãoSeguida"/>
    <w:basedOn w:val="DefaultParagraphFont"/>
    <w:uiPriority w:val="99"/>
    <w:semiHidden/>
    <w:unhideWhenUsed/>
    <w:rPr>
      <w:color w:val="969696" w:themeColor="followedHyperlink"/>
      <w:u w:val="single"/>
    </w:rPr>
  </w:style>
  <w:style w:type="character" w:customStyle="1" w:styleId="refernciaderodap">
    <w:name w:val="referência de rodapé"/>
    <w:basedOn w:val="DefaultParagraphFont"/>
    <w:uiPriority w:val="99"/>
    <w:semiHidden/>
    <w:unhideWhenUsed/>
    <w:rPr>
      <w:vertAlign w:val="superscript"/>
    </w:rPr>
  </w:style>
  <w:style w:type="paragraph" w:customStyle="1" w:styleId="textoderodap">
    <w:name w:val="texto de rodapé"/>
    <w:basedOn w:val="Normal"/>
    <w:link w:val="CarterdeTextodeNotadeRodap"/>
    <w:uiPriority w:val="99"/>
    <w:semiHidden/>
    <w:unhideWhenUsed/>
    <w:pPr>
      <w:spacing w:after="0" w:line="240" w:lineRule="auto"/>
    </w:pPr>
  </w:style>
  <w:style w:type="character" w:customStyle="1" w:styleId="CarterdeTextodeNotadeRodap">
    <w:name w:val="Caráter de Texto de Nota de Rodapé"/>
    <w:basedOn w:val="DefaultParagraphFont"/>
    <w:link w:val="textoderodap"/>
    <w:uiPriority w:val="99"/>
    <w:semiHidden/>
    <w:rPr>
      <w:sz w:val="20"/>
    </w:rPr>
  </w:style>
  <w:style w:type="character" w:customStyle="1" w:styleId="CarterdeTtulo3">
    <w:name w:val="Caráter de Título 3"/>
    <w:basedOn w:val="DefaultParagraphFont"/>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CarterdeTtulo4">
    <w:name w:val="Caráter de Título 4"/>
    <w:basedOn w:val="DefaultParagraphFont"/>
    <w:link w:val="ttulo4"/>
    <w:uiPriority w:val="18"/>
    <w:semiHidden/>
    <w:rPr>
      <w:rFonts w:asciiTheme="majorHAnsi" w:eastAsiaTheme="majorEastAsia" w:hAnsiTheme="majorHAnsi" w:cstheme="majorBidi"/>
      <w:b/>
      <w:bCs/>
      <w:i/>
      <w:iCs/>
      <w:color w:val="7E97AD" w:themeColor="accent1"/>
      <w:kern w:val="20"/>
    </w:rPr>
  </w:style>
  <w:style w:type="character" w:customStyle="1" w:styleId="CarterdeTtulo5">
    <w:name w:val="Caráter de Título 5"/>
    <w:basedOn w:val="DefaultParagraphFont"/>
    <w:link w:val="ttulo5"/>
    <w:uiPriority w:val="18"/>
    <w:semiHidden/>
    <w:rPr>
      <w:rFonts w:asciiTheme="majorHAnsi" w:eastAsiaTheme="majorEastAsia" w:hAnsiTheme="majorHAnsi" w:cstheme="majorBidi"/>
      <w:color w:val="394B5A" w:themeColor="accent1" w:themeShade="7F"/>
      <w:kern w:val="20"/>
    </w:rPr>
  </w:style>
  <w:style w:type="character" w:customStyle="1" w:styleId="CarterdeTtulo6">
    <w:name w:val="Caráter de Título 6"/>
    <w:basedOn w:val="DefaultParagraphFont"/>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CarterdeTtulo7">
    <w:name w:val="Caráter de Título 7"/>
    <w:basedOn w:val="DefaultParagraphFont"/>
    <w:link w:val="ttulo7"/>
    <w:uiPriority w:val="18"/>
    <w:semiHidden/>
    <w:rPr>
      <w:rFonts w:asciiTheme="majorHAnsi" w:eastAsiaTheme="majorEastAsia" w:hAnsiTheme="majorHAnsi" w:cstheme="majorBidi"/>
      <w:i/>
      <w:iCs/>
      <w:color w:val="404040" w:themeColor="text1" w:themeTint="BF"/>
      <w:kern w:val="20"/>
    </w:rPr>
  </w:style>
  <w:style w:type="character" w:customStyle="1" w:styleId="CarterdeTtulo8">
    <w:name w:val="Caráter de Título 8"/>
    <w:basedOn w:val="DefaultParagraphFont"/>
    <w:link w:val="ttulo8"/>
    <w:uiPriority w:val="18"/>
    <w:semiHidden/>
    <w:rPr>
      <w:rFonts w:asciiTheme="majorHAnsi" w:eastAsiaTheme="majorEastAsia" w:hAnsiTheme="majorHAnsi" w:cstheme="majorBidi"/>
      <w:color w:val="404040" w:themeColor="text1" w:themeTint="BF"/>
      <w:kern w:val="20"/>
    </w:rPr>
  </w:style>
  <w:style w:type="character" w:customStyle="1" w:styleId="CarterdeTtulo9">
    <w:name w:val="Caráter de Título 9"/>
    <w:basedOn w:val="DefaultParagraphFont"/>
    <w:link w:val="ttulo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customStyle="1" w:styleId="HTMLPr-formatado">
    <w:name w:val="HTML Pré-formatado"/>
    <w:basedOn w:val="Normal"/>
    <w:link w:val="CarterdeHTMLPr-formatado"/>
    <w:uiPriority w:val="99"/>
    <w:semiHidden/>
    <w:unhideWhenUsed/>
    <w:pPr>
      <w:spacing w:after="0" w:line="240" w:lineRule="auto"/>
    </w:pPr>
    <w:rPr>
      <w:rFonts w:ascii="Consolas" w:hAnsi="Consolas" w:cs="Consolas"/>
    </w:rPr>
  </w:style>
  <w:style w:type="character" w:customStyle="1" w:styleId="CarterdeHTMLPr-formatado">
    <w:name w:val="Caráter de HTML Pré-formatado"/>
    <w:basedOn w:val="DefaultParagraphFont"/>
    <w:link w:val="HTMLPr-formatado"/>
    <w:uiPriority w:val="99"/>
    <w:semiHidden/>
    <w:rPr>
      <w:rFonts w:ascii="Consolas" w:hAnsi="Consolas" w:cs="Consolas"/>
      <w:sz w:val="20"/>
    </w:rPr>
  </w:style>
  <w:style w:type="character" w:customStyle="1" w:styleId="AmostraHTML">
    <w:name w:val="Amostra HTML"/>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customStyle="1" w:styleId="ndiceremissivo1">
    <w:name w:val="índice remissivo 1"/>
    <w:basedOn w:val="Normal"/>
    <w:next w:val="Normal"/>
    <w:autoRedefine/>
    <w:uiPriority w:val="99"/>
    <w:semiHidden/>
    <w:unhideWhenUsed/>
    <w:pPr>
      <w:spacing w:after="0" w:line="240" w:lineRule="auto"/>
      <w:ind w:left="220" w:hanging="220"/>
    </w:pPr>
  </w:style>
  <w:style w:type="paragraph" w:customStyle="1" w:styleId="ndiceremissivo2">
    <w:name w:val="índice remissivo 2"/>
    <w:basedOn w:val="Normal"/>
    <w:next w:val="Normal"/>
    <w:autoRedefine/>
    <w:uiPriority w:val="99"/>
    <w:semiHidden/>
    <w:unhideWhenUsed/>
    <w:pPr>
      <w:spacing w:after="0" w:line="240" w:lineRule="auto"/>
      <w:ind w:left="440" w:hanging="220"/>
    </w:pPr>
  </w:style>
  <w:style w:type="paragraph" w:customStyle="1" w:styleId="ndiceremissivo3">
    <w:name w:val="índice remissivo 3"/>
    <w:basedOn w:val="Normal"/>
    <w:next w:val="Normal"/>
    <w:autoRedefine/>
    <w:uiPriority w:val="99"/>
    <w:semiHidden/>
    <w:unhideWhenUsed/>
    <w:pPr>
      <w:spacing w:after="0" w:line="240" w:lineRule="auto"/>
      <w:ind w:left="660" w:hanging="220"/>
    </w:pPr>
  </w:style>
  <w:style w:type="paragraph" w:customStyle="1" w:styleId="ndiceremissivo4">
    <w:name w:val="índice remissivo 4"/>
    <w:basedOn w:val="Normal"/>
    <w:next w:val="Normal"/>
    <w:autoRedefine/>
    <w:uiPriority w:val="99"/>
    <w:semiHidden/>
    <w:unhideWhenUsed/>
    <w:pPr>
      <w:spacing w:after="0" w:line="240" w:lineRule="auto"/>
      <w:ind w:left="880" w:hanging="220"/>
    </w:pPr>
  </w:style>
  <w:style w:type="paragraph" w:customStyle="1" w:styleId="ndiceremissivo5">
    <w:name w:val="índice remissivo 5"/>
    <w:basedOn w:val="Normal"/>
    <w:next w:val="Normal"/>
    <w:autoRedefine/>
    <w:uiPriority w:val="99"/>
    <w:semiHidden/>
    <w:unhideWhenUsed/>
    <w:pPr>
      <w:spacing w:after="0" w:line="240" w:lineRule="auto"/>
      <w:ind w:left="1100" w:hanging="220"/>
    </w:pPr>
  </w:style>
  <w:style w:type="paragraph" w:customStyle="1" w:styleId="ndiceremissivo6">
    <w:name w:val="índice remissivo 6"/>
    <w:basedOn w:val="Normal"/>
    <w:next w:val="Normal"/>
    <w:autoRedefine/>
    <w:uiPriority w:val="99"/>
    <w:semiHidden/>
    <w:unhideWhenUsed/>
    <w:pPr>
      <w:spacing w:after="0" w:line="240" w:lineRule="auto"/>
      <w:ind w:left="1320" w:hanging="220"/>
    </w:pPr>
  </w:style>
  <w:style w:type="paragraph" w:customStyle="1" w:styleId="ndiceremissivo7">
    <w:name w:val="índice remissivo 7"/>
    <w:basedOn w:val="Normal"/>
    <w:next w:val="Normal"/>
    <w:autoRedefine/>
    <w:uiPriority w:val="99"/>
    <w:semiHidden/>
    <w:unhideWhenUsed/>
    <w:pPr>
      <w:spacing w:after="0" w:line="240" w:lineRule="auto"/>
      <w:ind w:left="1540" w:hanging="220"/>
    </w:pPr>
  </w:style>
  <w:style w:type="paragraph" w:customStyle="1" w:styleId="ndiceremissivo8">
    <w:name w:val="índice remissivo 8"/>
    <w:basedOn w:val="Normal"/>
    <w:next w:val="Normal"/>
    <w:autoRedefine/>
    <w:uiPriority w:val="99"/>
    <w:semiHidden/>
    <w:unhideWhenUsed/>
    <w:pPr>
      <w:spacing w:after="0" w:line="240" w:lineRule="auto"/>
      <w:ind w:left="1760" w:hanging="220"/>
    </w:pPr>
  </w:style>
  <w:style w:type="paragraph" w:customStyle="1" w:styleId="ndiceremissivo9">
    <w:name w:val="índice remissivo 9"/>
    <w:basedOn w:val="Normal"/>
    <w:next w:val="Normal"/>
    <w:autoRedefine/>
    <w:uiPriority w:val="99"/>
    <w:semiHidden/>
    <w:unhideWhenUsed/>
    <w:pPr>
      <w:spacing w:after="0" w:line="240" w:lineRule="auto"/>
      <w:ind w:left="1980" w:hanging="220"/>
    </w:pPr>
  </w:style>
  <w:style w:type="paragraph" w:customStyle="1" w:styleId="ttulodendiceremissivo">
    <w:name w:val="título de índice remissivo"/>
    <w:basedOn w:val="Normal"/>
    <w:next w:val="ndiceremissivo1"/>
    <w:uiPriority w:val="99"/>
    <w:semiHidden/>
    <w:unhideWhenUsed/>
    <w:rPr>
      <w:rFonts w:asciiTheme="majorHAnsi" w:eastAsiaTheme="majorEastAsia" w:hAnsiTheme="majorHAnsi" w:cstheme="majorBidi"/>
      <w:b/>
      <w:bCs/>
    </w:rPr>
  </w:style>
  <w:style w:type="character" w:customStyle="1" w:styleId="nfaseIntensa">
    <w:name w:val="Ênfase Intensa"/>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DestaquedeGrelhaClara1">
    <w:name w:val="Destaque de Grelha Clara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DestaquedeGrelhaClara2">
    <w:name w:val="Destaque de Grelha Clara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DestaquedeGrelhaClara3">
    <w:name w:val="Destaque de Grelha Clara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DestaquedeGrelhaClara4">
    <w:name w:val="Destaque de Grelha Clara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DestaquedeGrelhaClara5">
    <w:name w:val="Destaque de Grelha Clara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DestaquedeGrelhaClara6">
    <w:name w:val="Destaque de Grelha Clara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estaquedeListaClara1">
    <w:name w:val="Destaque de Lista Clara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DestaquedeListaClara2">
    <w:name w:val="Destaque de Lista Clara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DestaquedeListaClara3">
    <w:name w:val="Destaque de Lista Clara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DestaquedeListaClara4">
    <w:name w:val="Destaque de Lista Clara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DestaquedeListaClara5">
    <w:name w:val="Destaque de Lista Clara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DestaquedeListaClara6">
    <w:name w:val="Destaque de Lista Clara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ombreadoLigeiro">
    <w:name w:val="Sombreado Ligeiro"/>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estaquedeSombreadoClaro1">
    <w:name w:val="Destaque de Sombreado Claro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DestaquedeSombreadoClaro2">
    <w:name w:val="Destaque de Sombreado Claro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DestaquedeSombreadoClaro3">
    <w:name w:val="Destaque de Sombreado Claro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DestaquedeSombreadoClaro4">
    <w:name w:val="Destaque de Sombreado Claro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DestaquedeSombreadoClaro5">
    <w:name w:val="Destaque de Sombreado Claro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DestaquedeSombreadoClaro6">
    <w:name w:val="Destaque de Sombreado Claro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merodelinha">
    <w:name w:val="número de linha"/>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customStyle="1" w:styleId="ListacomMarcas">
    <w:name w:val="Lista com Marcas"/>
    <w:basedOn w:val="Normal"/>
    <w:uiPriority w:val="1"/>
    <w:unhideWhenUsed/>
    <w:qFormat/>
    <w:pPr>
      <w:numPr>
        <w:numId w:val="1"/>
      </w:numPr>
      <w:spacing w:after="40"/>
    </w:pPr>
  </w:style>
  <w:style w:type="paragraph" w:customStyle="1" w:styleId="ListacomMarcas2">
    <w:name w:val="Lista com Marcas 2"/>
    <w:basedOn w:val="Normal"/>
    <w:uiPriority w:val="99"/>
    <w:semiHidden/>
    <w:unhideWhenUsed/>
    <w:pPr>
      <w:numPr>
        <w:numId w:val="2"/>
      </w:numPr>
      <w:contextualSpacing/>
    </w:pPr>
  </w:style>
  <w:style w:type="paragraph" w:customStyle="1" w:styleId="ListacomMarcas3">
    <w:name w:val="Lista com Marcas 3"/>
    <w:basedOn w:val="Normal"/>
    <w:uiPriority w:val="99"/>
    <w:semiHidden/>
    <w:unhideWhenUsed/>
    <w:pPr>
      <w:numPr>
        <w:numId w:val="3"/>
      </w:numPr>
      <w:contextualSpacing/>
    </w:pPr>
  </w:style>
  <w:style w:type="paragraph" w:customStyle="1" w:styleId="ListacomMarcas4">
    <w:name w:val="Lista com Marcas 4"/>
    <w:basedOn w:val="Normal"/>
    <w:uiPriority w:val="99"/>
    <w:semiHidden/>
    <w:unhideWhenUsed/>
    <w:pPr>
      <w:numPr>
        <w:numId w:val="4"/>
      </w:numPr>
      <w:contextualSpacing/>
    </w:pPr>
  </w:style>
  <w:style w:type="paragraph" w:customStyle="1" w:styleId="ListacomMarcas5">
    <w:name w:val="Lista com Marcas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customStyle="1" w:styleId="ListaNumerada">
    <w:name w:val="Lista Numerada"/>
    <w:basedOn w:val="Normal"/>
    <w:uiPriority w:val="1"/>
    <w:unhideWhenUsed/>
    <w:qFormat/>
    <w:pPr>
      <w:numPr>
        <w:numId w:val="19"/>
      </w:numPr>
      <w:contextualSpacing/>
    </w:pPr>
  </w:style>
  <w:style w:type="paragraph" w:customStyle="1" w:styleId="ListaNumerada2">
    <w:name w:val="Lista Numerada 2"/>
    <w:basedOn w:val="Normal"/>
    <w:uiPriority w:val="1"/>
    <w:unhideWhenUsed/>
    <w:qFormat/>
    <w:pPr>
      <w:numPr>
        <w:ilvl w:val="1"/>
        <w:numId w:val="19"/>
      </w:numPr>
      <w:contextualSpacing/>
    </w:pPr>
  </w:style>
  <w:style w:type="paragraph" w:customStyle="1" w:styleId="ListaNumerada3">
    <w:name w:val="Lista Numerada 3"/>
    <w:basedOn w:val="Normal"/>
    <w:uiPriority w:val="18"/>
    <w:unhideWhenUsed/>
    <w:qFormat/>
    <w:pPr>
      <w:numPr>
        <w:ilvl w:val="2"/>
        <w:numId w:val="19"/>
      </w:numPr>
      <w:contextualSpacing/>
    </w:pPr>
  </w:style>
  <w:style w:type="paragraph" w:customStyle="1" w:styleId="ListaNumerada4">
    <w:name w:val="Lista Numerada 4"/>
    <w:basedOn w:val="Normal"/>
    <w:uiPriority w:val="18"/>
    <w:semiHidden/>
    <w:unhideWhenUsed/>
    <w:pPr>
      <w:numPr>
        <w:ilvl w:val="3"/>
        <w:numId w:val="19"/>
      </w:numPr>
      <w:contextualSpacing/>
    </w:pPr>
  </w:style>
  <w:style w:type="paragraph" w:customStyle="1" w:styleId="ListaNumerada5">
    <w:name w:val="Lista Numerada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elhaMdia1Destaque1">
    <w:name w:val="Grelha Média 1 Destaque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relhaMdia1Destaque2">
    <w:name w:val="Grelha Média 1 Destaque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relhaMdia1Destaque3">
    <w:name w:val="Grelha Média 1 Destaque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relhaMdia1Destaque4">
    <w:name w:val="Grelha Média 1 Destaque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relhaMdia1Destaque5">
    <w:name w:val="Grelha Média 1 Destaque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relhaMdia1Destaque6">
    <w:name w:val="Grelha Média 1 Destaque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relhaMdia2Destaque1">
    <w:name w:val="Grelha Média 2 Destaque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relhaMdia2Destaque2">
    <w:name w:val="Grelha Média 2 Destaque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relhaMdia2Destaque3">
    <w:name w:val="Grelha Média 2 Destaque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relhaMdia2Destaque4">
    <w:name w:val="Grelha Média 2 Destaque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relhaMdia2Destaque5">
    <w:name w:val="Grelha Média 2 Destaque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relhaMdia2Destaque6">
    <w:name w:val="Grelha Média 2 Destaque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relhaMdia3Destaque1">
    <w:name w:val="Grelha Média 3 Destaque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relhaMdia3Destaque2">
    <w:name w:val="Grelha Média 3 Destaque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relhaMdia3Destaque3">
    <w:name w:val="Grelha Média 3 Destaque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relhaMdia3Destaque4">
    <w:name w:val="Grelha Média 3 Destaque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relhaMdia3Destaque5">
    <w:name w:val="Grelha Média 3 Destaque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relhaMdia3Destaque6">
    <w:name w:val="Grelha Média 3 Destaque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dia1Destaque1">
    <w:name w:val="Lista Média 1 Destaque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ListaMdia1Destaque2">
    <w:name w:val="Lista Média 1 Destaque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ListaMdia1Destaque3">
    <w:name w:val="Lista Média 1 Destaque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ListaMdia1Destaque4">
    <w:name w:val="Lista Média 1 Destaque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ListaMdia1Destaque5">
    <w:name w:val="Lista Média 1 Destaque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ListaMdia1Destaque6">
    <w:name w:val="Lista Média 1 Destaque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1">
    <w:name w:val="Lista Média 2 Destaque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2">
    <w:name w:val="Lista Média 2 Destaque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3">
    <w:name w:val="Lista Média 2 Destaque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4">
    <w:name w:val="Lista Média 2 Destaque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5">
    <w:name w:val="Lista Média 2 Destaque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Destaque6">
    <w:name w:val="Lista Média 2 Destaque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dio1Destaque1">
    <w:name w:val="Sombreado Médio 1 Destaque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ombreadoMdio1Destaque2">
    <w:name w:val="Sombreado Médio 1 Destaque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ombreadoMdio1Destaque3">
    <w:name w:val="Sombreado Médio 1 Destaque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ombreadoMdio1Destaque4">
    <w:name w:val="Sombreado Médio 1 Destaque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ombreadoMdio1Destaque5">
    <w:name w:val="Sombreado Médio 1 Destaque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ombreadoMdio1Destaque6">
    <w:name w:val="Sombreado Médio 1 Destaque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1">
    <w:name w:val="Sombreado Médio 2 Destaque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2">
    <w:name w:val="Sombreado Médio 2 Destaque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3">
    <w:name w:val="Sombreado Médio 2 Destaque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4">
    <w:name w:val="Sombreado Médio 2 Destaque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5">
    <w:name w:val="Sombreado Médio 2 Destaque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dio2Destaque6">
    <w:name w:val="Sombreado Médio 2 Destaque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abealhodeMensagem">
    <w:name w:val="Cabeçalho de Mensagem"/>
    <w:basedOn w:val="Normal"/>
    <w:link w:val="CarterdeCabealhodeMensagem"/>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CarterdeCabealhodeMensagem">
    <w:name w:val="Caráter de Cabeçalho de Mensagem"/>
    <w:basedOn w:val="DefaultParagraphFont"/>
    <w:link w:val="CabealhodeMensagem"/>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customStyle="1" w:styleId="AvanoNormal">
    <w:name w:val="Avanço Normal"/>
    <w:basedOn w:val="Normal"/>
    <w:uiPriority w:val="99"/>
    <w:semiHidden/>
    <w:unhideWhenUsed/>
    <w:pPr>
      <w:ind w:left="720"/>
    </w:pPr>
  </w:style>
  <w:style w:type="paragraph" w:customStyle="1" w:styleId="TtulodaNota">
    <w:name w:val="Título da Nota"/>
    <w:basedOn w:val="Normal"/>
    <w:next w:val="Normal"/>
    <w:link w:val="CarterdeTtulodeNota"/>
    <w:uiPriority w:val="99"/>
    <w:semiHidden/>
    <w:unhideWhenUsed/>
    <w:pPr>
      <w:spacing w:after="0" w:line="240" w:lineRule="auto"/>
    </w:pPr>
  </w:style>
  <w:style w:type="character" w:customStyle="1" w:styleId="CarterdeTtulodeNota">
    <w:name w:val="Caráter de Título de Nota"/>
    <w:basedOn w:val="DefaultParagraphFont"/>
    <w:link w:val="TtulodaNota"/>
    <w:uiPriority w:val="99"/>
    <w:semiHidden/>
  </w:style>
  <w:style w:type="character" w:customStyle="1" w:styleId="nmerodapgina">
    <w:name w:val="número da página"/>
    <w:basedOn w:val="DefaultParagraphFont"/>
    <w:uiPriority w:val="99"/>
    <w:semiHidden/>
    <w:unhideWhenUsed/>
  </w:style>
  <w:style w:type="paragraph" w:customStyle="1" w:styleId="TextoSimples">
    <w:name w:val="Texto Simples"/>
    <w:basedOn w:val="Normal"/>
    <w:link w:val="CarterdeTextoSimples"/>
    <w:uiPriority w:val="99"/>
    <w:semiHidden/>
    <w:unhideWhenUsed/>
    <w:pPr>
      <w:spacing w:after="0" w:line="240" w:lineRule="auto"/>
    </w:pPr>
    <w:rPr>
      <w:rFonts w:ascii="Consolas" w:hAnsi="Consolas" w:cs="Consolas"/>
      <w:sz w:val="21"/>
    </w:rPr>
  </w:style>
  <w:style w:type="character" w:customStyle="1" w:styleId="CarterdeTextoSimples">
    <w:name w:val="Caráter de Texto Simples"/>
    <w:basedOn w:val="DefaultParagraphFont"/>
    <w:link w:val="TextoSimples"/>
    <w:uiPriority w:val="99"/>
    <w:semiHidden/>
    <w:rPr>
      <w:rFonts w:ascii="Consolas" w:hAnsi="Consolas" w:cs="Consolas"/>
      <w:sz w:val="21"/>
    </w:rPr>
  </w:style>
  <w:style w:type="paragraph" w:customStyle="1" w:styleId="Saudao">
    <w:name w:val="Saudação"/>
    <w:basedOn w:val="Normal"/>
    <w:next w:val="Normal"/>
    <w:link w:val="CarterdeSaudao"/>
    <w:uiPriority w:val="99"/>
    <w:semiHidden/>
    <w:unhideWhenUsed/>
  </w:style>
  <w:style w:type="character" w:customStyle="1" w:styleId="CarterdeSaudao">
    <w:name w:val="Caráter de Saudação"/>
    <w:basedOn w:val="DefaultParagraphFont"/>
    <w:link w:val="Saudao"/>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customStyle="1" w:styleId="nfaseSubtil">
    <w:name w:val="Ênfase Subtil"/>
    <w:basedOn w:val="DefaultParagraphFont"/>
    <w:uiPriority w:val="19"/>
    <w:semiHidden/>
    <w:unhideWhenUsed/>
    <w:rPr>
      <w:i/>
      <w:iCs/>
      <w:color w:val="808080" w:themeColor="text1" w:themeTint="7F"/>
    </w:rPr>
  </w:style>
  <w:style w:type="character" w:customStyle="1" w:styleId="RefernciaSubtil">
    <w:name w:val="Referência Subtil"/>
    <w:basedOn w:val="DefaultParagraphFont"/>
    <w:uiPriority w:val="31"/>
    <w:semiHidden/>
    <w:unhideWhenUsed/>
    <w:rPr>
      <w:smallCaps/>
      <w:color w:val="CC8E60" w:themeColor="accent2"/>
      <w:u w:val="single"/>
    </w:rPr>
  </w:style>
  <w:style w:type="table" w:customStyle="1" w:styleId="Efeitos3DdeTabela1">
    <w:name w:val="Efeitos 3D de Tabela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itos3DdeTabela2">
    <w:name w:val="Efeitos 3D de Tabela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itos3DdeTabela3">
    <w:name w:val="Efeitos 3D de Tabela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lssica1">
    <w:name w:val="Tabela Clássica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lssica2">
    <w:name w:val="Tabela Clássica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Clssica3">
    <w:name w:val="Tabela Clássica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Clssica4">
    <w:name w:val="Tabela Clássica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Colorida1">
    <w:name w:val="Tabela Colorida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Colorida2">
    <w:name w:val="Tabela Colorida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Colorida3">
    <w:name w:val="Tabela Colorida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unasdeTabela1">
    <w:name w:val="Colunas de Tabela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unasdeTabela2">
    <w:name w:val="Colunas de Tabela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unasdeTabela3">
    <w:name w:val="Colunas de Tabela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unasdeTabela4">
    <w:name w:val="Colunas de Tabela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unasdeTabela5">
    <w:name w:val="Colunas de Tabela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Contempornea">
    <w:name w:val="Tabela Contemporânea"/>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te">
    <w:name w:val="Tabela Elegante"/>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elhadeTabela1">
    <w:name w:val="Grelha de Tabela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elhadeTabela2">
    <w:name w:val="Grelha de Tabela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elhadeTabela3">
    <w:name w:val="Grelha de Tabela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elhadeTabela4">
    <w:name w:val="Grelha de Tabela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elhadeTabela5">
    <w:name w:val="Grelha de Tabela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elhadeTabela6">
    <w:name w:val="Grelha de Tabela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elhadeTabela7">
    <w:name w:val="Grelha de Tabela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elhadeTabela8">
    <w:name w:val="Grelha de Tabela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adeTabela1">
    <w:name w:val="Lista de Tabela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deTabela2">
    <w:name w:val="Lista de Tabela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deTabela3">
    <w:name w:val="Lista de Tabela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adeTabela4">
    <w:name w:val="Lista de Tabela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deTabela5">
    <w:name w:val="Lista de Tabela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stadeTabela6">
    <w:name w:val="Lista de Tabela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ListadeTabela7">
    <w:name w:val="Lista de Tabela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stadeTabela8">
    <w:name w:val="Lista de Tabela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ndicedeautoridades">
    <w:name w:val="índice de autoridades"/>
    <w:basedOn w:val="Normal"/>
    <w:next w:val="Normal"/>
    <w:uiPriority w:val="99"/>
    <w:semiHidden/>
    <w:unhideWhenUsed/>
    <w:pPr>
      <w:spacing w:after="0"/>
      <w:ind w:left="220" w:hanging="220"/>
    </w:pPr>
  </w:style>
  <w:style w:type="paragraph" w:customStyle="1" w:styleId="ndicedeilustraes">
    <w:name w:val="índice de ilustrações"/>
    <w:basedOn w:val="Normal"/>
    <w:next w:val="Normal"/>
    <w:uiPriority w:val="99"/>
    <w:semiHidden/>
    <w:unhideWhenUsed/>
    <w:pPr>
      <w:spacing w:after="0"/>
    </w:pPr>
  </w:style>
  <w:style w:type="table" w:customStyle="1" w:styleId="TabelaProfissional">
    <w:name w:val="Tabela Profi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mples11">
    <w:name w:val="Tabela Simples 1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Simples21">
    <w:name w:val="Tabela Simples 21"/>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Simples31">
    <w:name w:val="Tabela Simples 3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Simples12">
    <w:name w:val="Tabela Simples 12"/>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imples22">
    <w:name w:val="Tabela Simples 2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deTabela">
    <w:name w:val="Tema de Tabela"/>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ttulodendicedeautoridades">
    <w:name w:val="título de índice de autoridades"/>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ndice1">
    <w:name w:val="índice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ndice2">
    <w:name w:val="índice 2"/>
    <w:basedOn w:val="Normal"/>
    <w:next w:val="Normal"/>
    <w:autoRedefine/>
    <w:uiPriority w:val="39"/>
    <w:unhideWhenUsed/>
    <w:pPr>
      <w:spacing w:after="100"/>
      <w:ind w:left="220"/>
    </w:pPr>
  </w:style>
  <w:style w:type="paragraph" w:customStyle="1" w:styleId="ndice3">
    <w:name w:val="índice 3"/>
    <w:basedOn w:val="Normal"/>
    <w:next w:val="Normal"/>
    <w:autoRedefine/>
    <w:uiPriority w:val="39"/>
    <w:semiHidden/>
    <w:unhideWhenUsed/>
    <w:pPr>
      <w:spacing w:after="100"/>
      <w:ind w:left="440"/>
    </w:pPr>
  </w:style>
  <w:style w:type="paragraph" w:customStyle="1" w:styleId="ndice4">
    <w:name w:val="índice 4"/>
    <w:basedOn w:val="Normal"/>
    <w:next w:val="Normal"/>
    <w:autoRedefine/>
    <w:uiPriority w:val="39"/>
    <w:semiHidden/>
    <w:unhideWhenUsed/>
    <w:pPr>
      <w:spacing w:after="100"/>
      <w:ind w:left="660"/>
    </w:pPr>
  </w:style>
  <w:style w:type="paragraph" w:customStyle="1" w:styleId="ndice5">
    <w:name w:val="índice 5"/>
    <w:basedOn w:val="Normal"/>
    <w:next w:val="Normal"/>
    <w:autoRedefine/>
    <w:uiPriority w:val="39"/>
    <w:semiHidden/>
    <w:unhideWhenUsed/>
    <w:pPr>
      <w:spacing w:after="100"/>
      <w:ind w:left="880"/>
    </w:pPr>
  </w:style>
  <w:style w:type="paragraph" w:customStyle="1" w:styleId="ndice6">
    <w:name w:val="índice 6"/>
    <w:basedOn w:val="Normal"/>
    <w:next w:val="Normal"/>
    <w:autoRedefine/>
    <w:uiPriority w:val="39"/>
    <w:semiHidden/>
    <w:unhideWhenUsed/>
    <w:pPr>
      <w:spacing w:after="100"/>
      <w:ind w:left="1100"/>
    </w:pPr>
  </w:style>
  <w:style w:type="paragraph" w:customStyle="1" w:styleId="ndice7">
    <w:name w:val="índice 7"/>
    <w:basedOn w:val="Normal"/>
    <w:next w:val="Normal"/>
    <w:autoRedefine/>
    <w:uiPriority w:val="39"/>
    <w:semiHidden/>
    <w:unhideWhenUsed/>
    <w:pPr>
      <w:spacing w:after="100"/>
      <w:ind w:left="1320"/>
    </w:pPr>
  </w:style>
  <w:style w:type="paragraph" w:customStyle="1" w:styleId="ndice8">
    <w:name w:val="índice 8"/>
    <w:basedOn w:val="Normal"/>
    <w:next w:val="Normal"/>
    <w:autoRedefine/>
    <w:uiPriority w:val="39"/>
    <w:semiHidden/>
    <w:unhideWhenUsed/>
    <w:pPr>
      <w:spacing w:after="100"/>
      <w:ind w:left="1540"/>
    </w:pPr>
  </w:style>
  <w:style w:type="paragraph" w:customStyle="1" w:styleId="ndice9">
    <w:name w:val="índice 9"/>
    <w:basedOn w:val="Normal"/>
    <w:next w:val="Normal"/>
    <w:autoRedefine/>
    <w:uiPriority w:val="39"/>
    <w:semiHidden/>
    <w:unhideWhenUsed/>
    <w:pPr>
      <w:spacing w:after="100"/>
      <w:ind w:left="1760"/>
    </w:pPr>
  </w:style>
  <w:style w:type="paragraph" w:customStyle="1" w:styleId="Ttulodendice">
    <w:name w:val="Título de Índice"/>
    <w:basedOn w:val="ttulo1"/>
    <w:next w:val="Normal"/>
    <w:uiPriority w:val="39"/>
    <w:unhideWhenUsed/>
    <w:qFormat/>
    <w:pPr>
      <w:outlineLvl w:val="9"/>
    </w:pPr>
  </w:style>
  <w:style w:type="character" w:customStyle="1" w:styleId="CarterdeSemEspaos">
    <w:name w:val="Caráter de Sem Espaços"/>
    <w:basedOn w:val="DefaultParagraphFont"/>
    <w:link w:val="SemEspaos"/>
    <w:uiPriority w:val="1"/>
  </w:style>
  <w:style w:type="paragraph" w:customStyle="1" w:styleId="TtulodaTabela">
    <w:name w:val="Título da Tabela"/>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deTextodeTabela">
    <w:name w:val="Decimal de Texto de Tabela"/>
    <w:basedOn w:val="Normal"/>
    <w:uiPriority w:val="1"/>
    <w:qFormat/>
    <w:pPr>
      <w:tabs>
        <w:tab w:val="decimal" w:pos="1252"/>
      </w:tabs>
      <w:spacing w:before="60" w:after="60" w:line="240" w:lineRule="auto"/>
      <w:ind w:left="144" w:right="144"/>
    </w:pPr>
  </w:style>
  <w:style w:type="table" w:customStyle="1" w:styleId="TabelaFinanceira">
    <w:name w:val="Tabela Financeira"/>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elatrioAnual">
    <w:name w:val="Relatório Anual"/>
    <w:uiPriority w:val="99"/>
    <w:pPr>
      <w:numPr>
        <w:numId w:val="17"/>
      </w:numPr>
    </w:pPr>
  </w:style>
  <w:style w:type="paragraph" w:customStyle="1" w:styleId="Resumo">
    <w:name w:val="Resumo"/>
    <w:basedOn w:val="Normal"/>
    <w:uiPriority w:val="19"/>
    <w:qFormat/>
    <w:pPr>
      <w:spacing w:before="360" w:after="600"/>
      <w:ind w:left="144" w:right="144"/>
    </w:pPr>
    <w:rPr>
      <w:i/>
      <w:iCs/>
      <w:color w:val="7F7F7F" w:themeColor="text1" w:themeTint="80"/>
      <w:sz w:val="28"/>
    </w:rPr>
  </w:style>
  <w:style w:type="paragraph" w:customStyle="1" w:styleId="TextodeTabela">
    <w:name w:val="Texto de Tabela"/>
    <w:basedOn w:val="Normal"/>
    <w:uiPriority w:val="9"/>
    <w:qFormat/>
    <w:pPr>
      <w:spacing w:before="60" w:after="60" w:line="240" w:lineRule="auto"/>
      <w:ind w:left="144" w:right="144"/>
    </w:pPr>
  </w:style>
  <w:style w:type="paragraph" w:customStyle="1" w:styleId="TtuloInversodeTabela">
    <w:name w:val="Título Inverso de Tabela"/>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CabealhoSombreado">
    <w:name w:val="Cabeçalho Sombreado"/>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Header">
    <w:name w:val="header"/>
    <w:basedOn w:val="Normal"/>
    <w:link w:val="HeaderChar"/>
    <w:uiPriority w:val="99"/>
    <w:unhideWhenUsed/>
    <w:rsid w:val="00026AD3"/>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026AD3"/>
    <w:rPr>
      <w:kern w:val="20"/>
    </w:rPr>
  </w:style>
  <w:style w:type="paragraph" w:styleId="Footer">
    <w:name w:val="footer"/>
    <w:basedOn w:val="Normal"/>
    <w:link w:val="FooterChar"/>
    <w:uiPriority w:val="99"/>
    <w:unhideWhenUsed/>
    <w:rsid w:val="00026AD3"/>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026AD3"/>
    <w:rPr>
      <w:kern w:val="20"/>
    </w:rPr>
  </w:style>
  <w:style w:type="character" w:customStyle="1" w:styleId="Heading1Char">
    <w:name w:val="Heading 1 Char"/>
    <w:basedOn w:val="DefaultParagraphFont"/>
    <w:link w:val="Heading1"/>
    <w:rsid w:val="00A52749"/>
    <w:rPr>
      <w:rFonts w:asciiTheme="majorHAnsi" w:eastAsiaTheme="majorEastAsia" w:hAnsiTheme="majorHAnsi" w:cstheme="majorBidi"/>
      <w:b/>
      <w:bCs/>
      <w:color w:val="577188" w:themeColor="accent1" w:themeShade="BF"/>
      <w:kern w:val="20"/>
      <w:sz w:val="28"/>
      <w:szCs w:val="28"/>
    </w:rPr>
  </w:style>
  <w:style w:type="paragraph" w:styleId="TOCHeading">
    <w:name w:val="TOC Heading"/>
    <w:basedOn w:val="Heading1"/>
    <w:next w:val="Normal"/>
    <w:uiPriority w:val="39"/>
    <w:unhideWhenUsed/>
    <w:qFormat/>
    <w:rsid w:val="00A52749"/>
    <w:pPr>
      <w:spacing w:line="276" w:lineRule="auto"/>
      <w:outlineLvl w:val="9"/>
    </w:pPr>
    <w:rPr>
      <w:kern w:val="0"/>
    </w:rPr>
  </w:style>
  <w:style w:type="paragraph" w:styleId="TOC1">
    <w:name w:val="toc 1"/>
    <w:basedOn w:val="Normal"/>
    <w:next w:val="Normal"/>
    <w:autoRedefine/>
    <w:uiPriority w:val="39"/>
    <w:unhideWhenUsed/>
    <w:rsid w:val="00A52749"/>
    <w:pPr>
      <w:spacing w:after="100"/>
    </w:pPr>
  </w:style>
  <w:style w:type="paragraph" w:styleId="TOC2">
    <w:name w:val="toc 2"/>
    <w:basedOn w:val="Normal"/>
    <w:next w:val="Normal"/>
    <w:autoRedefine/>
    <w:uiPriority w:val="39"/>
    <w:unhideWhenUsed/>
    <w:rsid w:val="00A52749"/>
    <w:pPr>
      <w:spacing w:after="100"/>
      <w:ind w:left="200"/>
    </w:pPr>
  </w:style>
  <w:style w:type="paragraph" w:styleId="NoSpacing">
    <w:name w:val="No Spacing"/>
    <w:link w:val="NoSpacingChar"/>
    <w:uiPriority w:val="1"/>
    <w:qFormat/>
    <w:rsid w:val="00F35BF8"/>
    <w:pPr>
      <w:spacing w:before="0" w:after="0" w:line="240" w:lineRule="auto"/>
    </w:pPr>
    <w:rPr>
      <w:rFonts w:eastAsiaTheme="minorEastAsia"/>
      <w:color w:val="auto"/>
      <w:sz w:val="22"/>
      <w:szCs w:val="22"/>
    </w:rPr>
  </w:style>
  <w:style w:type="character" w:customStyle="1" w:styleId="NoSpacingChar">
    <w:name w:val="No Spacing Char"/>
    <w:basedOn w:val="DefaultParagraphFont"/>
    <w:link w:val="NoSpacing"/>
    <w:uiPriority w:val="1"/>
    <w:rsid w:val="00F35BF8"/>
    <w:rPr>
      <w:rFonts w:eastAsiaTheme="minorEastAsia"/>
      <w:color w:val="auto"/>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6F4671" w:rsidRDefault="006F4671">
          <w:r>
            <w:t>Acrescentámos algumas sugestões (como a presente) para ajudá-lo a começar.</w:t>
          </w:r>
        </w:p>
        <w:p w:rsidR="006F4671" w:rsidRDefault="006F4671">
          <w:r>
            <w:t>Quando clicar no texto da sugestão, toda a sugestão é selecionada. Basta começar a escrever para substituí-la por uma sugestão da sua autoria.</w:t>
          </w:r>
        </w:p>
        <w:p w:rsidR="00680B80" w:rsidRDefault="006F4671" w:rsidP="006F4671">
          <w:pPr>
            <w:pStyle w:val="8C28D5823AF7477A9BC27AF476E1C4B13"/>
          </w:pPr>
          <w:r>
            <w:t>No entanto, no que toca aos títulos, tratam-se de títulos típicos de relatórios anuais que poderá querer utilizar tal como estão.</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680B80" w:rsidRDefault="006F4671" w:rsidP="006F4671">
          <w:pPr>
            <w:pStyle w:val="A218B64594EF4F23B56A76968126AE743"/>
          </w:pPr>
          <w:r>
            <w:t>Adoramos a folha de rosto deste modelo. Mas também somos da opinião que deve ter opções. No separador Inserir, clique em Página de Rosto para obter uma galeria de escolhas. E não se preocupe com o texto que já adicionou à página, pois permanecerá inalterado após selecionar outra folha de rosto.</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680B80" w:rsidRDefault="006F4671" w:rsidP="006F4671">
          <w:pPr>
            <w:pStyle w:val="FCACD00627B3430BB5CB58EF4600076F3"/>
          </w:pPr>
          <w:r>
            <w:t xml:space="preserve">Pretende adicionar outro título ou citação? Pode fazer corresponder qualquer formatação que vê nesta página num só clique, utilizando a opção Estilos. Localize uma galeria de estilos para este modelo no separador Base do friso.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680B80" w:rsidRDefault="006F4671" w:rsidP="006F4671">
          <w:pPr>
            <w:pStyle w:val="F6854632AAAA46AB8097879A124295D53"/>
          </w:pPr>
          <w:r>
            <w:t>Se alterar ou adicionar títulos neste documento, pode atualizar o índice num instante, Para ver novos títulos, clique em qualquer zona do índice e, em seguida, clique em Atualizar Tabela.</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680B80" w:rsidRDefault="006F4671" w:rsidP="006F4671">
          <w:pPr>
            <w:pStyle w:val="A501E0E1225047A5B50D018BF35ADAF83"/>
          </w:pPr>
          <w:r>
            <w:t>Nome do Diretor Executivo</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680B80" w:rsidRDefault="006F4671" w:rsidP="006F4671">
          <w:pPr>
            <w:pStyle w:val="5ECF4EE936C74201AD5935A4F57DB3413"/>
          </w:pPr>
          <w:r>
            <w:t>Título do Diretor Executivo</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680B80" w:rsidRDefault="006F4671" w:rsidP="006F4671">
          <w:pPr>
            <w:pStyle w:val="68A89D3299B44E1FA45AE56B6F66D6C93"/>
          </w:pPr>
          <w:r>
            <w:t>[Data]</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6F4671" w:rsidRDefault="006F4671">
          <w:r>
            <w:t>Utilize esta secção para fornecer um breve resumo das suas finanças, destacando os pontos importantes.</w:t>
          </w:r>
        </w:p>
        <w:p w:rsidR="006F4671" w:rsidRDefault="006F4671">
          <w:r>
            <w:t>Este é também o local ideal para colocar alguns gráficos que apresentem informações financeiras importantes. Para adicionar um gráfico, no separador Inserir clique em Gráfico. O gráfico irá coordenar-se automaticamente com o aspeto do seu relatório.</w:t>
          </w:r>
        </w:p>
        <w:p w:rsidR="006F4671" w:rsidRDefault="006F4671">
          <w:r>
            <w:t>Precisa de ajuda para selecionar um tipo de gráfico? Não há problema.</w:t>
          </w:r>
        </w:p>
        <w:p w:rsidR="006F4671" w:rsidRDefault="006F4671">
          <w:pPr>
            <w:pStyle w:val="ListacomMarcas"/>
          </w:pPr>
          <w:r>
            <w:t xml:space="preserve">Para apresentar valores em várias categorias, como para comparar as receitas de diferentes unidades comerciais, experimente um gráfico de colunas ou barras. </w:t>
          </w:r>
        </w:p>
        <w:p w:rsidR="006F4671" w:rsidRDefault="006F4671">
          <w:pPr>
            <w:pStyle w:val="ListacomMarcas"/>
          </w:pPr>
          <w:r>
            <w:t>Para apresentar valores ao longo do tempo, como para receitas ou tendências de lucro, experimente um gráfico de linhas.</w:t>
          </w:r>
        </w:p>
        <w:p w:rsidR="006F4671" w:rsidRDefault="006F4671">
          <w:pPr>
            <w:pStyle w:val="ListacomMarcas"/>
            <w:spacing w:after="180"/>
          </w:pPr>
          <w:r>
            <w:t xml:space="preserve">Para comparar dois conjuntos de valores relacionados, como para comparar salários de executivos relativamente ao número de anos que estão na empresa, experimente um gráfico de dispersão. </w:t>
          </w:r>
        </w:p>
        <w:p w:rsidR="00680B80" w:rsidRDefault="006F4671" w:rsidP="006F4671">
          <w:pPr>
            <w:pStyle w:val="E7CA190A1A364E5894DB7323BAEA5D263"/>
          </w:pPr>
          <w:r>
            <w:t>E quando estiver preparado para personalizar o aspeto do seu gráfico, basta clicar no gráfico e, em seguida, selecionar os ícones que vê à direita para todas as opções desde estilo e esquema até à gestão de dados.</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6F4671" w:rsidRDefault="006F4671">
          <w:r>
            <w:t>Bem, não seria um relatório anual sem uma série de números, certo? Esta secção reúne todas as tabelas financeiras.</w:t>
          </w:r>
        </w:p>
        <w:p w:rsidR="00680B80" w:rsidRDefault="006F4671" w:rsidP="006F4671">
          <w:pPr>
            <w:pStyle w:val="FEC0977598A343FB83EB31C89803F9683"/>
          </w:pPr>
          <w:r>
            <w:t>Para começar com uma tabela que se assemelhe ao modelo aqui apresentado, no separador Inserir clique em Tabelas e, em seguida, selecione Tabelas Rápidas.</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680B80" w:rsidRDefault="006F4671" w:rsidP="006F4671">
          <w:pPr>
            <w:pStyle w:val="19C492744CD04767AD335F13593D98643"/>
          </w:pPr>
          <w:r>
            <w:t>Quando tem um documento que apresenta muitos números, será útil ter um pequeno texto que explique os números. Pode fazer isso mesmo aqui.</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680B80" w:rsidRDefault="006F4671" w:rsidP="006F4671">
          <w:pPr>
            <w:pStyle w:val="9979C8729CB544D3A7B3D4580D0110223"/>
          </w:pPr>
          <w:r>
            <w:t>Obviamente, todos preferiríamos ter apenas lucros. Mas, se tiver alguma dúvida, este é o local para criar notas sobre o assunto.</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680B80" w:rsidRDefault="006F4671" w:rsidP="006F4671">
          <w:pPr>
            <w:pStyle w:val="D3EFC4412A184A048F418229630F803C3"/>
          </w:pPr>
          <w:r>
            <w:t>Percebeu a ideia. Se tiver notas para adicionar sobre as suas finanças, adicione-as aqui.</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680B80" w:rsidRDefault="006F4671" w:rsidP="006F4671">
          <w:pPr>
            <w:pStyle w:val="2D337D0626914617BCBCB5B23968F2A83"/>
          </w:pPr>
          <w:r>
            <w:t>Tenha em consideração que alguns destes títulos poderão não se apliCaráter de ao seu negócio (e poderá ter outros títulos que queira adicionar). Este, por exemplo, aborda potenciais passivos que possam surgir se algo acontecer no futuro, tal como uma decisão legal pendente.</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680B80" w:rsidRDefault="006F4671" w:rsidP="006F4671">
          <w:pPr>
            <w:pStyle w:val="79A87265940A4E53873725400795B7CC3"/>
          </w:pPr>
          <w:r>
            <w:t>O que gostaria que os seus leitores compreendessem? Adicione aqui notas sobre as principais conclusões.</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680B80" w:rsidRDefault="006F4671" w:rsidP="006F4671">
          <w:pPr>
            <w:pStyle w:val="E97057898B1D40DD81476210C44AD2A43"/>
          </w:pPr>
          <w:r>
            <w:t>Para substituir uma fotografia pela sua própria fotografia, clique com o botão direito do rato sobre a mesma e, em seguida, selecione Alterar Imagem.</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680B80" w:rsidRDefault="006F4671" w:rsidP="006F4671">
          <w:pPr>
            <w:pStyle w:val="256D5F248F9843ABB5EA74CBF964E8143"/>
          </w:pPr>
          <w:r>
            <w:t>Nome</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680B80" w:rsidRDefault="006F4671" w:rsidP="006F4671">
          <w:pPr>
            <w:pStyle w:val="D32B4272A6EF4B01A430619F580805233"/>
          </w:pPr>
          <w:r>
            <w:t>Título</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680B80" w:rsidRDefault="006F4671" w:rsidP="006F4671">
          <w:pPr>
            <w:pStyle w:val="26F50A51E3824F2AB93563FADB899F1B3"/>
          </w:pPr>
          <w:r>
            <w:t>[N.º de tel.]</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680B80" w:rsidRDefault="006F4671" w:rsidP="006F4671">
          <w:pPr>
            <w:pStyle w:val="54D8E3243397447D8FF845F4F2D66C243"/>
          </w:pPr>
          <w:r>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680B80" w:rsidRDefault="006F4671" w:rsidP="006F4671">
          <w:pPr>
            <w:pStyle w:val="31526F3F86F442689B33DECA860E79E23"/>
          </w:pPr>
          <w:r>
            <w:t>[Endereço de Correio Eletrónico]</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680B80" w:rsidRDefault="006F4671" w:rsidP="006F4671">
          <w:pPr>
            <w:pStyle w:val="E84697E0F2BE47B981D062E9A2B0324D3"/>
          </w:pPr>
          <w:r>
            <w:t>[Empresa]</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680B80" w:rsidRDefault="006F4671" w:rsidP="006F4671">
          <w:pPr>
            <w:pStyle w:val="24DE8A3BB2A94F609813D00C79E4E1293"/>
          </w:pPr>
          <w:r>
            <w:t>[Morada, Localidade, Código Postal]</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680B80" w:rsidRDefault="006F4671" w:rsidP="006F4671">
          <w:pPr>
            <w:pStyle w:val="1B9B472370E54324BD50F72EAE554E713"/>
          </w:pPr>
          <w:r>
            <w:t>[Web site]</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680B80" w:rsidRDefault="006F4671" w:rsidP="006F4671">
          <w:pPr>
            <w:pStyle w:val="41A52E6CC3BE4949A71B65C8E871BA813"/>
          </w:pPr>
          <w:r>
            <w:t>Título da Tabela</w:t>
          </w:r>
        </w:p>
      </w:docPartBody>
    </w:docPart>
    <w:docPart>
      <w:docPartPr>
        <w:name w:val="Página de Rosto"/>
        <w:style w:val="Normal"/>
        <w:category>
          <w:name w:val=" Relatório"/>
          <w:gallery w:val="coverPg"/>
        </w:category>
        <w:behaviors>
          <w:behavior w:val="pg"/>
        </w:behaviors>
        <w:description w:val="Bloco de título sombreado de grandes dimensões com espaço para as informações de contacto da empresa ou para o resumo do documento"/>
        <w:guid w:val="{57D26DA8-DAB3-40F9-B74A-0DFBB54C4F63}"/>
      </w:docPartPr>
      <w:docPartBody>
        <w:sdt>
          <w:sdtPr>
            <w:id w:val="-1724750495"/>
            <w15:appearance w15:val="hidden"/>
          </w:sdtPr>
          <w:sdtEndPr/>
          <w:sdtContent>
            <w:p w:rsidR="00191D93" w:rsidRDefault="00191D93">
              <w:r>
                <w:rPr>
                  <w:noProof/>
                  <w:lang w:val="en-US" w:eastAsia="en-US"/>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Caixa de Texto 6" descr="Título, Subtítulo e Resumo"/>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191D93" w:rsidRPr="00574965" w:rsidRDefault="0054313E">
                                    <w:pPr>
                                      <w:pStyle w:val="Title"/>
                                    </w:pPr>
                                    <w:sdt>
                                      <w:sdtPr>
                                        <w:alias w:val="Título"/>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191D93">
                                          <w:t>Relatório Anual</w:t>
                                        </w:r>
                                      </w:sdtContent>
                                    </w:sdt>
                                  </w:p>
                                  <w:p w:rsidR="00191D93" w:rsidRPr="00574965" w:rsidRDefault="00191D93">
                                    <w:pPr>
                                      <w:pStyle w:val="Subtitle"/>
                                    </w:pPr>
                                    <w:r>
                                      <w:t xml:space="preserve">AF </w:t>
                                    </w:r>
                                    <w:sdt>
                                      <w:sdtPr>
                                        <w:alias w:val="Data"/>
                                        <w:id w:val="1417830956"/>
                                        <w:showingPlcHdr/>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EndPr/>
                                      <w:sdtContent>
                                        <w:r>
                                          <w:rPr>
                                            <w:caps w:val="0"/>
                                          </w:rPr>
                                          <w:t>[Ano]</w:t>
                                        </w:r>
                                      </w:sdtContent>
                                    </w:sdt>
                                  </w:p>
                                  <w:sdt>
                                    <w:sdtPr>
                                      <w:alias w:val="Resumo"/>
                                      <w:id w:val="106622669"/>
                                      <w:showingPlcHdr/>
                                      <w:dataBinding w:prefixMappings="xmlns:ns0='http://schemas.microsoft.com/office/2006/coverPageProps'" w:xpath="/ns0:CoverPageProperties[1]/ns0:Abstract[1]" w:storeItemID="{55AF091B-3C7A-41E3-B477-F2FDAA23CFDA}"/>
                                      <w:text/>
                                    </w:sdtPr>
                                    <w:sdtEndPr/>
                                    <w:sdtContent>
                                      <w:p w:rsidR="00191D93" w:rsidRPr="00574965" w:rsidRDefault="00191D93">
                                        <w:pPr>
                                          <w:pStyle w:val="Resumo"/>
                                        </w:pPr>
                                        <w:r>
                                          <w:t>[Pode adicionar um resumo ou outra declaração importante aqui. Um resumo é, normalmente, uma breve descrição do conteúdo do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alt="Título, Subtítulo e Resumo" style="position:absolute;margin-left:0;margin-top:0;width:456pt;height:489pt;z-index:251665408;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" filled="f" stroked="f" strokeweight=".5pt">
                        <v:textbox inset="0,0,0,0">
                          <w:txbxContent>
                            <w:p w:rsidR="00191D93" w:rsidRPr="00574965" w:rsidRDefault="00191D93">
                              <w:pPr>
                                <w:pStyle w:val="Title"/>
                                <w:rPr>
                                  <w:lang w:val="pt-pt"/>
                                </w:rPr>
                              </w:pPr>
                              <w:sdt>
                                <w:sdtPr>
                                  <w:alias w:val="Título"/>
                                  <w:tag w:val=""/>
                                  <w:id w:val="701364701"/>
                                  <w:placeholder>
                                    <w:docPart w:val="DF521BBC586E4C4E8434F1ECE48AC7E7"/>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pt-pt"/>
                                    </w:rPr>
                                    <w:t>Relatório Anual</w:t>
                                  </w:r>
                                </w:sdtContent>
                              </w:sdt>
                            </w:p>
                            <w:p w:rsidR="00191D93" w:rsidRPr="00574965" w:rsidRDefault="00191D93">
                              <w:pPr>
                                <w:pStyle w:val="Subtitle"/>
                                <w:rPr>
                                  <w:lang w:val="pt-pt"/>
                                </w:rPr>
                              </w:pPr>
                              <w:r>
                                <w:rPr>
                                  <w:lang w:val="pt-pt"/>
                                </w:rPr>
                                <w:t xml:space="preserve">AF </w:t>
                              </w:r>
                              <w:sdt>
                                <w:sdtPr>
                                  <w:alias w:val="Data"/>
                                  <w:id w:val="1417830956"/>
                                  <w:placeholder>
                                    <w:docPart w:val="D796D771FC0B4B408B69F73A2C6FBBD7"/>
                                  </w:placeholder>
                                  <w:showingPlcHdr/>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Content>
                                  <w:r>
                                    <w:rPr>
                                      <w:caps w:val="0"/>
                                      <w:lang w:val="pt-pt"/>
                                    </w:rPr>
                                    <w:t>[Ano]</w:t>
                                  </w:r>
                                </w:sdtContent>
                              </w:sdt>
                            </w:p>
                            <w:sdt>
                              <w:sdtPr>
                                <w:alias w:val="Resumo"/>
                                <w:id w:val="106622669"/>
                                <w:placeholder>
                                  <w:docPart w:val="E79FAADBCB9441F6AF9086144798D949"/>
                                </w:placeholder>
                                <w:showingPlcHdr/>
                                <w:dataBinding w:prefixMappings="xmlns:ns0='http://schemas.microsoft.com/office/2006/coverPageProps'" w:xpath="/ns0:CoverPageProperties[1]/ns0:Abstract[1]" w:storeItemID="{55AF091B-3C7A-41E3-B477-F2FDAA23CFDA}"/>
                                <w:text/>
                              </w:sdtPr>
                              <w:sdtContent>
                                <w:p w:rsidR="00191D93" w:rsidRPr="00574965" w:rsidRDefault="00191D93">
                                  <w:pPr>
                                    <w:pStyle w:val="Resumo"/>
                                    <w:rPr>
                                      <w:lang w:val="pt-pt"/>
                                    </w:rPr>
                                  </w:pPr>
                                  <w:r>
                                    <w:rPr>
                                      <w:lang w:val="pt-pt"/>
                                    </w:rPr>
                                    <w:t>[Pode adicionar um resumo ou outra declaração importante aqui. Um resumo é, normalmente, uma breve descrição do conteúdo do documento.]</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eastAsia="en-US"/>
                </w:rPr>
                <mc:AlternateContent>
                  <mc:Choice Requires="wps">
                    <w:drawing>
                      <wp:anchor distT="0" distB="0" distL="114300" distR="114300" simplePos="0" relativeHeight="251666432"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Caixa de Texto 3" descr="Informações de contacto da empresa"/>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Empresa"/>
                                      <w:tag w:val=""/>
                                      <w:id w:val="-1516756383"/>
                                      <w:showingPlcHdr/>
                                      <w:dataBinding w:prefixMappings="xmlns:ns0='http://schemas.openxmlformats.org/officeDocument/2006/extended-properties' " w:xpath="/ns0:Properties[1]/ns0:Company[1]" w:storeItemID="{6668398D-A668-4E3E-A5EB-62B293D839F1}"/>
                                      <w:text/>
                                    </w:sdtPr>
                                    <w:sdtEndPr/>
                                    <w:sdtContent>
                                      <w:p w:rsidR="00191D93" w:rsidRPr="00574965" w:rsidRDefault="00191D93">
                                        <w:pPr>
                                          <w:pStyle w:val="SemEspaos"/>
                                          <w:rPr>
                                            <w:kern w:val="20"/>
                                          </w:rPr>
                                        </w:pPr>
                                        <w:r>
                                          <w:t>[Empresa]</w:t>
                                        </w:r>
                                      </w:p>
                                    </w:sdtContent>
                                  </w:sdt>
                                  <w:p w:rsidR="00191D93" w:rsidRPr="00574965" w:rsidRDefault="0054313E">
                                    <w:pPr>
                                      <w:pStyle w:val="SemEspaos"/>
                                    </w:pPr>
                                    <w:sdt>
                                      <w:sdtPr>
                                        <w:alias w:val="Morada"/>
                                        <w:tag w:val="Morada"/>
                                        <w:id w:val="985824367"/>
                                        <w:showingPlcHdr/>
                                        <w:dataBinding w:prefixMappings="xmlns:ns0='http://schemas.microsoft.com/office/2006/coverPageProps' " w:xpath="/ns0:CoverPageProperties[1]/ns0:CompanyAddress[1]" w:storeItemID="{55AF091B-3C7A-41E3-B477-F2FDAA23CFDA}"/>
                                        <w:text w:multiLine="1"/>
                                      </w:sdtPr>
                                      <w:sdtEndPr/>
                                      <w:sdtContent>
                                        <w:r w:rsidR="00191D93">
                                          <w:t>[Morada, Localidade, Código Postal]</w:t>
                                        </w:r>
                                      </w:sdtContent>
                                    </w:sdt>
                                  </w:p>
                                  <w:p w:rsidR="00191D93" w:rsidRPr="00574965" w:rsidRDefault="00191D93">
                                    <w:pPr>
                                      <w:pStyle w:val="SemEspaos"/>
                                    </w:pPr>
                                    <w:r>
                                      <w:rPr>
                                        <w:rStyle w:val="Strong"/>
                                      </w:rPr>
                                      <w:t>N.º de tel.</w:t>
                                    </w:r>
                                    <w:r>
                                      <w:t xml:space="preserve"> </w:t>
                                    </w:r>
                                    <w:sdt>
                                      <w:sdtPr>
                                        <w:alias w:val="N.º de tel."/>
                                        <w:tag w:val="N.º de tel."/>
                                        <w:id w:val="-100575521"/>
                                        <w:showingPlcHdr/>
                                        <w:dataBinding w:prefixMappings="xmlns:ns0='http://schemas.microsoft.com/office/2006/coverPageProps' " w:xpath="/ns0:CoverPageProperties[1]/ns0:CompanyPhone[1]" w:storeItemID="{55AF091B-3C7A-41E3-B477-F2FDAA23CFDA}"/>
                                        <w:text/>
                                      </w:sdtPr>
                                      <w:sdtEndPr/>
                                      <w:sdtContent>
                                        <w:r>
                                          <w:t>[N.º de tel.]</w:t>
                                        </w:r>
                                      </w:sdtContent>
                                    </w:sdt>
                                  </w:p>
                                  <w:p w:rsidR="00191D93" w:rsidRDefault="00191D93">
                                    <w:pPr>
                                      <w:pStyle w:val="SemEspaos"/>
                                    </w:pPr>
                                    <w:r>
                                      <w:rPr>
                                        <w:rStyle w:val="Stron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 site"/>
                                      <w:tag w:val="Web 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191D93" w:rsidRDefault="00191D93">
                                        <w:r>
                                          <w:rPr>
                                            <w:rStyle w:val="CarterdeSemEspaos"/>
                                          </w:rPr>
                                          <w:t>[Web site]</w:t>
                                        </w:r>
                                      </w:p>
                                    </w:sdtContent>
                                  </w:sdt>
                                  <w:p w:rsidR="00191D93" w:rsidRDefault="00191D9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Caixa de Texto 3" o:spid="_x0000_s1027" type="#_x0000_t202" alt="Informações de contacto da empresa" style="position:absolute;margin-left:0;margin-top:0;width:492pt;height:101.25pt;z-index:251666432;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" o:allowincell="f" o:allowoverlap="f" filled="f" stroked="f" strokeweight=".5pt">
                        <v:textbox style="mso-fit-shape-to-text:t" inset="0,0,0,0">
                          <w:txbxContent>
                            <w:sdt>
                              <w:sdtPr>
                                <w:rPr>
                                  <w:kern w:val="20"/>
                                </w:rPr>
                                <w:alias w:val="Empresa"/>
                                <w:tag w:val=""/>
                                <w:id w:val="-1516756383"/>
                                <w:showingPlcHdr/>
                                <w:dataBinding w:prefixMappings="xmlns:ns0='http://schemas.openxmlformats.org/officeDocument/2006/extended-properties' " w:xpath="/ns0:Properties[1]/ns0:Company[1]" w:storeItemID="{6668398D-A668-4E3E-A5EB-62B293D839F1}"/>
                                <w:text/>
                              </w:sdtPr>
                              <w:sdtContent>
                                <w:p w:rsidR="00191D93" w:rsidRPr="00574965" w:rsidRDefault="00191D93">
                                  <w:pPr>
                                    <w:pStyle w:val="SemEspaos"/>
                                    <w:rPr>
                                      <w:kern w:val="20"/>
                                      <w:lang w:val="pt-pt"/>
                                    </w:rPr>
                                  </w:pPr>
                                  <w:r>
                                    <w:rPr>
                                      <w:lang w:val="pt-pt"/>
                                    </w:rPr>
                                    <w:t>[Empresa]</w:t>
                                  </w:r>
                                </w:p>
                              </w:sdtContent>
                            </w:sdt>
                            <w:p w:rsidR="00191D93" w:rsidRPr="00574965" w:rsidRDefault="00191D93">
                              <w:pPr>
                                <w:pStyle w:val="SemEspaos"/>
                                <w:rPr>
                                  <w:lang w:val="pt-pt"/>
                                </w:rPr>
                              </w:pPr>
                              <w:sdt>
                                <w:sdtPr>
                                  <w:alias w:val="Morada"/>
                                  <w:tag w:val="Morada"/>
                                  <w:id w:val="985824367"/>
                                  <w:showingPlcHdr/>
                                  <w:dataBinding w:prefixMappings="xmlns:ns0='http://schemas.microsoft.com/office/2006/coverPageProps' " w:xpath="/ns0:CoverPageProperties[1]/ns0:CompanyAddress[1]" w:storeItemID="{55AF091B-3C7A-41E3-B477-F2FDAA23CFDA}"/>
                                  <w:text w:multiLine="1"/>
                                </w:sdtPr>
                                <w:sdtContent>
                                  <w:r>
                                    <w:rPr>
                                      <w:lang w:val="pt-pt"/>
                                    </w:rPr>
                                    <w:t>[Morada, Localidade, Código Postal]</w:t>
                                  </w:r>
                                </w:sdtContent>
                              </w:sdt>
                            </w:p>
                            <w:p w:rsidR="00191D93" w:rsidRPr="00574965" w:rsidRDefault="00191D93">
                              <w:pPr>
                                <w:pStyle w:val="SemEspaos"/>
                                <w:rPr>
                                  <w:lang w:val="pt-pt"/>
                                </w:rPr>
                              </w:pPr>
                              <w:r>
                                <w:rPr>
                                  <w:rStyle w:val="Strong"/>
                                  <w:lang w:val="pt-pt"/>
                                </w:rPr>
                                <w:t>N.º de tel.</w:t>
                              </w:r>
                              <w:r>
                                <w:rPr>
                                  <w:lang w:val="pt-pt"/>
                                </w:rPr>
                                <w:t xml:space="preserve"> </w:t>
                              </w:r>
                              <w:sdt>
                                <w:sdtPr>
                                  <w:alias w:val="N.º de tel."/>
                                  <w:tag w:val="N.º de tel."/>
                                  <w:id w:val="-100575521"/>
                                  <w:showingPlcHdr/>
                                  <w:dataBinding w:prefixMappings="xmlns:ns0='http://schemas.microsoft.com/office/2006/coverPageProps' " w:xpath="/ns0:CoverPageProperties[1]/ns0:CompanyPhone[1]" w:storeItemID="{55AF091B-3C7A-41E3-B477-F2FDAA23CFDA}"/>
                                  <w:text/>
                                </w:sdtPr>
                                <w:sdtContent>
                                  <w:r>
                                    <w:rPr>
                                      <w:lang w:val="pt-pt"/>
                                    </w:rPr>
                                    <w:t>[N.º de tel.]</w:t>
                                  </w:r>
                                </w:sdtContent>
                              </w:sdt>
                            </w:p>
                            <w:p w:rsidR="00191D93" w:rsidRDefault="00191D93">
                              <w:pPr>
                                <w:pStyle w:val="SemEspaos"/>
                              </w:pPr>
                              <w:r>
                                <w:rPr>
                                  <w:rStyle w:val="Strong"/>
                                  <w:lang w:val="pt-pt"/>
                                </w:rPr>
                                <w:t>Fax</w:t>
                              </w:r>
                              <w:r>
                                <w:rPr>
                                  <w:lang w:val="pt-pt"/>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rPr>
                                      <w:lang w:val="pt-pt"/>
                                    </w:rPr>
                                    <w:t>[Fax]</w:t>
                                  </w:r>
                                </w:sdtContent>
                              </w:sdt>
                            </w:p>
                            <w:sdt>
                              <w:sdtPr>
                                <w:alias w:val="Web site"/>
                                <w:tag w:val="Web site"/>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191D93" w:rsidRDefault="00191D93">
                                  <w:r>
                                    <w:rPr>
                                      <w:rStyle w:val="CarterdeSemEspaos"/>
                                    </w:rPr>
                                    <w:t>[Web site]</w:t>
                                  </w:r>
                                </w:p>
                              </w:sdtContent>
                            </w:sdt>
                            <w:p w:rsidR="00191D93" w:rsidRDefault="00191D93"/>
                          </w:txbxContent>
                        </v:textbox>
                        <w10:wrap type="topAndBottom" anchorx="page" anchory="page"/>
                      </v:shape>
                    </w:pict>
                  </mc:Fallback>
                </mc:AlternateContent>
              </w:r>
            </w:p>
          </w:sdtContent>
        </w:sdt>
        <w:p w:rsidR="00191D93" w:rsidRDefault="00191D93"/>
        <w:p w:rsidR="00722FE0" w:rsidRDefault="00722FE0"/>
      </w:docPartBody>
    </w:docPart>
    <w:docPart>
      <w:docPartPr>
        <w:name w:val="Tabela de exemplo"/>
        <w:style w:val="Título da Tabela"/>
        <w:category>
          <w:name w:val=" Relatório"/>
          <w:gallery w:val="tbls"/>
        </w:category>
        <w:behaviors>
          <w:behavior w:val="p"/>
        </w:behaviors>
        <w:description w:val="Tabela financeira básica formatada com parágrafo de cabeçalho sombreado"/>
        <w:guid w:val="{961DE55A-240B-472A-999C-C379E81C9533}"/>
      </w:docPartPr>
      <w:docPartBody>
        <w:sdt>
          <w:sdtPr>
            <w:id w:val="2134911414"/>
            <w:placeholder>
              <w:docPart w:val="ED51ABC3C2A2491ABEAFF97CED1C1D81"/>
            </w:placeholder>
            <w:temporary/>
            <w:showingPlcHdr/>
            <w15:appearance w15:val="hidden"/>
            <w:text/>
          </w:sdtPr>
          <w:sdtEndPr/>
          <w:sdtContent>
            <w:p w:rsidR="00191D93" w:rsidRDefault="00191D93">
              <w:pPr>
                <w:pStyle w:val="TtulodaTabela"/>
              </w:pPr>
              <w:r>
                <w:t>Título da Tabela</w:t>
              </w:r>
            </w:p>
          </w:sdtContent>
        </w:sdt>
        <w:tbl>
          <w:tblPr>
            <w:tblStyle w:val="TabelaFinanceira"/>
            <w:tblW w:w="5000" w:type="pct"/>
            <w:tblLook w:val="04A0" w:firstRow="1" w:lastRow="0" w:firstColumn="1" w:lastColumn="0" w:noHBand="0" w:noVBand="1"/>
            <w:tblDescription w:val="Sample table"/>
          </w:tblPr>
          <w:tblGrid>
            <w:gridCol w:w="3952"/>
            <w:gridCol w:w="1726"/>
            <w:gridCol w:w="1726"/>
            <w:gridCol w:w="1726"/>
          </w:tblGrid>
          <w:tr w:rsidR="00191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191D93" w:rsidRDefault="00191D93">
                <w:r>
                  <w:t>Descrição</w:t>
                </w:r>
              </w:p>
            </w:tc>
            <w:tc>
              <w:tcPr>
                <w:tcW w:w="945" w:type="pct"/>
                <w:tcBorders>
                  <w:top w:val="nil"/>
                  <w:left w:val="nil"/>
                  <w:bottom w:val="single" w:sz="4" w:space="0" w:color="D9D9D9" w:themeColor="background1" w:themeShade="D9"/>
                  <w:right w:val="nil"/>
                </w:tcBorders>
                <w:hideMark/>
              </w:tcPr>
              <w:p w:rsidR="00191D93" w:rsidRDefault="00191D93">
                <w:pPr>
                  <w:cnfStyle w:val="100000000000" w:firstRow="1" w:lastRow="0" w:firstColumn="0" w:lastColumn="0" w:oddVBand="0" w:evenVBand="0" w:oddHBand="0" w:evenHBand="0" w:firstRowFirstColumn="0" w:firstRowLastColumn="0" w:lastRowFirstColumn="0" w:lastRowLastColumn="0"/>
                </w:pPr>
                <w:r>
                  <w:t>Receita</w:t>
                </w:r>
              </w:p>
            </w:tc>
            <w:tc>
              <w:tcPr>
                <w:tcW w:w="945" w:type="pct"/>
                <w:tcBorders>
                  <w:top w:val="nil"/>
                  <w:left w:val="nil"/>
                  <w:bottom w:val="single" w:sz="4" w:space="0" w:color="D9D9D9" w:themeColor="background1" w:themeShade="D9"/>
                  <w:right w:val="nil"/>
                </w:tcBorders>
                <w:hideMark/>
              </w:tcPr>
              <w:p w:rsidR="00191D93" w:rsidRDefault="00191D93">
                <w:pPr>
                  <w:jc w:val="center"/>
                  <w:cnfStyle w:val="100000000000" w:firstRow="1" w:lastRow="0" w:firstColumn="0" w:lastColumn="0" w:oddVBand="0" w:evenVBand="0" w:oddHBand="0" w:evenHBand="0" w:firstRowFirstColumn="0" w:firstRowLastColumn="0" w:lastRowFirstColumn="0" w:lastRowLastColumn="0"/>
                </w:pPr>
                <w:r>
                  <w:t>Despesas</w:t>
                </w:r>
              </w:p>
            </w:tc>
            <w:tc>
              <w:tcPr>
                <w:tcW w:w="945" w:type="pct"/>
                <w:tcBorders>
                  <w:top w:val="nil"/>
                  <w:left w:val="nil"/>
                  <w:bottom w:val="single" w:sz="4" w:space="0" w:color="D9D9D9" w:themeColor="background1" w:themeShade="D9"/>
                  <w:right w:val="nil"/>
                </w:tcBorders>
                <w:hideMark/>
              </w:tcPr>
              <w:p w:rsidR="00191D93" w:rsidRDefault="00191D93">
                <w:pPr>
                  <w:jc w:val="center"/>
                  <w:cnfStyle w:val="100000000000" w:firstRow="1" w:lastRow="0" w:firstColumn="0" w:lastColumn="0" w:oddVBand="0" w:evenVBand="0" w:oddHBand="0" w:evenHBand="0" w:firstRowFirstColumn="0" w:firstRowLastColumn="0" w:lastRowFirstColumn="0" w:lastRowLastColumn="0"/>
                </w:pPr>
                <w:r>
                  <w:t>Ganhos</w:t>
                </w:r>
              </w:p>
            </w:tc>
          </w:tr>
          <w:tr w:rsidR="00191D93">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191D93" w:rsidRDefault="00191D93"/>
            </w:tc>
            <w:tc>
              <w:tcPr>
                <w:tcW w:w="945" w:type="pct"/>
                <w:tcBorders>
                  <w:top w:val="dotted" w:sz="8" w:space="0" w:color="5B9BD5" w:themeColor="accent1"/>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r>
          <w:tr w:rsidR="00191D9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91D93" w:rsidRDefault="00191D93"/>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r>
          <w:tr w:rsidR="00191D9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91D93" w:rsidRDefault="00191D93"/>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r>
          <w:tr w:rsidR="00191D93">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191D93" w:rsidRDefault="00191D93"/>
            </w:tc>
            <w:tc>
              <w:tcPr>
                <w:tcW w:w="945" w:type="pct"/>
                <w:tcBorders>
                  <w:top w:val="single" w:sz="4" w:space="0" w:color="D9D9D9" w:themeColor="background1" w:themeShade="D9"/>
                  <w:left w:val="nil"/>
                  <w:bottom w:val="nil"/>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91D93" w:rsidRDefault="00191D93">
                <w:pPr>
                  <w:pStyle w:val="DecimaldeTextodeTabela"/>
                  <w:cnfStyle w:val="000000000000" w:firstRow="0" w:lastRow="0" w:firstColumn="0" w:lastColumn="0" w:oddVBand="0" w:evenVBand="0" w:oddHBand="0" w:evenHBand="0" w:firstRowFirstColumn="0" w:firstRowLastColumn="0" w:lastRowFirstColumn="0" w:lastRowLastColumn="0"/>
                </w:pPr>
              </w:p>
            </w:tc>
          </w:tr>
        </w:tbl>
        <w:p w:rsidR="00191D93" w:rsidRDefault="00191D93"/>
        <w:p w:rsidR="00722FE0" w:rsidRDefault="00722FE0"/>
      </w:docPartBody>
    </w:docPart>
    <w:docPart>
      <w:docPartPr>
        <w:name w:val="ED51ABC3C2A2491ABEAFF97CED1C1D81"/>
        <w:category>
          <w:name w:val="General"/>
          <w:gallery w:val="placeholder"/>
        </w:category>
        <w:types>
          <w:type w:val="bbPlcHdr"/>
        </w:types>
        <w:behaviors>
          <w:behavior w:val="content"/>
        </w:behaviors>
        <w:guid w:val="{4870B8AA-D42B-4C3C-8D14-3ED345AABBD9}"/>
      </w:docPartPr>
      <w:docPartBody>
        <w:p w:rsidR="00F96886" w:rsidRDefault="00191D93" w:rsidP="00191D93">
          <w:pPr>
            <w:pStyle w:val="ED51ABC3C2A2491ABEAFF97CED1C1D81"/>
          </w:pPr>
          <w:r>
            <w:t>Título da Tabela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acomMarcas"/>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80"/>
    <w:rsid w:val="000C13C9"/>
    <w:rsid w:val="00191D93"/>
    <w:rsid w:val="003B1B5B"/>
    <w:rsid w:val="00477389"/>
    <w:rsid w:val="005176D2"/>
    <w:rsid w:val="00680B80"/>
    <w:rsid w:val="006F4671"/>
    <w:rsid w:val="00722FE0"/>
    <w:rsid w:val="007600E3"/>
    <w:rsid w:val="00F9688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CarterdeTtulo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ttulo2">
    <w:name w:val="título 2"/>
    <w:basedOn w:val="Normal"/>
    <w:next w:val="Normal"/>
    <w:link w:val="CarterdeTtulo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styleId="PlaceholderText">
    <w:name w:val="Placeholder Text"/>
    <w:basedOn w:val="DefaultParagraphFont"/>
    <w:uiPriority w:val="99"/>
    <w:semiHidden/>
    <w:rsid w:val="006F4671"/>
    <w:rPr>
      <w:color w:val="808080"/>
    </w:rPr>
  </w:style>
  <w:style w:type="paragraph" w:customStyle="1" w:styleId="ttulo">
    <w:name w:val="título"/>
    <w:basedOn w:val="Normal"/>
    <w:link w:val="CarterdeCabealho"/>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CarterdeCabealho">
    <w:name w:val="Caráter de Cabeçalho"/>
    <w:basedOn w:val="DefaultParagraphFont"/>
    <w:link w:val="ttulo"/>
    <w:uiPriority w:val="99"/>
    <w:rPr>
      <w:rFonts w:asciiTheme="minorHAnsi" w:eastAsiaTheme="minorEastAsia" w:hAnsiTheme="minorHAnsi" w:cstheme="minorBidi"/>
      <w:color w:val="595959" w:themeColor="text1" w:themeTint="A6"/>
      <w:kern w:val="20"/>
      <w:sz w:val="20"/>
    </w:rPr>
  </w:style>
  <w:style w:type="paragraph" w:customStyle="1" w:styleId="rodap">
    <w:name w:val="rodapé"/>
    <w:basedOn w:val="Normal"/>
    <w:link w:val="CarterdeRodap"/>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CarterdeRodap">
    <w:name w:val="Caráter de Rodapé"/>
    <w:basedOn w:val="DefaultParagraphFont"/>
    <w:link w:val="rodap"/>
    <w:uiPriority w:val="99"/>
    <w:rPr>
      <w:rFonts w:asciiTheme="minorHAnsi" w:eastAsiaTheme="minorEastAsia" w:hAnsiTheme="minorHAnsi" w:cstheme="minorBidi"/>
      <w:color w:val="595959" w:themeColor="text1" w:themeTint="A6"/>
      <w:kern w:val="20"/>
      <w:sz w:val="20"/>
    </w:rPr>
  </w:style>
  <w:style w:type="table" w:customStyle="1" w:styleId="GrelhadeTabela">
    <w:name w:val="Grelha de Tabela"/>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terdeTtulo1">
    <w:name w:val="Caráter de Título 1"/>
    <w:basedOn w:val="DefaultParagraphFont"/>
    <w:link w:val="ttulo1"/>
    <w:uiPriority w:val="1"/>
    <w:rPr>
      <w:rFonts w:asciiTheme="majorHAnsi" w:eastAsiaTheme="majorEastAsia" w:hAnsiTheme="majorHAnsi" w:cstheme="majorBidi"/>
      <w:color w:val="595959" w:themeColor="text1" w:themeTint="A6"/>
      <w:kern w:val="20"/>
      <w:sz w:val="36"/>
    </w:rPr>
  </w:style>
  <w:style w:type="character" w:customStyle="1" w:styleId="CarterdeTtulo2">
    <w:name w:val="Caráter de Título 2"/>
    <w:basedOn w:val="DefaultParagraphFont"/>
    <w:link w:val="ttulo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SemEspaos">
    <w:name w:val="Sem Espaços"/>
    <w:link w:val="CarterdeSemEspaos"/>
    <w:uiPriority w:val="1"/>
    <w:qFormat/>
    <w:rsid w:val="00191D93"/>
    <w:pPr>
      <w:spacing w:before="40" w:after="0" w:line="240" w:lineRule="auto"/>
    </w:pPr>
    <w:rPr>
      <w:rFonts w:eastAsiaTheme="minorHAnsi"/>
      <w:color w:val="595959" w:themeColor="text1" w:themeTint="A6"/>
      <w:sz w:val="20"/>
      <w:szCs w:val="20"/>
    </w:rPr>
  </w:style>
  <w:style w:type="character" w:customStyle="1" w:styleId="CarterdeSemEspaos">
    <w:name w:val="Caráter de Sem Espaços"/>
    <w:basedOn w:val="DefaultParagraphFont"/>
    <w:link w:val="SemEspaos"/>
    <w:uiPriority w:val="1"/>
    <w:rsid w:val="00191D93"/>
    <w:rPr>
      <w:rFonts w:eastAsiaTheme="minorHAnsi"/>
      <w:color w:val="595959" w:themeColor="text1" w:themeTint="A6"/>
      <w:sz w:val="20"/>
      <w:szCs w:val="20"/>
      <w:lang w:val="pt-PT"/>
    </w:rPr>
  </w:style>
  <w:style w:type="paragraph" w:customStyle="1" w:styleId="ListacomMarcas">
    <w:name w:val="Lista com Marcas"/>
    <w:basedOn w:val="Normal"/>
    <w:uiPriority w:val="1"/>
    <w:unhideWhenUsed/>
    <w:qFormat/>
    <w:rsid w:val="006F4671"/>
    <w:pPr>
      <w:numPr>
        <w:numId w:val="1"/>
      </w:numPr>
      <w:spacing w:before="40" w:after="40" w:line="288" w:lineRule="auto"/>
    </w:pPr>
    <w:rPr>
      <w:rFonts w:eastAsiaTheme="minorHAnsi"/>
      <w:color w:val="595959" w:themeColor="text1" w:themeTint="A6"/>
      <w:kern w:val="20"/>
      <w:sz w:val="20"/>
      <w:szCs w:val="20"/>
    </w:rPr>
  </w:style>
  <w:style w:type="paragraph" w:customStyle="1" w:styleId="TtulodaTabela">
    <w:name w:val="Título da Tabela"/>
    <w:basedOn w:val="Normal"/>
    <w:uiPriority w:val="1"/>
    <w:qFormat/>
    <w:rsid w:val="00191D93"/>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ecimaldoTextodeTabela">
    <w:name w:val="Decimal do Texto de Tabela"/>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TabelaFinanceira">
    <w:name w:val="Tabela Financeira"/>
    <w:basedOn w:val="TableNormal"/>
    <w:uiPriority w:val="99"/>
    <w:rsid w:val="00191D93"/>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Strong">
    <w:name w:val="Strong"/>
    <w:basedOn w:val="DefaultParagraphFont"/>
    <w:uiPriority w:val="1"/>
    <w:unhideWhenUsed/>
    <w:qFormat/>
    <w:rsid w:val="00191D93"/>
    <w:rPr>
      <w:b/>
      <w:bCs/>
    </w:rPr>
  </w:style>
  <w:style w:type="paragraph" w:styleId="Subtitle">
    <w:name w:val="Subtitle"/>
    <w:basedOn w:val="Normal"/>
    <w:next w:val="Normal"/>
    <w:link w:val="SubtitleChar"/>
    <w:uiPriority w:val="19"/>
    <w:unhideWhenUsed/>
    <w:qFormat/>
    <w:rsid w:val="00191D93"/>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SubtitleChar">
    <w:name w:val="Subtitle Char"/>
    <w:basedOn w:val="DefaultParagraphFont"/>
    <w:link w:val="Subtitle"/>
    <w:uiPriority w:val="19"/>
    <w:rsid w:val="00191D93"/>
    <w:rPr>
      <w:rFonts w:asciiTheme="majorHAnsi" w:eastAsiaTheme="majorEastAsia" w:hAnsiTheme="majorHAnsi" w:cstheme="majorBidi"/>
      <w:caps/>
      <w:color w:val="5B9BD5" w:themeColor="accent1"/>
      <w:kern w:val="20"/>
      <w:sz w:val="64"/>
      <w:szCs w:val="64"/>
      <w:lang w:val="pt-PT"/>
    </w:rPr>
  </w:style>
  <w:style w:type="paragraph" w:styleId="Title">
    <w:name w:val="Title"/>
    <w:basedOn w:val="Normal"/>
    <w:next w:val="Normal"/>
    <w:link w:val="TitleChar"/>
    <w:uiPriority w:val="19"/>
    <w:unhideWhenUsed/>
    <w:qFormat/>
    <w:rsid w:val="00191D93"/>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itleChar">
    <w:name w:val="Title Char"/>
    <w:basedOn w:val="DefaultParagraphFont"/>
    <w:link w:val="Title"/>
    <w:uiPriority w:val="19"/>
    <w:rsid w:val="00191D93"/>
    <w:rPr>
      <w:rFonts w:asciiTheme="majorHAnsi" w:eastAsiaTheme="majorEastAsia" w:hAnsiTheme="majorHAnsi" w:cstheme="majorBidi"/>
      <w:caps/>
      <w:color w:val="FFFFFF" w:themeColor="background1"/>
      <w:spacing w:val="40"/>
      <w:kern w:val="28"/>
      <w:sz w:val="136"/>
      <w:szCs w:val="136"/>
      <w:shd w:val="clear" w:color="auto" w:fill="5B9BD5" w:themeFill="accent1"/>
      <w:lang w:val="pt-PT"/>
      <w14:ligatures w14:val="standardContextual"/>
    </w:rPr>
  </w:style>
  <w:style w:type="paragraph" w:customStyle="1" w:styleId="Resumo">
    <w:name w:val="Resumo"/>
    <w:basedOn w:val="Normal"/>
    <w:uiPriority w:val="19"/>
    <w:qFormat/>
    <w:rsid w:val="00191D93"/>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680B80"/>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680B80"/>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680B80"/>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680B80"/>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680B80"/>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680B80"/>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680B80"/>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680B80"/>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680B80"/>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680B8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680B80"/>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680B80"/>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680B80"/>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680B80"/>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680B80"/>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680B80"/>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680B80"/>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680B80"/>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680B80"/>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680B8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680B80"/>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680B80"/>
    <w:pPr>
      <w:spacing w:before="360" w:after="600" w:line="288" w:lineRule="auto"/>
      <w:ind w:left="144" w:right="144"/>
    </w:pPr>
    <w:rPr>
      <w:rFonts w:eastAsiaTheme="minorHAnsi"/>
      <w:i/>
      <w:iCs/>
      <w:color w:val="7F7F7F" w:themeColor="text1" w:themeTint="80"/>
      <w:kern w:val="20"/>
      <w:sz w:val="28"/>
      <w:szCs w:val="28"/>
    </w:rPr>
  </w:style>
  <w:style w:type="paragraph" w:customStyle="1" w:styleId="0F85AF658F6B471B9982D9FF3B645C06">
    <w:name w:val="0F85AF658F6B471B9982D9FF3B645C06"/>
    <w:rsid w:val="00680B80"/>
    <w:pPr>
      <w:spacing w:before="40" w:after="0" w:line="240" w:lineRule="auto"/>
    </w:pPr>
    <w:rPr>
      <w:rFonts w:eastAsiaTheme="minorHAnsi"/>
      <w:color w:val="595959" w:themeColor="text1" w:themeTint="A6"/>
      <w:sz w:val="20"/>
      <w:szCs w:val="20"/>
    </w:rPr>
  </w:style>
  <w:style w:type="paragraph" w:customStyle="1" w:styleId="70553C56CFA6418EB1762D7A2A2142FB">
    <w:name w:val="70553C56CFA6418EB1762D7A2A2142FB"/>
    <w:rsid w:val="00680B80"/>
    <w:pPr>
      <w:spacing w:before="40" w:after="0" w:line="240" w:lineRule="auto"/>
    </w:pPr>
    <w:rPr>
      <w:rFonts w:eastAsiaTheme="minorHAnsi"/>
      <w:color w:val="595959" w:themeColor="text1" w:themeTint="A6"/>
      <w:sz w:val="20"/>
      <w:szCs w:val="20"/>
    </w:rPr>
  </w:style>
  <w:style w:type="paragraph" w:customStyle="1" w:styleId="131FEE5ABC46491CA3FAD16D0A2351D6">
    <w:name w:val="131FEE5ABC46491CA3FAD16D0A2351D6"/>
    <w:rsid w:val="00680B80"/>
    <w:pPr>
      <w:spacing w:before="40" w:after="0" w:line="240" w:lineRule="auto"/>
    </w:pPr>
    <w:rPr>
      <w:rFonts w:eastAsiaTheme="minorHAnsi"/>
      <w:color w:val="595959" w:themeColor="text1" w:themeTint="A6"/>
      <w:sz w:val="20"/>
      <w:szCs w:val="20"/>
    </w:rPr>
  </w:style>
  <w:style w:type="paragraph" w:customStyle="1" w:styleId="60B7B2AB05894A90A14A591E7A83CE4C">
    <w:name w:val="60B7B2AB05894A90A14A591E7A83CE4C"/>
    <w:rsid w:val="00680B80"/>
    <w:pPr>
      <w:spacing w:before="40" w:after="0" w:line="240" w:lineRule="auto"/>
    </w:pPr>
    <w:rPr>
      <w:rFonts w:eastAsiaTheme="minorHAnsi"/>
      <w:color w:val="595959" w:themeColor="text1" w:themeTint="A6"/>
      <w:sz w:val="20"/>
      <w:szCs w:val="20"/>
    </w:rPr>
  </w:style>
  <w:style w:type="paragraph" w:customStyle="1" w:styleId="E84631102B7F43F5A1543E64F8A8CFF0">
    <w:name w:val="E84631102B7F43F5A1543E64F8A8CFF0"/>
    <w:rsid w:val="00680B80"/>
    <w:pPr>
      <w:spacing w:before="40" w:after="160" w:line="288" w:lineRule="auto"/>
    </w:pPr>
    <w:rPr>
      <w:rFonts w:eastAsiaTheme="minorHAnsi"/>
      <w:color w:val="595959" w:themeColor="text1" w:themeTint="A6"/>
      <w:kern w:val="20"/>
      <w:sz w:val="20"/>
      <w:szCs w:val="20"/>
    </w:rPr>
  </w:style>
  <w:style w:type="paragraph" w:styleId="BlockText">
    <w:name w:val="Block Text"/>
    <w:basedOn w:val="Normal"/>
    <w:uiPriority w:val="99"/>
    <w:semiHidden/>
    <w:unhideWhenUsed/>
    <w:rsid w:val="006F467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40" w:after="160" w:line="288" w:lineRule="auto"/>
      <w:ind w:left="1152" w:right="1152"/>
    </w:pPr>
    <w:rPr>
      <w:rFonts w:eastAsiaTheme="minorHAnsi"/>
      <w:i/>
      <w:iCs/>
      <w:color w:val="5B9BD5" w:themeColor="accent1"/>
      <w:kern w:val="20"/>
      <w:sz w:val="20"/>
      <w:szCs w:val="20"/>
    </w:rPr>
  </w:style>
  <w:style w:type="paragraph" w:customStyle="1" w:styleId="8C28D5823AF7477A9BC27AF476E1C4B11">
    <w:name w:val="8C28D5823AF7477A9BC27AF476E1C4B11"/>
    <w:rsid w:val="006F4671"/>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6F4671"/>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6F4671"/>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6F4671"/>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6F467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6F467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6F4671"/>
    <w:pPr>
      <w:spacing w:before="720" w:after="0" w:line="312" w:lineRule="auto"/>
      <w:contextualSpacing/>
    </w:pPr>
    <w:rPr>
      <w:rFonts w:eastAsiaTheme="minorHAnsi"/>
      <w:color w:val="595959" w:themeColor="text1" w:themeTint="A6"/>
      <w:kern w:val="20"/>
      <w:sz w:val="20"/>
      <w:szCs w:val="20"/>
    </w:rPr>
  </w:style>
  <w:style w:type="paragraph" w:customStyle="1" w:styleId="PrimeiroAvanodeCorpodeTexto">
    <w:name w:val="Primeiro Avanço de Corpo de Texto"/>
    <w:basedOn w:val="Normal"/>
    <w:link w:val="CarterdePrimeiroAvanodeCorpodeTexto"/>
    <w:uiPriority w:val="99"/>
    <w:semiHidden/>
    <w:unhideWhenUsed/>
    <w:rsid w:val="006F4671"/>
    <w:pPr>
      <w:spacing w:before="40" w:line="288" w:lineRule="auto"/>
      <w:ind w:firstLine="360"/>
    </w:pPr>
    <w:rPr>
      <w:rFonts w:eastAsiaTheme="minorHAnsi"/>
      <w:color w:val="595959" w:themeColor="text1" w:themeTint="A6"/>
      <w:kern w:val="20"/>
      <w:sz w:val="20"/>
      <w:szCs w:val="20"/>
    </w:rPr>
  </w:style>
  <w:style w:type="character" w:customStyle="1" w:styleId="CarterdePrimeiroAvanodeCorpodeTexto">
    <w:name w:val="Caráter de Primeiro Avanço de Corpo de Texto"/>
    <w:basedOn w:val="DefaultParagraphFont"/>
    <w:link w:val="PrimeiroAvanodeCorpodeTexto"/>
    <w:uiPriority w:val="99"/>
    <w:semiHidden/>
    <w:rsid w:val="006F4671"/>
    <w:rPr>
      <w:rFonts w:eastAsiaTheme="minorHAnsi"/>
      <w:color w:val="595959" w:themeColor="text1" w:themeTint="A6"/>
      <w:kern w:val="20"/>
      <w:sz w:val="20"/>
      <w:szCs w:val="20"/>
      <w:lang w:val="pt-PT"/>
    </w:rPr>
  </w:style>
  <w:style w:type="paragraph" w:customStyle="1" w:styleId="E7CA190A1A364E5894DB7323BAEA5D261">
    <w:name w:val="E7CA190A1A364E5894DB7323BAEA5D261"/>
    <w:rsid w:val="006F4671"/>
    <w:pPr>
      <w:spacing w:before="40" w:after="160" w:line="288" w:lineRule="auto"/>
    </w:pPr>
    <w:rPr>
      <w:rFonts w:eastAsiaTheme="minorHAnsi"/>
      <w:color w:val="595959" w:themeColor="text1" w:themeTint="A6"/>
      <w:kern w:val="20"/>
      <w:sz w:val="20"/>
      <w:szCs w:val="20"/>
    </w:rPr>
  </w:style>
  <w:style w:type="paragraph" w:customStyle="1" w:styleId="FEC0977598A343FB83EB31C89803F9681">
    <w:name w:val="FEC0977598A343FB83EB31C89803F9681"/>
    <w:rsid w:val="006F4671"/>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6F467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6F4671"/>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6F4671"/>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6F4671"/>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6F4671"/>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6F4671"/>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6F4671"/>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6F467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6F467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6F4671"/>
    <w:pPr>
      <w:spacing w:before="360" w:after="600" w:line="288" w:lineRule="auto"/>
      <w:ind w:left="144" w:right="144"/>
    </w:pPr>
    <w:rPr>
      <w:rFonts w:eastAsiaTheme="minorHAnsi"/>
      <w:i/>
      <w:iCs/>
      <w:color w:val="7F7F7F" w:themeColor="text1" w:themeTint="80"/>
      <w:kern w:val="20"/>
      <w:sz w:val="28"/>
      <w:szCs w:val="28"/>
    </w:rPr>
  </w:style>
  <w:style w:type="paragraph" w:customStyle="1" w:styleId="02A23A7C27034DA7AD0F81D1114D399D">
    <w:name w:val="02A23A7C27034DA7AD0F81D1114D399D"/>
    <w:rsid w:val="006F4671"/>
    <w:pPr>
      <w:spacing w:before="40" w:after="0" w:line="240" w:lineRule="auto"/>
    </w:pPr>
    <w:rPr>
      <w:rFonts w:eastAsiaTheme="minorHAnsi"/>
      <w:color w:val="595959" w:themeColor="text1" w:themeTint="A6"/>
      <w:sz w:val="20"/>
      <w:szCs w:val="20"/>
    </w:rPr>
  </w:style>
  <w:style w:type="paragraph" w:customStyle="1" w:styleId="4468A7FD54DC4D6594345CF919D63923">
    <w:name w:val="4468A7FD54DC4D6594345CF919D63923"/>
    <w:rsid w:val="006F4671"/>
    <w:pPr>
      <w:spacing w:before="40" w:after="0" w:line="240" w:lineRule="auto"/>
    </w:pPr>
    <w:rPr>
      <w:rFonts w:eastAsiaTheme="minorHAnsi"/>
      <w:color w:val="595959" w:themeColor="text1" w:themeTint="A6"/>
      <w:sz w:val="20"/>
      <w:szCs w:val="20"/>
    </w:rPr>
  </w:style>
  <w:style w:type="paragraph" w:customStyle="1" w:styleId="62E6F6F8AA0148E1A4042B369FEE0E05">
    <w:name w:val="62E6F6F8AA0148E1A4042B369FEE0E05"/>
    <w:rsid w:val="006F4671"/>
    <w:pPr>
      <w:spacing w:before="40" w:after="0" w:line="240" w:lineRule="auto"/>
    </w:pPr>
    <w:rPr>
      <w:rFonts w:eastAsiaTheme="minorHAnsi"/>
      <w:color w:val="595959" w:themeColor="text1" w:themeTint="A6"/>
      <w:sz w:val="20"/>
      <w:szCs w:val="20"/>
    </w:rPr>
  </w:style>
  <w:style w:type="paragraph" w:customStyle="1" w:styleId="A8A0FE2EAEDA479689BA0A6D07D310FB">
    <w:name w:val="A8A0FE2EAEDA479689BA0A6D07D310FB"/>
    <w:rsid w:val="006F4671"/>
    <w:pPr>
      <w:spacing w:before="40" w:after="0" w:line="240" w:lineRule="auto"/>
    </w:pPr>
    <w:rPr>
      <w:rFonts w:eastAsiaTheme="minorHAnsi"/>
      <w:color w:val="595959" w:themeColor="text1" w:themeTint="A6"/>
      <w:sz w:val="20"/>
      <w:szCs w:val="20"/>
    </w:rPr>
  </w:style>
  <w:style w:type="paragraph" w:customStyle="1" w:styleId="5BF20918DD97427EA6EA4D6AB9B5BDBA">
    <w:name w:val="5BF20918DD97427EA6EA4D6AB9B5BDBA"/>
    <w:rsid w:val="006F4671"/>
    <w:pPr>
      <w:spacing w:before="40" w:after="160" w:line="288" w:lineRule="auto"/>
    </w:pPr>
    <w:rPr>
      <w:rFonts w:eastAsiaTheme="minorHAnsi"/>
      <w:color w:val="595959" w:themeColor="text1" w:themeTint="A6"/>
      <w:kern w:val="20"/>
      <w:sz w:val="20"/>
      <w:szCs w:val="20"/>
    </w:rPr>
  </w:style>
  <w:style w:type="table" w:customStyle="1" w:styleId="DestaquedeListaColorida5">
    <w:name w:val="Destaque de Lista Colorida 5"/>
    <w:basedOn w:val="TableNormal"/>
    <w:uiPriority w:val="72"/>
    <w:rsid w:val="006F4671"/>
    <w:pPr>
      <w:spacing w:before="40" w:after="0" w:line="240" w:lineRule="auto"/>
    </w:pPr>
    <w:rPr>
      <w:rFonts w:eastAsiaTheme="minorHAnsi"/>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customStyle="1" w:styleId="8C28D5823AF7477A9BC27AF476E1C4B12">
    <w:name w:val="8C28D5823AF7477A9BC27AF476E1C4B12"/>
    <w:rsid w:val="006F4671"/>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6F4671"/>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6F4671"/>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6F4671"/>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6F467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6F467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6F4671"/>
    <w:pPr>
      <w:spacing w:before="720" w:after="0" w:line="312" w:lineRule="auto"/>
      <w:contextualSpacing/>
    </w:pPr>
    <w:rPr>
      <w:rFonts w:eastAsiaTheme="minorHAnsi"/>
      <w:color w:val="595959" w:themeColor="text1" w:themeTint="A6"/>
      <w:kern w:val="20"/>
      <w:sz w:val="20"/>
      <w:szCs w:val="20"/>
    </w:rPr>
  </w:style>
  <w:style w:type="character" w:customStyle="1" w:styleId="refernciadaanotao">
    <w:name w:val="referência da anotação"/>
    <w:basedOn w:val="DefaultParagraphFont"/>
    <w:uiPriority w:val="99"/>
    <w:semiHidden/>
    <w:unhideWhenUsed/>
    <w:rsid w:val="006F4671"/>
    <w:rPr>
      <w:sz w:val="16"/>
    </w:rPr>
  </w:style>
  <w:style w:type="paragraph" w:customStyle="1" w:styleId="E7CA190A1A364E5894DB7323BAEA5D262">
    <w:name w:val="E7CA190A1A364E5894DB7323BAEA5D262"/>
    <w:rsid w:val="006F4671"/>
    <w:pPr>
      <w:spacing w:before="40" w:after="160" w:line="288" w:lineRule="auto"/>
    </w:pPr>
    <w:rPr>
      <w:rFonts w:eastAsiaTheme="minorHAnsi"/>
      <w:color w:val="595959" w:themeColor="text1" w:themeTint="A6"/>
      <w:kern w:val="20"/>
      <w:sz w:val="20"/>
      <w:szCs w:val="20"/>
    </w:rPr>
  </w:style>
  <w:style w:type="paragraph" w:customStyle="1" w:styleId="textodaanotao">
    <w:name w:val="texto da anotação"/>
    <w:basedOn w:val="Normal"/>
    <w:link w:val="CarterdeTextodeComentrio"/>
    <w:uiPriority w:val="99"/>
    <w:semiHidden/>
    <w:unhideWhenUsed/>
    <w:rsid w:val="006F4671"/>
    <w:pPr>
      <w:spacing w:before="40" w:after="160" w:line="240" w:lineRule="auto"/>
    </w:pPr>
    <w:rPr>
      <w:rFonts w:eastAsiaTheme="minorHAnsi"/>
      <w:color w:val="595959" w:themeColor="text1" w:themeTint="A6"/>
      <w:kern w:val="20"/>
      <w:sz w:val="20"/>
      <w:szCs w:val="20"/>
    </w:rPr>
  </w:style>
  <w:style w:type="character" w:customStyle="1" w:styleId="CarterdeTextodeComentrio">
    <w:name w:val="Caráter de Texto de Comentário"/>
    <w:basedOn w:val="DefaultParagraphFont"/>
    <w:link w:val="textodaanotao"/>
    <w:uiPriority w:val="99"/>
    <w:semiHidden/>
    <w:rsid w:val="006F4671"/>
    <w:rPr>
      <w:rFonts w:eastAsiaTheme="minorHAnsi"/>
      <w:color w:val="595959" w:themeColor="text1" w:themeTint="A6"/>
      <w:kern w:val="20"/>
      <w:sz w:val="20"/>
      <w:szCs w:val="20"/>
      <w:lang w:val="pt-PT"/>
    </w:rPr>
  </w:style>
  <w:style w:type="paragraph" w:customStyle="1" w:styleId="FEC0977598A343FB83EB31C89803F9682">
    <w:name w:val="FEC0977598A343FB83EB31C89803F9682"/>
    <w:rsid w:val="006F4671"/>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6F467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6F4671"/>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6F4671"/>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6F4671"/>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6F4671"/>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6F4671"/>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6F4671"/>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6F467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6F467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6F4671"/>
    <w:pPr>
      <w:spacing w:before="360" w:after="600" w:line="288" w:lineRule="auto"/>
      <w:ind w:left="144" w:right="144"/>
    </w:pPr>
    <w:rPr>
      <w:rFonts w:eastAsiaTheme="minorHAnsi"/>
      <w:i/>
      <w:iCs/>
      <w:color w:val="7F7F7F" w:themeColor="text1" w:themeTint="80"/>
      <w:kern w:val="20"/>
      <w:sz w:val="28"/>
      <w:szCs w:val="28"/>
    </w:rPr>
  </w:style>
  <w:style w:type="paragraph" w:customStyle="1" w:styleId="02A23A7C27034DA7AD0F81D1114D399D1">
    <w:name w:val="02A23A7C27034DA7AD0F81D1114D399D1"/>
    <w:rsid w:val="006F4671"/>
    <w:pPr>
      <w:spacing w:before="40" w:after="0" w:line="240" w:lineRule="auto"/>
    </w:pPr>
    <w:rPr>
      <w:rFonts w:eastAsiaTheme="minorHAnsi"/>
      <w:color w:val="595959" w:themeColor="text1" w:themeTint="A6"/>
      <w:sz w:val="20"/>
      <w:szCs w:val="20"/>
    </w:rPr>
  </w:style>
  <w:style w:type="paragraph" w:customStyle="1" w:styleId="4468A7FD54DC4D6594345CF919D639231">
    <w:name w:val="4468A7FD54DC4D6594345CF919D639231"/>
    <w:rsid w:val="006F4671"/>
    <w:pPr>
      <w:spacing w:before="40" w:after="0" w:line="240" w:lineRule="auto"/>
    </w:pPr>
    <w:rPr>
      <w:rFonts w:eastAsiaTheme="minorHAnsi"/>
      <w:color w:val="595959" w:themeColor="text1" w:themeTint="A6"/>
      <w:sz w:val="20"/>
      <w:szCs w:val="20"/>
    </w:rPr>
  </w:style>
  <w:style w:type="paragraph" w:customStyle="1" w:styleId="62E6F6F8AA0148E1A4042B369FEE0E051">
    <w:name w:val="62E6F6F8AA0148E1A4042B369FEE0E051"/>
    <w:rsid w:val="006F4671"/>
    <w:pPr>
      <w:spacing w:before="40" w:after="0" w:line="240" w:lineRule="auto"/>
    </w:pPr>
    <w:rPr>
      <w:rFonts w:eastAsiaTheme="minorHAnsi"/>
      <w:color w:val="595959" w:themeColor="text1" w:themeTint="A6"/>
      <w:sz w:val="20"/>
      <w:szCs w:val="20"/>
    </w:rPr>
  </w:style>
  <w:style w:type="paragraph" w:customStyle="1" w:styleId="A8A0FE2EAEDA479689BA0A6D07D310FB1">
    <w:name w:val="A8A0FE2EAEDA479689BA0A6D07D310FB1"/>
    <w:rsid w:val="006F4671"/>
    <w:pPr>
      <w:spacing w:before="40" w:after="0" w:line="240" w:lineRule="auto"/>
    </w:pPr>
    <w:rPr>
      <w:rFonts w:eastAsiaTheme="minorHAnsi"/>
      <w:color w:val="595959" w:themeColor="text1" w:themeTint="A6"/>
      <w:sz w:val="20"/>
      <w:szCs w:val="20"/>
    </w:rPr>
  </w:style>
  <w:style w:type="paragraph" w:customStyle="1" w:styleId="5BF20918DD97427EA6EA4D6AB9B5BDBA1">
    <w:name w:val="5BF20918DD97427EA6EA4D6AB9B5BDBA1"/>
    <w:rsid w:val="006F4671"/>
    <w:pPr>
      <w:spacing w:before="40" w:after="160" w:line="288" w:lineRule="auto"/>
    </w:pPr>
    <w:rPr>
      <w:rFonts w:eastAsiaTheme="minorHAnsi"/>
      <w:color w:val="595959" w:themeColor="text1" w:themeTint="A6"/>
      <w:kern w:val="20"/>
      <w:sz w:val="20"/>
      <w:szCs w:val="20"/>
    </w:rPr>
  </w:style>
  <w:style w:type="paragraph" w:customStyle="1" w:styleId="textoderodap">
    <w:name w:val="texto de rodapé"/>
    <w:basedOn w:val="Normal"/>
    <w:link w:val="CarterdeTextodeNotadeRodap"/>
    <w:uiPriority w:val="99"/>
    <w:semiHidden/>
    <w:unhideWhenUsed/>
    <w:rsid w:val="006F4671"/>
    <w:pPr>
      <w:spacing w:before="40" w:after="0" w:line="240" w:lineRule="auto"/>
    </w:pPr>
    <w:rPr>
      <w:rFonts w:eastAsiaTheme="minorHAnsi"/>
      <w:color w:val="595959" w:themeColor="text1" w:themeTint="A6"/>
      <w:kern w:val="20"/>
      <w:sz w:val="20"/>
      <w:szCs w:val="20"/>
    </w:rPr>
  </w:style>
  <w:style w:type="character" w:customStyle="1" w:styleId="CarterdeTextodeNotadeRodap">
    <w:name w:val="Caráter de Texto de Nota de Rodapé"/>
    <w:basedOn w:val="DefaultParagraphFont"/>
    <w:link w:val="textoderodap"/>
    <w:uiPriority w:val="99"/>
    <w:semiHidden/>
    <w:rsid w:val="006F4671"/>
    <w:rPr>
      <w:rFonts w:eastAsiaTheme="minorHAnsi"/>
      <w:color w:val="595959" w:themeColor="text1" w:themeTint="A6"/>
      <w:kern w:val="20"/>
      <w:sz w:val="20"/>
      <w:szCs w:val="20"/>
      <w:lang w:val="pt-PT"/>
    </w:rPr>
  </w:style>
  <w:style w:type="paragraph" w:customStyle="1" w:styleId="8C28D5823AF7477A9BC27AF476E1C4B13">
    <w:name w:val="8C28D5823AF7477A9BC27AF476E1C4B13"/>
    <w:rsid w:val="006F4671"/>
    <w:pPr>
      <w:spacing w:before="40" w:after="160" w:line="288" w:lineRule="auto"/>
    </w:pPr>
    <w:rPr>
      <w:rFonts w:eastAsiaTheme="minorHAnsi"/>
      <w:color w:val="595959" w:themeColor="text1" w:themeTint="A6"/>
      <w:kern w:val="20"/>
      <w:sz w:val="20"/>
      <w:szCs w:val="20"/>
    </w:rPr>
  </w:style>
  <w:style w:type="paragraph" w:customStyle="1" w:styleId="A218B64594EF4F23B56A76968126AE743">
    <w:name w:val="A218B64594EF4F23B56A76968126AE743"/>
    <w:rsid w:val="006F4671"/>
    <w:pPr>
      <w:spacing w:before="40" w:after="160" w:line="288" w:lineRule="auto"/>
    </w:pPr>
    <w:rPr>
      <w:rFonts w:eastAsiaTheme="minorHAnsi"/>
      <w:color w:val="595959" w:themeColor="text1" w:themeTint="A6"/>
      <w:kern w:val="20"/>
      <w:sz w:val="20"/>
      <w:szCs w:val="20"/>
    </w:rPr>
  </w:style>
  <w:style w:type="paragraph" w:customStyle="1" w:styleId="FCACD00627B3430BB5CB58EF4600076F3">
    <w:name w:val="FCACD00627B3430BB5CB58EF4600076F3"/>
    <w:rsid w:val="006F4671"/>
    <w:pPr>
      <w:spacing w:before="40" w:after="160" w:line="288" w:lineRule="auto"/>
    </w:pPr>
    <w:rPr>
      <w:rFonts w:eastAsiaTheme="minorHAnsi"/>
      <w:color w:val="595959" w:themeColor="text1" w:themeTint="A6"/>
      <w:kern w:val="20"/>
      <w:sz w:val="20"/>
      <w:szCs w:val="20"/>
    </w:rPr>
  </w:style>
  <w:style w:type="paragraph" w:customStyle="1" w:styleId="F6854632AAAA46AB8097879A124295D53">
    <w:name w:val="F6854632AAAA46AB8097879A124295D53"/>
    <w:rsid w:val="006F4671"/>
    <w:pPr>
      <w:spacing w:before="40" w:after="160" w:line="288" w:lineRule="auto"/>
    </w:pPr>
    <w:rPr>
      <w:rFonts w:eastAsiaTheme="minorHAnsi"/>
      <w:color w:val="595959" w:themeColor="text1" w:themeTint="A6"/>
      <w:kern w:val="20"/>
      <w:sz w:val="20"/>
      <w:szCs w:val="20"/>
    </w:rPr>
  </w:style>
  <w:style w:type="paragraph" w:customStyle="1" w:styleId="A501E0E1225047A5B50D018BF35ADAF83">
    <w:name w:val="A501E0E1225047A5B50D018BF35ADAF83"/>
    <w:rsid w:val="006F467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3">
    <w:name w:val="5ECF4EE936C74201AD5935A4F57DB3413"/>
    <w:rsid w:val="006F467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3">
    <w:name w:val="68A89D3299B44E1FA45AE56B6F66D6C93"/>
    <w:rsid w:val="006F4671"/>
    <w:pPr>
      <w:spacing w:before="720" w:after="0" w:line="312" w:lineRule="auto"/>
      <w:contextualSpacing/>
    </w:pPr>
    <w:rPr>
      <w:rFonts w:eastAsiaTheme="minorHAnsi"/>
      <w:color w:val="595959" w:themeColor="text1" w:themeTint="A6"/>
      <w:kern w:val="20"/>
      <w:sz w:val="20"/>
      <w:szCs w:val="20"/>
    </w:rPr>
  </w:style>
  <w:style w:type="paragraph" w:customStyle="1" w:styleId="ttulo9">
    <w:name w:val="título 9"/>
    <w:basedOn w:val="Normal"/>
    <w:next w:val="Normal"/>
    <w:link w:val="CarterdeTtulo9"/>
    <w:uiPriority w:val="18"/>
    <w:semiHidden/>
    <w:unhideWhenUsed/>
    <w:qFormat/>
    <w:rsid w:val="006F4671"/>
    <w:pPr>
      <w:keepNext/>
      <w:keepLines/>
      <w:spacing w:before="200" w:after="0" w:line="288" w:lineRule="auto"/>
      <w:outlineLvl w:val="8"/>
    </w:pPr>
    <w:rPr>
      <w:rFonts w:asciiTheme="majorHAnsi" w:eastAsiaTheme="majorEastAsia" w:hAnsiTheme="majorHAnsi" w:cstheme="majorBidi"/>
      <w:i/>
      <w:iCs/>
      <w:color w:val="404040" w:themeColor="text1" w:themeTint="BF"/>
      <w:kern w:val="20"/>
      <w:sz w:val="20"/>
      <w:szCs w:val="20"/>
    </w:rPr>
  </w:style>
  <w:style w:type="character" w:customStyle="1" w:styleId="CarterdeTtulo9">
    <w:name w:val="Caráter de Título 9"/>
    <w:basedOn w:val="DefaultParagraphFont"/>
    <w:link w:val="ttulo9"/>
    <w:uiPriority w:val="18"/>
    <w:semiHidden/>
    <w:rsid w:val="006F4671"/>
    <w:rPr>
      <w:rFonts w:asciiTheme="majorHAnsi" w:eastAsiaTheme="majorEastAsia" w:hAnsiTheme="majorHAnsi" w:cstheme="majorBidi"/>
      <w:i/>
      <w:iCs/>
      <w:color w:val="404040" w:themeColor="text1" w:themeTint="BF"/>
      <w:kern w:val="20"/>
      <w:sz w:val="20"/>
      <w:szCs w:val="20"/>
      <w:lang w:val="pt-PT"/>
    </w:rPr>
  </w:style>
  <w:style w:type="paragraph" w:customStyle="1" w:styleId="E7CA190A1A364E5894DB7323BAEA5D263">
    <w:name w:val="E7CA190A1A364E5894DB7323BAEA5D263"/>
    <w:rsid w:val="006F4671"/>
    <w:pPr>
      <w:spacing w:before="40" w:after="160" w:line="288" w:lineRule="auto"/>
    </w:pPr>
    <w:rPr>
      <w:rFonts w:eastAsiaTheme="minorHAnsi"/>
      <w:color w:val="595959" w:themeColor="text1" w:themeTint="A6"/>
      <w:kern w:val="20"/>
      <w:sz w:val="20"/>
      <w:szCs w:val="20"/>
    </w:rPr>
  </w:style>
  <w:style w:type="paragraph" w:styleId="HTMLAddress">
    <w:name w:val="HTML Address"/>
    <w:basedOn w:val="Normal"/>
    <w:link w:val="HTMLAddressChar"/>
    <w:uiPriority w:val="99"/>
    <w:semiHidden/>
    <w:unhideWhenUsed/>
    <w:rsid w:val="006F4671"/>
    <w:pPr>
      <w:spacing w:before="40" w:after="0" w:line="240" w:lineRule="auto"/>
    </w:pPr>
    <w:rPr>
      <w:rFonts w:eastAsiaTheme="minorHAnsi"/>
      <w:i/>
      <w:iCs/>
      <w:color w:val="595959" w:themeColor="text1" w:themeTint="A6"/>
      <w:kern w:val="20"/>
      <w:sz w:val="20"/>
      <w:szCs w:val="20"/>
    </w:rPr>
  </w:style>
  <w:style w:type="character" w:customStyle="1" w:styleId="HTMLAddressChar">
    <w:name w:val="HTML Address Char"/>
    <w:basedOn w:val="DefaultParagraphFont"/>
    <w:link w:val="HTMLAddress"/>
    <w:uiPriority w:val="99"/>
    <w:semiHidden/>
    <w:rsid w:val="006F4671"/>
    <w:rPr>
      <w:rFonts w:eastAsiaTheme="minorHAnsi"/>
      <w:i/>
      <w:iCs/>
      <w:color w:val="595959" w:themeColor="text1" w:themeTint="A6"/>
      <w:kern w:val="20"/>
      <w:sz w:val="20"/>
      <w:szCs w:val="20"/>
      <w:lang w:val="pt-PT"/>
    </w:rPr>
  </w:style>
  <w:style w:type="paragraph" w:customStyle="1" w:styleId="FEC0977598A343FB83EB31C89803F9683">
    <w:name w:val="FEC0977598A343FB83EB31C89803F9683"/>
    <w:rsid w:val="006F4671"/>
    <w:pPr>
      <w:spacing w:before="40" w:after="160" w:line="288" w:lineRule="auto"/>
    </w:pPr>
    <w:rPr>
      <w:rFonts w:eastAsiaTheme="minorHAnsi"/>
      <w:color w:val="595959" w:themeColor="text1" w:themeTint="A6"/>
      <w:kern w:val="20"/>
      <w:sz w:val="20"/>
      <w:szCs w:val="20"/>
    </w:rPr>
  </w:style>
  <w:style w:type="paragraph" w:customStyle="1" w:styleId="41A52E6CC3BE4949A71B65C8E871BA813">
    <w:name w:val="41A52E6CC3BE4949A71B65C8E871BA813"/>
    <w:rsid w:val="006F467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3">
    <w:name w:val="19C492744CD04767AD335F13593D98643"/>
    <w:rsid w:val="006F4671"/>
    <w:pPr>
      <w:spacing w:before="40" w:after="160" w:line="288" w:lineRule="auto"/>
    </w:pPr>
    <w:rPr>
      <w:rFonts w:eastAsiaTheme="minorHAnsi"/>
      <w:color w:val="595959" w:themeColor="text1" w:themeTint="A6"/>
      <w:kern w:val="20"/>
      <w:sz w:val="20"/>
      <w:szCs w:val="20"/>
    </w:rPr>
  </w:style>
  <w:style w:type="paragraph" w:customStyle="1" w:styleId="9979C8729CB544D3A7B3D4580D0110223">
    <w:name w:val="9979C8729CB544D3A7B3D4580D0110223"/>
    <w:rsid w:val="006F4671"/>
    <w:pPr>
      <w:spacing w:before="40" w:after="160" w:line="288" w:lineRule="auto"/>
    </w:pPr>
    <w:rPr>
      <w:rFonts w:eastAsiaTheme="minorHAnsi"/>
      <w:color w:val="595959" w:themeColor="text1" w:themeTint="A6"/>
      <w:kern w:val="20"/>
      <w:sz w:val="20"/>
      <w:szCs w:val="20"/>
    </w:rPr>
  </w:style>
  <w:style w:type="paragraph" w:customStyle="1" w:styleId="D3EFC4412A184A048F418229630F803C3">
    <w:name w:val="D3EFC4412A184A048F418229630F803C3"/>
    <w:rsid w:val="006F4671"/>
    <w:pPr>
      <w:spacing w:before="40" w:after="160" w:line="288" w:lineRule="auto"/>
    </w:pPr>
    <w:rPr>
      <w:rFonts w:eastAsiaTheme="minorHAnsi"/>
      <w:color w:val="595959" w:themeColor="text1" w:themeTint="A6"/>
      <w:kern w:val="20"/>
      <w:sz w:val="20"/>
      <w:szCs w:val="20"/>
    </w:rPr>
  </w:style>
  <w:style w:type="paragraph" w:customStyle="1" w:styleId="2D337D0626914617BCBCB5B23968F2A83">
    <w:name w:val="2D337D0626914617BCBCB5B23968F2A83"/>
    <w:rsid w:val="006F4671"/>
    <w:pPr>
      <w:spacing w:before="40" w:after="160" w:line="288" w:lineRule="auto"/>
    </w:pPr>
    <w:rPr>
      <w:rFonts w:eastAsiaTheme="minorHAnsi"/>
      <w:color w:val="595959" w:themeColor="text1" w:themeTint="A6"/>
      <w:kern w:val="20"/>
      <w:sz w:val="20"/>
      <w:szCs w:val="20"/>
    </w:rPr>
  </w:style>
  <w:style w:type="paragraph" w:customStyle="1" w:styleId="79A87265940A4E53873725400795B7CC3">
    <w:name w:val="79A87265940A4E53873725400795B7CC3"/>
    <w:rsid w:val="006F4671"/>
    <w:pPr>
      <w:spacing w:before="40" w:after="160" w:line="288" w:lineRule="auto"/>
    </w:pPr>
    <w:rPr>
      <w:rFonts w:eastAsiaTheme="minorHAnsi"/>
      <w:color w:val="595959" w:themeColor="text1" w:themeTint="A6"/>
      <w:kern w:val="20"/>
      <w:sz w:val="20"/>
      <w:szCs w:val="20"/>
    </w:rPr>
  </w:style>
  <w:style w:type="paragraph" w:customStyle="1" w:styleId="E97057898B1D40DD81476210C44AD2A43">
    <w:name w:val="E97057898B1D40DD81476210C44AD2A43"/>
    <w:rsid w:val="006F4671"/>
    <w:pPr>
      <w:spacing w:before="40" w:after="160" w:line="288" w:lineRule="auto"/>
    </w:pPr>
    <w:rPr>
      <w:rFonts w:eastAsiaTheme="minorHAnsi"/>
      <w:color w:val="595959" w:themeColor="text1" w:themeTint="A6"/>
      <w:kern w:val="20"/>
      <w:sz w:val="20"/>
      <w:szCs w:val="20"/>
    </w:rPr>
  </w:style>
  <w:style w:type="paragraph" w:customStyle="1" w:styleId="256D5F248F9843ABB5EA74CBF964E8143">
    <w:name w:val="256D5F248F9843ABB5EA74CBF964E8143"/>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3">
    <w:name w:val="D32B4272A6EF4B01A430619F580805233"/>
    <w:rsid w:val="006F467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3">
    <w:name w:val="26F50A51E3824F2AB93563FADB899F1B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3">
    <w:name w:val="54D8E3243397447D8FF845F4F2D66C24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3">
    <w:name w:val="31526F3F86F442689B33DECA860E79E2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3">
    <w:name w:val="E84697E0F2BE47B981D062E9A2B0324D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3">
    <w:name w:val="24DE8A3BB2A94F609813D00C79E4E129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3">
    <w:name w:val="1B9B472370E54324BD50F72EAE554E713"/>
    <w:rsid w:val="006F467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3">
    <w:name w:val="55974E45905D48CEA270505FF391AEE03"/>
    <w:rsid w:val="006F467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4">
    <w:name w:val="EFB867EA209E42378A6367B22F05AB6F4"/>
    <w:rsid w:val="006F467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3">
    <w:name w:val="4D5866A86ACD4CA5A2E8315A6404775F3"/>
    <w:rsid w:val="006F4671"/>
    <w:pPr>
      <w:spacing w:before="360" w:after="600" w:line="288" w:lineRule="auto"/>
      <w:ind w:left="144" w:right="144"/>
    </w:pPr>
    <w:rPr>
      <w:rFonts w:eastAsiaTheme="minorHAnsi"/>
      <w:i/>
      <w:iCs/>
      <w:color w:val="7F7F7F" w:themeColor="text1" w:themeTint="80"/>
      <w:kern w:val="20"/>
      <w:sz w:val="28"/>
      <w:szCs w:val="28"/>
    </w:rPr>
  </w:style>
  <w:style w:type="paragraph" w:customStyle="1" w:styleId="02A23A7C27034DA7AD0F81D1114D399D2">
    <w:name w:val="02A23A7C27034DA7AD0F81D1114D399D2"/>
    <w:rsid w:val="006F4671"/>
    <w:pPr>
      <w:spacing w:before="40" w:after="0" w:line="240" w:lineRule="auto"/>
    </w:pPr>
    <w:rPr>
      <w:rFonts w:eastAsiaTheme="minorHAnsi"/>
      <w:color w:val="595959" w:themeColor="text1" w:themeTint="A6"/>
      <w:sz w:val="20"/>
      <w:szCs w:val="20"/>
    </w:rPr>
  </w:style>
  <w:style w:type="paragraph" w:customStyle="1" w:styleId="4468A7FD54DC4D6594345CF919D639232">
    <w:name w:val="4468A7FD54DC4D6594345CF919D639232"/>
    <w:rsid w:val="006F4671"/>
    <w:pPr>
      <w:spacing w:before="40" w:after="0" w:line="240" w:lineRule="auto"/>
    </w:pPr>
    <w:rPr>
      <w:rFonts w:eastAsiaTheme="minorHAnsi"/>
      <w:color w:val="595959" w:themeColor="text1" w:themeTint="A6"/>
      <w:sz w:val="20"/>
      <w:szCs w:val="20"/>
    </w:rPr>
  </w:style>
  <w:style w:type="paragraph" w:customStyle="1" w:styleId="62E6F6F8AA0148E1A4042B369FEE0E052">
    <w:name w:val="62E6F6F8AA0148E1A4042B369FEE0E052"/>
    <w:rsid w:val="006F4671"/>
    <w:pPr>
      <w:spacing w:before="40" w:after="0" w:line="240" w:lineRule="auto"/>
    </w:pPr>
    <w:rPr>
      <w:rFonts w:eastAsiaTheme="minorHAnsi"/>
      <w:color w:val="595959" w:themeColor="text1" w:themeTint="A6"/>
      <w:sz w:val="20"/>
      <w:szCs w:val="20"/>
    </w:rPr>
  </w:style>
  <w:style w:type="paragraph" w:customStyle="1" w:styleId="A8A0FE2EAEDA479689BA0A6D07D310FB2">
    <w:name w:val="A8A0FE2EAEDA479689BA0A6D07D310FB2"/>
    <w:rsid w:val="006F4671"/>
    <w:pPr>
      <w:spacing w:before="40" w:after="0" w:line="240" w:lineRule="auto"/>
    </w:pPr>
    <w:rPr>
      <w:rFonts w:eastAsiaTheme="minorHAnsi"/>
      <w:color w:val="595959" w:themeColor="text1" w:themeTint="A6"/>
      <w:sz w:val="20"/>
      <w:szCs w:val="20"/>
    </w:rPr>
  </w:style>
  <w:style w:type="paragraph" w:customStyle="1" w:styleId="5BF20918DD97427EA6EA4D6AB9B5BDBA2">
    <w:name w:val="5BF20918DD97427EA6EA4D6AB9B5BDBA2"/>
    <w:rsid w:val="006F4671"/>
    <w:pPr>
      <w:spacing w:before="40" w:after="160" w:line="288" w:lineRule="auto"/>
    </w:pPr>
    <w:rPr>
      <w:rFonts w:eastAsiaTheme="minorHAnsi"/>
      <w:color w:val="595959" w:themeColor="text1" w:themeTint="A6"/>
      <w:kern w:val="20"/>
      <w:sz w:val="20"/>
      <w:szCs w:val="20"/>
    </w:rPr>
  </w:style>
  <w:style w:type="paragraph" w:customStyle="1" w:styleId="E2B813EF80474BC880185A5EF4FAA98D">
    <w:name w:val="E2B813EF80474BC880185A5EF4FAA98D"/>
    <w:rsid w:val="003B1B5B"/>
    <w:pPr>
      <w:spacing w:after="160" w:line="259" w:lineRule="auto"/>
    </w:pPr>
    <w:rPr>
      <w:kern w:val="2"/>
      <w14:ligatures w14:val="standard"/>
    </w:rPr>
  </w:style>
  <w:style w:type="paragraph" w:customStyle="1" w:styleId="C6EBA87A2EDE4B09A694BD7E7FD600C9">
    <w:name w:val="C6EBA87A2EDE4B09A694BD7E7FD600C9"/>
    <w:rsid w:val="003B1B5B"/>
    <w:pPr>
      <w:spacing w:after="160" w:line="259" w:lineRule="auto"/>
    </w:pPr>
    <w:rPr>
      <w:kern w:val="2"/>
      <w14:ligatures w14:val="standard"/>
    </w:rPr>
  </w:style>
  <w:style w:type="paragraph" w:customStyle="1" w:styleId="FA81A276ADB242D9B7A552CCB0ACBE2B">
    <w:name w:val="FA81A276ADB242D9B7A552CCB0ACBE2B"/>
    <w:rsid w:val="003B1B5B"/>
    <w:pPr>
      <w:spacing w:after="160" w:line="259" w:lineRule="auto"/>
    </w:pPr>
    <w:rPr>
      <w:kern w:val="2"/>
      <w14:ligatures w14:val="standard"/>
    </w:rPr>
  </w:style>
  <w:style w:type="paragraph" w:customStyle="1" w:styleId="2644A480C10E4D999EFEACAB4EEBF153">
    <w:name w:val="2644A480C10E4D999EFEACAB4EEBF153"/>
    <w:rsid w:val="003B1B5B"/>
    <w:pPr>
      <w:spacing w:after="160" w:line="259" w:lineRule="auto"/>
    </w:pPr>
    <w:rPr>
      <w:kern w:val="2"/>
      <w14:ligatures w14:val="standard"/>
    </w:rPr>
  </w:style>
  <w:style w:type="paragraph" w:customStyle="1" w:styleId="DecimaldeTextodeTabela">
    <w:name w:val="Decimal de Texto de Tabela"/>
    <w:basedOn w:val="Normal"/>
    <w:uiPriority w:val="1"/>
    <w:qFormat/>
    <w:rsid w:val="00191D93"/>
    <w:pPr>
      <w:tabs>
        <w:tab w:val="decimal" w:pos="1252"/>
      </w:tabs>
      <w:spacing w:before="60" w:after="60" w:line="240" w:lineRule="auto"/>
      <w:ind w:left="144" w:right="144"/>
    </w:pPr>
    <w:rPr>
      <w:rFonts w:eastAsiaTheme="minorHAnsi"/>
      <w:color w:val="595959" w:themeColor="text1" w:themeTint="A6"/>
      <w:kern w:val="20"/>
      <w:sz w:val="20"/>
      <w:szCs w:val="20"/>
    </w:rPr>
  </w:style>
  <w:style w:type="paragraph" w:customStyle="1" w:styleId="CD2E097E0AC14BE2861CB93B08EA0B61">
    <w:name w:val="CD2E097E0AC14BE2861CB93B08EA0B61"/>
    <w:rsid w:val="000C13C9"/>
    <w:pPr>
      <w:spacing w:after="160" w:line="259" w:lineRule="auto"/>
    </w:pPr>
    <w:rPr>
      <w:kern w:val="2"/>
      <w14:ligatures w14:val="standard"/>
    </w:rPr>
  </w:style>
  <w:style w:type="paragraph" w:customStyle="1" w:styleId="BB29869589E0462A956368464172EF78">
    <w:name w:val="BB29869589E0462A956368464172EF78"/>
    <w:rsid w:val="000C13C9"/>
    <w:pPr>
      <w:spacing w:after="160" w:line="259" w:lineRule="auto"/>
    </w:pPr>
    <w:rPr>
      <w:kern w:val="2"/>
      <w14:ligatures w14:val="standard"/>
    </w:rPr>
  </w:style>
  <w:style w:type="paragraph" w:customStyle="1" w:styleId="FCD45FCAAAD048FC8F38F8336A71D210">
    <w:name w:val="FCD45FCAAAD048FC8F38F8336A71D210"/>
    <w:rsid w:val="000C13C9"/>
    <w:pPr>
      <w:spacing w:after="160" w:line="259" w:lineRule="auto"/>
    </w:pPr>
    <w:rPr>
      <w:kern w:val="2"/>
      <w14:ligatures w14:val="standard"/>
    </w:rPr>
  </w:style>
  <w:style w:type="paragraph" w:customStyle="1" w:styleId="D62145E79E4F45BBA63931E67D31F67D">
    <w:name w:val="D62145E79E4F45BBA63931E67D31F67D"/>
    <w:rsid w:val="000C13C9"/>
    <w:pPr>
      <w:spacing w:after="160" w:line="259" w:lineRule="auto"/>
    </w:pPr>
    <w:rPr>
      <w:kern w:val="2"/>
      <w14:ligatures w14:val="standard"/>
    </w:rPr>
  </w:style>
  <w:style w:type="paragraph" w:customStyle="1" w:styleId="DF521BBC586E4C4E8434F1ECE48AC7E7">
    <w:name w:val="DF521BBC586E4C4E8434F1ECE48AC7E7"/>
    <w:rsid w:val="00191D93"/>
    <w:pPr>
      <w:spacing w:after="160" w:line="259" w:lineRule="auto"/>
    </w:pPr>
    <w:rPr>
      <w:kern w:val="2"/>
      <w14:ligatures w14:val="standard"/>
    </w:rPr>
  </w:style>
  <w:style w:type="paragraph" w:customStyle="1" w:styleId="D796D771FC0B4B408B69F73A2C6FBBD7">
    <w:name w:val="D796D771FC0B4B408B69F73A2C6FBBD7"/>
    <w:rsid w:val="00191D93"/>
    <w:pPr>
      <w:spacing w:after="160" w:line="259" w:lineRule="auto"/>
    </w:pPr>
    <w:rPr>
      <w:kern w:val="2"/>
      <w14:ligatures w14:val="standard"/>
    </w:rPr>
  </w:style>
  <w:style w:type="paragraph" w:customStyle="1" w:styleId="E79FAADBCB9441F6AF9086144798D949">
    <w:name w:val="E79FAADBCB9441F6AF9086144798D949"/>
    <w:rsid w:val="00191D93"/>
    <w:pPr>
      <w:spacing w:after="160" w:line="259" w:lineRule="auto"/>
    </w:pPr>
    <w:rPr>
      <w:kern w:val="2"/>
      <w14:ligatures w14:val="standard"/>
    </w:rPr>
  </w:style>
  <w:style w:type="paragraph" w:customStyle="1" w:styleId="ED51ABC3C2A2491ABEAFF97CED1C1D81">
    <w:name w:val="ED51ABC3C2A2491ABEAFF97CED1C1D81"/>
    <w:rsid w:val="00191D93"/>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8289c1ac-6532-4c62-99f0-6d047703163c">english</DirectSourceMarket>
    <ThumbnailAssetId xmlns="8289c1ac-6532-4c62-99f0-6d047703163c" xsi:nil="true"/>
    <AssetType xmlns="8289c1ac-6532-4c62-99f0-6d047703163c">TP</AssetType>
    <Milestone xmlns="8289c1ac-6532-4c62-99f0-6d047703163c" xsi:nil="true"/>
    <OriginAsset xmlns="8289c1ac-6532-4c62-99f0-6d047703163c" xsi:nil="true"/>
    <TPComponent xmlns="8289c1ac-6532-4c62-99f0-6d047703163c" xsi:nil="true"/>
    <AssetId xmlns="8289c1ac-6532-4c62-99f0-6d047703163c">TP102835061</AssetId>
    <TPFriendlyName xmlns="8289c1ac-6532-4c62-99f0-6d047703163c" xsi:nil="true"/>
    <SourceTitle xmlns="8289c1ac-6532-4c62-99f0-6d047703163c" xsi:nil="true"/>
    <TPApplication xmlns="8289c1ac-6532-4c62-99f0-6d047703163c" xsi:nil="true"/>
    <TPLaunchHelpLink xmlns="8289c1ac-6532-4c62-99f0-6d047703163c" xsi:nil="true"/>
    <OpenTemplate xmlns="8289c1ac-6532-4c62-99f0-6d047703163c">true</OpenTemplate>
    <CrawlForDependencies xmlns="8289c1ac-6532-4c62-99f0-6d047703163c">false</CrawlForDependencies>
    <ParentAssetId xmlns="8289c1ac-6532-4c62-99f0-6d047703163c" xsi:nil="true"/>
    <TrustLevel xmlns="8289c1ac-6532-4c62-99f0-6d047703163c">1 Microsoft Managed Content</TrustLevel>
    <PublishStatusLookup xmlns="8289c1ac-6532-4c62-99f0-6d047703163c">
      <Value>302409</Value>
      <Value>302410</Value>
    </PublishStatusLookup>
    <LocLastLocAttemptVersionLookup xmlns="8289c1ac-6532-4c62-99f0-6d047703163c">135591</LocLastLocAttemptVersionLookup>
    <TemplateTemplateType xmlns="8289c1ac-6532-4c62-99f0-6d047703163c">Word Document Template</TemplateTemplateType>
    <IsSearchable xmlns="8289c1ac-6532-4c62-99f0-6d047703163c">true</IsSearchable>
    <TPNamespace xmlns="8289c1ac-6532-4c62-99f0-6d047703163c" xsi:nil="true"/>
    <Markets xmlns="8289c1ac-6532-4c62-99f0-6d047703163c"/>
    <OriginalSourceMarket xmlns="8289c1ac-6532-4c62-99f0-6d047703163c">english</OriginalSourceMarket>
    <APDescription xmlns="8289c1ac-6532-4c62-99f0-6d047703163c">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8289c1ac-6532-4c62-99f0-6d047703163c" xsi:nil="true"/>
    <TPAppVersion xmlns="8289c1ac-6532-4c62-99f0-6d047703163c" xsi:nil="true"/>
    <TPCommandLine xmlns="8289c1ac-6532-4c62-99f0-6d047703163c" xsi:nil="true"/>
    <APAuthor xmlns="8289c1ac-6532-4c62-99f0-6d047703163c">
      <UserInfo>
        <DisplayName>System Account</DisplayName>
        <AccountId>1073741823</AccountId>
        <AccountType/>
      </UserInfo>
    </APAuthor>
    <EditorialStatus xmlns="8289c1ac-6532-4c62-99f0-6d047703163c">Complete</EditorialStatus>
    <PublishTargets xmlns="8289c1ac-6532-4c62-99f0-6d047703163c">OfficeOnlineVNext,OfflineBuild</PublishTargets>
    <TPLaunchHelpLinkType xmlns="8289c1ac-6532-4c62-99f0-6d047703163c">Template</TPLaunchHelpLinkType>
    <OriginalRelease xmlns="8289c1ac-6532-4c62-99f0-6d047703163c">15</OriginalRelease>
    <FriendlyTitle xmlns="8289c1ac-6532-4c62-99f0-6d047703163c" xsi:nil="true"/>
    <TPClientViewer xmlns="8289c1ac-6532-4c62-99f0-6d047703163c" xsi:nil="true"/>
    <CSXHash xmlns="8289c1ac-6532-4c62-99f0-6d047703163c" xsi:nil="true"/>
    <IsDeleted xmlns="8289c1ac-6532-4c62-99f0-6d047703163c">false</IsDeleted>
    <ShowIn xmlns="8289c1ac-6532-4c62-99f0-6d047703163c">Show everywhere</ShowIn>
    <UANotes xmlns="8289c1ac-6532-4c62-99f0-6d047703163c" xsi:nil="true"/>
    <TemplateStatus xmlns="8289c1ac-6532-4c62-99f0-6d047703163c">Complete</TemplateStatus>
    <Downloads xmlns="8289c1ac-6532-4c62-99f0-6d047703163c">0</Downloads>
    <TPExecutable xmlns="8289c1ac-6532-4c62-99f0-6d047703163c" xsi:nil="true"/>
    <SubmitterId xmlns="8289c1ac-6532-4c62-99f0-6d047703163c" xsi:nil="true"/>
    <ClipArtFilename xmlns="8289c1ac-6532-4c62-99f0-6d047703163c" xsi:nil="true"/>
    <APEditor xmlns="8289c1ac-6532-4c62-99f0-6d047703163c">
      <UserInfo>
        <DisplayName/>
        <AccountId xsi:nil="true"/>
        <AccountType/>
      </UserInfo>
    </APEditor>
    <CSXSubmissionMarket xmlns="8289c1ac-6532-4c62-99f0-6d047703163c" xsi:nil="true"/>
    <ArtSampleDocs xmlns="8289c1ac-6532-4c62-99f0-6d047703163c" xsi:nil="true"/>
    <UALocComments xmlns="8289c1ac-6532-4c62-99f0-6d047703163c" xsi:nil="true"/>
    <BlockPublish xmlns="8289c1ac-6532-4c62-99f0-6d047703163c">false</BlockPublish>
    <BugNumber xmlns="8289c1ac-6532-4c62-99f0-6d047703163c" xsi:nil="true"/>
    <MarketSpecific xmlns="8289c1ac-6532-4c62-99f0-6d047703163c">false</MarketSpecific>
    <PrimaryImageGen xmlns="8289c1ac-6532-4c62-99f0-6d047703163c">false</PrimaryImageGen>
    <IntlLangReview xmlns="8289c1ac-6532-4c62-99f0-6d047703163c">false</IntlLangReview>
    <MachineTranslated xmlns="8289c1ac-6532-4c62-99f0-6d047703163c">false</MachineTranslated>
    <AssetStart xmlns="8289c1ac-6532-4c62-99f0-6d047703163c">2012-06-13T08:01:03+00:00</AssetStart>
    <LastModifiedDateTime xmlns="8289c1ac-6532-4c62-99f0-6d047703163c" xsi:nil="true"/>
    <LegacyData xmlns="8289c1ac-6532-4c62-99f0-6d047703163c" xsi:nil="true"/>
    <LocComments xmlns="8289c1ac-6532-4c62-99f0-6d047703163c" xsi:nil="true"/>
    <LocManualTestRequired xmlns="8289c1ac-6532-4c62-99f0-6d047703163c">false</LocManualTestRequired>
    <BusinessGroup xmlns="8289c1ac-6532-4c62-99f0-6d047703163c" xsi:nil="true"/>
    <RecommendationsModifier xmlns="8289c1ac-6532-4c62-99f0-6d047703163c" xsi:nil="true"/>
    <CSXUpdate xmlns="8289c1ac-6532-4c62-99f0-6d047703163c">false</CSXUpdate>
    <Provider xmlns="8289c1ac-6532-4c62-99f0-6d047703163c" xsi:nil="true"/>
    <CSXSubmissionDate xmlns="8289c1ac-6532-4c62-99f0-6d047703163c" xsi:nil="true"/>
    <AssetExpire xmlns="8289c1ac-6532-4c62-99f0-6d047703163c">2029-01-01T00:00:00+00:00</AssetExpire>
    <AcquiredFrom xmlns="8289c1ac-6532-4c62-99f0-6d047703163c">Internal MS</AcquiredFrom>
    <UALocRecommendation xmlns="8289c1ac-6532-4c62-99f0-6d047703163c">Localize</UALocRecommendation>
    <LocMarketGroupTiers2 xmlns="8289c1ac-6532-4c62-99f0-6d047703163c" xsi:nil="true"/>
    <Providers xmlns="8289c1ac-6532-4c62-99f0-6d047703163c" xsi:nil="true"/>
    <TimesCloned xmlns="8289c1ac-6532-4c62-99f0-6d047703163c" xsi:nil="true"/>
    <VoteCount xmlns="8289c1ac-6532-4c62-99f0-6d047703163c" xsi:nil="true"/>
    <IntlLangReviewer xmlns="8289c1ac-6532-4c62-99f0-6d047703163c" xsi:nil="true"/>
    <IntlLocPriority xmlns="8289c1ac-6532-4c62-99f0-6d047703163c" xsi:nil="true"/>
    <UAProjectedTotalWords xmlns="8289c1ac-6532-4c62-99f0-6d047703163c" xsi:nil="true"/>
    <UACurrentWords xmlns="8289c1ac-6532-4c62-99f0-6d047703163c" xsi:nil="true"/>
    <CampaignTagsTaxHTField0 xmlns="8289c1ac-6532-4c62-99f0-6d047703163c">
      <Terms xmlns="http://schemas.microsoft.com/office/infopath/2007/PartnerControls"/>
    </CampaignTagsTaxHTField0>
    <DSATActionTaken xmlns="8289c1ac-6532-4c62-99f0-6d047703163c" xsi:nil="true"/>
    <Manager xmlns="8289c1ac-6532-4c62-99f0-6d047703163c" xsi:nil="true"/>
    <OutputCachingOn xmlns="8289c1ac-6532-4c62-99f0-6d047703163c">false</OutputCachingOn>
    <ApprovalLog xmlns="8289c1ac-6532-4c62-99f0-6d047703163c" xsi:nil="true"/>
    <ApprovalStatus xmlns="8289c1ac-6532-4c62-99f0-6d047703163c">InProgress</ApprovalStatus>
    <LocRecommendedHandoff xmlns="8289c1ac-6532-4c62-99f0-6d047703163c" xsi:nil="true"/>
    <ScenarioTagsTaxHTField0 xmlns="8289c1ac-6532-4c62-99f0-6d047703163c">
      <Terms xmlns="http://schemas.microsoft.com/office/infopath/2007/PartnerControls"/>
    </ScenarioTagsTaxHTField0>
    <FeatureTagsTaxHTField0 xmlns="8289c1ac-6532-4c62-99f0-6d047703163c">
      <Terms xmlns="http://schemas.microsoft.com/office/infopath/2007/PartnerControls"/>
    </FeatureTagsTaxHTField0>
    <TaxCatchAll xmlns="8289c1ac-6532-4c62-99f0-6d047703163c"/>
    <IntlLangReviewDate xmlns="8289c1ac-6532-4c62-99f0-6d047703163c" xsi:nil="true"/>
    <NumericId xmlns="8289c1ac-6532-4c62-99f0-6d047703163c" xsi:nil="true"/>
    <OOCacheId xmlns="8289c1ac-6532-4c62-99f0-6d047703163c" xsi:nil="true"/>
    <PlannedPubDate xmlns="8289c1ac-6532-4c62-99f0-6d047703163c" xsi:nil="true"/>
    <PolicheckWords xmlns="8289c1ac-6532-4c62-99f0-6d047703163c" xsi:nil="true"/>
    <ContentItem xmlns="8289c1ac-6532-4c62-99f0-6d047703163c" xsi:nil="true"/>
    <HandoffToMSDN xmlns="8289c1ac-6532-4c62-99f0-6d047703163c" xsi:nil="true"/>
    <EditorialTags xmlns="8289c1ac-6532-4c62-99f0-6d047703163c" xsi:nil="true"/>
    <InternalTagsTaxHTField0 xmlns="8289c1ac-6532-4c62-99f0-6d047703163c">
      <Terms xmlns="http://schemas.microsoft.com/office/infopath/2007/PartnerControls"/>
    </InternalTagsTaxHTField0>
    <LastHandOff xmlns="8289c1ac-6532-4c62-99f0-6d047703163c" xsi:nil="true"/>
    <LocalizationTagsTaxHTField0 xmlns="8289c1ac-6532-4c62-99f0-6d047703163c">
      <Terms xmlns="http://schemas.microsoft.com/office/infopath/2007/PartnerControls"/>
    </LocalizationTagsTaxHTField0>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65BCF-7328-46F1-B50B-CAF9F1315DAC}"/>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23B76D02-A7DD-4E45-B3D8-84BE9033EEAF}"/>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D7B946B-B23F-46F0-82A3-1DA9C9C34AB2}"/>
</file>

<file path=customXml/itemProps6.xml><?xml version="1.0" encoding="utf-8"?>
<ds:datastoreItem xmlns:ds="http://schemas.openxmlformats.org/officeDocument/2006/customXml" ds:itemID="{66411EFB-3B77-47E9-8635-A3B80D2822D0}"/>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38</TotalTime>
  <Pages>8</Pages>
  <Words>807</Words>
  <Characters>4603</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Para Os Nossos Acionistas</vt:lpstr>
      <vt:lpstr>    Destaques Estratégicos</vt:lpstr>
      <vt:lpstr>    Destaques Financeiros</vt:lpstr>
      <vt:lpstr>    Destaques Operacionais</vt:lpstr>
      <vt:lpstr>    Olhar Para o Futuro</vt:lpstr>
      <vt:lpstr>Resumo Financeiro</vt:lpstr>
      <vt:lpstr>Declarações Financeiras</vt:lpstr>
      <vt:lpstr>    Declaração de Posição Financeira</vt:lpstr>
      <vt:lpstr>    Declaração de Rendimento Integral (Lucros e Prejuízos)</vt:lpstr>
      <vt:lpstr>    Declaração de Alterações no Capital</vt:lpstr>
      <vt:lpstr>    Declaração de Fluxos Monetários</vt:lpstr>
      <vt:lpstr>Notas para Declarações Financeiras</vt:lpstr>
      <vt:lpstr>    Contas</vt:lpstr>
      <vt:lpstr>    Dívida</vt:lpstr>
      <vt:lpstr>    Princípio de Continuidade</vt:lpstr>
      <vt:lpstr>    Passivos Contingentes</vt:lpstr>
      <vt:lpstr>    Conclusões</vt:lpstr>
      <vt:lpstr>Relatório de Auditor Independente</vt:lpstr>
      <vt:lpstr>Informação de Contacto</vt:lpstr>
      <vt:lpstr>Informações da Empresa</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2012-03-05T20:30:00Z</dcterms:created>
  <dcterms:modified xsi:type="dcterms:W3CDTF">2012-08-14T08:44:00Z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0x0101005EB5FCBB1E5ECD4D83FA6E62BA4F98FF04003B76559807ED7042AFCC9CD6E0E16B7A</vt:lpwstr>
  </property>
  <property fmtid="{D5CDD505-2E9C-101B-9397-08002B2CF9AE}" pid="3" name="Order">
    <vt:r8>5105000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ScenarioTags">
    <vt:lpwstr/>
  </property>
  <property fmtid="{D5CDD505-2E9C-101B-9397-08002B2CF9AE}" pid="11" name="CampaignTags">
    <vt:lpwstr/>
  </property>
</Properties>
</file>