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 dengan salam hari libur dan grafik musim dingin"/>
      </w:tblPr>
      <w:tblGrid>
        <w:gridCol w:w="2530"/>
        <w:gridCol w:w="7936"/>
      </w:tblGrid>
      <w:tr w:rsidR="008674CD" w:rsidRPr="003E4C12" w:rsidTr="00736F8F">
        <w:tc>
          <w:tcPr>
            <w:tcW w:w="2610" w:type="dxa"/>
          </w:tcPr>
          <w:p w:rsidR="008674CD" w:rsidRPr="003E4C12" w:rsidRDefault="00487A0E">
            <w:pPr>
              <w:spacing w:after="0" w:line="240" w:lineRule="auto"/>
            </w:pPr>
            <w:r w:rsidRPr="003E4C12">
              <w:rPr>
                <w:lang w:eastAsia="en-US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Gambar 2" descr="Grafik pemandangan musim din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Gambar 2" descr="pemandanganmusimdin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Pr="003E4C12" w:rsidRDefault="003E4C12">
            <w:pPr>
              <w:pStyle w:val="Judul1"/>
            </w:pPr>
            <w:sdt>
              <w:sdtPr>
                <w:alias w:val="Selamat liburan:"/>
                <w:tag w:val="Selamat liburan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B7222" w:rsidRPr="003E4C12">
                  <w:rPr>
                    <w:lang w:bidi="id-ID"/>
                  </w:rPr>
                  <w:t>Selamat Liburan!</w:t>
                </w:r>
                <w:bookmarkEnd w:id="0"/>
              </w:sdtContent>
            </w:sdt>
          </w:p>
          <w:p w:rsidR="008674CD" w:rsidRPr="003E4C12" w:rsidRDefault="003E4C12" w:rsidP="00FB7222">
            <w:pPr>
              <w:pStyle w:val="Judul2"/>
            </w:pPr>
            <w:sdt>
              <w:sdtPr>
                <w:alias w:val="Selamat tahun baru:"/>
                <w:tag w:val="Selamat tahun baru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 w:rsidRPr="003E4C12">
                  <w:rPr>
                    <w:lang w:bidi="id-ID"/>
                  </w:rPr>
                  <w:t>Selamat Tahun Baru!</w:t>
                </w:r>
              </w:sdtContent>
            </w:sdt>
          </w:p>
        </w:tc>
      </w:tr>
    </w:tbl>
    <w:sdt>
      <w:sdtPr>
        <w:alias w:val="Masukkan teks isi:"/>
        <w:tag w:val="Masukkan isi teks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Pr="003E4C12" w:rsidRDefault="00736F8F">
          <w:r w:rsidRPr="003E4C12">
            <w:rPr>
              <w:lang w:bidi="id-ID"/>
            </w:rPr>
            <w:t>Untuk langsung memulai, cukup ketuk teks placeholder apa saja (seperti yang ini) lalu mulailah mengetik untuk menggantinya dengan teks Anda.</w:t>
          </w:r>
        </w:p>
      </w:sdtContent>
    </w:sdt>
    <w:sdt>
      <w:sdtPr>
        <w:alias w:val="Masukkan teks isi:"/>
        <w:tag w:val="Masukkan teks isi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Pr="003E4C12" w:rsidRDefault="00736F8F" w:rsidP="00736F8F">
          <w:r w:rsidRPr="003E4C12">
            <w:rPr>
              <w:lang w:bidi="id-ID"/>
            </w:rPr>
            <w:t>Apakah Anda ingin menyisipkan gambar dari file atau menambahkan bentuk, kotak teks, atau tabel? Anda bisa melakukannya! Di tab Sisipkan pada pita, cukup ketuk opsi yang diperlukan.</w:t>
          </w:r>
        </w:p>
      </w:sdtContent>
    </w:sdt>
    <w:sdt>
      <w:sdtPr>
        <w:alias w:val="Masukkan teks isi:"/>
        <w:tag w:val="Masukkan teks isi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Pr="003E4C12" w:rsidRDefault="00736F8F" w:rsidP="00736F8F">
          <w:r w:rsidRPr="003E4C12">
            <w:rPr>
              <w:lang w:bidi="id-ID"/>
            </w:rPr>
            <w:t>Temukan alat yang jauh lebih mudah digunakan di tab Sisipkan, seperti alat untuk menambahkan hyperlink atau menyisipkan komentar.</w:t>
          </w:r>
        </w:p>
      </w:sdtContent>
    </w:sdt>
    <w:sectPr w:rsidR="00736F8F" w:rsidRPr="003E4C12" w:rsidSect="003E4C12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7" w:rsidRDefault="00C74A47">
      <w:r>
        <w:separator/>
      </w:r>
    </w:p>
  </w:endnote>
  <w:endnote w:type="continuationSeparator" w:id="0">
    <w:p w:rsidR="00C74A47" w:rsidRDefault="00C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3E4C12">
      <w:rPr>
        <w:noProof/>
        <w:lang w:bidi="id-ID"/>
      </w:rPr>
      <w:t>0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7" w:rsidRDefault="00C74A47">
      <w:r>
        <w:separator/>
      </w:r>
    </w:p>
  </w:footnote>
  <w:footnote w:type="continuationSeparator" w:id="0">
    <w:p w:rsidR="00C74A47" w:rsidRDefault="00C7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3E4C12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8F"/>
  </w:style>
  <w:style w:type="paragraph" w:styleId="Judul1">
    <w:name w:val="heading 1"/>
    <w:basedOn w:val="Normal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Judul2">
    <w:name w:val="heading 2"/>
    <w:basedOn w:val="Normal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FooterKAR">
    <w:name w:val="Footer KAR"/>
    <w:basedOn w:val="FontParagrafDefault"/>
    <w:link w:val="Footer"/>
    <w:uiPriority w:val="99"/>
    <w:rsid w:val="00D45F5F"/>
    <w:rPr>
      <w:color w:val="355D7E" w:themeColor="accent1" w:themeShade="80"/>
      <w:sz w:val="24"/>
      <w:szCs w:val="24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2C4C18"/>
    <w:rPr>
      <w:color w:val="595959" w:themeColor="text1" w:themeTint="A6"/>
    </w:rPr>
  </w:style>
  <w:style w:type="paragraph" w:styleId="Header">
    <w:name w:val="header"/>
    <w:basedOn w:val="Normal"/>
    <w:link w:val="HeaderKAR"/>
    <w:uiPriority w:val="99"/>
    <w:unhideWhenUsed/>
    <w:rsid w:val="00D45F5F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45F5F"/>
    <w:rPr>
      <w:color w:val="595959" w:themeColor="text1" w:themeTint="A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65091D"/>
    <w:rPr>
      <w:color w:val="5A5A5A" w:themeColor="text1" w:themeTint="A5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65091D"/>
    <w:rPr>
      <w:i/>
      <w:iCs/>
      <w:color w:val="404040" w:themeColor="text1" w:themeTint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2C4C18"/>
    <w:rPr>
      <w:i/>
      <w:iCs/>
      <w:color w:val="355D7E" w:themeColor="accent1" w:themeShade="80"/>
    </w:rPr>
  </w:style>
  <w:style w:type="character" w:styleId="JudulBuku">
    <w:name w:val="Book Title"/>
    <w:basedOn w:val="FontParagrafDefault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D102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D102B"/>
  </w:style>
  <w:style w:type="paragraph" w:styleId="TeksBlok">
    <w:name w:val="Block Text"/>
    <w:basedOn w:val="Normal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1D102B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1D102B"/>
  </w:style>
  <w:style w:type="paragraph" w:styleId="TeksIsi2">
    <w:name w:val="Body Text 2"/>
    <w:basedOn w:val="Normal"/>
    <w:link w:val="TeksIsi2KAR"/>
    <w:uiPriority w:val="99"/>
    <w:semiHidden/>
    <w:unhideWhenUsed/>
    <w:rsid w:val="001D102B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1D102B"/>
  </w:style>
  <w:style w:type="paragraph" w:styleId="TeksIsi3">
    <w:name w:val="Body Text 3"/>
    <w:basedOn w:val="Normal"/>
    <w:link w:val="TeksIsi3K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1D102B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1D102B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1D102B"/>
  </w:style>
  <w:style w:type="paragraph" w:styleId="IndenTeksIsi">
    <w:name w:val="Body Text Indent"/>
    <w:basedOn w:val="Normal"/>
    <w:link w:val="IndenTeksIsiKAR"/>
    <w:uiPriority w:val="99"/>
    <w:semiHidden/>
    <w:unhideWhenUsed/>
    <w:rsid w:val="001D102B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1D102B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1D102B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1D102B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1D102B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1D102B"/>
    <w:rPr>
      <w:szCs w:val="16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1D102B"/>
  </w:style>
  <w:style w:type="table" w:styleId="KisiBerwarna">
    <w:name w:val="Colorful Grid"/>
    <w:basedOn w:val="Tabel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1D102B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D102B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D102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D102B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1D102B"/>
  </w:style>
  <w:style w:type="character" w:customStyle="1" w:styleId="TanggalKAR">
    <w:name w:val="Tanggal KAR"/>
    <w:basedOn w:val="FontParagrafDefault"/>
    <w:link w:val="Tanggal"/>
    <w:uiPriority w:val="99"/>
    <w:semiHidden/>
    <w:rsid w:val="001D102B"/>
  </w:style>
  <w:style w:type="paragraph" w:styleId="PetaDokumen">
    <w:name w:val="Document Map"/>
    <w:basedOn w:val="Normal"/>
    <w:link w:val="PetaDokumenK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1D102B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1D102B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1D102B"/>
  </w:style>
  <w:style w:type="character" w:styleId="Penekanan">
    <w:name w:val="Emphasis"/>
    <w:basedOn w:val="FontParagrafDefault"/>
    <w:uiPriority w:val="20"/>
    <w:semiHidden/>
    <w:unhideWhenUsed/>
    <w:qFormat/>
    <w:rsid w:val="001D102B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1D102B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D102B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1D102B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1D102B"/>
    <w:rPr>
      <w:szCs w:val="20"/>
    </w:rPr>
  </w:style>
  <w:style w:type="table" w:styleId="TabelKisi1Terang">
    <w:name w:val="Grid Table 1 Light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Kisi3">
    <w:name w:val="Grid Table 3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Judul7KAR">
    <w:name w:val="Judul 7 KAR"/>
    <w:basedOn w:val="FontParagrafDefault"/>
    <w:link w:val="Judul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1D102B"/>
  </w:style>
  <w:style w:type="paragraph" w:styleId="AlamatHTML">
    <w:name w:val="HTML Address"/>
    <w:basedOn w:val="Normal"/>
    <w:link w:val="AlamatHTMLK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1D102B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1D102B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1D102B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1D102B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1D102B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KisiCahaya">
    <w:name w:val="Light Grid"/>
    <w:basedOn w:val="Tabel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1D102B"/>
  </w:style>
  <w:style w:type="paragraph" w:styleId="Daftar">
    <w:name w:val="List"/>
    <w:basedOn w:val="Normal"/>
    <w:uiPriority w:val="99"/>
    <w:semiHidden/>
    <w:unhideWhenUsed/>
    <w:rsid w:val="001D102B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1D102B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1D102B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1D102B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1D102B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1D102B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1D102B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1D102B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Daftar2">
    <w:name w:val="List Table 2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Daftar3">
    <w:name w:val="List Table 3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1D102B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1D102B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1D102B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1D102B"/>
  </w:style>
  <w:style w:type="character" w:styleId="NomorHalaman">
    <w:name w:val="page number"/>
    <w:basedOn w:val="FontParagrafDefault"/>
    <w:uiPriority w:val="99"/>
    <w:semiHidden/>
    <w:unhideWhenUsed/>
    <w:rsid w:val="001D102B"/>
  </w:style>
  <w:style w:type="table" w:styleId="TabelKosong1">
    <w:name w:val="Plain Table 1"/>
    <w:basedOn w:val="TabelNormal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1D102B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1D102B"/>
  </w:style>
  <w:style w:type="character" w:customStyle="1" w:styleId="SalamKAR">
    <w:name w:val="Salam KAR"/>
    <w:basedOn w:val="FontParagrafDefault"/>
    <w:link w:val="Salam"/>
    <w:uiPriority w:val="99"/>
    <w:semiHidden/>
    <w:rsid w:val="001D102B"/>
  </w:style>
  <w:style w:type="paragraph" w:styleId="TandaTangan">
    <w:name w:val="Signature"/>
    <w:basedOn w:val="Normal"/>
    <w:link w:val="TandaTanganK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1D102B"/>
  </w:style>
  <w:style w:type="character" w:styleId="Kuat">
    <w:name w:val="Strong"/>
    <w:basedOn w:val="FontParagrafDefault"/>
    <w:uiPriority w:val="22"/>
    <w:semiHidden/>
    <w:unhideWhenUsed/>
    <w:qFormat/>
    <w:rsid w:val="001D102B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1D102B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1D102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102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10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102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102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102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102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102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102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102B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A97A32" w:rsidP="00A97A32">
          <w:pPr>
            <w:pStyle w:val="9D75B929E4F24B16B54D97C43F934266"/>
          </w:pPr>
          <w:r w:rsidRPr="003E4C12">
            <w:rPr>
              <w:lang w:bidi="id-ID"/>
            </w:rPr>
            <w:t>Untuk langsung memulai, cukup ketuk teks placeholder apa saja (seperti yang ini) lalu mulailah mengetik untuk menggantinya dengan teks Anda.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A97A32" w:rsidP="00A97A32">
          <w:pPr>
            <w:pStyle w:val="201A70994FE34134A1D0E5BAE233206B"/>
          </w:pPr>
          <w:r w:rsidRPr="003E4C12">
            <w:rPr>
              <w:lang w:bidi="id-ID"/>
            </w:rPr>
            <w:t>Selamat Liburan!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A97A32" w:rsidP="00A97A32">
          <w:pPr>
            <w:pStyle w:val="AC87103207694FE395280EBC1BAE40D9"/>
          </w:pPr>
          <w:r w:rsidRPr="003E4C12">
            <w:rPr>
              <w:lang w:bidi="id-ID"/>
            </w:rPr>
            <w:t>Selamat Tahun Baru!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A97A32" w:rsidP="00A97A32">
          <w:pPr>
            <w:pStyle w:val="60ACC48548074AFEB181AE35C1229A131"/>
          </w:pPr>
          <w:r w:rsidRPr="003E4C12">
            <w:rPr>
              <w:lang w:bidi="id-ID"/>
            </w:rPr>
            <w:t>Apakah Anda ingin menyisipkan gambar dari file atau menambahkan bentuk, kotak teks, atau tabel? Anda bisa melakukannya! Di tab Sisipkan pada pita, cukup ketuk opsi yang diperlukan.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A97A32" w:rsidP="00A97A32">
          <w:pPr>
            <w:pStyle w:val="68BB61AEB128400D92864336821D4FF81"/>
          </w:pPr>
          <w:r w:rsidRPr="003E4C12">
            <w:rPr>
              <w:lang w:bidi="id-ID"/>
            </w:rPr>
            <w:t>Temukan alat yang jauh lebih mudah digunakan di tab Sisipkan, seperti alat untuk menambahkan hyperlink atau menyisipkan komentar.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5723C3"/>
    <w:rsid w:val="00636F8C"/>
    <w:rsid w:val="00911606"/>
    <w:rsid w:val="00A90ACE"/>
    <w:rsid w:val="00A97A32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A97A32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A97A32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A97A32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A97A32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A97A32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A97A32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Office_15976489_TF03978951.dotx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