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4" w:rsidRDefault="00140D34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6.3pt;margin-top:429.4pt;width:154.8pt;height:315.6pt;z-index:251657216;mso-position-horizontal-relative:page;mso-position-vertical-relative:page" filled="f" stroked="f">
            <v:textbox style="mso-fit-shape-to-text:t">
              <w:txbxContent>
                <w:p w:rsidR="00140D34" w:rsidRDefault="00775B57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ráfico de caras internas" style="width:140.25pt;height:308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0" type="#_x0000_t202" style="position:absolute;margin-left:402.7pt;margin-top:581.6pt;width:133.55pt;height:29.1pt;z-index:251658240;mso-position-horizontal-relative:page;mso-position-vertical-relative:page" filled="f" stroked="f">
            <v:textbox style="mso-fit-shape-to-text:t">
              <w:txbxContent>
                <w:p w:rsidR="00140D34" w:rsidRDefault="00140D34">
                  <w:pPr>
                    <w:pStyle w:val="Textointerno"/>
                  </w:pPr>
                  <w:r>
                    <w:rPr>
                      <w:rStyle w:val="Heading2Char1"/>
                    </w:rPr>
                    <w:t>¡Papá</w:t>
                  </w:r>
                  <w:r>
                    <w:t>, gracias</w:t>
                  </w:r>
                </w:p>
                <w:p w:rsidR="00140D34" w:rsidRDefault="00140D34">
                  <w:pPr>
                    <w:pStyle w:val="Textointerno"/>
                  </w:pPr>
                  <w:r>
                    <w:t>por estar siempre ahí!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26" type="#_x0000_t202" style="position:absolute;margin-left:1in;margin-top:46.95pt;width:154.85pt;height:313.35pt;z-index:251656192;mso-position-horizontal-relative:page;mso-position-vertical-relative:page" filled="f" stroked="f">
            <v:textbox style="mso-fit-shape-to-text:t">
              <w:txbxContent>
                <w:p w:rsidR="00140D34" w:rsidRDefault="00775B57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Gráfico de padre e hijo" style="width:140.25pt;height:306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1" type="#_x0000_t202" style="position:absolute;margin-left:83.65pt;margin-top:51.45pt;width:129.7pt;height:20.55pt;z-index:251659264;mso-position-horizontal-relative:page;mso-position-vertical-relative:page" filled="f" stroked="f">
            <v:textbox style="mso-fit-shape-to-text:t">
              <w:txbxContent>
                <w:p w:rsidR="00140D34" w:rsidRDefault="00140D3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3.25pt;height:10.5pt;rotation:-180" fillcolor="#97bf3d" stroked="f">
                        <v:shadow color="#868686"/>
                        <v:textpath style="font-family:&quot;Verdana&quot;;font-size:12pt;font-weight:bold;v-text-kern:t" trim="t" fitpath="t" string="feliz día del padr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140D34" w:rsidSect="00140D34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ignoreMixedContent/>
  <w:alwaysShowPlaceholderText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57"/>
    <w:rsid w:val="00020D06"/>
    <w:rsid w:val="00140D34"/>
    <w:rsid w:val="00755C1B"/>
    <w:rsid w:val="007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Times New Roman" w:hAnsi="Verdana" w:cs="Verdana"/>
      <w:color w:val="97BF3D"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SimSun" w:cs="Times New Roman"/>
      <w:i/>
    </w:rPr>
  </w:style>
  <w:style w:type="paragraph" w:styleId="Heading2">
    <w:name w:val="heading 2"/>
    <w:basedOn w:val="Normal"/>
    <w:next w:val="Normal"/>
    <w:link w:val="Heading2Char1"/>
    <w:qFormat/>
    <w:pPr>
      <w:outlineLvl w:val="1"/>
    </w:pPr>
    <w:rPr>
      <w:rFonts w:eastAsia="SimSun" w:cs="Times New Roman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interno">
    <w:name w:val="Texto interno"/>
    <w:basedOn w:val="Normal"/>
    <w:rPr>
      <w:lang w:val="es-ES" w:eastAsia="es-ES" w:bidi="es-ES"/>
    </w:rPr>
  </w:style>
  <w:style w:type="character" w:customStyle="1" w:styleId="Heading2Char1">
    <w:name w:val="Heading 2 Char1"/>
    <w:basedOn w:val="DefaultParagraphFont"/>
    <w:link w:val="Heading2"/>
    <w:locked/>
    <w:rPr>
      <w:rFonts w:ascii="Verdana" w:hAnsi="Verdana" w:hint="default"/>
      <w:b/>
      <w:bCs w:val="0"/>
      <w:color w:val="97BF3D"/>
      <w:sz w:val="18"/>
      <w:szCs w:val="24"/>
      <w:lang w:val="es-ES" w:eastAsia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Father's Day card (from son)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656813</Value>
      <Value>656841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2012-02-21T19:10:00+00:00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TP102831764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826522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18BA30-D9C2-43DB-92AD-2F44A4476D1A}"/>
</file>

<file path=customXml/itemProps2.xml><?xml version="1.0" encoding="utf-8"?>
<ds:datastoreItem xmlns:ds="http://schemas.openxmlformats.org/officeDocument/2006/customXml" ds:itemID="{0CB2807B-0237-472A-A5E0-F4F7443E9B8F}"/>
</file>

<file path=customXml/itemProps3.xml><?xml version="1.0" encoding="utf-8"?>
<ds:datastoreItem xmlns:ds="http://schemas.openxmlformats.org/officeDocument/2006/customXml" ds:itemID="{96D3EFF6-DCA7-4C99-98A1-C01DC0DC0198}"/>
</file>

<file path=docProps/app.xml><?xml version="1.0" encoding="utf-8"?>
<Properties xmlns="http://schemas.openxmlformats.org/officeDocument/2006/extended-properties" xmlns:vt="http://schemas.openxmlformats.org/officeDocument/2006/docPropsVTypes">
  <Template>01121862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2004-05-06T20:17:00Z</cp:lastPrinted>
  <dcterms:created xsi:type="dcterms:W3CDTF">2012-06-06T12:45:00Z</dcterms:created>
  <dcterms:modified xsi:type="dcterms:W3CDTF">2012-06-06T12:45:00Z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TC011218623082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14235500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