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68" w:rsidRDefault="00805F68">
      <w:pPr>
        <w:pStyle w:val="Title"/>
      </w:pPr>
      <w:bookmarkStart w:id="0" w:name="_GoBack"/>
      <w:bookmarkEnd w:id="0"/>
      <w:r>
        <w:t>TÍTULO DEL TRABAJO</w:t>
      </w:r>
    </w:p>
    <w:p w:rsidR="00805F68" w:rsidRDefault="00805F68">
      <w:pPr>
        <w:pStyle w:val="Heading3"/>
      </w:pPr>
      <w:r>
        <w:t>Por</w:t>
      </w:r>
    </w:p>
    <w:p w:rsidR="00805F68" w:rsidRDefault="00805F68">
      <w:pPr>
        <w:pStyle w:val="Heading3"/>
      </w:pPr>
      <w:r>
        <w:fldChar w:fldCharType="begin"/>
      </w:r>
      <w:r>
        <w:instrText>MACROBUTTON DoFieldClick [Su nombre]</w:instrText>
      </w:r>
      <w:r>
        <w:fldChar w:fldCharType="end"/>
      </w:r>
    </w:p>
    <w:p w:rsidR="00805F68" w:rsidRDefault="00805F68">
      <w:pPr>
        <w:pStyle w:val="Heading3"/>
      </w:pPr>
      <w:r>
        <w:fldChar w:fldCharType="begin"/>
      </w:r>
      <w:r>
        <w:instrText>MACROBUTTON DoFieldClick [Nombre de su profesor]</w:instrText>
      </w:r>
      <w:r>
        <w:fldChar w:fldCharType="end"/>
      </w:r>
    </w:p>
    <w:p w:rsidR="00805F68" w:rsidRDefault="00805F68">
      <w:pPr>
        <w:pStyle w:val="Heading3"/>
      </w:pPr>
      <w:r>
        <w:fldChar w:fldCharType="begin"/>
      </w:r>
      <w:r>
        <w:instrText>MACROBUTTON DoFieldClick [Su clase]</w:instrText>
      </w:r>
      <w:r>
        <w:fldChar w:fldCharType="end"/>
      </w:r>
    </w:p>
    <w:p w:rsidR="00805F68" w:rsidRDefault="00805F68">
      <w:pPr>
        <w:pStyle w:val="Heading2"/>
        <w:jc w:val="center"/>
      </w:pPr>
      <w:r>
        <w:fldChar w:fldCharType="begin"/>
      </w:r>
      <w:r>
        <w:instrText>MACROBUTTON DoFieldClick [Fecha]</w:instrText>
      </w:r>
      <w:r>
        <w:fldChar w:fldCharType="end"/>
      </w:r>
    </w:p>
    <w:p w:rsidR="00805F68" w:rsidRDefault="00805F68">
      <w:pPr>
        <w:pStyle w:val="Heading2"/>
      </w:pPr>
    </w:p>
    <w:p w:rsidR="00805F68" w:rsidRDefault="00805F68">
      <w:pPr>
        <w:pStyle w:val="Heading2"/>
      </w:pPr>
      <w:r>
        <w:rPr>
          <w:b w:val="0"/>
          <w:bCs/>
          <w:lang w:bidi="en-US"/>
        </w:rPr>
        <w:br w:type="page"/>
      </w:r>
      <w:r>
        <w:lastRenderedPageBreak/>
        <w:t>TÍTULO DEL ESQUEMA</w:t>
      </w:r>
    </w:p>
    <w:p w:rsidR="00805F68" w:rsidRDefault="00805F68">
      <w:pPr>
        <w:pStyle w:val="Heading2"/>
      </w:pPr>
      <w:r>
        <w:t>Introducción:</w:t>
      </w:r>
    </w:p>
    <w:p w:rsidR="00805F68" w:rsidRDefault="00805F68">
      <w:pPr>
        <w:pStyle w:val="Listlevel1"/>
        <w:numPr>
          <w:ilvl w:val="0"/>
          <w:numId w:val="11"/>
        </w:numPr>
        <w:rPr>
          <w:snapToGrid w:val="0"/>
        </w:rPr>
      </w:pPr>
      <w:r>
        <w:rPr>
          <w:snapToGrid w:val="0"/>
        </w:rPr>
        <w:t>Primer subtema</w:t>
      </w:r>
    </w:p>
    <w:p w:rsidR="00805F68" w:rsidRPr="0002199E" w:rsidRDefault="00805F68">
      <w:pPr>
        <w:pStyle w:val="Listlevel2"/>
        <w:numPr>
          <w:ilvl w:val="0"/>
          <w:numId w:val="12"/>
        </w:numPr>
        <w:rPr>
          <w:snapToGrid w:val="0"/>
          <w:lang w:val="es-ES"/>
        </w:rPr>
      </w:pPr>
      <w:r w:rsidRPr="0002199E">
        <w:rPr>
          <w:snapToGrid w:val="0"/>
          <w:lang w:val="es-ES"/>
        </w:rPr>
        <w:t>Primera información de apoyo para el subtema</w:t>
      </w:r>
    </w:p>
    <w:p w:rsidR="00805F68" w:rsidRDefault="00805F68">
      <w:pPr>
        <w:pStyle w:val="Listlevel3"/>
        <w:numPr>
          <w:ilvl w:val="0"/>
          <w:numId w:val="13"/>
        </w:numPr>
        <w:rPr>
          <w:snapToGrid w:val="0"/>
        </w:rPr>
      </w:pPr>
      <w:r>
        <w:rPr>
          <w:snapToGrid w:val="0"/>
        </w:rPr>
        <w:t>Detalles de la información</w:t>
      </w:r>
    </w:p>
    <w:p w:rsidR="00805F68" w:rsidRDefault="00805F68" w:rsidP="0002199E">
      <w:pPr>
        <w:pStyle w:val="Listlevel3"/>
        <w:numPr>
          <w:ilvl w:val="0"/>
          <w:numId w:val="13"/>
        </w:numPr>
        <w:rPr>
          <w:snapToGrid w:val="0"/>
        </w:rPr>
      </w:pPr>
      <w:r>
        <w:rPr>
          <w:snapToGrid w:val="0"/>
        </w:rPr>
        <w:t>Detalles de la información</w:t>
      </w:r>
    </w:p>
    <w:p w:rsidR="00805F68" w:rsidRPr="0002199E" w:rsidRDefault="00805F68">
      <w:pPr>
        <w:pStyle w:val="Listlevel2"/>
        <w:rPr>
          <w:snapToGrid w:val="0"/>
          <w:lang w:val="es-ES"/>
        </w:rPr>
      </w:pPr>
      <w:r w:rsidRPr="0002199E">
        <w:rPr>
          <w:snapToGrid w:val="0"/>
          <w:lang w:val="es-ES"/>
        </w:rPr>
        <w:t>Segunda información de apoyo para el subtema</w:t>
      </w:r>
    </w:p>
    <w:p w:rsidR="00805F68" w:rsidRDefault="00805F68">
      <w:pPr>
        <w:pStyle w:val="Listlevel3"/>
        <w:numPr>
          <w:ilvl w:val="0"/>
          <w:numId w:val="14"/>
        </w:numPr>
        <w:rPr>
          <w:snapToGrid w:val="0"/>
        </w:rPr>
      </w:pPr>
      <w:r>
        <w:rPr>
          <w:snapToGrid w:val="0"/>
        </w:rPr>
        <w:t>Detalles de la información</w:t>
      </w:r>
    </w:p>
    <w:p w:rsidR="00805F68" w:rsidRDefault="00805F68">
      <w:pPr>
        <w:pStyle w:val="Listlevel3"/>
        <w:rPr>
          <w:snapToGrid w:val="0"/>
        </w:rPr>
      </w:pPr>
      <w:r>
        <w:rPr>
          <w:snapToGrid w:val="0"/>
        </w:rPr>
        <w:t>Detalles de la información</w:t>
      </w:r>
    </w:p>
    <w:p w:rsidR="00805F68" w:rsidRDefault="00805F68">
      <w:pPr>
        <w:pStyle w:val="Listlevel1"/>
        <w:rPr>
          <w:snapToGrid w:val="0"/>
        </w:rPr>
      </w:pPr>
      <w:r>
        <w:rPr>
          <w:snapToGrid w:val="0"/>
        </w:rPr>
        <w:t>Segundo subtema</w:t>
      </w:r>
    </w:p>
    <w:p w:rsidR="00805F68" w:rsidRPr="0002199E" w:rsidRDefault="00805F68">
      <w:pPr>
        <w:pStyle w:val="Listlevel2"/>
        <w:numPr>
          <w:ilvl w:val="0"/>
          <w:numId w:val="15"/>
        </w:numPr>
        <w:rPr>
          <w:snapToGrid w:val="0"/>
          <w:lang w:val="es-ES"/>
        </w:rPr>
      </w:pPr>
      <w:r w:rsidRPr="0002199E">
        <w:rPr>
          <w:snapToGrid w:val="0"/>
          <w:lang w:val="es-ES"/>
        </w:rPr>
        <w:t>Primera información de apoyo para el subtema</w:t>
      </w:r>
    </w:p>
    <w:p w:rsidR="00805F68" w:rsidRDefault="00805F68">
      <w:pPr>
        <w:pStyle w:val="Listlevel3"/>
        <w:numPr>
          <w:ilvl w:val="0"/>
          <w:numId w:val="16"/>
        </w:numPr>
        <w:rPr>
          <w:snapToGrid w:val="0"/>
        </w:rPr>
      </w:pPr>
      <w:r>
        <w:rPr>
          <w:snapToGrid w:val="0"/>
        </w:rPr>
        <w:t>Detalles de la información</w:t>
      </w:r>
    </w:p>
    <w:p w:rsidR="00805F68" w:rsidRDefault="00805F68">
      <w:pPr>
        <w:pStyle w:val="Listlevel3"/>
        <w:rPr>
          <w:snapToGrid w:val="0"/>
        </w:rPr>
      </w:pPr>
      <w:r>
        <w:rPr>
          <w:snapToGrid w:val="0"/>
        </w:rPr>
        <w:t>Detalles de la información</w:t>
      </w:r>
    </w:p>
    <w:p w:rsidR="00805F68" w:rsidRPr="0002199E" w:rsidRDefault="00805F68">
      <w:pPr>
        <w:pStyle w:val="Listlevel2"/>
        <w:rPr>
          <w:snapToGrid w:val="0"/>
          <w:lang w:val="es-ES"/>
        </w:rPr>
      </w:pPr>
      <w:r w:rsidRPr="0002199E">
        <w:rPr>
          <w:snapToGrid w:val="0"/>
          <w:lang w:val="es-ES"/>
        </w:rPr>
        <w:t>Segunda información de apoyo para el subtema</w:t>
      </w:r>
    </w:p>
    <w:p w:rsidR="00805F68" w:rsidRDefault="00805F68">
      <w:pPr>
        <w:pStyle w:val="Listlevel3"/>
        <w:numPr>
          <w:ilvl w:val="0"/>
          <w:numId w:val="17"/>
        </w:numPr>
        <w:rPr>
          <w:snapToGrid w:val="0"/>
        </w:rPr>
      </w:pPr>
      <w:r>
        <w:rPr>
          <w:snapToGrid w:val="0"/>
        </w:rPr>
        <w:t>Detalles de la información</w:t>
      </w:r>
    </w:p>
    <w:p w:rsidR="00805F68" w:rsidRDefault="00805F68">
      <w:pPr>
        <w:pStyle w:val="Listlevel3"/>
        <w:rPr>
          <w:snapToGrid w:val="0"/>
        </w:rPr>
      </w:pPr>
      <w:r>
        <w:rPr>
          <w:snapToGrid w:val="0"/>
        </w:rPr>
        <w:t>Detalles de la información</w:t>
      </w:r>
    </w:p>
    <w:p w:rsidR="00805F68" w:rsidRDefault="00805F68">
      <w:pPr>
        <w:pStyle w:val="Listlevel1"/>
        <w:rPr>
          <w:snapToGrid w:val="0"/>
        </w:rPr>
      </w:pPr>
      <w:r>
        <w:rPr>
          <w:snapToGrid w:val="0"/>
        </w:rPr>
        <w:t>Tercer subtema</w:t>
      </w:r>
    </w:p>
    <w:p w:rsidR="00805F68" w:rsidRPr="0002199E" w:rsidRDefault="00805F68">
      <w:pPr>
        <w:pStyle w:val="Listlevel2"/>
        <w:numPr>
          <w:ilvl w:val="0"/>
          <w:numId w:val="18"/>
        </w:numPr>
        <w:rPr>
          <w:snapToGrid w:val="0"/>
          <w:lang w:val="es-ES"/>
        </w:rPr>
      </w:pPr>
      <w:r w:rsidRPr="0002199E">
        <w:rPr>
          <w:snapToGrid w:val="0"/>
          <w:lang w:val="es-ES"/>
        </w:rPr>
        <w:t>Primera información de apoyo para el subtema</w:t>
      </w:r>
    </w:p>
    <w:p w:rsidR="00805F68" w:rsidRDefault="00805F68">
      <w:pPr>
        <w:pStyle w:val="Listlevel3"/>
        <w:numPr>
          <w:ilvl w:val="0"/>
          <w:numId w:val="19"/>
        </w:numPr>
        <w:rPr>
          <w:snapToGrid w:val="0"/>
        </w:rPr>
      </w:pPr>
      <w:r>
        <w:rPr>
          <w:snapToGrid w:val="0"/>
        </w:rPr>
        <w:t>Detalles de la información</w:t>
      </w:r>
    </w:p>
    <w:p w:rsidR="00805F68" w:rsidRDefault="00805F68">
      <w:pPr>
        <w:pStyle w:val="Listlevel3"/>
        <w:rPr>
          <w:snapToGrid w:val="0"/>
        </w:rPr>
      </w:pPr>
      <w:r>
        <w:rPr>
          <w:snapToGrid w:val="0"/>
        </w:rPr>
        <w:t>Detalles de la información</w:t>
      </w:r>
    </w:p>
    <w:p w:rsidR="00805F68" w:rsidRPr="0002199E" w:rsidRDefault="00805F68">
      <w:pPr>
        <w:pStyle w:val="Listlevel2"/>
        <w:rPr>
          <w:snapToGrid w:val="0"/>
          <w:lang w:val="es-ES"/>
        </w:rPr>
      </w:pPr>
      <w:r w:rsidRPr="0002199E">
        <w:rPr>
          <w:snapToGrid w:val="0"/>
          <w:lang w:val="es-ES"/>
        </w:rPr>
        <w:t>Segunda información de apoyo para el subtema</w:t>
      </w:r>
    </w:p>
    <w:p w:rsidR="00805F68" w:rsidRDefault="00805F68">
      <w:pPr>
        <w:pStyle w:val="Listlevel3"/>
        <w:numPr>
          <w:ilvl w:val="0"/>
          <w:numId w:val="20"/>
        </w:numPr>
        <w:rPr>
          <w:snapToGrid w:val="0"/>
        </w:rPr>
      </w:pPr>
      <w:r>
        <w:rPr>
          <w:snapToGrid w:val="0"/>
        </w:rPr>
        <w:t>Detalles de la información</w:t>
      </w:r>
    </w:p>
    <w:p w:rsidR="00805F68" w:rsidRDefault="00805F68">
      <w:pPr>
        <w:pStyle w:val="Listlevel3"/>
        <w:rPr>
          <w:snapToGrid w:val="0"/>
        </w:rPr>
      </w:pPr>
      <w:r>
        <w:rPr>
          <w:snapToGrid w:val="0"/>
        </w:rPr>
        <w:t>Detalles de la información</w:t>
      </w:r>
    </w:p>
    <w:p w:rsidR="00805F68" w:rsidRDefault="00805F68">
      <w:pPr>
        <w:pStyle w:val="Heading2"/>
      </w:pPr>
      <w:r>
        <w:t>Conclusión:</w:t>
      </w:r>
    </w:p>
    <w:p w:rsidR="00805F68" w:rsidRDefault="00805F68">
      <w:pPr>
        <w:pStyle w:val="Heading4"/>
      </w:pPr>
      <w:r>
        <w:rPr>
          <w:b w:val="0"/>
          <w:bCs w:val="0"/>
          <w:snapToGrid w:val="0"/>
          <w:lang w:bidi="en-US"/>
        </w:rPr>
        <w:br w:type="page"/>
      </w:r>
      <w:r>
        <w:lastRenderedPageBreak/>
        <w:fldChar w:fldCharType="begin"/>
      </w:r>
      <w:r>
        <w:instrText>MACROBUTTON DoFieldClick [Su nombre]</w:instrText>
      </w:r>
      <w:r>
        <w:fldChar w:fldCharType="end"/>
      </w:r>
    </w:p>
    <w:p w:rsidR="00805F68" w:rsidRDefault="00805F68">
      <w:pPr>
        <w:pStyle w:val="Heading4"/>
      </w:pPr>
      <w:r>
        <w:fldChar w:fldCharType="begin"/>
      </w:r>
      <w:r>
        <w:instrText>MACROBUTTON DoFieldClick [Nombre de su profesor]</w:instrText>
      </w:r>
      <w:r>
        <w:fldChar w:fldCharType="end"/>
      </w:r>
    </w:p>
    <w:p w:rsidR="00805F68" w:rsidRDefault="00805F68">
      <w:pPr>
        <w:pStyle w:val="Heading4"/>
      </w:pPr>
      <w:r>
        <w:fldChar w:fldCharType="begin"/>
      </w:r>
      <w:r>
        <w:instrText>MACROBUTTON DoFieldClick [Su clase]</w:instrText>
      </w:r>
      <w:r>
        <w:fldChar w:fldCharType="end"/>
      </w:r>
    </w:p>
    <w:p w:rsidR="00805F68" w:rsidRDefault="00805F68">
      <w:pPr>
        <w:pStyle w:val="Heading4"/>
      </w:pPr>
      <w:r>
        <w:fldChar w:fldCharType="begin"/>
      </w:r>
      <w:r>
        <w:instrText>MACROBUTTON DoFieldClick [Fecha]</w:instrText>
      </w:r>
      <w:r>
        <w:fldChar w:fldCharType="end"/>
      </w:r>
    </w:p>
    <w:p w:rsidR="00805F68" w:rsidRPr="0002199E" w:rsidRDefault="00805F68">
      <w:pPr>
        <w:pStyle w:val="Heading1"/>
        <w:rPr>
          <w:lang w:val="es-ES"/>
        </w:rPr>
      </w:pPr>
      <w:r w:rsidRPr="0002199E">
        <w:rPr>
          <w:lang w:val="es-ES"/>
        </w:rPr>
        <w:t>TÍTULO</w:t>
      </w:r>
    </w:p>
    <w:p w:rsidR="00805F68" w:rsidRPr="0002199E" w:rsidRDefault="00805F68">
      <w:pPr>
        <w:pStyle w:val="BodyText"/>
        <w:rPr>
          <w:lang w:val="es-ES"/>
        </w:rPr>
      </w:pPr>
      <w:r w:rsidRPr="0002199E">
        <w:rPr>
          <w:b/>
          <w:bCs/>
          <w:lang w:val="es-ES"/>
        </w:rPr>
        <w:t>Primer párrafo</w:t>
      </w:r>
      <w:r w:rsidRPr="0002199E">
        <w:rPr>
          <w:lang w:val="es-ES"/>
        </w:rPr>
        <w:t>. Todos los párrafos del cuerpo del informe tienen sangría y tienen un interlineado de doble espacio.</w:t>
      </w:r>
    </w:p>
    <w:p w:rsidR="00805F68" w:rsidRPr="0002199E" w:rsidRDefault="00805F68">
      <w:pPr>
        <w:pStyle w:val="BodyText"/>
        <w:rPr>
          <w:lang w:val="es-ES"/>
        </w:rPr>
      </w:pPr>
      <w:r w:rsidRPr="0002199E">
        <w:rPr>
          <w:lang w:val="es-ES"/>
        </w:rPr>
        <w:t>Párrafos adicionales.</w:t>
      </w:r>
    </w:p>
    <w:p w:rsidR="00805F68" w:rsidRPr="0002199E" w:rsidRDefault="00805F68">
      <w:pPr>
        <w:pStyle w:val="Heading1"/>
        <w:rPr>
          <w:lang w:val="es-ES"/>
        </w:rPr>
      </w:pPr>
      <w:r w:rsidRPr="0002199E">
        <w:rPr>
          <w:b w:val="0"/>
          <w:bCs/>
          <w:caps w:val="0"/>
          <w:snapToGrid w:val="0"/>
          <w:lang w:val="es-ES" w:bidi="en-US"/>
        </w:rPr>
        <w:br w:type="page"/>
      </w:r>
      <w:r w:rsidRPr="0002199E">
        <w:rPr>
          <w:lang w:val="es-ES"/>
        </w:rPr>
        <w:lastRenderedPageBreak/>
        <w:t>Obras citadas</w:t>
      </w:r>
    </w:p>
    <w:p w:rsidR="00805F68" w:rsidRPr="0002199E" w:rsidRDefault="00805F68">
      <w:pPr>
        <w:pStyle w:val="Reference"/>
        <w:rPr>
          <w:snapToGrid w:val="0"/>
          <w:lang w:val="es-ES"/>
        </w:rPr>
      </w:pPr>
      <w:r w:rsidRPr="0002199E">
        <w:rPr>
          <w:b/>
          <w:bCs/>
          <w:snapToGrid w:val="0"/>
          <w:lang w:val="es-ES"/>
        </w:rPr>
        <w:t>Primera obra de referencia</w:t>
      </w:r>
      <w:r w:rsidRPr="0002199E">
        <w:rPr>
          <w:snapToGrid w:val="0"/>
          <w:lang w:val="es-ES"/>
        </w:rPr>
        <w:t>. El texto comienza en el margen izquierdo del papel. El interlineado es de doble espacio. Cuando la entrada tiene más de una línea, se aplica una sangría automáticamente a la segunda línea.</w:t>
      </w:r>
    </w:p>
    <w:p w:rsidR="00805F68" w:rsidRDefault="00805F68">
      <w:pPr>
        <w:pStyle w:val="Reference"/>
        <w:rPr>
          <w:snapToGrid w:val="0"/>
        </w:rPr>
      </w:pPr>
      <w:r>
        <w:rPr>
          <w:snapToGrid w:val="0"/>
        </w:rPr>
        <w:t>Referencias adicionales.</w:t>
      </w:r>
    </w:p>
    <w:p w:rsidR="00805F68" w:rsidRDefault="00805F68">
      <w:pPr>
        <w:pStyle w:val="Checklisttitle"/>
      </w:pPr>
      <w:r>
        <w:rPr>
          <w:b w:val="0"/>
          <w:bCs/>
        </w:rPr>
        <w:br w:type="page"/>
      </w:r>
      <w:r>
        <w:t>Lista de comprobación</w:t>
      </w:r>
    </w:p>
    <w:p w:rsidR="00805F68" w:rsidRDefault="00805F68">
      <w:pPr>
        <w:pStyle w:val="Checklistnumberedheading"/>
      </w:pPr>
      <w:r>
        <w:t>El esquema</w:t>
      </w:r>
    </w:p>
    <w:p w:rsidR="00805F68" w:rsidRPr="0002199E" w:rsidRDefault="00805F68">
      <w:pPr>
        <w:pStyle w:val="Checklistitem"/>
        <w:rPr>
          <w:lang w:val="es-ES"/>
        </w:rPr>
      </w:pPr>
      <w:r w:rsidRPr="0002199E">
        <w:rPr>
          <w:lang w:val="es-ES"/>
        </w:rPr>
        <w:t>La introducción especifica</w:t>
      </w:r>
      <w:r w:rsidR="00FC25E4" w:rsidRPr="0002199E">
        <w:rPr>
          <w:lang w:val="es-ES"/>
        </w:rPr>
        <w:t>,</w:t>
      </w:r>
      <w:r w:rsidRPr="0002199E">
        <w:rPr>
          <w:lang w:val="es-ES"/>
        </w:rPr>
        <w:t xml:space="preserve"> el tema o idea principal del esquema y la conclusión lo resume.</w:t>
      </w:r>
    </w:p>
    <w:p w:rsidR="00805F68" w:rsidRPr="0002199E" w:rsidRDefault="00805F68">
      <w:pPr>
        <w:pStyle w:val="Checklistitem"/>
        <w:rPr>
          <w:lang w:val="es-ES"/>
        </w:rPr>
      </w:pPr>
      <w:r w:rsidRPr="0002199E">
        <w:rPr>
          <w:lang w:val="es-ES"/>
        </w:rPr>
        <w:t>Cada subtema describe la idea principal de un párrafo.</w:t>
      </w:r>
    </w:p>
    <w:p w:rsidR="00805F68" w:rsidRPr="0002199E" w:rsidRDefault="00805F68">
      <w:pPr>
        <w:pStyle w:val="Checklistitem"/>
        <w:rPr>
          <w:lang w:val="es-ES"/>
        </w:rPr>
      </w:pPr>
      <w:r w:rsidRPr="0002199E">
        <w:rPr>
          <w:lang w:val="es-ES"/>
        </w:rPr>
        <w:t>La información de apoyo y los detalles de un subtema se incluyen bajo ese subtema, con cada punto de información enumerado por separado.</w:t>
      </w:r>
    </w:p>
    <w:p w:rsidR="00805F68" w:rsidRPr="0002199E" w:rsidRDefault="00805F68">
      <w:pPr>
        <w:pStyle w:val="Checklistitem"/>
        <w:rPr>
          <w:lang w:val="es-ES"/>
        </w:rPr>
      </w:pPr>
      <w:r w:rsidRPr="0002199E">
        <w:rPr>
          <w:lang w:val="es-ES"/>
        </w:rPr>
        <w:t xml:space="preserve">Cuando se incluye información de apoyo bajo un subtema, se enumeran al menos dos piezas de información distintas. Si sólo hay una pieza de información para apoyar un subtema, dicha información se incluye en dicho subtema. </w:t>
      </w:r>
    </w:p>
    <w:p w:rsidR="00805F68" w:rsidRDefault="00805F68">
      <w:pPr>
        <w:pStyle w:val="Checklistnumberedheading"/>
      </w:pPr>
      <w:r>
        <w:t>El trabajo</w:t>
      </w:r>
    </w:p>
    <w:p w:rsidR="00805F68" w:rsidRPr="0002199E" w:rsidRDefault="00805F68">
      <w:pPr>
        <w:pStyle w:val="Checklistitem"/>
        <w:rPr>
          <w:lang w:val="es-ES"/>
        </w:rPr>
      </w:pPr>
      <w:r w:rsidRPr="0002199E">
        <w:rPr>
          <w:lang w:val="es-ES"/>
        </w:rPr>
        <w:t>El trabajo debe seguir la organización del esquema.</w:t>
      </w:r>
    </w:p>
    <w:p w:rsidR="00805F68" w:rsidRPr="0002199E" w:rsidRDefault="00805F68">
      <w:pPr>
        <w:pStyle w:val="Checklistitem"/>
        <w:rPr>
          <w:lang w:val="es-ES"/>
        </w:rPr>
      </w:pPr>
      <w:r w:rsidRPr="0002199E">
        <w:rPr>
          <w:lang w:val="es-ES"/>
        </w:rPr>
        <w:t>Cada uno de los párrafos del trabajo coincide con un subtema del esquema y presenta la información y los detalles incluidos bajo el subtema.</w:t>
      </w:r>
    </w:p>
    <w:p w:rsidR="00805F68" w:rsidRPr="0002199E" w:rsidRDefault="00805F68">
      <w:pPr>
        <w:pStyle w:val="Checklistitem"/>
        <w:rPr>
          <w:lang w:val="es-ES"/>
        </w:rPr>
      </w:pPr>
      <w:r w:rsidRPr="0002199E">
        <w:rPr>
          <w:lang w:val="es-ES"/>
        </w:rPr>
        <w:t>Cada párrafo incluye una frase del tema que resume la idea principal del párrafo.</w:t>
      </w:r>
    </w:p>
    <w:p w:rsidR="00805F68" w:rsidRPr="0002199E" w:rsidRDefault="00805F68">
      <w:pPr>
        <w:pStyle w:val="Checklistitem"/>
        <w:rPr>
          <w:lang w:val="es-ES"/>
        </w:rPr>
      </w:pPr>
      <w:r w:rsidRPr="0002199E">
        <w:rPr>
          <w:lang w:val="es-ES"/>
        </w:rPr>
        <w:t>Todas las frases empiezan por mayúscula.</w:t>
      </w:r>
    </w:p>
    <w:p w:rsidR="00805F68" w:rsidRPr="0002199E" w:rsidRDefault="00805F68">
      <w:pPr>
        <w:pStyle w:val="Checklistitem"/>
        <w:rPr>
          <w:lang w:val="es-ES"/>
        </w:rPr>
      </w:pPr>
      <w:r w:rsidRPr="0002199E">
        <w:rPr>
          <w:lang w:val="es-ES"/>
        </w:rPr>
        <w:t>Todas las frases terminan con un punto final, un signo de interrogación o un signo de exclamación.</w:t>
      </w:r>
    </w:p>
    <w:p w:rsidR="00805F68" w:rsidRPr="0002199E" w:rsidRDefault="00805F68">
      <w:pPr>
        <w:pStyle w:val="Checklistitem"/>
        <w:rPr>
          <w:lang w:val="es-ES"/>
        </w:rPr>
      </w:pPr>
      <w:r w:rsidRPr="0002199E">
        <w:rPr>
          <w:lang w:val="es-ES"/>
        </w:rPr>
        <w:t>No debe haber errores ortográficos.</w:t>
      </w:r>
    </w:p>
    <w:p w:rsidR="00805F68" w:rsidRDefault="00805F68">
      <w:pPr>
        <w:pStyle w:val="Checklistitem"/>
      </w:pPr>
      <w:r>
        <w:t>No faltan palabras.</w:t>
      </w:r>
    </w:p>
    <w:p w:rsidR="00805F68" w:rsidRDefault="00805F68">
      <w:pPr>
        <w:pStyle w:val="Checklistnumberedheading"/>
      </w:pPr>
      <w:r>
        <w:t>Obras citadas</w:t>
      </w:r>
    </w:p>
    <w:p w:rsidR="00805F68" w:rsidRPr="0002199E" w:rsidRDefault="00805F68">
      <w:pPr>
        <w:pStyle w:val="Checklistitem"/>
        <w:rPr>
          <w:lang w:val="es-ES"/>
        </w:rPr>
      </w:pPr>
      <w:r w:rsidRPr="0002199E">
        <w:rPr>
          <w:lang w:val="es-ES"/>
        </w:rPr>
        <w:t>Todas las fuentes citadas deben tener una referencia específica en el trabajo. Incluya sólo las fuentes de información mencionadas en el documento.</w:t>
      </w:r>
    </w:p>
    <w:p w:rsidR="00805F68" w:rsidRPr="0002199E" w:rsidRDefault="00805F68">
      <w:pPr>
        <w:pStyle w:val="Checklistitem"/>
        <w:rPr>
          <w:lang w:val="es-ES"/>
        </w:rPr>
      </w:pPr>
      <w:r w:rsidRPr="0002199E">
        <w:rPr>
          <w:lang w:val="es-ES"/>
        </w:rPr>
        <w:t>Todas las entradas siguen el formato correcto del tipo de referencia.</w:t>
      </w:r>
    </w:p>
    <w:p w:rsidR="00805F68" w:rsidRPr="0002199E" w:rsidRDefault="00805F68">
      <w:pPr>
        <w:pStyle w:val="Checklistitem"/>
        <w:rPr>
          <w:lang w:val="es-ES"/>
        </w:rPr>
      </w:pPr>
      <w:r w:rsidRPr="0002199E">
        <w:rPr>
          <w:lang w:val="es-ES"/>
        </w:rPr>
        <w:t>Las entradas se enumeran en orden alfabético, según el apellido del autor.</w:t>
      </w:r>
    </w:p>
    <w:p w:rsidR="00805F68" w:rsidRPr="0002199E" w:rsidRDefault="00805F68">
      <w:pPr>
        <w:pStyle w:val="Checklisttitle"/>
        <w:rPr>
          <w:lang w:val="es-ES"/>
        </w:rPr>
      </w:pPr>
      <w:r w:rsidRPr="0002199E">
        <w:rPr>
          <w:b w:val="0"/>
          <w:bCs/>
          <w:lang w:val="es-ES"/>
        </w:rPr>
        <w:br w:type="page"/>
      </w:r>
      <w:r w:rsidRPr="0002199E">
        <w:rPr>
          <w:lang w:val="es-ES"/>
        </w:rPr>
        <w:t>Consejos para la redacción del informe</w:t>
      </w:r>
    </w:p>
    <w:p w:rsidR="00805F68" w:rsidRDefault="00805F68">
      <w:pPr>
        <w:pStyle w:val="Checklistnumberedheading"/>
        <w:numPr>
          <w:ilvl w:val="0"/>
          <w:numId w:val="21"/>
        </w:numPr>
      </w:pPr>
      <w:r>
        <w:t>Cree una programación</w:t>
      </w:r>
    </w:p>
    <w:p w:rsidR="00805F68" w:rsidRPr="0002199E" w:rsidRDefault="00805F68">
      <w:pPr>
        <w:pStyle w:val="Checklistitem"/>
        <w:rPr>
          <w:lang w:val="es-ES"/>
        </w:rPr>
      </w:pPr>
      <w:r w:rsidRPr="0002199E">
        <w:rPr>
          <w:lang w:val="es-ES"/>
        </w:rPr>
        <w:t>Identifique las tareas que debe llevar a cabo.</w:t>
      </w:r>
    </w:p>
    <w:p w:rsidR="00805F68" w:rsidRPr="0002199E" w:rsidRDefault="00805F68">
      <w:pPr>
        <w:pStyle w:val="Checklistitem"/>
        <w:rPr>
          <w:lang w:val="es-ES"/>
        </w:rPr>
      </w:pPr>
      <w:r w:rsidRPr="0002199E">
        <w:rPr>
          <w:lang w:val="es-ES"/>
        </w:rPr>
        <w:t>Organice las tareas según el orden en el que deberá realizarlas.</w:t>
      </w:r>
    </w:p>
    <w:p w:rsidR="00805F68" w:rsidRPr="0002199E" w:rsidRDefault="00805F68">
      <w:pPr>
        <w:pStyle w:val="Checklistitem"/>
        <w:rPr>
          <w:lang w:val="es-ES"/>
        </w:rPr>
      </w:pPr>
      <w:r w:rsidRPr="0002199E">
        <w:rPr>
          <w:lang w:val="es-ES"/>
        </w:rPr>
        <w:t>Calcule cuánto tiempo le llevará cada tarea. Asegúrese de calcular suficiente tiempo para revisar y realizar cambios.</w:t>
      </w:r>
    </w:p>
    <w:p w:rsidR="00805F68" w:rsidRPr="0002199E" w:rsidRDefault="00805F68">
      <w:pPr>
        <w:pStyle w:val="Checklistitem"/>
        <w:rPr>
          <w:lang w:val="es-ES"/>
        </w:rPr>
      </w:pPr>
      <w:r w:rsidRPr="0002199E">
        <w:rPr>
          <w:lang w:val="es-ES"/>
        </w:rPr>
        <w:t>Identifique la fecha de entrega del informe y, a continuación, defina una programación que especifique qué deberá hacer cada día para tener preparado el informe a tiempo.</w:t>
      </w:r>
    </w:p>
    <w:p w:rsidR="00805F68" w:rsidRDefault="00805F68">
      <w:pPr>
        <w:pStyle w:val="Checklistnumberedheading"/>
      </w:pPr>
      <w:r>
        <w:t>Agregue interés</w:t>
      </w:r>
    </w:p>
    <w:p w:rsidR="00805F68" w:rsidRPr="0002199E" w:rsidRDefault="00805F68">
      <w:pPr>
        <w:pStyle w:val="Checklistitem"/>
        <w:rPr>
          <w:lang w:val="es-ES"/>
        </w:rPr>
      </w:pPr>
      <w:r w:rsidRPr="0002199E">
        <w:rPr>
          <w:lang w:val="es-ES"/>
        </w:rPr>
        <w:t>Utilice gráficos y diagramas para ilustrar las ideas.</w:t>
      </w:r>
    </w:p>
    <w:p w:rsidR="00805F68" w:rsidRPr="0002199E" w:rsidRDefault="00805F68">
      <w:pPr>
        <w:pStyle w:val="Checklistitem"/>
        <w:rPr>
          <w:lang w:val="es-ES"/>
        </w:rPr>
      </w:pPr>
      <w:r w:rsidRPr="0002199E">
        <w:rPr>
          <w:lang w:val="es-ES"/>
        </w:rPr>
        <w:t>Agregue una imagen, fotografía o dibujo.</w:t>
      </w:r>
    </w:p>
    <w:p w:rsidR="00805F68" w:rsidRDefault="00805F68">
      <w:pPr>
        <w:pStyle w:val="Checklistitem"/>
      </w:pPr>
      <w:r>
        <w:t>Incluya un mapa.</w:t>
      </w:r>
    </w:p>
    <w:p w:rsidR="00805F68" w:rsidRPr="0002199E" w:rsidRDefault="00805F68">
      <w:pPr>
        <w:pStyle w:val="Checklistitem"/>
        <w:rPr>
          <w:lang w:val="es-ES"/>
        </w:rPr>
      </w:pPr>
      <w:r w:rsidRPr="0002199E">
        <w:rPr>
          <w:lang w:val="es-ES"/>
        </w:rPr>
        <w:t>Busque una cita célebre y utilícela para reforzar su idea.</w:t>
      </w:r>
    </w:p>
    <w:p w:rsidR="00805F68" w:rsidRPr="0002199E" w:rsidRDefault="00805F68">
      <w:pPr>
        <w:pStyle w:val="Checklistnumberedheading"/>
        <w:rPr>
          <w:lang w:val="es-ES"/>
        </w:rPr>
      </w:pPr>
      <w:r w:rsidRPr="0002199E">
        <w:rPr>
          <w:lang w:val="es-ES"/>
        </w:rPr>
        <w:t>Haga que todas las palabras sean relevantes</w:t>
      </w:r>
    </w:p>
    <w:p w:rsidR="00805F68" w:rsidRPr="0002199E" w:rsidRDefault="00805F68">
      <w:pPr>
        <w:pStyle w:val="Checklistitem"/>
        <w:rPr>
          <w:lang w:val="es-ES"/>
        </w:rPr>
      </w:pPr>
      <w:r w:rsidRPr="0002199E">
        <w:rPr>
          <w:lang w:val="es-ES"/>
        </w:rPr>
        <w:t>Utilice palabras que vayan a entender los lectores. Recuerde que su objetivo es comunicar sus ideas a la persona que va a leer el trabajo.</w:t>
      </w:r>
    </w:p>
    <w:p w:rsidR="00805F68" w:rsidRDefault="00805F68">
      <w:pPr>
        <w:pStyle w:val="Checklistitem"/>
      </w:pPr>
      <w:r>
        <w:t>Evite utilizar clichés.</w:t>
      </w:r>
    </w:p>
    <w:p w:rsidR="00805F68" w:rsidRPr="0002199E" w:rsidRDefault="00805F68">
      <w:pPr>
        <w:pStyle w:val="Checklistitem"/>
        <w:rPr>
          <w:lang w:val="es-ES"/>
        </w:rPr>
      </w:pPr>
      <w:r w:rsidRPr="0002199E">
        <w:rPr>
          <w:lang w:val="es-ES"/>
        </w:rPr>
        <w:t>Utilice un diccionario de sinónimos para reemplazar las palabras usadas en exceso y busque maneras distintas de expresar sus ideas.</w:t>
      </w:r>
    </w:p>
    <w:sectPr w:rsidR="00805F68" w:rsidRPr="0002199E" w:rsidSect="00805F68">
      <w:footerReference w:type="default" r:id="rId7"/>
      <w:pgSz w:w="11907" w:h="16839"/>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02" w:rsidRDefault="00BF4502">
      <w:r>
        <w:separator/>
      </w:r>
    </w:p>
  </w:endnote>
  <w:endnote w:type="continuationSeparator" w:id="0">
    <w:p w:rsidR="00BF4502" w:rsidRDefault="00BF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68" w:rsidRDefault="00805F68">
    <w:pPr>
      <w:jc w:val="center"/>
    </w:pPr>
    <w:r>
      <w:rPr>
        <w:rStyle w:val="PageNumber"/>
      </w:rPr>
      <w:fldChar w:fldCharType="begin"/>
    </w:r>
    <w:r>
      <w:rPr>
        <w:rStyle w:val="PageNumber"/>
      </w:rPr>
      <w:instrText xml:space="preserve"> PAGE </w:instrText>
    </w:r>
    <w:r>
      <w:rPr>
        <w:rStyle w:val="PageNumber"/>
      </w:rPr>
      <w:fldChar w:fldCharType="separate"/>
    </w:r>
    <w:r w:rsidR="00C30C4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02" w:rsidRDefault="00BF4502">
      <w:r>
        <w:separator/>
      </w:r>
    </w:p>
  </w:footnote>
  <w:footnote w:type="continuationSeparator" w:id="0">
    <w:p w:rsidR="00BF4502" w:rsidRDefault="00BF4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545CAA"/>
    <w:lvl w:ilvl="0">
      <w:numFmt w:val="decimal"/>
      <w:pStyle w:val="Checklistitem"/>
      <w:lvlText w:val="*"/>
      <w:lvlJc w:val="left"/>
      <w:pPr>
        <w:ind w:left="0" w:firstLine="0"/>
      </w:pPr>
    </w:lvl>
  </w:abstractNum>
  <w:abstractNum w:abstractNumId="1">
    <w:nsid w:val="00CC36EB"/>
    <w:multiLevelType w:val="multilevel"/>
    <w:tmpl w:val="41B8A480"/>
    <w:lvl w:ilvl="0">
      <w:start w:val="1"/>
      <w:numFmt w:val="upperLetter"/>
      <w:pStyle w:val="Listlevel2"/>
      <w:lvlText w:val="%1."/>
      <w:lvlJc w:val="left"/>
      <w:pPr>
        <w:tabs>
          <w:tab w:val="num" w:pos="936"/>
        </w:tabs>
        <w:ind w:left="576" w:firstLine="0"/>
      </w:pPr>
    </w:lvl>
    <w:lvl w:ilvl="1">
      <w:start w:val="1"/>
      <w:numFmt w:val="upperLetter"/>
      <w:lvlText w:val="%2."/>
      <w:lvlJc w:val="left"/>
      <w:pPr>
        <w:tabs>
          <w:tab w:val="num" w:pos="1656"/>
        </w:tabs>
        <w:ind w:left="1296" w:firstLine="0"/>
      </w:pPr>
    </w:lvl>
    <w:lvl w:ilvl="2">
      <w:start w:val="1"/>
      <w:numFmt w:val="decimal"/>
      <w:lvlText w:val="%3."/>
      <w:lvlJc w:val="left"/>
      <w:pPr>
        <w:tabs>
          <w:tab w:val="num" w:pos="2376"/>
        </w:tabs>
        <w:ind w:left="2016" w:firstLine="0"/>
      </w:pPr>
    </w:lvl>
    <w:lvl w:ilvl="3">
      <w:start w:val="1"/>
      <w:numFmt w:val="lowerLetter"/>
      <w:lvlText w:val="%4)"/>
      <w:lvlJc w:val="left"/>
      <w:pPr>
        <w:tabs>
          <w:tab w:val="num" w:pos="3096"/>
        </w:tabs>
        <w:ind w:left="2736" w:firstLine="0"/>
      </w:pPr>
    </w:lvl>
    <w:lvl w:ilvl="4">
      <w:start w:val="1"/>
      <w:numFmt w:val="decimal"/>
      <w:lvlText w:val="(%5)"/>
      <w:lvlJc w:val="left"/>
      <w:pPr>
        <w:tabs>
          <w:tab w:val="num" w:pos="3816"/>
        </w:tabs>
        <w:ind w:left="3456" w:firstLine="0"/>
      </w:pPr>
    </w:lvl>
    <w:lvl w:ilvl="5">
      <w:start w:val="1"/>
      <w:numFmt w:val="lowerLetter"/>
      <w:lvlText w:val="(%6)"/>
      <w:lvlJc w:val="left"/>
      <w:pPr>
        <w:tabs>
          <w:tab w:val="num" w:pos="4536"/>
        </w:tabs>
        <w:ind w:left="4176" w:firstLine="0"/>
      </w:pPr>
    </w:lvl>
    <w:lvl w:ilvl="6">
      <w:start w:val="1"/>
      <w:numFmt w:val="lowerRoman"/>
      <w:lvlText w:val="(%7)"/>
      <w:lvlJc w:val="left"/>
      <w:pPr>
        <w:tabs>
          <w:tab w:val="num" w:pos="5256"/>
        </w:tabs>
        <w:ind w:left="4896" w:firstLine="0"/>
      </w:pPr>
    </w:lvl>
    <w:lvl w:ilvl="7">
      <w:start w:val="1"/>
      <w:numFmt w:val="lowerLetter"/>
      <w:lvlText w:val="(%8)"/>
      <w:lvlJc w:val="left"/>
      <w:pPr>
        <w:tabs>
          <w:tab w:val="num" w:pos="5976"/>
        </w:tabs>
        <w:ind w:left="5616" w:firstLine="0"/>
      </w:pPr>
    </w:lvl>
    <w:lvl w:ilvl="8">
      <w:start w:val="1"/>
      <w:numFmt w:val="lowerRoman"/>
      <w:lvlText w:val="(%9)"/>
      <w:lvlJc w:val="left"/>
      <w:pPr>
        <w:tabs>
          <w:tab w:val="num" w:pos="6696"/>
        </w:tabs>
        <w:ind w:left="6336" w:firstLine="0"/>
      </w:pPr>
    </w:lvl>
  </w:abstractNum>
  <w:abstractNum w:abstractNumId="2">
    <w:nsid w:val="325A687E"/>
    <w:multiLevelType w:val="hybridMultilevel"/>
    <w:tmpl w:val="9DEE3AD6"/>
    <w:lvl w:ilvl="0" w:tplc="338029E8">
      <w:start w:val="1"/>
      <w:numFmt w:val="decimal"/>
      <w:pStyle w:val="Checklistnumberedheading"/>
      <w:lvlText w:val="%1"/>
      <w:lvlJc w:val="left"/>
      <w:pPr>
        <w:tabs>
          <w:tab w:val="num" w:pos="720"/>
        </w:tabs>
        <w:ind w:left="720" w:hanging="360"/>
      </w:pPr>
      <w:rPr>
        <w:rFonts w:ascii="Arial" w:hAnsi="Arial" w:cs="Times New Roman" w:hint="default"/>
        <w:color w:val="008080"/>
        <w:sz w:val="48"/>
        <w:szCs w:val="4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D17105"/>
    <w:multiLevelType w:val="multilevel"/>
    <w:tmpl w:val="6CA472C6"/>
    <w:lvl w:ilvl="0">
      <w:start w:val="1"/>
      <w:numFmt w:val="decimal"/>
      <w:pStyle w:val="Listlevel3"/>
      <w:lvlText w:val="%1."/>
      <w:lvlJc w:val="left"/>
      <w:pPr>
        <w:tabs>
          <w:tab w:val="num" w:pos="2088"/>
        </w:tabs>
        <w:ind w:left="1728" w:firstLine="0"/>
      </w:pPr>
    </w:lvl>
    <w:lvl w:ilvl="1">
      <w:start w:val="1"/>
      <w:numFmt w:val="upperLetter"/>
      <w:lvlText w:val="%2."/>
      <w:lvlJc w:val="left"/>
      <w:pPr>
        <w:tabs>
          <w:tab w:val="num" w:pos="2808"/>
        </w:tabs>
        <w:ind w:left="2448" w:firstLine="0"/>
      </w:pPr>
    </w:lvl>
    <w:lvl w:ilvl="2">
      <w:start w:val="1"/>
      <w:numFmt w:val="decimal"/>
      <w:lvlText w:val="%3."/>
      <w:lvlJc w:val="left"/>
      <w:pPr>
        <w:tabs>
          <w:tab w:val="num" w:pos="3528"/>
        </w:tabs>
        <w:ind w:left="3168" w:firstLine="0"/>
      </w:pPr>
    </w:lvl>
    <w:lvl w:ilvl="3">
      <w:start w:val="1"/>
      <w:numFmt w:val="lowerLetter"/>
      <w:lvlText w:val="%4)"/>
      <w:lvlJc w:val="left"/>
      <w:pPr>
        <w:tabs>
          <w:tab w:val="num" w:pos="4248"/>
        </w:tabs>
        <w:ind w:left="3888" w:firstLine="0"/>
      </w:pPr>
    </w:lvl>
    <w:lvl w:ilvl="4">
      <w:start w:val="1"/>
      <w:numFmt w:val="decimal"/>
      <w:lvlText w:val="(%5)"/>
      <w:lvlJc w:val="left"/>
      <w:pPr>
        <w:tabs>
          <w:tab w:val="num" w:pos="4968"/>
        </w:tabs>
        <w:ind w:left="4608" w:firstLine="0"/>
      </w:pPr>
    </w:lvl>
    <w:lvl w:ilvl="5">
      <w:start w:val="1"/>
      <w:numFmt w:val="lowerLetter"/>
      <w:lvlText w:val="(%6)"/>
      <w:lvlJc w:val="left"/>
      <w:pPr>
        <w:tabs>
          <w:tab w:val="num" w:pos="5688"/>
        </w:tabs>
        <w:ind w:left="5328" w:firstLine="0"/>
      </w:pPr>
    </w:lvl>
    <w:lvl w:ilvl="6">
      <w:start w:val="1"/>
      <w:numFmt w:val="lowerRoman"/>
      <w:lvlText w:val="(%7)"/>
      <w:lvlJc w:val="left"/>
      <w:pPr>
        <w:tabs>
          <w:tab w:val="num" w:pos="6408"/>
        </w:tabs>
        <w:ind w:left="6048" w:firstLine="0"/>
      </w:pPr>
    </w:lvl>
    <w:lvl w:ilvl="7">
      <w:start w:val="1"/>
      <w:numFmt w:val="lowerLetter"/>
      <w:lvlText w:val="(%8)"/>
      <w:lvlJc w:val="left"/>
      <w:pPr>
        <w:tabs>
          <w:tab w:val="num" w:pos="7128"/>
        </w:tabs>
        <w:ind w:left="6768" w:firstLine="0"/>
      </w:pPr>
    </w:lvl>
    <w:lvl w:ilvl="8">
      <w:start w:val="1"/>
      <w:numFmt w:val="lowerRoman"/>
      <w:lvlText w:val="(%9)"/>
      <w:lvlJc w:val="left"/>
      <w:pPr>
        <w:tabs>
          <w:tab w:val="num" w:pos="7848"/>
        </w:tabs>
        <w:ind w:left="7488" w:firstLine="0"/>
      </w:pPr>
    </w:lvl>
  </w:abstractNum>
  <w:abstractNum w:abstractNumId="4">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 w:ilvl="0">
        <w:numFmt w:val="bullet"/>
        <w:pStyle w:val="Checklistitem"/>
        <w:lvlText w:val=""/>
        <w:legacy w:legacy="1" w:legacySpace="0" w:legacyIndent="360"/>
        <w:lvlJc w:val="left"/>
        <w:pPr>
          <w:ind w:left="1253" w:hanging="360"/>
        </w:pPr>
        <w:rPr>
          <w:rFonts w:ascii="Wingdings" w:hAnsi="Wingdings" w:hint="default"/>
        </w:rPr>
      </w:lvl>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44E"/>
    <w:rsid w:val="0002199E"/>
    <w:rsid w:val="004E344E"/>
    <w:rsid w:val="00576DCC"/>
    <w:rsid w:val="00805F68"/>
    <w:rsid w:val="00BF4502"/>
    <w:rsid w:val="00C30C48"/>
    <w:rsid w:val="00FC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napToGrid w:val="0"/>
      <w:spacing w:after="240" w:line="480" w:lineRule="atLeast"/>
      <w:ind w:left="720" w:hanging="720"/>
      <w:jc w:val="center"/>
      <w:outlineLvl w:val="0"/>
    </w:pPr>
    <w:rPr>
      <w:b/>
      <w:caps/>
    </w:rPr>
  </w:style>
  <w:style w:type="paragraph" w:styleId="Heading2">
    <w:name w:val="heading 2"/>
    <w:basedOn w:val="Normal"/>
    <w:next w:val="Normal"/>
    <w:qFormat/>
    <w:pPr>
      <w:spacing w:line="480" w:lineRule="atLeast"/>
      <w:outlineLvl w:val="1"/>
    </w:pPr>
    <w:rPr>
      <w:b/>
    </w:rPr>
  </w:style>
  <w:style w:type="paragraph" w:styleId="Heading3">
    <w:name w:val="heading 3"/>
    <w:basedOn w:val="Normal"/>
    <w:next w:val="Normal"/>
    <w:qFormat/>
    <w:pPr>
      <w:spacing w:line="480" w:lineRule="atLeast"/>
      <w:jc w:val="center"/>
      <w:outlineLvl w:val="2"/>
    </w:pPr>
    <w:rPr>
      <w:b/>
    </w:rPr>
  </w:style>
  <w:style w:type="paragraph" w:styleId="Heading4">
    <w:name w:val="heading 4"/>
    <w:basedOn w:val="Normal"/>
    <w:next w:val="Normal"/>
    <w:qFormat/>
    <w:pPr>
      <w:widowControl w:val="0"/>
      <w:snapToGrid w:val="0"/>
      <w:spacing w:line="480" w:lineRule="atLeast"/>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3600" w:after="280"/>
      <w:jc w:val="center"/>
    </w:pPr>
    <w:rPr>
      <w:sz w:val="28"/>
      <w:szCs w:val="28"/>
    </w:rPr>
  </w:style>
  <w:style w:type="character" w:customStyle="1" w:styleId="BodyTextChar">
    <w:name w:val="Body Text Char"/>
    <w:basedOn w:val="DefaultParagraphFont"/>
    <w:link w:val="BodyText"/>
    <w:locked/>
    <w:rPr>
      <w:snapToGrid w:val="0"/>
      <w:sz w:val="24"/>
      <w:szCs w:val="24"/>
      <w:lang w:val="en-US" w:eastAsia="en-US" w:bidi="en-US"/>
    </w:rPr>
  </w:style>
  <w:style w:type="paragraph" w:styleId="BodyText">
    <w:name w:val="Body Text"/>
    <w:basedOn w:val="Normal"/>
    <w:link w:val="BodyTextChar"/>
    <w:pPr>
      <w:widowControl w:val="0"/>
      <w:tabs>
        <w:tab w:val="left" w:pos="10800"/>
      </w:tabs>
      <w:snapToGrid w:val="0"/>
      <w:spacing w:line="480" w:lineRule="atLeast"/>
      <w:ind w:firstLine="720"/>
    </w:pPr>
  </w:style>
  <w:style w:type="paragraph" w:styleId="BalloonText">
    <w:name w:val="Balloon Text"/>
    <w:basedOn w:val="Normal"/>
    <w:semiHidden/>
    <w:rPr>
      <w:rFonts w:ascii="Tahoma" w:hAnsi="Tahoma" w:cs="Tahoma"/>
      <w:sz w:val="16"/>
      <w:szCs w:val="16"/>
    </w:rPr>
  </w:style>
  <w:style w:type="paragraph" w:customStyle="1" w:styleId="Listlevel1">
    <w:name w:val="List level 1"/>
    <w:basedOn w:val="Normal"/>
    <w:pPr>
      <w:numPr>
        <w:numId w:val="2"/>
      </w:numPr>
      <w:spacing w:line="480" w:lineRule="atLeast"/>
    </w:pPr>
    <w:rPr>
      <w:lang w:bidi="en-US"/>
    </w:rPr>
  </w:style>
  <w:style w:type="paragraph" w:customStyle="1" w:styleId="Listlevel2">
    <w:name w:val="List level 2"/>
    <w:basedOn w:val="Normal"/>
    <w:pPr>
      <w:numPr>
        <w:numId w:val="4"/>
      </w:numPr>
      <w:spacing w:line="480" w:lineRule="atLeast"/>
    </w:pPr>
    <w:rPr>
      <w:lang w:bidi="en-US"/>
    </w:rPr>
  </w:style>
  <w:style w:type="paragraph" w:customStyle="1" w:styleId="Listlevel3">
    <w:name w:val="List level 3"/>
    <w:basedOn w:val="Normal"/>
    <w:pPr>
      <w:numPr>
        <w:numId w:val="6"/>
      </w:numPr>
      <w:spacing w:line="480" w:lineRule="atLeast"/>
    </w:pPr>
    <w:rPr>
      <w:lang w:bidi="en-US"/>
    </w:rPr>
  </w:style>
  <w:style w:type="paragraph" w:customStyle="1" w:styleId="Reference">
    <w:name w:val="Reference"/>
    <w:basedOn w:val="Normal"/>
    <w:pPr>
      <w:spacing w:before="240" w:line="480" w:lineRule="atLeast"/>
      <w:ind w:left="720" w:hanging="720"/>
    </w:pPr>
    <w:rPr>
      <w:lang w:bidi="en-US"/>
    </w:rPr>
  </w:style>
  <w:style w:type="paragraph" w:customStyle="1" w:styleId="Checklistitem">
    <w:name w:val="Checklist item"/>
    <w:basedOn w:val="Normal"/>
    <w:pPr>
      <w:widowControl w:val="0"/>
      <w:numPr>
        <w:numId w:val="8"/>
      </w:numPr>
      <w:snapToGrid w:val="0"/>
      <w:spacing w:before="240"/>
    </w:pPr>
    <w:rPr>
      <w:rFonts w:ascii="Arial" w:hAnsi="Arial" w:cs="Arial"/>
      <w:lang w:bidi="en-US"/>
    </w:rPr>
  </w:style>
  <w:style w:type="paragraph" w:customStyle="1" w:styleId="Checklisttitle">
    <w:name w:val="Checklist title"/>
    <w:basedOn w:val="Normal"/>
    <w:pPr>
      <w:widowControl w:val="0"/>
      <w:spacing w:after="240"/>
      <w:jc w:val="center"/>
    </w:pPr>
    <w:rPr>
      <w:rFonts w:ascii="Arial" w:hAnsi="Arial" w:cs="Arial"/>
      <w:b/>
      <w:sz w:val="32"/>
      <w:szCs w:val="32"/>
      <w:lang w:bidi="en-US"/>
    </w:rPr>
  </w:style>
  <w:style w:type="paragraph" w:customStyle="1" w:styleId="Checklistnumberedheading">
    <w:name w:val="Checklist numbered heading"/>
    <w:basedOn w:val="Normal"/>
    <w:pPr>
      <w:widowControl w:val="0"/>
      <w:numPr>
        <w:numId w:val="10"/>
      </w:numPr>
      <w:tabs>
        <w:tab w:val="left" w:pos="864"/>
      </w:tabs>
      <w:spacing w:before="240"/>
    </w:pPr>
    <w:rPr>
      <w:rFonts w:ascii="Arial" w:hAnsi="Arial" w:cs="Arial"/>
      <w:b/>
      <w:sz w:val="32"/>
      <w:szCs w:val="32"/>
      <w:lang w:bidi="en-US"/>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Outline for school report</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656742</Value>
      <Value>656775</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2012-01-06T18:26:00+00:00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TP102811601</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758016</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44E0EC72-1300-4AFE-928B-DF8EC6B65EAE}"/>
</file>

<file path=customXml/itemProps2.xml><?xml version="1.0" encoding="utf-8"?>
<ds:datastoreItem xmlns:ds="http://schemas.openxmlformats.org/officeDocument/2006/customXml" ds:itemID="{25450EDD-2FAF-448E-8D8A-F6B871F4E2F5}"/>
</file>

<file path=customXml/itemProps3.xml><?xml version="1.0" encoding="utf-8"?>
<ds:datastoreItem xmlns:ds="http://schemas.openxmlformats.org/officeDocument/2006/customXml" ds:itemID="{E049C908-FB85-488C-A627-1C371CB4F955}"/>
</file>

<file path=docProps/app.xml><?xml version="1.0" encoding="utf-8"?>
<Properties xmlns="http://schemas.openxmlformats.org/officeDocument/2006/extended-properties" xmlns:vt="http://schemas.openxmlformats.org/officeDocument/2006/docPropsVTypes">
  <Template>01018372</Template>
  <TotalTime>0</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TÍTULO DEL TRABAJO</vt:lpstr>
    </vt:vector>
  </TitlesOfParts>
  <Manager/>
  <Company>Microsoft Corporation</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dcterms:created xsi:type="dcterms:W3CDTF">2012-06-06T10:31:00Z</dcterms:created>
  <dcterms:modified xsi:type="dcterms:W3CDTF">2012-06-06T10:31:00Z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14173700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