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naslova"/>
      </w:tblPr>
      <w:tblGrid>
        <w:gridCol w:w="14570"/>
      </w:tblGrid>
      <w:tr w:rsidR="000A0CDE" w:rsidRPr="004A5A2A" w14:paraId="6473A0C9" w14:textId="77777777" w:rsidTr="00F61C12">
        <w:trPr>
          <w:tblHeader/>
        </w:trPr>
        <w:tc>
          <w:tcPr>
            <w:tcW w:w="13248" w:type="dxa"/>
            <w:tcBorders>
              <w:bottom w:val="nil"/>
            </w:tcBorders>
          </w:tcPr>
          <w:p w14:paraId="1C9A3F1B" w14:textId="77777777" w:rsidR="000A0CDE" w:rsidRPr="004A5A2A" w:rsidRDefault="00200982" w:rsidP="004A5A2A">
            <w:pPr>
              <w:pStyle w:val="Naslov"/>
              <w:spacing w:before="60"/>
            </w:pPr>
            <w:sdt>
              <w:sdtPr>
                <w:alias w:val="Titula:"/>
                <w:tag w:val="Titula:"/>
                <w:id w:val="-1926253404"/>
                <w:placeholder>
                  <w:docPart w:val="6C82992558584BF5ADEB79333610FC45"/>
                </w:placeholder>
                <w:temporary/>
                <w:showingPlcHdr/>
                <w15:appearance w15:val="hidden"/>
              </w:sdtPr>
              <w:sdtEndPr/>
              <w:sdtContent>
                <w:r w:rsidR="005E5CBD" w:rsidRPr="004A5A2A">
                  <w:rPr>
                    <w:lang w:bidi="hr-HR"/>
                  </w:rPr>
                  <w:t>Želim volontirati</w:t>
                </w:r>
              </w:sdtContent>
            </w:sdt>
          </w:p>
        </w:tc>
      </w:tr>
    </w:tbl>
    <w:tbl>
      <w:tblPr>
        <w:tblStyle w:val="Tablicarasporedasadraja"/>
        <w:tblW w:w="5000" w:type="pct"/>
        <w:tblLayout w:type="fixed"/>
        <w:tblLook w:val="04A0" w:firstRow="1" w:lastRow="0" w:firstColumn="1" w:lastColumn="0" w:noHBand="0" w:noVBand="1"/>
        <w:tblDescription w:val="Tablica naslova"/>
      </w:tblPr>
      <w:tblGrid>
        <w:gridCol w:w="694"/>
        <w:gridCol w:w="1771"/>
        <w:gridCol w:w="2320"/>
        <w:gridCol w:w="2174"/>
        <w:gridCol w:w="2175"/>
        <w:gridCol w:w="2915"/>
        <w:gridCol w:w="2521"/>
      </w:tblGrid>
      <w:tr w:rsidR="00D73EEF" w:rsidRPr="004A5A2A" w14:paraId="06D35841" w14:textId="77777777" w:rsidTr="00911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Broj:"/>
            <w:tag w:val="Broj:"/>
            <w:id w:val="1664269900"/>
            <w:placeholder>
              <w:docPart w:val="34C7C67ECE5D4EFA89C12B6266A8A27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4" w:type="dxa"/>
                <w:tcBorders>
                  <w:bottom w:val="nil"/>
                </w:tcBorders>
                <w:tcMar>
                  <w:top w:w="144" w:type="dxa"/>
                </w:tcMar>
              </w:tcPr>
              <w:p w14:paraId="42EC1EC7" w14:textId="77777777" w:rsidR="00D73EEF" w:rsidRPr="00AE3C74" w:rsidRDefault="00D73EEF" w:rsidP="00423FA6">
                <w:r w:rsidRPr="00AE3C74">
                  <w:rPr>
                    <w:lang w:bidi="hr-HR"/>
                  </w:rPr>
                  <w:t>Br.</w:t>
                </w:r>
              </w:p>
            </w:tc>
          </w:sdtContent>
        </w:sdt>
        <w:tc>
          <w:tcPr>
            <w:tcW w:w="1771" w:type="dxa"/>
            <w:tcBorders>
              <w:bottom w:val="nil"/>
            </w:tcBorders>
            <w:tcMar>
              <w:top w:w="144" w:type="dxa"/>
            </w:tcMar>
          </w:tcPr>
          <w:p w14:paraId="77659760" w14:textId="77777777" w:rsidR="00D73EEF" w:rsidRPr="00AE3C74" w:rsidRDefault="00200982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me volontera:"/>
                <w:tag w:val="Ime volontera:"/>
                <w:id w:val="593280411"/>
                <w:placeholder>
                  <w:docPart w:val="3A86B7945F0240538A7443B99F5647F3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AE3C74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  <w:tcBorders>
              <w:bottom w:val="nil"/>
            </w:tcBorders>
            <w:tcMar>
              <w:top w:w="144" w:type="dxa"/>
            </w:tcMar>
          </w:tcPr>
          <w:p w14:paraId="0F6D2AF9" w14:textId="77777777" w:rsidR="00D73EEF" w:rsidRPr="00AE3C74" w:rsidRDefault="00200982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kod kuće:"/>
                <w:tag w:val="Telefon kod kuće:"/>
                <w:id w:val="-352032741"/>
                <w:placeholder>
                  <w:docPart w:val="67C12A43AEE34F1D82A7F6E24C5D10B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AE3C74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  <w:tcBorders>
              <w:bottom w:val="nil"/>
            </w:tcBorders>
            <w:tcMar>
              <w:top w:w="144" w:type="dxa"/>
            </w:tcMar>
          </w:tcPr>
          <w:p w14:paraId="6A1657EA" w14:textId="77777777" w:rsidR="00D73EEF" w:rsidRPr="00AE3C74" w:rsidRDefault="00200982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obilni telefon:"/>
                <w:tag w:val="Mobilni telefon:"/>
                <w:id w:val="2012786399"/>
                <w:placeholder>
                  <w:docPart w:val="EA2A7ADAD75B4129A1B2D4D017B834EB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AE3C74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  <w:tcBorders>
              <w:bottom w:val="nil"/>
            </w:tcBorders>
            <w:tcMar>
              <w:top w:w="144" w:type="dxa"/>
            </w:tcMar>
          </w:tcPr>
          <w:p w14:paraId="76379474" w14:textId="77777777" w:rsidR="00D73EEF" w:rsidRPr="00AE3C74" w:rsidRDefault="00200982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dresa e-pošte:"/>
                <w:tag w:val="E-pošta:"/>
                <w:id w:val="1175842627"/>
                <w:placeholder>
                  <w:docPart w:val="C68F0D530C0C4FA9ABA185F9DEBAF685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AE3C74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  <w:tcBorders>
              <w:bottom w:val="nil"/>
            </w:tcBorders>
            <w:tcMar>
              <w:top w:w="144" w:type="dxa"/>
            </w:tcMar>
          </w:tcPr>
          <w:p w14:paraId="4D472E49" w14:textId="77777777" w:rsidR="00D73EEF" w:rsidRPr="00AE3C74" w:rsidRDefault="00200982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odručje stručnosti/interesa:"/>
                <w:tag w:val="Područje stručnosti/interesa:"/>
                <w:id w:val="703834430"/>
                <w:placeholder>
                  <w:docPart w:val="6085E70E33244245B1E387108EDA024C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AE3C74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  <w:tcBorders>
              <w:bottom w:val="nil"/>
            </w:tcBorders>
            <w:tcMar>
              <w:top w:w="144" w:type="dxa"/>
            </w:tcMar>
          </w:tcPr>
          <w:p w14:paraId="3EC78202" w14:textId="77777777" w:rsidR="00D73EEF" w:rsidRPr="00AE3C74" w:rsidRDefault="00200982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ani/vrijeme dostupnosti:"/>
                <w:tag w:val="Dani/vrijeme dostupnosti:"/>
                <w:id w:val="-547449311"/>
                <w:placeholder>
                  <w:docPart w:val="EE128E19C5544D7A96C9D988B1FF0B1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AE3C74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D73EEF" w:rsidRPr="004A5A2A" w14:paraId="3462B9F2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il"/>
            </w:tcBorders>
          </w:tcPr>
          <w:p w14:paraId="74ED5AB3" w14:textId="77777777" w:rsidR="00D73EEF" w:rsidRPr="004A5A2A" w:rsidRDefault="00D73EEF" w:rsidP="00470CAB">
            <w:pPr>
              <w:pStyle w:val="Zaglavljeretka"/>
            </w:pPr>
          </w:p>
        </w:tc>
        <w:tc>
          <w:tcPr>
            <w:tcW w:w="1771" w:type="dxa"/>
            <w:tcBorders>
              <w:top w:val="nil"/>
            </w:tcBorders>
          </w:tcPr>
          <w:p w14:paraId="50BD81DB" w14:textId="77777777" w:rsidR="00D73EEF" w:rsidRPr="00AE3C74" w:rsidRDefault="00200982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ime volontera:"/>
                <w:tag w:val="Unesite ime volontera:"/>
                <w:id w:val="-1455472421"/>
                <w:placeholder>
                  <w:docPart w:val="7B5DFB60001F49EDAA3B703D314D232A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AE3C74">
                  <w:rPr>
                    <w:rFonts w:cs="Times New Roman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  <w:tcBorders>
              <w:top w:val="nil"/>
            </w:tcBorders>
          </w:tcPr>
          <w:p w14:paraId="112BA014" w14:textId="77777777" w:rsidR="00D73EEF" w:rsidRPr="00AE3C74" w:rsidRDefault="00200982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telefon kod kuće:"/>
                <w:tag w:val="Unesite telefon kod kuće:"/>
                <w:id w:val="-1570562498"/>
                <w:placeholder>
                  <w:docPart w:val="0649864806F04B9D8034BDD1E9DB82B7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AE3C74">
                  <w:rPr>
                    <w:rFonts w:cs="Times New Roman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  <w:tcBorders>
              <w:top w:val="nil"/>
            </w:tcBorders>
          </w:tcPr>
          <w:p w14:paraId="51A8D9DC" w14:textId="77777777" w:rsidR="00D73EEF" w:rsidRPr="00AE3C74" w:rsidRDefault="00200982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mobilni telefon:"/>
                <w:tag w:val="Unesite mobilni telefon:"/>
                <w:id w:val="1136909208"/>
                <w:placeholder>
                  <w:docPart w:val="051CC1E813D342A18FFDFF2D6B495879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AE3C74">
                  <w:rPr>
                    <w:rFonts w:cs="Times New Roman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  <w:tcBorders>
              <w:top w:val="nil"/>
            </w:tcBorders>
          </w:tcPr>
          <w:p w14:paraId="55BAA869" w14:textId="77777777" w:rsidR="00D73EEF" w:rsidRPr="00AE3C74" w:rsidRDefault="00200982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adresu e-pošte:"/>
                <w:tag w:val="Unesite adresu e-pošte:"/>
                <w:id w:val="-1004357108"/>
                <w:placeholder>
                  <w:docPart w:val="989CBC7EF05B4BD390A2C4936F0AF7A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AE3C74">
                  <w:rPr>
                    <w:rFonts w:cs="Times New Roman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  <w:tcBorders>
              <w:top w:val="nil"/>
            </w:tcBorders>
          </w:tcPr>
          <w:p w14:paraId="74DB95AA" w14:textId="77777777" w:rsidR="00D73EEF" w:rsidRPr="00AE3C74" w:rsidRDefault="00200982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područje stručnosti/interesa:"/>
                <w:tag w:val="Unesite područje stručnosti/interesa:"/>
                <w:id w:val="-101645583"/>
                <w:placeholder>
                  <w:docPart w:val="6528BEA7F73D4E76AD1488BF901FE1A1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AE3C74">
                  <w:rPr>
                    <w:rFonts w:cs="Times New Roman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  <w:tcBorders>
              <w:top w:val="nil"/>
            </w:tcBorders>
          </w:tcPr>
          <w:p w14:paraId="27098C93" w14:textId="77777777" w:rsidR="00D73EEF" w:rsidRPr="00AE3C74" w:rsidRDefault="00200982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dane/vrijeme dostupnosti:"/>
                <w:tag w:val="Unesite dane/vrijeme dostupnosti:"/>
                <w:id w:val="1045181742"/>
                <w:placeholder>
                  <w:docPart w:val="99BF15F1019F40128548D25D89DADE0A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AE3C74">
                  <w:rPr>
                    <w:rFonts w:cs="Times New Roman"/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4C669950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4A844AE3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1" w:type="dxa"/>
          </w:tcPr>
          <w:p w14:paraId="5039B55D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ime volontera:"/>
                <w:tag w:val="Unesite ime volontera:"/>
                <w:id w:val="-2082826776"/>
                <w:placeholder>
                  <w:docPart w:val="C8205B3A0D824E87BC5068EDD955E89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50EF94E3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telefon kod kuće:"/>
                <w:tag w:val="Unesite telefon kod kuće:"/>
                <w:id w:val="1245070784"/>
                <w:placeholder>
                  <w:docPart w:val="EE0209C474DD4CDC824C40ECBD8A956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122FBC15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mobilni telefon:"/>
                <w:tag w:val="Unesite mobilni telefon:"/>
                <w:id w:val="700047442"/>
                <w:placeholder>
                  <w:docPart w:val="329F410D40DC45D59E63B72254DE2B0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4C4F2F85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adresu e-pošte:"/>
                <w:tag w:val="Unesite adresu e-pošte:"/>
                <w:id w:val="171762858"/>
                <w:placeholder>
                  <w:docPart w:val="1CDE245171D144008A290B11260C2D5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14DEDC82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područje stručnosti/interesa:"/>
                <w:tag w:val="Unesite područje stručnosti/interesa:"/>
                <w:id w:val="-1103185435"/>
                <w:placeholder>
                  <w:docPart w:val="29DB2CE2277F405EBED18D8576171EF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44BE1CE0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dane/vrijeme dostupnosti:"/>
                <w:tag w:val="Unesite dane/vrijeme dostupnosti:"/>
                <w:id w:val="-206568161"/>
                <w:placeholder>
                  <w:docPart w:val="8C61E80FF217431587FDF056EEFF5C5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6F6E685A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17146709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1" w:type="dxa"/>
          </w:tcPr>
          <w:p w14:paraId="04C17700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ime volontera:"/>
                <w:tag w:val="Unesite ime volontera:"/>
                <w:id w:val="813683048"/>
                <w:placeholder>
                  <w:docPart w:val="07FD1BA21BCC4B37B564AA1E56435B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0CFEED5B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telefon kod kuće:"/>
                <w:tag w:val="Unesite telefon kod kuće:"/>
                <w:id w:val="-496113740"/>
                <w:placeholder>
                  <w:docPart w:val="14D3B9EEA1A14A8B905E5D639CD3905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2AE471EF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mobilni telefon:"/>
                <w:tag w:val="Unesite mobilni telefon:"/>
                <w:id w:val="1117635024"/>
                <w:placeholder>
                  <w:docPart w:val="723E8FDB8D904A89A97503F3C416636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18F3A84E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adresu e-pošte:"/>
                <w:tag w:val="Unesite adresu e-pošte:"/>
                <w:id w:val="-1495411924"/>
                <w:placeholder>
                  <w:docPart w:val="ADD5C4F3184B44B29B285625E119B7E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568C80F1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područje stručnosti/interesa:"/>
                <w:tag w:val="Unesite područje stručnosti/interesa:"/>
                <w:id w:val="-1646503189"/>
                <w:placeholder>
                  <w:docPart w:val="4E3F264B57534D77BEF0670D1490EBF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673B77C3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dane/vrijeme dostupnosti:"/>
                <w:tag w:val="Unesite dane/vrijeme dostupnosti:"/>
                <w:id w:val="799421939"/>
                <w:placeholder>
                  <w:docPart w:val="75A80A159B4B49BD90FCD954A2FFFB0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3F65538F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79A62FD7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1" w:type="dxa"/>
          </w:tcPr>
          <w:p w14:paraId="778641B7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ime volontera:"/>
                <w:tag w:val="Unesite ime volontera:"/>
                <w:id w:val="-1398658066"/>
                <w:placeholder>
                  <w:docPart w:val="F6917A80FA5843229A78DD6E8C7D893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7493F7FF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telefon kod kuće:"/>
                <w:tag w:val="Unesite telefon kod kuće:"/>
                <w:id w:val="-1794964336"/>
                <w:placeholder>
                  <w:docPart w:val="B0962F266DD247CF8151F7F880F04B6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6B9DEED7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mobilni telefon:"/>
                <w:tag w:val="Unesite mobilni telefon:"/>
                <w:id w:val="1632285826"/>
                <w:placeholder>
                  <w:docPart w:val="B7880A1658344A64B9E87F6838B5D3A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24E09C07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adresu e-pošte:"/>
                <w:tag w:val="Unesite adresu e-pošte:"/>
                <w:id w:val="921772030"/>
                <w:placeholder>
                  <w:docPart w:val="20799ED8C58F4AA79EE5DDE700D0CEF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57CE7E00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područje stručnosti/interesa:"/>
                <w:tag w:val="Unesite područje stručnosti/interesa:"/>
                <w:id w:val="-1378151291"/>
                <w:placeholder>
                  <w:docPart w:val="47B2014A5FEE4FEF9D4783268925E30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27C4AE74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dane/vrijeme dostupnosti:"/>
                <w:tag w:val="Unesite dane/vrijeme dostupnosti:"/>
                <w:id w:val="1959220943"/>
                <w:placeholder>
                  <w:docPart w:val="CF2BDCEE64984BE2A86861B23D299F3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46F4A93B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2D43705D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1" w:type="dxa"/>
          </w:tcPr>
          <w:p w14:paraId="0F3A6A58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ime volontera:"/>
                <w:tag w:val="Unesite ime volontera:"/>
                <w:id w:val="-763295452"/>
                <w:placeholder>
                  <w:docPart w:val="557409384E0A43EBBD0B691CBEE35C0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4F0E5B2E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telefon kod kuće:"/>
                <w:tag w:val="Unesite telefon kod kuće:"/>
                <w:id w:val="-370689785"/>
                <w:placeholder>
                  <w:docPart w:val="45DBE25950704AF9AD5B1A2BF4DF4EF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74CCC9CD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mobilni telefon:"/>
                <w:tag w:val="Unesite mobilni telefon:"/>
                <w:id w:val="-1262141695"/>
                <w:placeholder>
                  <w:docPart w:val="76C940DAE8234557AD859885024CE40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6F66B25C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adresu e-pošte:"/>
                <w:tag w:val="Unesite adresu e-pošte:"/>
                <w:id w:val="1670510533"/>
                <w:placeholder>
                  <w:docPart w:val="58A13B1468994420A85D508DA33BEE5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51D55B0C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područje stručnosti/interesa:"/>
                <w:tag w:val="Unesite područje stručnosti/interesa:"/>
                <w:id w:val="-1108731850"/>
                <w:placeholder>
                  <w:docPart w:val="3029850ECC0D433484CB5830366B0A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0112BD4B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dane/vrijeme dostupnosti:"/>
                <w:tag w:val="Unesite dane/vrijeme dostupnosti:"/>
                <w:id w:val="413592915"/>
                <w:placeholder>
                  <w:docPart w:val="AFB77F2D63774EB599678DA62BE7F3D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0A69318F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330D251C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1" w:type="dxa"/>
          </w:tcPr>
          <w:p w14:paraId="1A557EF6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ime volontera:"/>
                <w:tag w:val="Unesite ime volontera:"/>
                <w:id w:val="-180829025"/>
                <w:placeholder>
                  <w:docPart w:val="7BB0592DFB7C42E487E791EC7FC7D07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5CF46A66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telefon kod kuće:"/>
                <w:tag w:val="Unesite telefon kod kuće:"/>
                <w:id w:val="1574232987"/>
                <w:placeholder>
                  <w:docPart w:val="E2E6554F7EFA4029BE53CDD5BC573B1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27A2AC63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mobilni telefon:"/>
                <w:tag w:val="Unesite mobilni telefon:"/>
                <w:id w:val="224185464"/>
                <w:placeholder>
                  <w:docPart w:val="C358A77AFB98488593558DD3B571C2C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26BC29EF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adresu e-pošte:"/>
                <w:tag w:val="Unesite adresu e-pošte:"/>
                <w:id w:val="-1843085165"/>
                <w:placeholder>
                  <w:docPart w:val="9B659DE2249A48ECABD3180D7CC16A1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1BA172BE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područje stručnosti/interesa:"/>
                <w:tag w:val="Unesite područje stručnosti/interesa:"/>
                <w:id w:val="507258687"/>
                <w:placeholder>
                  <w:docPart w:val="0E6578D526CC46128E44FD45037559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1BBBB05A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dane/vrijeme dostupnosti:"/>
                <w:tag w:val="Unesite dane/vrijeme dostupnosti:"/>
                <w:id w:val="-282648064"/>
                <w:placeholder>
                  <w:docPart w:val="12477687487E4E5FB50DB9F50263A4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418AF005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009EEBA8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1" w:type="dxa"/>
          </w:tcPr>
          <w:p w14:paraId="6BC3420D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ime volontera:"/>
                <w:tag w:val="Unesite ime volontera:"/>
                <w:id w:val="42731837"/>
                <w:placeholder>
                  <w:docPart w:val="6A103BD7D3FD4834A6FCBC0606FD139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3CC9EB81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telefon kod kuće:"/>
                <w:tag w:val="Unesite telefon kod kuće:"/>
                <w:id w:val="-1239544619"/>
                <w:placeholder>
                  <w:docPart w:val="9C79B46CB8944DAF917B65FAD307024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295C7FC4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mobilni telefon:"/>
                <w:tag w:val="Unesite mobilni telefon:"/>
                <w:id w:val="-1761754183"/>
                <w:placeholder>
                  <w:docPart w:val="AA8D372ACC3B4140846B8BB3196EF7F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5C9E5C1E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adresu e-pošte:"/>
                <w:tag w:val="Unesite adresu e-pošte:"/>
                <w:id w:val="16511747"/>
                <w:placeholder>
                  <w:docPart w:val="F9E1FCD674DB4E508FF5D3A433B175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4240C38A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područje stručnosti/interesa:"/>
                <w:tag w:val="Unesite područje stručnosti/interesa:"/>
                <w:id w:val="763576652"/>
                <w:placeholder>
                  <w:docPart w:val="3C629AAA9E3B428483F5B3EE77441EA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499A5A67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dane/vrijeme dostupnosti:"/>
                <w:tag w:val="Unesite dane/vrijeme dostupnosti:"/>
                <w:id w:val="1332563542"/>
                <w:placeholder>
                  <w:docPart w:val="E5A59C62755E4A35BEF20D157F453D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7F422376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0A26B80D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1" w:type="dxa"/>
          </w:tcPr>
          <w:p w14:paraId="0A6F8219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ime volontera:"/>
                <w:tag w:val="Unesite ime volontera:"/>
                <w:id w:val="-285047246"/>
                <w:placeholder>
                  <w:docPart w:val="205530643F18478A81900E54E6BD0F4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72DEB579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telefon kod kuće:"/>
                <w:tag w:val="Unesite telefon kod kuće:"/>
                <w:id w:val="-1714334525"/>
                <w:placeholder>
                  <w:docPart w:val="EC4194134CD84D878FA1D8C0BFD213C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64E4CC3B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mobilni telefon:"/>
                <w:tag w:val="Unesite mobilni telefon:"/>
                <w:id w:val="-1056963"/>
                <w:placeholder>
                  <w:docPart w:val="02981913A4CE464AB19B9E3E77A28E9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387BD537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adresu e-pošte:"/>
                <w:tag w:val="Unesite adresu e-pošte:"/>
                <w:id w:val="-1657687465"/>
                <w:placeholder>
                  <w:docPart w:val="26AE40C6D6AC42E292408E3376E3E3A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01AF7A66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područje stručnosti/interesa:"/>
                <w:tag w:val="Unesite područje stručnosti/interesa:"/>
                <w:id w:val="496389323"/>
                <w:placeholder>
                  <w:docPart w:val="BAAD2C910339459A8B1CB4E79431008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43F73F3F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dane/vrijeme dostupnosti:"/>
                <w:tag w:val="Unesite dane/vrijeme dostupnosti:"/>
                <w:id w:val="1467557158"/>
                <w:placeholder>
                  <w:docPart w:val="5DDF92CE561D4489A7F3E2E3B20658E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32FDDB7E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275752F7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1" w:type="dxa"/>
          </w:tcPr>
          <w:p w14:paraId="5C169330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ime volontera:"/>
                <w:tag w:val="Unesite ime volontera:"/>
                <w:id w:val="1697807061"/>
                <w:placeholder>
                  <w:docPart w:val="81EA2BC75A294311AA20A059C44D1D3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691980E3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telefon kod kuće:"/>
                <w:tag w:val="Unesite telefon kod kuće:"/>
                <w:id w:val="-1982147020"/>
                <w:placeholder>
                  <w:docPart w:val="538E089BBA0441F88EDCBC084D44D3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12726640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mobilni telefon:"/>
                <w:tag w:val="Unesite mobilni telefon:"/>
                <w:id w:val="64619186"/>
                <w:placeholder>
                  <w:docPart w:val="377CBD321DBD4A758B4E557EF93190A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49C95A4D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adresu e-pošte:"/>
                <w:tag w:val="Unesite adresu e-pošte:"/>
                <w:id w:val="-1077288853"/>
                <w:placeholder>
                  <w:docPart w:val="D2CFF24DCA9C4480B3DD34DAC27881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4C9A0687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područje stručnosti/interesa:"/>
                <w:tag w:val="Unesite područje stručnosti/interesa:"/>
                <w:id w:val="-794837670"/>
                <w:placeholder>
                  <w:docPart w:val="1724DE1206DF41E6B0E7AF613F685D0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4BF9389E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dane/vrijeme dostupnosti:"/>
                <w:tag w:val="Unesite dane/vrijeme dostupnosti:"/>
                <w:id w:val="-2125074092"/>
                <w:placeholder>
                  <w:docPart w:val="E62B711BA8E642E28A6BA1A894E3AE0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65A3EE38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4FDA3F4C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1" w:type="dxa"/>
          </w:tcPr>
          <w:p w14:paraId="02BB2E3D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ime volontera:"/>
                <w:tag w:val="Unesite ime volontera:"/>
                <w:id w:val="1854375067"/>
                <w:placeholder>
                  <w:docPart w:val="C134370007224513818F051465FC89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61E995A7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telefon kod kuće:"/>
                <w:tag w:val="Unesite telefon kod kuće:"/>
                <w:id w:val="-1801217262"/>
                <w:placeholder>
                  <w:docPart w:val="06F05472550149A1B7090C2E5FBBC63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591F0A0D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mobilni telefon:"/>
                <w:tag w:val="Unesite mobilni telefon:"/>
                <w:id w:val="1422056955"/>
                <w:placeholder>
                  <w:docPart w:val="2F01BACA2A364672B915DEEA95BD474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16D17229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adresu e-pošte:"/>
                <w:tag w:val="Unesite adresu e-pošte:"/>
                <w:id w:val="1358547013"/>
                <w:placeholder>
                  <w:docPart w:val="308F97BE537C4F229C67AE3D0DC00BF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7C1555C6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područje stručnosti/interesa:"/>
                <w:tag w:val="Unesite područje stručnosti/interesa:"/>
                <w:id w:val="2027755781"/>
                <w:placeholder>
                  <w:docPart w:val="8A6CA94EDECD4D8489F1264AA1AF946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598886B0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dane/vrijeme dostupnosti:"/>
                <w:tag w:val="Unesite dane/vrijeme dostupnosti:"/>
                <w:id w:val="806667585"/>
                <w:placeholder>
                  <w:docPart w:val="20CF223C04CF490DA70A74902CEF20F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7697D170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5CF6C3D7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1" w:type="dxa"/>
          </w:tcPr>
          <w:p w14:paraId="01C405B9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ime volontera:"/>
                <w:tag w:val="Unesite ime volontera:"/>
                <w:id w:val="445505838"/>
                <w:placeholder>
                  <w:docPart w:val="800621F57AA54A2B843F1E803012A7B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581C2BEC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telefon kod kuće:"/>
                <w:tag w:val="Unesite telefon kod kuće:"/>
                <w:id w:val="123200753"/>
                <w:placeholder>
                  <w:docPart w:val="DDE3DCEC25034F678A6FCF456EA94F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4BCDF2E6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mobilni telefon:"/>
                <w:tag w:val="Unesite mobilni telefon:"/>
                <w:id w:val="1541090659"/>
                <w:placeholder>
                  <w:docPart w:val="88187E75D81E485BA76EF04B6F62238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36EC3D31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adresu e-pošte:"/>
                <w:tag w:val="Unesite adresu e-pošte:"/>
                <w:id w:val="-2115511620"/>
                <w:placeholder>
                  <w:docPart w:val="4A48BEB584CE49A287D057A8F6564DE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1FF46043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područje stručnosti/interesa:"/>
                <w:tag w:val="Unesite područje stručnosti/interesa:"/>
                <w:id w:val="-967736327"/>
                <w:placeholder>
                  <w:docPart w:val="99BF14E53F9F435D87AE506FF452C1F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7D1DAD8C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dane/vrijeme dostupnosti:"/>
                <w:tag w:val="Unesite dane/vrijeme dostupnosti:"/>
                <w:id w:val="986361455"/>
                <w:placeholder>
                  <w:docPart w:val="73EC38AFB7CA44E9AB6893FC1DD879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7BAA8653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394AA003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1" w:type="dxa"/>
          </w:tcPr>
          <w:p w14:paraId="7EE96356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ime volontera:"/>
                <w:tag w:val="Unesite ime volontera:"/>
                <w:id w:val="374126983"/>
                <w:placeholder>
                  <w:docPart w:val="CD75EF4AD9F94C889A1E5675E6B3803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5A94C8AF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telefon kod kuće:"/>
                <w:tag w:val="Unesite telefon kod kuće:"/>
                <w:id w:val="-484310903"/>
                <w:placeholder>
                  <w:docPart w:val="B2B239A077C7489E881BC4B9353C86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18E3D7E4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mobilni telefon:"/>
                <w:tag w:val="Unesite mobilni telefon:"/>
                <w:id w:val="-560783374"/>
                <w:placeholder>
                  <w:docPart w:val="57A998D3075545FBBF360C8B7398F5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77DDF208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adresu e-pošte:"/>
                <w:tag w:val="Unesite adresu e-pošte:"/>
                <w:id w:val="-497270005"/>
                <w:placeholder>
                  <w:docPart w:val="AC569D06CED641549C905E7BDBE69DD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189B238E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područje stručnosti/interesa:"/>
                <w:tag w:val="Unesite područje stručnosti/interesa:"/>
                <w:id w:val="1399476140"/>
                <w:placeholder>
                  <w:docPart w:val="984E89342ECE4D1CBA1FB30D8BA3E96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12AFC1CD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dane/vrijeme dostupnosti:"/>
                <w:tag w:val="Unesite dane/vrijeme dostupnosti:"/>
                <w:id w:val="-1127922522"/>
                <w:placeholder>
                  <w:docPart w:val="25560239893046FCAABD4C27C5079E6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47B72259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57F00879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1" w:type="dxa"/>
          </w:tcPr>
          <w:p w14:paraId="2E820092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ime volontera:"/>
                <w:tag w:val="Unesite ime volontera:"/>
                <w:id w:val="-2064399874"/>
                <w:placeholder>
                  <w:docPart w:val="97D37AF2F2CA46D4A5B011F9372277D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4C5CA91F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telefon kod kuće:"/>
                <w:tag w:val="Unesite telefon kod kuće:"/>
                <w:id w:val="-1647585546"/>
                <w:placeholder>
                  <w:docPart w:val="33612D862EFD41CEB5EA4173F7327FE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19D0DA10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mobilni telefon:"/>
                <w:tag w:val="Unesite mobilni telefon:"/>
                <w:id w:val="11581938"/>
                <w:placeholder>
                  <w:docPart w:val="E4F91859E7CF46B0A568C09640A9052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7C4A5C72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adresu e-pošte:"/>
                <w:tag w:val="Unesite adresu e-pošte:"/>
                <w:id w:val="-374851677"/>
                <w:placeholder>
                  <w:docPart w:val="6CF8493EE9E742B4901FF086E1F6EB2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4BC969F0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područje stručnosti/interesa:"/>
                <w:tag w:val="Unesite područje stručnosti/interesa:"/>
                <w:id w:val="-1118136994"/>
                <w:placeholder>
                  <w:docPart w:val="1C4E5D36FE81492EA4C2CA75D4F9837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08F20504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dane/vrijeme dostupnosti:"/>
                <w:tag w:val="Unesite dane/vrijeme dostupnosti:"/>
                <w:id w:val="-1752416285"/>
                <w:placeholder>
                  <w:docPart w:val="A00DA6A8C0784245805FD21DF9C226B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609C5D2D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57AD9D80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1" w:type="dxa"/>
          </w:tcPr>
          <w:p w14:paraId="3A802A4A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ime volontera:"/>
                <w:tag w:val="Unesite ime volontera:"/>
                <w:id w:val="1756319118"/>
                <w:placeholder>
                  <w:docPart w:val="90886263F1644872A16FBB8977563CE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61E33D36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telefon kod kuće:"/>
                <w:tag w:val="Unesite telefon kod kuće:"/>
                <w:id w:val="-2045514670"/>
                <w:placeholder>
                  <w:docPart w:val="C9C284D486804BB68A9B1B77F6031A9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65B022C5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mobilni telefon:"/>
                <w:tag w:val="Unesite mobilni telefon:"/>
                <w:id w:val="2067521242"/>
                <w:placeholder>
                  <w:docPart w:val="CCE7F190322A44D9A88CA3912837EFD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3132DDD2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adresu e-pošte:"/>
                <w:tag w:val="Unesite adresu e-pošte:"/>
                <w:id w:val="-1112674595"/>
                <w:placeholder>
                  <w:docPart w:val="BAE3AD1F99654E168C2EBC660591B48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07749D9B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područje stručnosti/interesa:"/>
                <w:tag w:val="Unesite područje stručnosti/interesa:"/>
                <w:id w:val="-46618236"/>
                <w:placeholder>
                  <w:docPart w:val="E24DA28F738C414FBA8F6136090A883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1FCEEE65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dane/vrijeme dostupnosti:"/>
                <w:tag w:val="Unesite dane/vrijeme dostupnosti:"/>
                <w:id w:val="-1740546840"/>
                <w:placeholder>
                  <w:docPart w:val="1E0E2AF37E95485A8FA6E8A23B48A8C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5AEDB793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69AF61EF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1" w:type="dxa"/>
          </w:tcPr>
          <w:p w14:paraId="084CFED2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ime volontera:"/>
                <w:tag w:val="Unesite ime volontera:"/>
                <w:id w:val="1148704905"/>
                <w:placeholder>
                  <w:docPart w:val="ED63DC6812654FF1A476CE40B39610D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0CD86E79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telefon kod kuće:"/>
                <w:tag w:val="Unesite telefon kod kuće:"/>
                <w:id w:val="2067534388"/>
                <w:placeholder>
                  <w:docPart w:val="F587C4FC1F8B48E3BD016CC88C8EACE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6612C390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mobilni telefon:"/>
                <w:tag w:val="Unesite mobilni telefon:"/>
                <w:id w:val="-1899201785"/>
                <w:placeholder>
                  <w:docPart w:val="0F17BD188804499382721734B5A9921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78E56092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adresu e-pošte:"/>
                <w:tag w:val="Unesite adresu e-pošte:"/>
                <w:id w:val="119428791"/>
                <w:placeholder>
                  <w:docPart w:val="805823A2A31D4A879082DD78548692A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12B6CB82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područje stručnosti/interesa:"/>
                <w:tag w:val="Unesite područje stručnosti/interesa:"/>
                <w:id w:val="-104036562"/>
                <w:placeholder>
                  <w:docPart w:val="F6872393403D422BBEA2B97BE61274A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09AA077B" w14:textId="77777777" w:rsidR="005174EF" w:rsidRPr="00AE3C74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Unesite dane/vrijeme dostupnosti:"/>
                <w:tag w:val="Unesite dane/vrijeme dostupnosti:"/>
                <w:id w:val="1501924039"/>
                <w:placeholder>
                  <w:docPart w:val="FFE239A6BB884C00872739CA5C06D1C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AE3C74">
                  <w:rPr>
                    <w:rFonts w:cs="Times New Roman"/>
                    <w:lang w:bidi="hr-HR"/>
                  </w:rPr>
                  <w:t>Dani/vrijeme dostupnosti</w:t>
                </w:r>
              </w:sdtContent>
            </w:sdt>
          </w:p>
        </w:tc>
      </w:tr>
    </w:tbl>
    <w:tbl>
      <w:tblPr>
        <w:tblStyle w:val="Svijetlatablicareetk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Tablica naslova"/>
      </w:tblPr>
      <w:tblGrid>
        <w:gridCol w:w="4784"/>
        <w:gridCol w:w="2174"/>
        <w:gridCol w:w="2177"/>
        <w:gridCol w:w="5435"/>
      </w:tblGrid>
      <w:tr w:rsidR="0052768F" w:rsidRPr="004A5A2A" w14:paraId="00F3B3F6" w14:textId="77777777" w:rsidTr="00AE3C74">
        <w:trPr>
          <w:tblHeader/>
        </w:trPr>
        <w:tc>
          <w:tcPr>
            <w:tcW w:w="1642" w:type="pct"/>
            <w:tcMar>
              <w:top w:w="288" w:type="dxa"/>
            </w:tcMar>
          </w:tcPr>
          <w:p w14:paraId="6CA85D96" w14:textId="77777777" w:rsidR="000A0CDE" w:rsidRPr="004A5A2A" w:rsidRDefault="00200982" w:rsidP="002B54A0">
            <w:pPr>
              <w:pStyle w:val="Zaglavljetablice"/>
            </w:pPr>
            <w:sdt>
              <w:sdtPr>
                <w:alias w:val="Tvrtka ili ustanova:"/>
                <w:tag w:val="Tvrtka ili ustanova:"/>
                <w:id w:val="-986938957"/>
                <w:placeholder>
                  <w:docPart w:val="42C09BD6280E4443965529C4ABA5DFCF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4A5A2A">
                  <w:rPr>
                    <w:lang w:bidi="hr-HR"/>
                  </w:rPr>
                  <w:t>Tvrtka ili ustanova</w:t>
                </w:r>
              </w:sdtContent>
            </w:sdt>
          </w:p>
        </w:tc>
        <w:tc>
          <w:tcPr>
            <w:tcW w:w="746" w:type="pct"/>
            <w:tcMar>
              <w:top w:w="288" w:type="dxa"/>
            </w:tcMar>
          </w:tcPr>
          <w:p w14:paraId="121B45DF" w14:textId="77777777" w:rsidR="000A0CDE" w:rsidRPr="004A5A2A" w:rsidRDefault="00200982" w:rsidP="002B54A0">
            <w:pPr>
              <w:pStyle w:val="Zaglavljetablice"/>
            </w:pPr>
            <w:sdt>
              <w:sdtPr>
                <w:alias w:val="Vrijeme:"/>
                <w:tag w:val="Vrijeme:"/>
                <w:id w:val="188341365"/>
                <w:placeholder>
                  <w:docPart w:val="6240F6ABE0B1445DADB37B0A88424118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4A5A2A">
                  <w:rPr>
                    <w:lang w:bidi="hr-HR"/>
                  </w:rPr>
                  <w:t>Vrijeme</w:t>
                </w:r>
              </w:sdtContent>
            </w:sdt>
          </w:p>
        </w:tc>
        <w:tc>
          <w:tcPr>
            <w:tcW w:w="747" w:type="pct"/>
            <w:tcMar>
              <w:top w:w="288" w:type="dxa"/>
            </w:tcMar>
          </w:tcPr>
          <w:p w14:paraId="3B543196" w14:textId="77777777" w:rsidR="000A0CDE" w:rsidRPr="004A5A2A" w:rsidRDefault="00200982" w:rsidP="002B54A0">
            <w:pPr>
              <w:pStyle w:val="Zaglavljetablice"/>
            </w:pPr>
            <w:sdt>
              <w:sdtPr>
                <w:alias w:val="Datum događaja:"/>
                <w:tag w:val="Datum događaja:"/>
                <w:id w:val="-935676255"/>
                <w:placeholder>
                  <w:docPart w:val="12747DE831BF4766AFE8F664432F7936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4A5A2A">
                  <w:rPr>
                    <w:lang w:bidi="hr-HR"/>
                  </w:rPr>
                  <w:t>Datum događaja</w:t>
                </w:r>
              </w:sdtContent>
            </w:sdt>
          </w:p>
        </w:tc>
        <w:tc>
          <w:tcPr>
            <w:tcW w:w="1865" w:type="pct"/>
            <w:tcMar>
              <w:top w:w="288" w:type="dxa"/>
            </w:tcMar>
          </w:tcPr>
          <w:p w14:paraId="27FF1C76" w14:textId="77777777" w:rsidR="000A0CDE" w:rsidRPr="004A5A2A" w:rsidRDefault="00200982" w:rsidP="002B54A0">
            <w:pPr>
              <w:pStyle w:val="Zaglavljetablice"/>
            </w:pPr>
            <w:sdt>
              <w:sdtPr>
                <w:alias w:val="Mjesto:"/>
                <w:tag w:val="Mjesto:"/>
                <w:id w:val="-25486089"/>
                <w:placeholder>
                  <w:docPart w:val="EF41C6BE57FA43ADB2D892B507551C74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4A5A2A">
                  <w:rPr>
                    <w:lang w:bidi="hr-HR"/>
                  </w:rPr>
                  <w:t>Mjesto</w:t>
                </w:r>
              </w:sdtContent>
            </w:sdt>
          </w:p>
        </w:tc>
      </w:tr>
      <w:tr w:rsidR="0052768F" w:rsidRPr="004A5A2A" w14:paraId="4AEF0DB9" w14:textId="77777777" w:rsidTr="00AE3C74">
        <w:sdt>
          <w:sdtPr>
            <w:alias w:val="Unesite organizaciju/događaj:"/>
            <w:tag w:val="Unesite organizaciju/događaj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42" w:type="pct"/>
              </w:tcPr>
              <w:p w14:paraId="204B96B9" w14:textId="77777777" w:rsidR="000A0CDE" w:rsidRPr="004A5A2A" w:rsidRDefault="008C40D0" w:rsidP="002B54A0">
                <w:pPr>
                  <w:pStyle w:val="Podnoje"/>
                </w:pPr>
                <w:r w:rsidRPr="004A5A2A">
                  <w:rPr>
                    <w:lang w:bidi="hr-HR"/>
                  </w:rPr>
                  <w:t>Organizacija/događaj</w:t>
                </w:r>
              </w:p>
            </w:tc>
          </w:sdtContent>
        </w:sdt>
        <w:sdt>
          <w:sdtPr>
            <w:alias w:val="Unesite vrijeme početka i završetka:"/>
            <w:tag w:val="Unesite vrijeme početka i završetka:"/>
            <w:id w:val="1957909295"/>
            <w:placeholder>
              <w:docPart w:val="154085AD77F443D399760601FDFBB80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6" w:type="pct"/>
              </w:tcPr>
              <w:p w14:paraId="0EE1ED16" w14:textId="77777777" w:rsidR="000A0CDE" w:rsidRPr="004A5A2A" w:rsidRDefault="008C40D0" w:rsidP="002B54A0">
                <w:pPr>
                  <w:pStyle w:val="Podnoje"/>
                </w:pPr>
                <w:r w:rsidRPr="004A5A2A">
                  <w:rPr>
                    <w:lang w:bidi="hr-HR"/>
                  </w:rPr>
                  <w:t>Od do</w:t>
                </w:r>
              </w:p>
            </w:tc>
          </w:sdtContent>
        </w:sdt>
        <w:sdt>
          <w:sdtPr>
            <w:alias w:val="Unesite datum događaja:"/>
            <w:tag w:val="Unesite datum događaja:"/>
            <w:id w:val="1185405161"/>
            <w:placeholder>
              <w:docPart w:val="A741238264DA48E19E55FAC85280D3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7" w:type="pct"/>
              </w:tcPr>
              <w:p w14:paraId="0C51149D" w14:textId="77777777" w:rsidR="000A0CDE" w:rsidRPr="004A5A2A" w:rsidRDefault="002B54A0" w:rsidP="002B54A0">
                <w:pPr>
                  <w:pStyle w:val="Podnoje"/>
                </w:pPr>
                <w:r w:rsidRPr="004A5A2A">
                  <w:rPr>
                    <w:lang w:bidi="hr-HR"/>
                  </w:rPr>
                  <w:t>Datum događaja</w:t>
                </w:r>
              </w:p>
            </w:tc>
          </w:sdtContent>
        </w:sdt>
        <w:sdt>
          <w:sdtPr>
            <w:alias w:val="Unesite naziv mjesta održavanja:"/>
            <w:tag w:val="Unesite naziv mjesta održavanja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65" w:type="pct"/>
              </w:tcPr>
              <w:p w14:paraId="1D907BEE" w14:textId="77777777" w:rsidR="000A0CDE" w:rsidRPr="004A5A2A" w:rsidRDefault="008C40D0" w:rsidP="002B54A0">
                <w:pPr>
                  <w:pStyle w:val="Podnoje"/>
                </w:pPr>
                <w:r w:rsidRPr="004A5A2A">
                  <w:rPr>
                    <w:lang w:bidi="hr-HR"/>
                  </w:rPr>
                  <w:t>Objekt</w:t>
                </w:r>
              </w:p>
            </w:tc>
          </w:sdtContent>
        </w:sdt>
      </w:tr>
    </w:tbl>
    <w:tbl>
      <w:tblPr>
        <w:tblStyle w:val="Tablicarasporedasadraja"/>
        <w:tblW w:w="5000" w:type="pct"/>
        <w:tblLayout w:type="fixed"/>
        <w:tblLook w:val="04A0" w:firstRow="1" w:lastRow="0" w:firstColumn="1" w:lastColumn="0" w:noHBand="0" w:noVBand="1"/>
        <w:tblDescription w:val="Tablica naslova"/>
      </w:tblPr>
      <w:tblGrid>
        <w:gridCol w:w="693"/>
        <w:gridCol w:w="1772"/>
        <w:gridCol w:w="2320"/>
        <w:gridCol w:w="2174"/>
        <w:gridCol w:w="2175"/>
        <w:gridCol w:w="2915"/>
        <w:gridCol w:w="2521"/>
      </w:tblGrid>
      <w:tr w:rsidR="00470CAB" w:rsidRPr="004A5A2A" w14:paraId="0E163452" w14:textId="77777777" w:rsidTr="00911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Broj:"/>
            <w:tag w:val="Broj:"/>
            <w:id w:val="1954366357"/>
            <w:placeholder>
              <w:docPart w:val="B0608CFFDFCF4AF4A40DEB3B3A3E63F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93" w:type="dxa"/>
                <w:tcBorders>
                  <w:bottom w:val="nil"/>
                </w:tcBorders>
              </w:tcPr>
              <w:p w14:paraId="4FEE5380" w14:textId="77777777" w:rsidR="00470CAB" w:rsidRPr="00AE3C74" w:rsidRDefault="00470CAB" w:rsidP="00423FA6">
                <w:r w:rsidRPr="00AE3C74">
                  <w:rPr>
                    <w:lang w:bidi="hr-HR"/>
                  </w:rPr>
                  <w:t>Br.</w:t>
                </w:r>
              </w:p>
            </w:tc>
          </w:sdtContent>
        </w:sdt>
        <w:tc>
          <w:tcPr>
            <w:tcW w:w="1772" w:type="dxa"/>
            <w:tcBorders>
              <w:bottom w:val="nil"/>
            </w:tcBorders>
          </w:tcPr>
          <w:p w14:paraId="05063D34" w14:textId="77777777" w:rsidR="00470CAB" w:rsidRPr="00AE3C74" w:rsidRDefault="00200982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me volontera:"/>
                <w:tag w:val="Ime volontera:"/>
                <w:id w:val="-178965371"/>
                <w:placeholder>
                  <w:docPart w:val="6220D3C4A10F4093800D58F588E3BF1F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AE3C74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  <w:tcBorders>
              <w:bottom w:val="nil"/>
            </w:tcBorders>
          </w:tcPr>
          <w:p w14:paraId="5B66B65A" w14:textId="77777777" w:rsidR="00470CAB" w:rsidRPr="00AE3C74" w:rsidRDefault="00200982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kod kuće:"/>
                <w:tag w:val="Telefon kod kuće:"/>
                <w:id w:val="366575987"/>
                <w:placeholder>
                  <w:docPart w:val="CDDD24077532456BA6755A4A2F5702D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AE3C74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  <w:tcBorders>
              <w:bottom w:val="nil"/>
            </w:tcBorders>
          </w:tcPr>
          <w:p w14:paraId="0E6E78F5" w14:textId="77777777" w:rsidR="00470CAB" w:rsidRPr="00AE3C74" w:rsidRDefault="00200982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obilni telefon:"/>
                <w:tag w:val="Mobilni telefon:"/>
                <w:id w:val="1687563389"/>
                <w:placeholder>
                  <w:docPart w:val="50F614EFD2684A54B77EB3AB70DE84D3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AE3C74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  <w:tcBorders>
              <w:bottom w:val="nil"/>
            </w:tcBorders>
          </w:tcPr>
          <w:p w14:paraId="3F2315D0" w14:textId="77777777" w:rsidR="00470CAB" w:rsidRPr="00AE3C74" w:rsidRDefault="00200982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dresa e-pošte:"/>
                <w:tag w:val="E-pošta:"/>
                <w:id w:val="59830401"/>
                <w:placeholder>
                  <w:docPart w:val="2878EDDC018C4925803C706A0863EDD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AE3C74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  <w:tcBorders>
              <w:bottom w:val="nil"/>
            </w:tcBorders>
          </w:tcPr>
          <w:p w14:paraId="400898FD" w14:textId="77777777" w:rsidR="00470CAB" w:rsidRPr="00AE3C74" w:rsidRDefault="00200982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odručje stručnosti/interesa:"/>
                <w:tag w:val="Područje stručnosti/interesa:"/>
                <w:id w:val="-319578662"/>
                <w:placeholder>
                  <w:docPart w:val="D41FBA01D64449009939754BB66F778C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AE3C74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  <w:tcBorders>
              <w:bottom w:val="nil"/>
            </w:tcBorders>
          </w:tcPr>
          <w:p w14:paraId="24E2063E" w14:textId="77777777" w:rsidR="00470CAB" w:rsidRPr="00AE3C74" w:rsidRDefault="00200982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ani/vrijeme dostupnosti:"/>
                <w:tag w:val="Dani/vrijeme dostupnosti:"/>
                <w:id w:val="359023077"/>
                <w:placeholder>
                  <w:docPart w:val="CE0192BBAB9C45E6A7012F5DE956FB41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AE3C74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470CAB" w:rsidRPr="004A5A2A" w14:paraId="49AD5DBF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nil"/>
            </w:tcBorders>
          </w:tcPr>
          <w:p w14:paraId="04E1DF52" w14:textId="77777777" w:rsidR="00470CAB" w:rsidRPr="004A5A2A" w:rsidRDefault="00470CAB" w:rsidP="00423FA6">
            <w:pPr>
              <w:pStyle w:val="Zaglavljeretka"/>
            </w:pPr>
          </w:p>
        </w:tc>
        <w:tc>
          <w:tcPr>
            <w:tcW w:w="1772" w:type="dxa"/>
            <w:tcBorders>
              <w:top w:val="nil"/>
            </w:tcBorders>
          </w:tcPr>
          <w:p w14:paraId="684102BC" w14:textId="77777777" w:rsidR="00470CAB" w:rsidRPr="004A5A2A" w:rsidRDefault="00200982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ime volontera:"/>
                <w:tag w:val="Unesite ime volontera:"/>
                <w:id w:val="1300967823"/>
                <w:placeholder>
                  <w:docPart w:val="8393E13CF62A42929016305008EC0486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4A5A2A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  <w:tcBorders>
              <w:top w:val="nil"/>
            </w:tcBorders>
          </w:tcPr>
          <w:p w14:paraId="2112DE1C" w14:textId="77777777" w:rsidR="00470CAB" w:rsidRPr="004A5A2A" w:rsidRDefault="00200982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telefon kod kuće:"/>
                <w:tag w:val="Unesite telefon kod kuće:"/>
                <w:id w:val="-1659919768"/>
                <w:placeholder>
                  <w:docPart w:val="146DC813FC0044CF8288EF9FA00FC48A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4A5A2A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  <w:tcBorders>
              <w:top w:val="nil"/>
            </w:tcBorders>
          </w:tcPr>
          <w:p w14:paraId="6BDF9CA7" w14:textId="77777777" w:rsidR="00470CAB" w:rsidRPr="004A5A2A" w:rsidRDefault="00200982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mobilni telefon:"/>
                <w:tag w:val="Unesite mobilni telefon:"/>
                <w:id w:val="-514855942"/>
                <w:placeholder>
                  <w:docPart w:val="E5C8E9971EA54BA7994A0A27DD514304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4A5A2A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  <w:tcBorders>
              <w:top w:val="nil"/>
            </w:tcBorders>
          </w:tcPr>
          <w:p w14:paraId="7C89B39E" w14:textId="77777777" w:rsidR="00470CAB" w:rsidRPr="004A5A2A" w:rsidRDefault="00200982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adresu e-pošte:"/>
                <w:tag w:val="Unesite adresu e-pošte:"/>
                <w:id w:val="1243447729"/>
                <w:placeholder>
                  <w:docPart w:val="EDDB4572123542E08F87D0C750E6561C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4A5A2A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  <w:tcBorders>
              <w:top w:val="nil"/>
            </w:tcBorders>
          </w:tcPr>
          <w:p w14:paraId="49BCA577" w14:textId="77777777" w:rsidR="00470CAB" w:rsidRPr="004A5A2A" w:rsidRDefault="00200982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područje stručnosti/interesa:"/>
                <w:tag w:val="Unesite područje stručnosti/interesa:"/>
                <w:id w:val="-1150132015"/>
                <w:placeholder>
                  <w:docPart w:val="C271A5A2E31549CBB6545E7FE6498711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4A5A2A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  <w:tcBorders>
              <w:top w:val="nil"/>
            </w:tcBorders>
          </w:tcPr>
          <w:p w14:paraId="6524A3D0" w14:textId="77777777" w:rsidR="00470CAB" w:rsidRPr="004A5A2A" w:rsidRDefault="00200982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dane/vrijeme dostupnosti:"/>
                <w:tag w:val="Unesite dane/vrijeme dostupnosti:"/>
                <w:id w:val="912593524"/>
                <w:placeholder>
                  <w:docPart w:val="CC7EE9D591F24C3896362FBAD940972B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4A5A2A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413F1D3C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1AF2338B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2" w:type="dxa"/>
          </w:tcPr>
          <w:p w14:paraId="58B01617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ime volontera:"/>
                <w:tag w:val="Unesite ime volontera:"/>
                <w:id w:val="1454911013"/>
                <w:placeholder>
                  <w:docPart w:val="6F3EC4BD5C244EE09AD0D5A33B32B61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764C4BD7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telefon kod kuće:"/>
                <w:tag w:val="Unesite telefon kod kuće:"/>
                <w:id w:val="-1930188679"/>
                <w:placeholder>
                  <w:docPart w:val="A30D9A76BCA44CEDBF4931650526DC8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68066EFD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mobilni telefon:"/>
                <w:tag w:val="Unesite mobilni telefon:"/>
                <w:id w:val="-1854794731"/>
                <w:placeholder>
                  <w:docPart w:val="8F7BD2BDD07D4C77A66B5C2C64AFCF8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59DCD1BA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adresu e-pošte:"/>
                <w:tag w:val="Unesite adresu e-pošte:"/>
                <w:id w:val="-1469206551"/>
                <w:placeholder>
                  <w:docPart w:val="E3D90039EAD04A408AE3A8FC6A1DDFF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0766A30B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područje stručnosti/interesa:"/>
                <w:tag w:val="Unesite područje stručnosti/interesa:"/>
                <w:id w:val="-384259340"/>
                <w:placeholder>
                  <w:docPart w:val="B23A7328436E4249BF7E305CBA25557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078981A4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dane/vrijeme dostupnosti:"/>
                <w:tag w:val="Unesite dane/vrijeme dostupnosti:"/>
                <w:id w:val="-1468502647"/>
                <w:placeholder>
                  <w:docPart w:val="FEA074ABF2A341AF93EFCB7A31962F1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4F0A5171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2D516A87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2" w:type="dxa"/>
          </w:tcPr>
          <w:p w14:paraId="27708DD1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ime volontera:"/>
                <w:tag w:val="Unesite ime volontera:"/>
                <w:id w:val="1284303415"/>
                <w:placeholder>
                  <w:docPart w:val="632B9BB3FEB0445DBBBB7724C9867B5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23FD5D6D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telefon kod kuće:"/>
                <w:tag w:val="Unesite telefon kod kuće:"/>
                <w:id w:val="-1431659202"/>
                <w:placeholder>
                  <w:docPart w:val="473584825A344134825C0A64DA3AAA4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49F5D18C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mobilni telefon:"/>
                <w:tag w:val="Unesite mobilni telefon:"/>
                <w:id w:val="-1244953892"/>
                <w:placeholder>
                  <w:docPart w:val="13FDAD86B06642BC9E52C99C692A57B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7674D57A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adresu e-pošte:"/>
                <w:tag w:val="Unesite adresu e-pošte:"/>
                <w:id w:val="-2095151980"/>
                <w:placeholder>
                  <w:docPart w:val="E0F9440E53EE4637BFD1D880B9CA461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7B2E9F8E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područje stručnosti/interesa:"/>
                <w:tag w:val="Unesite područje stručnosti/interesa:"/>
                <w:id w:val="-1902669491"/>
                <w:placeholder>
                  <w:docPart w:val="C8EC6BED934C46F7BC525AD8ADAE4F4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46ABFCB4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dane/vrijeme dostupnosti:"/>
                <w:tag w:val="Unesite dane/vrijeme dostupnosti:"/>
                <w:id w:val="-1903743024"/>
                <w:placeholder>
                  <w:docPart w:val="C1A0E89393E7415190A16E1552D4A39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21A845BB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59E343E6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2" w:type="dxa"/>
          </w:tcPr>
          <w:p w14:paraId="7EB0C550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ime volontera:"/>
                <w:tag w:val="Unesite ime volontera:"/>
                <w:id w:val="1711452690"/>
                <w:placeholder>
                  <w:docPart w:val="F150E2F0BD2743798C366848072D335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5E8E8A71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telefon kod kuće:"/>
                <w:tag w:val="Unesite telefon kod kuće:"/>
                <w:id w:val="-1119672742"/>
                <w:placeholder>
                  <w:docPart w:val="D60D527042DC43278346EB6F000D68A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1D61FEF9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mobilni telefon:"/>
                <w:tag w:val="Unesite mobilni telefon:"/>
                <w:id w:val="-1554687733"/>
                <w:placeholder>
                  <w:docPart w:val="AE2BDDDA4F1543CC9197A1604E6B7CD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537F5BD7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adresu e-pošte:"/>
                <w:tag w:val="Unesite adresu e-pošte:"/>
                <w:id w:val="1360311645"/>
                <w:placeholder>
                  <w:docPart w:val="F689ACB760324C50B2469A5A1EE2D35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57F32896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područje stručnosti/interesa:"/>
                <w:tag w:val="Unesite područje stručnosti/interesa:"/>
                <w:id w:val="477964538"/>
                <w:placeholder>
                  <w:docPart w:val="DAA31F354D7348D187DEAF55C257D0B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2668E866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dane/vrijeme dostupnosti:"/>
                <w:tag w:val="Unesite dane/vrijeme dostupnosti:"/>
                <w:id w:val="1436322143"/>
                <w:placeholder>
                  <w:docPart w:val="DA7F896357914F51B84DE464EADD1B1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63C6FAB8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4F87E502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2" w:type="dxa"/>
          </w:tcPr>
          <w:p w14:paraId="2B6961E8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ime volontera:"/>
                <w:tag w:val="Unesite ime volontera:"/>
                <w:id w:val="-1648511246"/>
                <w:placeholder>
                  <w:docPart w:val="67256987FDF74874AAFAF4E02374B2F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04DDD581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telefon kod kuće:"/>
                <w:tag w:val="Unesite telefon kod kuće:"/>
                <w:id w:val="-868911049"/>
                <w:placeholder>
                  <w:docPart w:val="BEDD115183A24005BC73B6B113631DA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4D546FA2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mobilni telefon:"/>
                <w:tag w:val="Unesite mobilni telefon:"/>
                <w:id w:val="1054817059"/>
                <w:placeholder>
                  <w:docPart w:val="5B6EC99B811346A1BBF40480C987371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3B4B756A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adresu e-pošte:"/>
                <w:tag w:val="Unesite adresu e-pošte:"/>
                <w:id w:val="128063429"/>
                <w:placeholder>
                  <w:docPart w:val="FC889E989DDC4693881BD321D1A5014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58E43BFF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područje stručnosti/interesa:"/>
                <w:tag w:val="Unesite područje stručnosti/interesa:"/>
                <w:id w:val="613953480"/>
                <w:placeholder>
                  <w:docPart w:val="B67D457BBD5940BB965680222B4A929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46DE9355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dane/vrijeme dostupnosti:"/>
                <w:tag w:val="Unesite dane/vrijeme dostupnosti:"/>
                <w:id w:val="1542093820"/>
                <w:placeholder>
                  <w:docPart w:val="266232BBC24A44CE9BCAAB59BB0B8C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344A6753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638D52B0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2" w:type="dxa"/>
          </w:tcPr>
          <w:p w14:paraId="3FAA0EB7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ime volontera:"/>
                <w:tag w:val="Unesite ime volontera:"/>
                <w:id w:val="-782341626"/>
                <w:placeholder>
                  <w:docPart w:val="DD956969092A4422B99B77BF73BC9CE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7A036814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telefon kod kuće:"/>
                <w:tag w:val="Unesite telefon kod kuće:"/>
                <w:id w:val="-800539077"/>
                <w:placeholder>
                  <w:docPart w:val="58A75F0230364CFA9D440553ABE439B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6FBCD327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mobilni telefon:"/>
                <w:tag w:val="Unesite mobilni telefon:"/>
                <w:id w:val="1400713188"/>
                <w:placeholder>
                  <w:docPart w:val="3C0F0BD311294E9E9065D8DE1102DBD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39FD842B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adresu e-pošte:"/>
                <w:tag w:val="Unesite adresu e-pošte:"/>
                <w:id w:val="-1752489799"/>
                <w:placeholder>
                  <w:docPart w:val="2C5D13BA111D476D9289ED81AC195CE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4DC428FB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područje stručnosti/interesa:"/>
                <w:tag w:val="Unesite područje stručnosti/interesa:"/>
                <w:id w:val="-1300989187"/>
                <w:placeholder>
                  <w:docPart w:val="2A4BCBAA4A3C4F28A006B034EEA73C4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79650A55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dane/vrijeme dostupnosti:"/>
                <w:tag w:val="Unesite dane/vrijeme dostupnosti:"/>
                <w:id w:val="-1968501104"/>
                <w:placeholder>
                  <w:docPart w:val="F25EA9EFB4BB4900A77175DEFC74A49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5B9AFD14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256AAC27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2" w:type="dxa"/>
          </w:tcPr>
          <w:p w14:paraId="085B1536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ime volontera:"/>
                <w:tag w:val="Unesite ime volontera:"/>
                <w:id w:val="-651602776"/>
                <w:placeholder>
                  <w:docPart w:val="7E8E9FBFBFA247A8ACF6EE159EF0198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29495F35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telefon kod kuće:"/>
                <w:tag w:val="Unesite telefon kod kuće:"/>
                <w:id w:val="-82144778"/>
                <w:placeholder>
                  <w:docPart w:val="76D929990A354CD0891463C3BB74B68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7ED63CA2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mobilni telefon:"/>
                <w:tag w:val="Unesite mobilni telefon:"/>
                <w:id w:val="-599561972"/>
                <w:placeholder>
                  <w:docPart w:val="F9C1A3D4F30F45F7942EB5D5A8CF39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7BE0FE85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adresu e-pošte:"/>
                <w:tag w:val="Unesite adresu e-pošte:"/>
                <w:id w:val="1332869419"/>
                <w:placeholder>
                  <w:docPart w:val="3C73A8E0C1CA4F64955A40D1B00AD92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01913546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područje stručnosti/interesa:"/>
                <w:tag w:val="Unesite područje stručnosti/interesa:"/>
                <w:id w:val="1240203040"/>
                <w:placeholder>
                  <w:docPart w:val="A28549557F514AE294B4AE089C4CAD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3AB562C5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dane/vrijeme dostupnosti:"/>
                <w:tag w:val="Unesite dane/vrijeme dostupnosti:"/>
                <w:id w:val="-636028381"/>
                <w:placeholder>
                  <w:docPart w:val="5DA4E262F6D444449306E19A8A57E76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203FB429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63EBC194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2" w:type="dxa"/>
          </w:tcPr>
          <w:p w14:paraId="666E3862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ime volontera:"/>
                <w:tag w:val="Unesite ime volontera:"/>
                <w:id w:val="-2032024240"/>
                <w:placeholder>
                  <w:docPart w:val="4A3FFA8BEA3A4B908768A78067BF1F2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2D75FDD7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telefon kod kuće:"/>
                <w:tag w:val="Unesite telefon kod kuće:"/>
                <w:id w:val="-53471909"/>
                <w:placeholder>
                  <w:docPart w:val="FA724D9A1E85473F98227980E23A6CA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2297ECB6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mobilni telefon:"/>
                <w:tag w:val="Unesite mobilni telefon:"/>
                <w:id w:val="-1887714056"/>
                <w:placeholder>
                  <w:docPart w:val="65E46460A43E4C08ABCA4F08238C998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3960C029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adresu e-pošte:"/>
                <w:tag w:val="Unesite adresu e-pošte:"/>
                <w:id w:val="-707955844"/>
                <w:placeholder>
                  <w:docPart w:val="BB6324033BBC4C5A8465A3BA00A1A7C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4FB8A7A8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područje stručnosti/interesa:"/>
                <w:tag w:val="Unesite područje stručnosti/interesa:"/>
                <w:id w:val="-1187438172"/>
                <w:placeholder>
                  <w:docPart w:val="A16C5E03497941139F580124A61CB5B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7A04ABCC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dane/vrijeme dostupnosti:"/>
                <w:tag w:val="Unesite dane/vrijeme dostupnosti:"/>
                <w:id w:val="-239330477"/>
                <w:placeholder>
                  <w:docPart w:val="55F0BFA7B3E44FF28E523527EEC6CA8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315E910E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46EF56E5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2" w:type="dxa"/>
          </w:tcPr>
          <w:p w14:paraId="66E56C66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ime volontera:"/>
                <w:tag w:val="Unesite ime volontera:"/>
                <w:id w:val="-122315667"/>
                <w:placeholder>
                  <w:docPart w:val="D6D67D19B9534B6F9424E4D1291298C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0A7C83C3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telefon kod kuće:"/>
                <w:tag w:val="Unesite telefon kod kuće:"/>
                <w:id w:val="1345065037"/>
                <w:placeholder>
                  <w:docPart w:val="E64372A99EB34F548CC48419E8227BD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65D7893C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mobilni telefon:"/>
                <w:tag w:val="Unesite mobilni telefon:"/>
                <w:id w:val="-1809695350"/>
                <w:placeholder>
                  <w:docPart w:val="F162D1DC1893405C8CC1520274CF485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18B8A1E2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adresu e-pošte:"/>
                <w:tag w:val="Unesite adresu e-pošte:"/>
                <w:id w:val="851463806"/>
                <w:placeholder>
                  <w:docPart w:val="77DB1EFBF7E049B88491E8E870FBA9A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7E2721D5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područje stručnosti/interesa:"/>
                <w:tag w:val="Unesite područje stručnosti/interesa:"/>
                <w:id w:val="2125421225"/>
                <w:placeholder>
                  <w:docPart w:val="C5A76E44B7FB432A985EDB36DB73356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3E49D433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dane/vrijeme dostupnosti:"/>
                <w:tag w:val="Unesite dane/vrijeme dostupnosti:"/>
                <w:id w:val="1386835641"/>
                <w:placeholder>
                  <w:docPart w:val="8E49DD88C54C4964AB7FC134B958168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144801EB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13EF887A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2" w:type="dxa"/>
          </w:tcPr>
          <w:p w14:paraId="6753613F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ime volontera:"/>
                <w:tag w:val="Unesite ime volontera:"/>
                <w:id w:val="-1996791491"/>
                <w:placeholder>
                  <w:docPart w:val="607EBFDB20724CF09E16CFE55AE5066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04C69F2F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telefon kod kuće:"/>
                <w:tag w:val="Unesite telefon kod kuće:"/>
                <w:id w:val="-1467048023"/>
                <w:placeholder>
                  <w:docPart w:val="3C5EA213C05E4953A406DEC500A28A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52D573C3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mobilni telefon:"/>
                <w:tag w:val="Unesite mobilni telefon:"/>
                <w:id w:val="2136606582"/>
                <w:placeholder>
                  <w:docPart w:val="D85EFCB24EA14F5A9C6E5FE2FBA31C1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61C6E7B0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adresu e-pošte:"/>
                <w:tag w:val="Unesite adresu e-pošte:"/>
                <w:id w:val="-1767607042"/>
                <w:placeholder>
                  <w:docPart w:val="30D8A76D85D044AD92AAD321467964B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26B341B3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područje stručnosti/interesa:"/>
                <w:tag w:val="Unesite područje stručnosti/interesa:"/>
                <w:id w:val="-1813087788"/>
                <w:placeholder>
                  <w:docPart w:val="4C3B3D37D8614C10914307AE9D72F4D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45EC460C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dane/vrijeme dostupnosti:"/>
                <w:tag w:val="Unesite dane/vrijeme dostupnosti:"/>
                <w:id w:val="104310484"/>
                <w:placeholder>
                  <w:docPart w:val="38AE834539384B65BE1699168B833ED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7DE6CA07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297E59C2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2" w:type="dxa"/>
          </w:tcPr>
          <w:p w14:paraId="6F462298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ime volontera:"/>
                <w:tag w:val="Unesite ime volontera:"/>
                <w:id w:val="1603301009"/>
                <w:placeholder>
                  <w:docPart w:val="A1ADFFBE1079433A8EA3849DE77F326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70AA071E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telefon kod kuće:"/>
                <w:tag w:val="Unesite telefon kod kuće:"/>
                <w:id w:val="211702456"/>
                <w:placeholder>
                  <w:docPart w:val="D83641A60C1B4CA79708F045AD5220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45E00B4D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mobilni telefon:"/>
                <w:tag w:val="Unesite mobilni telefon:"/>
                <w:id w:val="-1575812643"/>
                <w:placeholder>
                  <w:docPart w:val="FE447D23429F40D394C81E49E986093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3F1E5720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adresu e-pošte:"/>
                <w:tag w:val="Unesite adresu e-pošte:"/>
                <w:id w:val="-947381284"/>
                <w:placeholder>
                  <w:docPart w:val="580312671F1F461888D0E344A946B53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0A012B6A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područje stručnosti/interesa:"/>
                <w:tag w:val="Unesite područje stručnosti/interesa:"/>
                <w:id w:val="418535478"/>
                <w:placeholder>
                  <w:docPart w:val="4F62A3466D384301B1F7F1BC907AC27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69EB2B3E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dane/vrijeme dostupnosti:"/>
                <w:tag w:val="Unesite dane/vrijeme dostupnosti:"/>
                <w:id w:val="1872948975"/>
                <w:placeholder>
                  <w:docPart w:val="15BCC0E5CE67439EAD3D2A23EA060F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7FFC4CAE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19E16CF3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2" w:type="dxa"/>
          </w:tcPr>
          <w:p w14:paraId="781D6A3C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ime volontera:"/>
                <w:tag w:val="Unesite ime volontera:"/>
                <w:id w:val="264041800"/>
                <w:placeholder>
                  <w:docPart w:val="93C6A5B52B3C4F67B9CF8B402C7C2FC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1B817656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telefon kod kuće:"/>
                <w:tag w:val="Unesite telefon kod kuće:"/>
                <w:id w:val="754869814"/>
                <w:placeholder>
                  <w:docPart w:val="23ED67C108CC4AAF9C216E5F58FA7CF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50A58281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mobilni telefon:"/>
                <w:tag w:val="Unesite mobilni telefon:"/>
                <w:id w:val="2098974480"/>
                <w:placeholder>
                  <w:docPart w:val="E0D9006AEAC64ED294BDB330E8E67EC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788C70B7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adresu e-pošte:"/>
                <w:tag w:val="Unesite adresu e-pošte:"/>
                <w:id w:val="-8066063"/>
                <w:placeholder>
                  <w:docPart w:val="37F7EE1B5D77457CB9DD499CD84CC5D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3ECD253A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područje stručnosti/interesa:"/>
                <w:tag w:val="Unesite područje stručnosti/interesa:"/>
                <w:id w:val="-478617287"/>
                <w:placeholder>
                  <w:docPart w:val="005289A263EC4A6EA1E16F52E46FDB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5F19E894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dane/vrijeme dostupnosti:"/>
                <w:tag w:val="Unesite dane/vrijeme dostupnosti:"/>
                <w:id w:val="-1270697034"/>
                <w:placeholder>
                  <w:docPart w:val="EF45C0418D3A44D3B04A284494448F3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05B45AF3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0D16A407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2" w:type="dxa"/>
          </w:tcPr>
          <w:p w14:paraId="389F5AEA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ime volontera:"/>
                <w:tag w:val="Unesite ime volontera:"/>
                <w:id w:val="683253910"/>
                <w:placeholder>
                  <w:docPart w:val="7CC89E231A4D476FB2D6B9CA462BCD7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546F8997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telefon kod kuće:"/>
                <w:tag w:val="Unesite telefon kod kuće:"/>
                <w:id w:val="-70205886"/>
                <w:placeholder>
                  <w:docPart w:val="7A23C8E541B04D6180F566DAA18E0C5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55FE43BD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mobilni telefon:"/>
                <w:tag w:val="Unesite mobilni telefon:"/>
                <w:id w:val="1511337060"/>
                <w:placeholder>
                  <w:docPart w:val="62EF62AC465041E7A6FCAE12EC7EEF2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16799A5B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adresu e-pošte:"/>
                <w:tag w:val="Unesite adresu e-pošte:"/>
                <w:id w:val="1127666401"/>
                <w:placeholder>
                  <w:docPart w:val="EA1EF9DB7AB442CA8270F76BB2ED692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52234FBA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područje stručnosti/interesa:"/>
                <w:tag w:val="Unesite područje stručnosti/interesa:"/>
                <w:id w:val="1808117726"/>
                <w:placeholder>
                  <w:docPart w:val="79D943FDA53E4B379B1DC73E1139837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2FB67507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dane/vrijeme dostupnosti:"/>
                <w:tag w:val="Unesite dane/vrijeme dostupnosti:"/>
                <w:id w:val="803585850"/>
                <w:placeholder>
                  <w:docPart w:val="AD2C8B1CAE2A47A49043E7BB2539C31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06F5B987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7311C1BD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2" w:type="dxa"/>
          </w:tcPr>
          <w:p w14:paraId="0B4268F9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ime volontera:"/>
                <w:tag w:val="Unesite ime volontera:"/>
                <w:id w:val="-777173487"/>
                <w:placeholder>
                  <w:docPart w:val="8CE5F9A2EEFD49318C05798E197D3B3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0DC1CEEF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telefon kod kuće:"/>
                <w:tag w:val="Unesite telefon kod kuće:"/>
                <w:id w:val="1485123246"/>
                <w:placeholder>
                  <w:docPart w:val="D033E4F73B6F49B39A47B903FD2E1DE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5F2C5C52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mobilni telefon:"/>
                <w:tag w:val="Unesite mobilni telefon:"/>
                <w:id w:val="278307814"/>
                <w:placeholder>
                  <w:docPart w:val="60FDF0988C7A45828ED2078215357A7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43DEAA27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adresu e-pošte:"/>
                <w:tag w:val="Unesite adresu e-pošte:"/>
                <w:id w:val="208000771"/>
                <w:placeholder>
                  <w:docPart w:val="9EAD7021044443168BF5F188BE5ECA9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50327761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područje stručnosti/interesa:"/>
                <w:tag w:val="Unesite područje stručnosti/interesa:"/>
                <w:id w:val="-111666936"/>
                <w:placeholder>
                  <w:docPart w:val="2F6561D1059C486BBC040783A56CDBD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3B1A9C94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dane/vrijeme dostupnosti:"/>
                <w:tag w:val="Unesite dane/vrijeme dostupnosti:"/>
                <w:id w:val="-1814245692"/>
                <w:placeholder>
                  <w:docPart w:val="1080D14D05D84A87970500A13852C8A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  <w:tr w:rsidR="005174EF" w:rsidRPr="004A5A2A" w14:paraId="46EFD4D3" w14:textId="77777777" w:rsidTr="00911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1BDB28C4" w14:textId="77777777" w:rsidR="005174EF" w:rsidRPr="004A5A2A" w:rsidRDefault="005174EF" w:rsidP="005174EF">
            <w:pPr>
              <w:pStyle w:val="Zaglavljeretka"/>
            </w:pPr>
          </w:p>
        </w:tc>
        <w:tc>
          <w:tcPr>
            <w:tcW w:w="1772" w:type="dxa"/>
          </w:tcPr>
          <w:p w14:paraId="41B7ADF0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ime volontera:"/>
                <w:tag w:val="Unesite ime volontera:"/>
                <w:id w:val="-491175936"/>
                <w:placeholder>
                  <w:docPart w:val="213EB294A43E4164ADDDAE5E0B3FFA3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Ime volontera</w:t>
                </w:r>
              </w:sdtContent>
            </w:sdt>
          </w:p>
        </w:tc>
        <w:tc>
          <w:tcPr>
            <w:tcW w:w="2320" w:type="dxa"/>
          </w:tcPr>
          <w:p w14:paraId="3E9895A5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telefon kod kuće:"/>
                <w:tag w:val="Unesite telefon kod kuće:"/>
                <w:id w:val="-2107177381"/>
                <w:placeholder>
                  <w:docPart w:val="1BE3F05470B14C65B724B8BD47AE340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(kod kuće)</w:t>
                </w:r>
              </w:sdtContent>
            </w:sdt>
          </w:p>
        </w:tc>
        <w:tc>
          <w:tcPr>
            <w:tcW w:w="2174" w:type="dxa"/>
          </w:tcPr>
          <w:p w14:paraId="7EB1C363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mobilni telefon:"/>
                <w:tag w:val="Unesite mobilni telefon:"/>
                <w:id w:val="325629420"/>
                <w:placeholder>
                  <w:docPart w:val="0DF29D50333A40B38D680ADE8098E2A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Telefon (mobilni)</w:t>
                </w:r>
              </w:sdtContent>
            </w:sdt>
          </w:p>
        </w:tc>
        <w:tc>
          <w:tcPr>
            <w:tcW w:w="2175" w:type="dxa"/>
          </w:tcPr>
          <w:p w14:paraId="04A1B51D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adresu e-pošte:"/>
                <w:tag w:val="Unesite adresu e-pošte:"/>
                <w:id w:val="-1846018789"/>
                <w:placeholder>
                  <w:docPart w:val="D5CB556448784978A09FEF8B5927691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E-pošta</w:t>
                </w:r>
              </w:sdtContent>
            </w:sdt>
          </w:p>
        </w:tc>
        <w:tc>
          <w:tcPr>
            <w:tcW w:w="2915" w:type="dxa"/>
          </w:tcPr>
          <w:p w14:paraId="4AADCEA9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područje stručnosti/interesa:"/>
                <w:tag w:val="Unesite područje stručnosti/interesa:"/>
                <w:id w:val="1784233533"/>
                <w:placeholder>
                  <w:docPart w:val="90870CD3CF724EB7BEDE851ADBAFC05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Područje stručnosti/interesa</w:t>
                </w:r>
              </w:sdtContent>
            </w:sdt>
          </w:p>
        </w:tc>
        <w:tc>
          <w:tcPr>
            <w:tcW w:w="2521" w:type="dxa"/>
          </w:tcPr>
          <w:p w14:paraId="08DDFAEC" w14:textId="77777777" w:rsidR="005174EF" w:rsidRPr="004A5A2A" w:rsidRDefault="00200982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nesite dane/vrijeme dostupnosti:"/>
                <w:tag w:val="Unesite dane/vrijeme dostupnosti:"/>
                <w:id w:val="-107125225"/>
                <w:placeholder>
                  <w:docPart w:val="97626E69F62B44BBB03C2D1B079C740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4A5A2A">
                  <w:rPr>
                    <w:lang w:bidi="hr-HR"/>
                  </w:rPr>
                  <w:t>Dani/vrijeme dostupnosti</w:t>
                </w:r>
              </w:sdtContent>
            </w:sdt>
          </w:p>
        </w:tc>
      </w:tr>
    </w:tbl>
    <w:p w14:paraId="79C4791E" w14:textId="77777777" w:rsidR="00470CAB" w:rsidRPr="004A5A2A" w:rsidRDefault="00470CAB" w:rsidP="005174EF">
      <w:pPr>
        <w:pStyle w:val="Bezproreda"/>
      </w:pPr>
      <w:bookmarkStart w:id="0" w:name="_GoBack"/>
      <w:bookmarkEnd w:id="0"/>
    </w:p>
    <w:sectPr w:rsidR="00470CAB" w:rsidRPr="004A5A2A" w:rsidSect="0091157B">
      <w:footerReference w:type="default" r:id="rId10"/>
      <w:pgSz w:w="16838" w:h="11906" w:orient="landscape" w:code="9"/>
      <w:pgMar w:top="794" w:right="1134" w:bottom="794" w:left="1134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C6ACA" w14:textId="77777777" w:rsidR="00200982" w:rsidRDefault="00200982" w:rsidP="00D9076A">
      <w:pPr>
        <w:spacing w:before="0" w:after="0"/>
      </w:pPr>
      <w:r>
        <w:separator/>
      </w:r>
    </w:p>
    <w:p w14:paraId="41C96E59" w14:textId="77777777" w:rsidR="00200982" w:rsidRDefault="00200982"/>
  </w:endnote>
  <w:endnote w:type="continuationSeparator" w:id="0">
    <w:p w14:paraId="42EF5BDE" w14:textId="77777777" w:rsidR="00200982" w:rsidRDefault="00200982" w:rsidP="00D9076A">
      <w:pPr>
        <w:spacing w:before="0" w:after="0"/>
      </w:pPr>
      <w:r>
        <w:continuationSeparator/>
      </w:r>
    </w:p>
    <w:p w14:paraId="73A43008" w14:textId="77777777" w:rsidR="00200982" w:rsidRDefault="002009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6297" w14:textId="6F75BB6B" w:rsidR="001A6249" w:rsidRDefault="008C40D0" w:rsidP="005174EF">
    <w:pPr>
      <w:pStyle w:val="Podnoje"/>
    </w:pPr>
    <w:r>
      <w:rPr>
        <w:lang w:bidi="hr-HR"/>
      </w:rPr>
      <w:t xml:space="preserve">Stanica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91157B">
      <w:rPr>
        <w:noProof/>
        <w:lang w:bidi="hr-HR"/>
      </w:rPr>
      <w:t>2</w:t>
    </w:r>
    <w:r>
      <w:rPr>
        <w:noProof/>
        <w:lang w:bidi="hr-HR"/>
      </w:rPr>
      <w:fldChar w:fldCharType="end"/>
    </w:r>
    <w:r>
      <w:rPr>
        <w:noProof/>
        <w:lang w:bidi="hr-HR"/>
      </w:rPr>
      <w:t xml:space="preserve"> od </w:t>
    </w:r>
    <w:r>
      <w:rPr>
        <w:noProof/>
        <w:lang w:bidi="hr-HR"/>
      </w:rPr>
      <w:fldChar w:fldCharType="begin"/>
    </w:r>
    <w:r>
      <w:rPr>
        <w:noProof/>
        <w:lang w:bidi="hr-HR"/>
      </w:rPr>
      <w:instrText xml:space="preserve"> NUMPAGES  \* MERGEFORMAT </w:instrText>
    </w:r>
    <w:r>
      <w:rPr>
        <w:noProof/>
        <w:lang w:bidi="hr-HR"/>
      </w:rPr>
      <w:fldChar w:fldCharType="separate"/>
    </w:r>
    <w:r w:rsidR="0091157B">
      <w:rPr>
        <w:noProof/>
        <w:lang w:bidi="hr-HR"/>
      </w:rPr>
      <w:t>2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53E4D" w14:textId="77777777" w:rsidR="00200982" w:rsidRDefault="00200982" w:rsidP="00D9076A">
      <w:pPr>
        <w:spacing w:before="0" w:after="0"/>
      </w:pPr>
      <w:r>
        <w:separator/>
      </w:r>
    </w:p>
    <w:p w14:paraId="27C406F4" w14:textId="77777777" w:rsidR="00200982" w:rsidRDefault="00200982"/>
  </w:footnote>
  <w:footnote w:type="continuationSeparator" w:id="0">
    <w:p w14:paraId="37B07735" w14:textId="77777777" w:rsidR="00200982" w:rsidRDefault="00200982" w:rsidP="00D9076A">
      <w:pPr>
        <w:spacing w:before="0" w:after="0"/>
      </w:pPr>
      <w:r>
        <w:continuationSeparator/>
      </w:r>
    </w:p>
    <w:p w14:paraId="07DA0D97" w14:textId="77777777" w:rsidR="00200982" w:rsidRDefault="002009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Zaglavljeretka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DE"/>
    <w:rsid w:val="00005304"/>
    <w:rsid w:val="000A0CDE"/>
    <w:rsid w:val="00114CF3"/>
    <w:rsid w:val="001A6249"/>
    <w:rsid w:val="001F4AB5"/>
    <w:rsid w:val="00200982"/>
    <w:rsid w:val="002654ED"/>
    <w:rsid w:val="002B54A0"/>
    <w:rsid w:val="00392FE2"/>
    <w:rsid w:val="003C371D"/>
    <w:rsid w:val="003C7729"/>
    <w:rsid w:val="00470CAB"/>
    <w:rsid w:val="004A5A2A"/>
    <w:rsid w:val="005174EF"/>
    <w:rsid w:val="0052768F"/>
    <w:rsid w:val="00565BFC"/>
    <w:rsid w:val="005E5CBD"/>
    <w:rsid w:val="00765E19"/>
    <w:rsid w:val="00770691"/>
    <w:rsid w:val="007C2292"/>
    <w:rsid w:val="007C45D3"/>
    <w:rsid w:val="008240D3"/>
    <w:rsid w:val="008328F2"/>
    <w:rsid w:val="008C40D0"/>
    <w:rsid w:val="008D623D"/>
    <w:rsid w:val="0091157B"/>
    <w:rsid w:val="00951925"/>
    <w:rsid w:val="009A1090"/>
    <w:rsid w:val="009F4905"/>
    <w:rsid w:val="00A70BC7"/>
    <w:rsid w:val="00A92C3C"/>
    <w:rsid w:val="00AE3C74"/>
    <w:rsid w:val="00C273D7"/>
    <w:rsid w:val="00CC008E"/>
    <w:rsid w:val="00CC1066"/>
    <w:rsid w:val="00CF5717"/>
    <w:rsid w:val="00D73EEF"/>
    <w:rsid w:val="00D9076A"/>
    <w:rsid w:val="00E7457F"/>
    <w:rsid w:val="00E76F85"/>
    <w:rsid w:val="00EA3464"/>
    <w:rsid w:val="00EF75E4"/>
    <w:rsid w:val="00F1328A"/>
    <w:rsid w:val="00F61C12"/>
    <w:rsid w:val="00F6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D32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hr-HR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57B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2"/>
    <w:qFormat/>
    <w:rsid w:val="004A5A2A"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00"/>
      <w:szCs w:val="122"/>
    </w:rPr>
  </w:style>
  <w:style w:type="character" w:customStyle="1" w:styleId="NaslovChar">
    <w:name w:val="Naslov Char"/>
    <w:basedOn w:val="Zadanifontodlomka"/>
    <w:link w:val="Naslov"/>
    <w:uiPriority w:val="2"/>
    <w:rsid w:val="004A5A2A"/>
    <w:rPr>
      <w:rFonts w:asciiTheme="majorHAnsi" w:eastAsiaTheme="majorEastAsia" w:hAnsiTheme="majorHAnsi" w:cstheme="majorBidi"/>
      <w:b/>
      <w:bCs/>
      <w:caps/>
      <w:kern w:val="28"/>
      <w:sz w:val="100"/>
      <w:szCs w:val="122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paragraph" w:styleId="Bezproreda">
    <w:name w:val="No Spacing"/>
    <w:uiPriority w:val="4"/>
    <w:qFormat/>
    <w:pPr>
      <w:spacing w:after="0"/>
    </w:pPr>
  </w:style>
  <w:style w:type="paragraph" w:customStyle="1" w:styleId="Zaglavljetablice">
    <w:name w:val="Zaglavlje tablice"/>
    <w:basedOn w:val="Normal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Zaglavljeretka">
    <w:name w:val="Zaglavlje retka"/>
    <w:basedOn w:val="Normal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Podnoje">
    <w:name w:val="footer"/>
    <w:basedOn w:val="Normal"/>
    <w:link w:val="PodnojeCh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5174EF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1328A"/>
    <w:pPr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1328A"/>
  </w:style>
  <w:style w:type="paragraph" w:styleId="Bibliografija">
    <w:name w:val="Bibliography"/>
    <w:basedOn w:val="Normal"/>
    <w:next w:val="Normal"/>
    <w:uiPriority w:val="37"/>
    <w:semiHidden/>
    <w:unhideWhenUsed/>
    <w:rsid w:val="00770691"/>
  </w:style>
  <w:style w:type="paragraph" w:styleId="Blokteksta">
    <w:name w:val="Block Text"/>
    <w:basedOn w:val="Normal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7069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70691"/>
  </w:style>
  <w:style w:type="paragraph" w:styleId="Tijeloteksta2">
    <w:name w:val="Body Text 2"/>
    <w:basedOn w:val="Normal"/>
    <w:link w:val="Tijeloteksta2Char"/>
    <w:uiPriority w:val="99"/>
    <w:semiHidden/>
    <w:unhideWhenUsed/>
    <w:rsid w:val="0077069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70691"/>
  </w:style>
  <w:style w:type="paragraph" w:styleId="Tijeloteksta3">
    <w:name w:val="Body Text 3"/>
    <w:basedOn w:val="Normal"/>
    <w:link w:val="Tijeloteksta3Ch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70691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770691"/>
    <w:pPr>
      <w:spacing w:after="1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770691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70691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70691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770691"/>
    <w:pPr>
      <w:spacing w:after="1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770691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70691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70691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770691"/>
  </w:style>
  <w:style w:type="table" w:styleId="Obojanareetka">
    <w:name w:val="Colorful Grid"/>
    <w:basedOn w:val="Obinatablica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770691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0691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0691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06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0691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70691"/>
  </w:style>
  <w:style w:type="character" w:customStyle="1" w:styleId="DatumChar">
    <w:name w:val="Datum Char"/>
    <w:basedOn w:val="Zadanifontodlomka"/>
    <w:link w:val="Datum"/>
    <w:uiPriority w:val="99"/>
    <w:semiHidden/>
    <w:rsid w:val="00770691"/>
  </w:style>
  <w:style w:type="paragraph" w:styleId="Kartadokumenta">
    <w:name w:val="Document Map"/>
    <w:basedOn w:val="Normal"/>
    <w:link w:val="KartadokumentaCh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70691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770691"/>
    <w:pPr>
      <w:spacing w:before="0"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770691"/>
  </w:style>
  <w:style w:type="character" w:styleId="Istaknuto">
    <w:name w:val="Emphasis"/>
    <w:basedOn w:val="Zadanifontodlomka"/>
    <w:uiPriority w:val="20"/>
    <w:semiHidden/>
    <w:unhideWhenUsed/>
    <w:qFormat/>
    <w:rsid w:val="00770691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770691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70691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77069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70691"/>
    <w:rPr>
      <w:szCs w:val="20"/>
    </w:rPr>
  </w:style>
  <w:style w:type="table" w:styleId="Svijetlatablicareetke1">
    <w:name w:val="Grid Table 1 Light"/>
    <w:basedOn w:val="Obinatablica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licareetke3">
    <w:name w:val="Grid Table 3"/>
    <w:basedOn w:val="Obinatablic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Naslov3Char">
    <w:name w:val="Naslov 3 Char"/>
    <w:basedOn w:val="Zadanifontodlomka"/>
    <w:link w:val="Naslov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770691"/>
  </w:style>
  <w:style w:type="paragraph" w:styleId="HTML-adresa">
    <w:name w:val="HTML Address"/>
    <w:basedOn w:val="Normal"/>
    <w:link w:val="HTML-adresa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770691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770691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770691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70691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77069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770691"/>
    <w:rPr>
      <w:i/>
      <w:iCs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770691"/>
  </w:style>
  <w:style w:type="paragraph" w:styleId="Popis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licapopisa2">
    <w:name w:val="List Table 2"/>
    <w:basedOn w:val="Obinatablica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blicapopisa3">
    <w:name w:val="List Table 3"/>
    <w:basedOn w:val="Obinatablic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770691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770691"/>
    <w:rPr>
      <w:rFonts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770691"/>
    <w:pPr>
      <w:spacing w:before="0"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770691"/>
  </w:style>
  <w:style w:type="character" w:styleId="Brojstranice">
    <w:name w:val="page number"/>
    <w:basedOn w:val="Zadanifontodlomka"/>
    <w:uiPriority w:val="99"/>
    <w:semiHidden/>
    <w:unhideWhenUsed/>
    <w:rsid w:val="00770691"/>
  </w:style>
  <w:style w:type="table" w:styleId="Obinatablica1">
    <w:name w:val="Plain Table 1"/>
    <w:basedOn w:val="Obinatablica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7069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770691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770691"/>
  </w:style>
  <w:style w:type="character" w:customStyle="1" w:styleId="PozdravChar">
    <w:name w:val="Pozdrav Char"/>
    <w:basedOn w:val="Zadanifontodlomka"/>
    <w:link w:val="Pozdrav"/>
    <w:uiPriority w:val="99"/>
    <w:semiHidden/>
    <w:rsid w:val="00770691"/>
  </w:style>
  <w:style w:type="paragraph" w:styleId="Potpis">
    <w:name w:val="Signature"/>
    <w:basedOn w:val="Normal"/>
    <w:link w:val="Potpis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770691"/>
  </w:style>
  <w:style w:type="character" w:styleId="Naglaeno">
    <w:name w:val="Strong"/>
    <w:basedOn w:val="Zadanifontodlomka"/>
    <w:uiPriority w:val="22"/>
    <w:semiHidden/>
    <w:unhideWhenUsed/>
    <w:qFormat/>
    <w:rsid w:val="00770691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770691"/>
    <w:rPr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770691"/>
  </w:style>
  <w:style w:type="paragraph" w:styleId="Sadraj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Tablicarasporedasadraja">
    <w:name w:val="Tablica rasporeda sadržaja"/>
    <w:basedOn w:val="Obinatablica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856CE0" w:rsidRDefault="005A55FF" w:rsidP="005A55FF">
          <w:pPr>
            <w:pStyle w:val="FC7BB206D0F542A8815D5487A5A533D0"/>
          </w:pPr>
          <w:r w:rsidRPr="004A5A2A">
            <w:rPr>
              <w:lang w:bidi="hr-HR"/>
            </w:rPr>
            <w:t>Organizacija/događaj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856CE0" w:rsidRDefault="005A55FF" w:rsidP="005A55FF">
          <w:pPr>
            <w:pStyle w:val="154085AD77F443D399760601FDFBB80C"/>
          </w:pPr>
          <w:r w:rsidRPr="004A5A2A">
            <w:rPr>
              <w:lang w:bidi="hr-HR"/>
            </w:rPr>
            <w:t>Od do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856CE0" w:rsidRDefault="005A55FF" w:rsidP="005A55FF">
          <w:pPr>
            <w:pStyle w:val="9F3D66E4BE194684B4C70613FB9616C4"/>
          </w:pPr>
          <w:r w:rsidRPr="004A5A2A">
            <w:rPr>
              <w:lang w:bidi="hr-HR"/>
            </w:rPr>
            <w:t>Objekt</w:t>
          </w:r>
        </w:p>
      </w:docPartBody>
    </w:docPart>
    <w:docPart>
      <w:docPartPr>
        <w:name w:val="6C82992558584BF5ADEB79333610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89D2-501D-47B8-B546-A0685EB88E60}"/>
      </w:docPartPr>
      <w:docPartBody>
        <w:p w:rsidR="007C30F3" w:rsidRDefault="005A55FF" w:rsidP="005A55FF">
          <w:pPr>
            <w:pStyle w:val="6C82992558584BF5ADEB79333610FC45"/>
          </w:pPr>
          <w:r w:rsidRPr="004A5A2A">
            <w:rPr>
              <w:lang w:bidi="hr-HR"/>
            </w:rPr>
            <w:t>Želim volontirati</w:t>
          </w:r>
        </w:p>
      </w:docPartBody>
    </w:docPart>
    <w:docPart>
      <w:docPartPr>
        <w:name w:val="42C09BD6280E4443965529C4ABA5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C874-A563-4500-8FAC-B83DAFB0DAE7}"/>
      </w:docPartPr>
      <w:docPartBody>
        <w:p w:rsidR="000E231F" w:rsidRDefault="005A55FF" w:rsidP="005A55FF">
          <w:pPr>
            <w:pStyle w:val="42C09BD6280E4443965529C4ABA5DFCF"/>
          </w:pPr>
          <w:r w:rsidRPr="004A5A2A">
            <w:rPr>
              <w:lang w:bidi="hr-HR"/>
            </w:rPr>
            <w:t>Tvrtka ili ustanova</w:t>
          </w:r>
        </w:p>
      </w:docPartBody>
    </w:docPart>
    <w:docPart>
      <w:docPartPr>
        <w:name w:val="6240F6ABE0B1445DADB37B0A8842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66B5-89E0-47C3-8E30-A9C5F7E12291}"/>
      </w:docPartPr>
      <w:docPartBody>
        <w:p w:rsidR="000E231F" w:rsidRDefault="005A55FF" w:rsidP="005A55FF">
          <w:pPr>
            <w:pStyle w:val="6240F6ABE0B1445DADB37B0A88424118"/>
          </w:pPr>
          <w:r w:rsidRPr="004A5A2A">
            <w:rPr>
              <w:lang w:bidi="hr-HR"/>
            </w:rPr>
            <w:t>Vrijeme</w:t>
          </w:r>
        </w:p>
      </w:docPartBody>
    </w:docPart>
    <w:docPart>
      <w:docPartPr>
        <w:name w:val="12747DE831BF4766AFE8F664432F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3E27-B90F-400E-AC3E-18049C64AECB}"/>
      </w:docPartPr>
      <w:docPartBody>
        <w:p w:rsidR="000E231F" w:rsidRDefault="005A55FF" w:rsidP="005A55FF">
          <w:pPr>
            <w:pStyle w:val="12747DE831BF4766AFE8F664432F7936"/>
          </w:pPr>
          <w:r w:rsidRPr="004A5A2A">
            <w:rPr>
              <w:lang w:bidi="hr-HR"/>
            </w:rPr>
            <w:t>Datum događaja</w:t>
          </w:r>
        </w:p>
      </w:docPartBody>
    </w:docPart>
    <w:docPart>
      <w:docPartPr>
        <w:name w:val="EF41C6BE57FA43ADB2D892B50755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0E31-CB19-4EA3-BB7D-0B2FC9F843B2}"/>
      </w:docPartPr>
      <w:docPartBody>
        <w:p w:rsidR="000E231F" w:rsidRDefault="005A55FF" w:rsidP="005A55FF">
          <w:pPr>
            <w:pStyle w:val="EF41C6BE57FA43ADB2D892B507551C74"/>
          </w:pPr>
          <w:r w:rsidRPr="004A5A2A">
            <w:rPr>
              <w:lang w:bidi="hr-HR"/>
            </w:rPr>
            <w:t>Mjesto</w:t>
          </w:r>
        </w:p>
      </w:docPartBody>
    </w:docPart>
    <w:docPart>
      <w:docPartPr>
        <w:name w:val="A741238264DA48E19E55FAC85280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926C-2A19-47F5-A617-E5477E40D1A7}"/>
      </w:docPartPr>
      <w:docPartBody>
        <w:p w:rsidR="000E231F" w:rsidRDefault="005A55FF" w:rsidP="005A55FF">
          <w:pPr>
            <w:pStyle w:val="A741238264DA48E19E55FAC85280D33B"/>
          </w:pPr>
          <w:r w:rsidRPr="004A5A2A">
            <w:rPr>
              <w:lang w:bidi="hr-HR"/>
            </w:rPr>
            <w:t>Datum događaja</w:t>
          </w:r>
        </w:p>
      </w:docPartBody>
    </w:docPart>
    <w:docPart>
      <w:docPartPr>
        <w:name w:val="34C7C67ECE5D4EFA89C12B6266A8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7FB-E024-469D-8CCF-65EC33CD5BCA}"/>
      </w:docPartPr>
      <w:docPartBody>
        <w:p w:rsidR="00281329" w:rsidRDefault="005A55FF" w:rsidP="005A55FF">
          <w:pPr>
            <w:pStyle w:val="34C7C67ECE5D4EFA89C12B6266A8A27A5"/>
          </w:pPr>
          <w:r w:rsidRPr="00AE3C74">
            <w:rPr>
              <w:rFonts w:asciiTheme="majorHAnsi" w:hAnsiTheme="majorHAnsi"/>
              <w:lang w:bidi="hr-HR"/>
            </w:rPr>
            <w:t>Br.</w:t>
          </w:r>
        </w:p>
      </w:docPartBody>
    </w:docPart>
    <w:docPart>
      <w:docPartPr>
        <w:name w:val="3A86B7945F0240538A7443B99F5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3135-8A47-429A-962E-6A6048748B80}"/>
      </w:docPartPr>
      <w:docPartBody>
        <w:p w:rsidR="00281329" w:rsidRDefault="005A55FF" w:rsidP="005A55FF">
          <w:pPr>
            <w:pStyle w:val="3A86B7945F0240538A7443B99F5647F35"/>
          </w:pPr>
          <w:r w:rsidRPr="00AE3C74">
            <w:rPr>
              <w:rFonts w:asciiTheme="majorHAnsi" w:hAnsiTheme="majorHAnsi"/>
              <w:lang w:bidi="hr-HR"/>
            </w:rPr>
            <w:t>Ime volontera</w:t>
          </w:r>
        </w:p>
      </w:docPartBody>
    </w:docPart>
    <w:docPart>
      <w:docPartPr>
        <w:name w:val="67C12A43AEE34F1D82A7F6E24C5D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880-74A7-438A-B64F-C462A142A222}"/>
      </w:docPartPr>
      <w:docPartBody>
        <w:p w:rsidR="00281329" w:rsidRDefault="005A55FF" w:rsidP="005A55FF">
          <w:pPr>
            <w:pStyle w:val="67C12A43AEE34F1D82A7F6E24C5D10B05"/>
          </w:pPr>
          <w:r w:rsidRPr="00AE3C74">
            <w:rPr>
              <w:rFonts w:asciiTheme="majorHAnsi" w:hAnsiTheme="majorHAnsi"/>
              <w:lang w:bidi="hr-HR"/>
            </w:rPr>
            <w:t>Telefon (kod kuće)</w:t>
          </w:r>
        </w:p>
      </w:docPartBody>
    </w:docPart>
    <w:docPart>
      <w:docPartPr>
        <w:name w:val="EA2A7ADAD75B4129A1B2D4D017B8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C1C5-AB83-487F-914D-1AE48B8B5760}"/>
      </w:docPartPr>
      <w:docPartBody>
        <w:p w:rsidR="00281329" w:rsidRDefault="005A55FF" w:rsidP="005A55FF">
          <w:pPr>
            <w:pStyle w:val="EA2A7ADAD75B4129A1B2D4D017B834EB5"/>
          </w:pPr>
          <w:r w:rsidRPr="00AE3C74">
            <w:rPr>
              <w:rFonts w:asciiTheme="majorHAnsi" w:hAnsiTheme="majorHAnsi"/>
              <w:lang w:bidi="hr-HR"/>
            </w:rPr>
            <w:t>Telefon (mobilni)</w:t>
          </w:r>
        </w:p>
      </w:docPartBody>
    </w:docPart>
    <w:docPart>
      <w:docPartPr>
        <w:name w:val="C68F0D530C0C4FA9ABA185F9DE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6BC-50F7-43E2-82FA-D89009E59B0E}"/>
      </w:docPartPr>
      <w:docPartBody>
        <w:p w:rsidR="00281329" w:rsidRDefault="005A55FF" w:rsidP="005A55FF">
          <w:pPr>
            <w:pStyle w:val="C68F0D530C0C4FA9ABA185F9DEBAF6855"/>
          </w:pPr>
          <w:r w:rsidRPr="00AE3C74">
            <w:rPr>
              <w:rFonts w:asciiTheme="majorHAnsi" w:hAnsiTheme="majorHAnsi"/>
              <w:lang w:bidi="hr-HR"/>
            </w:rPr>
            <w:t>E-pošta</w:t>
          </w:r>
        </w:p>
      </w:docPartBody>
    </w:docPart>
    <w:docPart>
      <w:docPartPr>
        <w:name w:val="6085E70E33244245B1E387108EDA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1CF0-F028-418B-91B4-873578E63AAD}"/>
      </w:docPartPr>
      <w:docPartBody>
        <w:p w:rsidR="00281329" w:rsidRDefault="005A55FF" w:rsidP="005A55FF">
          <w:pPr>
            <w:pStyle w:val="6085E70E33244245B1E387108EDA024C5"/>
          </w:pPr>
          <w:r w:rsidRPr="00AE3C74">
            <w:rPr>
              <w:rFonts w:asciiTheme="majorHAnsi" w:hAnsiTheme="majorHAnsi"/>
              <w:lang w:bidi="hr-HR"/>
            </w:rPr>
            <w:t>Područje stručnosti/interesa</w:t>
          </w:r>
        </w:p>
      </w:docPartBody>
    </w:docPart>
    <w:docPart>
      <w:docPartPr>
        <w:name w:val="EE128E19C5544D7A96C9D988B1FF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A422-1DF9-454D-BB50-92E6AAB09414}"/>
      </w:docPartPr>
      <w:docPartBody>
        <w:p w:rsidR="00281329" w:rsidRDefault="005A55FF" w:rsidP="005A55FF">
          <w:pPr>
            <w:pStyle w:val="EE128E19C5544D7A96C9D988B1FF0B105"/>
          </w:pPr>
          <w:r w:rsidRPr="00AE3C74">
            <w:rPr>
              <w:rFonts w:asciiTheme="majorHAnsi" w:hAnsiTheme="majorHAnsi"/>
              <w:lang w:bidi="hr-HR"/>
            </w:rPr>
            <w:t>Dani/vrijeme dostupnosti</w:t>
          </w:r>
        </w:p>
      </w:docPartBody>
    </w:docPart>
    <w:docPart>
      <w:docPartPr>
        <w:name w:val="6528BEA7F73D4E76AD1488BF901F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1195-BE49-44D0-8DF4-053E8E20BD13}"/>
      </w:docPartPr>
      <w:docPartBody>
        <w:p w:rsidR="00281329" w:rsidRDefault="005A55FF" w:rsidP="005A55FF">
          <w:pPr>
            <w:pStyle w:val="6528BEA7F73D4E76AD1488BF901FE1A11"/>
          </w:pPr>
          <w:r w:rsidRPr="00AE3C74">
            <w:rPr>
              <w:rFonts w:cs="Times New Roman"/>
              <w:lang w:bidi="hr-HR"/>
            </w:rPr>
            <w:t>Područje stručnosti/interesa</w:t>
          </w:r>
        </w:p>
      </w:docPartBody>
    </w:docPart>
    <w:docPart>
      <w:docPartPr>
        <w:name w:val="989CBC7EF05B4BD390A2C4936F0A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B92B-3204-4370-912F-B7DE2D79479D}"/>
      </w:docPartPr>
      <w:docPartBody>
        <w:p w:rsidR="00281329" w:rsidRDefault="005A55FF" w:rsidP="005A55FF">
          <w:pPr>
            <w:pStyle w:val="989CBC7EF05B4BD390A2C4936F0AF7A01"/>
          </w:pPr>
          <w:r w:rsidRPr="00AE3C74">
            <w:rPr>
              <w:rFonts w:cs="Times New Roman"/>
              <w:lang w:bidi="hr-HR"/>
            </w:rPr>
            <w:t>E-pošta</w:t>
          </w:r>
        </w:p>
      </w:docPartBody>
    </w:docPart>
    <w:docPart>
      <w:docPartPr>
        <w:name w:val="051CC1E813D342A18FFDFF2D6B49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CD82-7F63-4B8B-8C2F-BE143CED3979}"/>
      </w:docPartPr>
      <w:docPartBody>
        <w:p w:rsidR="00281329" w:rsidRDefault="005A55FF" w:rsidP="005A55FF">
          <w:pPr>
            <w:pStyle w:val="051CC1E813D342A18FFDFF2D6B4958791"/>
          </w:pPr>
          <w:r w:rsidRPr="00AE3C74">
            <w:rPr>
              <w:rFonts w:cs="Times New Roman"/>
              <w:lang w:bidi="hr-HR"/>
            </w:rPr>
            <w:t>Telefon (mobilni)</w:t>
          </w:r>
        </w:p>
      </w:docPartBody>
    </w:docPart>
    <w:docPart>
      <w:docPartPr>
        <w:name w:val="0649864806F04B9D8034BDD1E9DB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62FE-6B5F-4518-97DD-B37DC7C9CDB4}"/>
      </w:docPartPr>
      <w:docPartBody>
        <w:p w:rsidR="00281329" w:rsidRDefault="005A55FF" w:rsidP="005A55FF">
          <w:pPr>
            <w:pStyle w:val="0649864806F04B9D8034BDD1E9DB82B71"/>
          </w:pPr>
          <w:r w:rsidRPr="00AE3C74">
            <w:rPr>
              <w:rFonts w:cs="Times New Roman"/>
              <w:lang w:bidi="hr-HR"/>
            </w:rPr>
            <w:t>Telefon (kod kuće)</w:t>
          </w:r>
        </w:p>
      </w:docPartBody>
    </w:docPart>
    <w:docPart>
      <w:docPartPr>
        <w:name w:val="7B5DFB60001F49EDAA3B703D314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9FD6-7B0A-4F46-BE10-383254ECE453}"/>
      </w:docPartPr>
      <w:docPartBody>
        <w:p w:rsidR="00281329" w:rsidRDefault="005A55FF" w:rsidP="005A55FF">
          <w:pPr>
            <w:pStyle w:val="7B5DFB60001F49EDAA3B703D314D232A1"/>
          </w:pPr>
          <w:r w:rsidRPr="00AE3C74">
            <w:rPr>
              <w:rFonts w:cs="Times New Roman"/>
              <w:lang w:bidi="hr-HR"/>
            </w:rPr>
            <w:t>Ime volontera</w:t>
          </w:r>
        </w:p>
      </w:docPartBody>
    </w:docPart>
    <w:docPart>
      <w:docPartPr>
        <w:name w:val="B0608CFFDFCF4AF4A40DEB3B3A3E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6461-EB69-4CB8-BFE3-D5F1B0CE7C56}"/>
      </w:docPartPr>
      <w:docPartBody>
        <w:p w:rsidR="00281329" w:rsidRDefault="005A55FF" w:rsidP="005A55FF">
          <w:pPr>
            <w:pStyle w:val="B0608CFFDFCF4AF4A40DEB3B3A3E63FE4"/>
          </w:pPr>
          <w:r w:rsidRPr="00AE3C74">
            <w:rPr>
              <w:rFonts w:asciiTheme="majorHAnsi" w:hAnsiTheme="majorHAnsi"/>
              <w:lang w:bidi="hr-HR"/>
            </w:rPr>
            <w:t>Br.</w:t>
          </w:r>
        </w:p>
      </w:docPartBody>
    </w:docPart>
    <w:docPart>
      <w:docPartPr>
        <w:name w:val="6220D3C4A10F4093800D58F588E3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57D3-CDEB-4E6C-847F-D13AAD9597C3}"/>
      </w:docPartPr>
      <w:docPartBody>
        <w:p w:rsidR="00281329" w:rsidRDefault="005A55FF" w:rsidP="005A55FF">
          <w:pPr>
            <w:pStyle w:val="6220D3C4A10F4093800D58F588E3BF1F4"/>
          </w:pPr>
          <w:r w:rsidRPr="00AE3C74">
            <w:rPr>
              <w:rFonts w:asciiTheme="majorHAnsi" w:hAnsiTheme="majorHAnsi"/>
              <w:lang w:bidi="hr-HR"/>
            </w:rPr>
            <w:t>Ime volontera</w:t>
          </w:r>
        </w:p>
      </w:docPartBody>
    </w:docPart>
    <w:docPart>
      <w:docPartPr>
        <w:name w:val="CDDD24077532456BA6755A4A2F57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02EB-A17E-4EDB-8A7D-532C65426C76}"/>
      </w:docPartPr>
      <w:docPartBody>
        <w:p w:rsidR="00281329" w:rsidRDefault="005A55FF" w:rsidP="005A55FF">
          <w:pPr>
            <w:pStyle w:val="CDDD24077532456BA6755A4A2F5702D64"/>
          </w:pPr>
          <w:r w:rsidRPr="00AE3C74">
            <w:rPr>
              <w:rFonts w:asciiTheme="majorHAnsi" w:hAnsiTheme="majorHAnsi"/>
              <w:lang w:bidi="hr-HR"/>
            </w:rPr>
            <w:t>Telefon (kod kuće)</w:t>
          </w:r>
        </w:p>
      </w:docPartBody>
    </w:docPart>
    <w:docPart>
      <w:docPartPr>
        <w:name w:val="50F614EFD2684A54B77EB3AB70DE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51AD-1DE9-4816-B5DD-6C3972AB35CA}"/>
      </w:docPartPr>
      <w:docPartBody>
        <w:p w:rsidR="00281329" w:rsidRDefault="005A55FF" w:rsidP="005A55FF">
          <w:pPr>
            <w:pStyle w:val="50F614EFD2684A54B77EB3AB70DE84D34"/>
          </w:pPr>
          <w:r w:rsidRPr="00AE3C74">
            <w:rPr>
              <w:rFonts w:asciiTheme="majorHAnsi" w:hAnsiTheme="majorHAnsi"/>
              <w:lang w:bidi="hr-HR"/>
            </w:rPr>
            <w:t>Telefon (mobilni)</w:t>
          </w:r>
        </w:p>
      </w:docPartBody>
    </w:docPart>
    <w:docPart>
      <w:docPartPr>
        <w:name w:val="2878EDDC018C4925803C706A0863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65C-7A48-48F6-A446-57C42D70FA8E}"/>
      </w:docPartPr>
      <w:docPartBody>
        <w:p w:rsidR="00281329" w:rsidRDefault="005A55FF" w:rsidP="005A55FF">
          <w:pPr>
            <w:pStyle w:val="2878EDDC018C4925803C706A0863EDD64"/>
          </w:pPr>
          <w:r w:rsidRPr="00AE3C74">
            <w:rPr>
              <w:rFonts w:asciiTheme="majorHAnsi" w:hAnsiTheme="majorHAnsi"/>
              <w:lang w:bidi="hr-HR"/>
            </w:rPr>
            <w:t>E-pošta</w:t>
          </w:r>
        </w:p>
      </w:docPartBody>
    </w:docPart>
    <w:docPart>
      <w:docPartPr>
        <w:name w:val="D41FBA01D64449009939754BB66F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CBF4-E077-4D5E-BA7A-6F5670CC7E2D}"/>
      </w:docPartPr>
      <w:docPartBody>
        <w:p w:rsidR="00281329" w:rsidRDefault="005A55FF" w:rsidP="005A55FF">
          <w:pPr>
            <w:pStyle w:val="D41FBA01D64449009939754BB66F778C4"/>
          </w:pPr>
          <w:r w:rsidRPr="00AE3C74">
            <w:rPr>
              <w:rFonts w:asciiTheme="majorHAnsi" w:hAnsiTheme="majorHAnsi"/>
              <w:lang w:bidi="hr-HR"/>
            </w:rPr>
            <w:t>Područje stručnosti/interesa</w:t>
          </w:r>
        </w:p>
      </w:docPartBody>
    </w:docPart>
    <w:docPart>
      <w:docPartPr>
        <w:name w:val="CE0192BBAB9C45E6A7012F5DE956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FD7-BF6D-42DC-AADD-B43E16EC195D}"/>
      </w:docPartPr>
      <w:docPartBody>
        <w:p w:rsidR="00281329" w:rsidRDefault="005A55FF" w:rsidP="005A55FF">
          <w:pPr>
            <w:pStyle w:val="CE0192BBAB9C45E6A7012F5DE956FB414"/>
          </w:pPr>
          <w:r w:rsidRPr="00AE3C74">
            <w:rPr>
              <w:rFonts w:asciiTheme="majorHAnsi" w:hAnsiTheme="majorHAnsi"/>
              <w:lang w:bidi="hr-HR"/>
            </w:rPr>
            <w:t>Dani/vrijeme dostupnosti</w:t>
          </w:r>
        </w:p>
      </w:docPartBody>
    </w:docPart>
    <w:docPart>
      <w:docPartPr>
        <w:name w:val="8393E13CF62A42929016305008EC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117-D887-4A5E-A297-0534401DA6E7}"/>
      </w:docPartPr>
      <w:docPartBody>
        <w:p w:rsidR="00281329" w:rsidRDefault="005A55FF" w:rsidP="005A55FF">
          <w:pPr>
            <w:pStyle w:val="8393E13CF62A42929016305008EC04861"/>
          </w:pPr>
          <w:r w:rsidRPr="004A5A2A">
            <w:rPr>
              <w:lang w:bidi="hr-HR"/>
            </w:rPr>
            <w:t>Ime volontera</w:t>
          </w:r>
        </w:p>
      </w:docPartBody>
    </w:docPart>
    <w:docPart>
      <w:docPartPr>
        <w:name w:val="146DC813FC0044CF8288EF9FA00F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EA1-593C-4B6D-A6DD-6F4B2A355354}"/>
      </w:docPartPr>
      <w:docPartBody>
        <w:p w:rsidR="00281329" w:rsidRDefault="005A55FF" w:rsidP="005A55FF">
          <w:pPr>
            <w:pStyle w:val="146DC813FC0044CF8288EF9FA00FC48A1"/>
          </w:pPr>
          <w:r w:rsidRPr="004A5A2A">
            <w:rPr>
              <w:lang w:bidi="hr-HR"/>
            </w:rPr>
            <w:t>Telefon (kod kuće)</w:t>
          </w:r>
        </w:p>
      </w:docPartBody>
    </w:docPart>
    <w:docPart>
      <w:docPartPr>
        <w:name w:val="E5C8E9971EA54BA7994A0A27DD51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1479-8300-42EB-AE0B-57F99EBFD0B9}"/>
      </w:docPartPr>
      <w:docPartBody>
        <w:p w:rsidR="00281329" w:rsidRDefault="005A55FF" w:rsidP="005A55FF">
          <w:pPr>
            <w:pStyle w:val="E5C8E9971EA54BA7994A0A27DD5143041"/>
          </w:pPr>
          <w:r w:rsidRPr="004A5A2A">
            <w:rPr>
              <w:lang w:bidi="hr-HR"/>
            </w:rPr>
            <w:t>Telefon (mobilni)</w:t>
          </w:r>
        </w:p>
      </w:docPartBody>
    </w:docPart>
    <w:docPart>
      <w:docPartPr>
        <w:name w:val="EDDB4572123542E08F87D0C750E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4-3500-4531-8045-1C574615C494}"/>
      </w:docPartPr>
      <w:docPartBody>
        <w:p w:rsidR="00281329" w:rsidRDefault="005A55FF" w:rsidP="005A55FF">
          <w:pPr>
            <w:pStyle w:val="EDDB4572123542E08F87D0C750E6561C1"/>
          </w:pPr>
          <w:r w:rsidRPr="004A5A2A">
            <w:rPr>
              <w:lang w:bidi="hr-HR"/>
            </w:rPr>
            <w:t>E-pošta</w:t>
          </w:r>
        </w:p>
      </w:docPartBody>
    </w:docPart>
    <w:docPart>
      <w:docPartPr>
        <w:name w:val="C271A5A2E31549CBB6545E7FE649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B9CD-A90C-48CA-B4B7-9F48BD3FD4BF}"/>
      </w:docPartPr>
      <w:docPartBody>
        <w:p w:rsidR="00281329" w:rsidRDefault="005A55FF" w:rsidP="005A55FF">
          <w:pPr>
            <w:pStyle w:val="C271A5A2E31549CBB6545E7FE64987111"/>
          </w:pPr>
          <w:r w:rsidRPr="004A5A2A">
            <w:rPr>
              <w:lang w:bidi="hr-HR"/>
            </w:rPr>
            <w:t>Područje stručnosti/interesa</w:t>
          </w:r>
        </w:p>
      </w:docPartBody>
    </w:docPart>
    <w:docPart>
      <w:docPartPr>
        <w:name w:val="CC7EE9D591F24C3896362FBAD940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E26B-F455-4C49-A65A-D697405282EA}"/>
      </w:docPartPr>
      <w:docPartBody>
        <w:p w:rsidR="00281329" w:rsidRDefault="005A55FF" w:rsidP="005A55FF">
          <w:pPr>
            <w:pStyle w:val="CC7EE9D591F24C3896362FBAD940972B1"/>
          </w:pPr>
          <w:r w:rsidRPr="004A5A2A">
            <w:rPr>
              <w:lang w:bidi="hr-HR"/>
            </w:rPr>
            <w:t>Dani/vrijeme dostupnosti</w:t>
          </w:r>
        </w:p>
      </w:docPartBody>
    </w:docPart>
    <w:docPart>
      <w:docPartPr>
        <w:name w:val="99BF15F1019F40128548D25D89DA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140-AF16-4B22-9E25-34EF65871326}"/>
      </w:docPartPr>
      <w:docPartBody>
        <w:p w:rsidR="00281329" w:rsidRDefault="005A55FF" w:rsidP="005A55FF">
          <w:pPr>
            <w:pStyle w:val="99BF15F1019F40128548D25D89DADE0A1"/>
          </w:pPr>
          <w:r w:rsidRPr="00AE3C74">
            <w:rPr>
              <w:rFonts w:cs="Times New Roman"/>
              <w:lang w:bidi="hr-HR"/>
            </w:rPr>
            <w:t>Dani/vrijeme dostupnosti</w:t>
          </w:r>
        </w:p>
      </w:docPartBody>
    </w:docPart>
    <w:docPart>
      <w:docPartPr>
        <w:name w:val="C8205B3A0D824E87BC5068EDD955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5511-C328-4CB3-A934-A3B83AC02036}"/>
      </w:docPartPr>
      <w:docPartBody>
        <w:p w:rsidR="00281329" w:rsidRDefault="005A55FF" w:rsidP="005A55FF">
          <w:pPr>
            <w:pStyle w:val="C8205B3A0D824E87BC5068EDD955E89D1"/>
          </w:pPr>
          <w:r w:rsidRPr="00AE3C74">
            <w:rPr>
              <w:rFonts w:cs="Times New Roman"/>
              <w:lang w:bidi="hr-HR"/>
            </w:rPr>
            <w:t>Ime volontera</w:t>
          </w:r>
        </w:p>
      </w:docPartBody>
    </w:docPart>
    <w:docPart>
      <w:docPartPr>
        <w:name w:val="EE0209C474DD4CDC824C40ECBD8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910-9B07-4049-BA5D-661E76AFD4DD}"/>
      </w:docPartPr>
      <w:docPartBody>
        <w:p w:rsidR="00281329" w:rsidRDefault="005A55FF" w:rsidP="005A55FF">
          <w:pPr>
            <w:pStyle w:val="EE0209C474DD4CDC824C40ECBD8A95611"/>
          </w:pPr>
          <w:r w:rsidRPr="00AE3C74">
            <w:rPr>
              <w:rFonts w:cs="Times New Roman"/>
              <w:lang w:bidi="hr-HR"/>
            </w:rPr>
            <w:t>Telefon (kod kuće)</w:t>
          </w:r>
        </w:p>
      </w:docPartBody>
    </w:docPart>
    <w:docPart>
      <w:docPartPr>
        <w:name w:val="329F410D40DC45D59E63B72254D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A428-B7A1-42D4-AA63-91F841487D24}"/>
      </w:docPartPr>
      <w:docPartBody>
        <w:p w:rsidR="00281329" w:rsidRDefault="005A55FF" w:rsidP="005A55FF">
          <w:pPr>
            <w:pStyle w:val="329F410D40DC45D59E63B72254DE2B0F1"/>
          </w:pPr>
          <w:r w:rsidRPr="00AE3C74">
            <w:rPr>
              <w:rFonts w:cs="Times New Roman"/>
              <w:lang w:bidi="hr-HR"/>
            </w:rPr>
            <w:t>Telefon (mobilni)</w:t>
          </w:r>
        </w:p>
      </w:docPartBody>
    </w:docPart>
    <w:docPart>
      <w:docPartPr>
        <w:name w:val="1CDE245171D144008A290B11260C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DB77-ADE0-4AB2-AE5D-93714E5F544B}"/>
      </w:docPartPr>
      <w:docPartBody>
        <w:p w:rsidR="00281329" w:rsidRDefault="005A55FF" w:rsidP="005A55FF">
          <w:pPr>
            <w:pStyle w:val="1CDE245171D144008A290B11260C2D541"/>
          </w:pPr>
          <w:r w:rsidRPr="00AE3C74">
            <w:rPr>
              <w:rFonts w:cs="Times New Roman"/>
              <w:lang w:bidi="hr-HR"/>
            </w:rPr>
            <w:t>E-pošta</w:t>
          </w:r>
        </w:p>
      </w:docPartBody>
    </w:docPart>
    <w:docPart>
      <w:docPartPr>
        <w:name w:val="29DB2CE2277F405EBED18D857617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FF6-5344-445C-9141-39ECD01275A6}"/>
      </w:docPartPr>
      <w:docPartBody>
        <w:p w:rsidR="00281329" w:rsidRDefault="005A55FF" w:rsidP="005A55FF">
          <w:pPr>
            <w:pStyle w:val="29DB2CE2277F405EBED18D8576171EF11"/>
          </w:pPr>
          <w:r w:rsidRPr="00AE3C74">
            <w:rPr>
              <w:rFonts w:cs="Times New Roman"/>
              <w:lang w:bidi="hr-HR"/>
            </w:rPr>
            <w:t>Područje stručnosti/interesa</w:t>
          </w:r>
        </w:p>
      </w:docPartBody>
    </w:docPart>
    <w:docPart>
      <w:docPartPr>
        <w:name w:val="8C61E80FF217431587FDF056EEFF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30FE-2E4A-46C6-BB64-8ACD3F0BB1BD}"/>
      </w:docPartPr>
      <w:docPartBody>
        <w:p w:rsidR="00281329" w:rsidRDefault="005A55FF" w:rsidP="005A55FF">
          <w:pPr>
            <w:pStyle w:val="8C61E80FF217431587FDF056EEFF5C531"/>
          </w:pPr>
          <w:r w:rsidRPr="00AE3C74">
            <w:rPr>
              <w:rFonts w:cs="Times New Roman"/>
              <w:lang w:bidi="hr-HR"/>
            </w:rPr>
            <w:t>Dani/vrijeme dostupnosti</w:t>
          </w:r>
        </w:p>
      </w:docPartBody>
    </w:docPart>
    <w:docPart>
      <w:docPartPr>
        <w:name w:val="07FD1BA21BCC4B37B564AA1E564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47B-30D7-46FE-96CA-94D4B2F119CE}"/>
      </w:docPartPr>
      <w:docPartBody>
        <w:p w:rsidR="00281329" w:rsidRDefault="005A55FF" w:rsidP="005A55FF">
          <w:pPr>
            <w:pStyle w:val="07FD1BA21BCC4B37B564AA1E56435B3B1"/>
          </w:pPr>
          <w:r w:rsidRPr="00AE3C74">
            <w:rPr>
              <w:rFonts w:cs="Times New Roman"/>
              <w:lang w:bidi="hr-HR"/>
            </w:rPr>
            <w:t>Ime volontera</w:t>
          </w:r>
        </w:p>
      </w:docPartBody>
    </w:docPart>
    <w:docPart>
      <w:docPartPr>
        <w:name w:val="14D3B9EEA1A14A8B905E5D639CD3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319B-EA53-4A7E-B2B4-DF8FB1A0A60A}"/>
      </w:docPartPr>
      <w:docPartBody>
        <w:p w:rsidR="00281329" w:rsidRDefault="005A55FF" w:rsidP="005A55FF">
          <w:pPr>
            <w:pStyle w:val="14D3B9EEA1A14A8B905E5D639CD390531"/>
          </w:pPr>
          <w:r w:rsidRPr="00AE3C74">
            <w:rPr>
              <w:rFonts w:cs="Times New Roman"/>
              <w:lang w:bidi="hr-HR"/>
            </w:rPr>
            <w:t>Telefon (kod kuće)</w:t>
          </w:r>
        </w:p>
      </w:docPartBody>
    </w:docPart>
    <w:docPart>
      <w:docPartPr>
        <w:name w:val="723E8FDB8D904A89A97503F3C416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7E85-488E-4E59-867E-25D0FCBE003A}"/>
      </w:docPartPr>
      <w:docPartBody>
        <w:p w:rsidR="00281329" w:rsidRDefault="005A55FF" w:rsidP="005A55FF">
          <w:pPr>
            <w:pStyle w:val="723E8FDB8D904A89A97503F3C41663681"/>
          </w:pPr>
          <w:r w:rsidRPr="00AE3C74">
            <w:rPr>
              <w:rFonts w:cs="Times New Roman"/>
              <w:lang w:bidi="hr-HR"/>
            </w:rPr>
            <w:t>Telefon (mobilni)</w:t>
          </w:r>
        </w:p>
      </w:docPartBody>
    </w:docPart>
    <w:docPart>
      <w:docPartPr>
        <w:name w:val="ADD5C4F3184B44B29B285625E119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1B01-1540-49B0-85B3-03382A62A034}"/>
      </w:docPartPr>
      <w:docPartBody>
        <w:p w:rsidR="00281329" w:rsidRDefault="005A55FF" w:rsidP="005A55FF">
          <w:pPr>
            <w:pStyle w:val="ADD5C4F3184B44B29B285625E119B7E41"/>
          </w:pPr>
          <w:r w:rsidRPr="00AE3C74">
            <w:rPr>
              <w:rFonts w:cs="Times New Roman"/>
              <w:lang w:bidi="hr-HR"/>
            </w:rPr>
            <w:t>E-pošta</w:t>
          </w:r>
        </w:p>
      </w:docPartBody>
    </w:docPart>
    <w:docPart>
      <w:docPartPr>
        <w:name w:val="4E3F264B57534D77BEF0670D1490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9F4F-310F-41B7-99C7-AD95094AAF8A}"/>
      </w:docPartPr>
      <w:docPartBody>
        <w:p w:rsidR="00281329" w:rsidRDefault="005A55FF" w:rsidP="005A55FF">
          <w:pPr>
            <w:pStyle w:val="4E3F264B57534D77BEF0670D1490EBFF1"/>
          </w:pPr>
          <w:r w:rsidRPr="00AE3C74">
            <w:rPr>
              <w:rFonts w:cs="Times New Roman"/>
              <w:lang w:bidi="hr-HR"/>
            </w:rPr>
            <w:t>Područje stručnosti/interesa</w:t>
          </w:r>
        </w:p>
      </w:docPartBody>
    </w:docPart>
    <w:docPart>
      <w:docPartPr>
        <w:name w:val="75A80A159B4B49BD90FCD954A2FF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0AB1-FDB4-41C6-A27D-170CB9F3868D}"/>
      </w:docPartPr>
      <w:docPartBody>
        <w:p w:rsidR="00281329" w:rsidRDefault="005A55FF" w:rsidP="005A55FF">
          <w:pPr>
            <w:pStyle w:val="75A80A159B4B49BD90FCD954A2FFFB091"/>
          </w:pPr>
          <w:r w:rsidRPr="00AE3C74">
            <w:rPr>
              <w:rFonts w:cs="Times New Roman"/>
              <w:lang w:bidi="hr-HR"/>
            </w:rPr>
            <w:t>Dani/vrijeme dostupnosti</w:t>
          </w:r>
        </w:p>
      </w:docPartBody>
    </w:docPart>
    <w:docPart>
      <w:docPartPr>
        <w:name w:val="F6917A80FA5843229A78DD6E8C7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32C-3CBF-47D6-A4C1-73E884704134}"/>
      </w:docPartPr>
      <w:docPartBody>
        <w:p w:rsidR="00281329" w:rsidRDefault="005A55FF" w:rsidP="005A55FF">
          <w:pPr>
            <w:pStyle w:val="F6917A80FA5843229A78DD6E8C7D89391"/>
          </w:pPr>
          <w:r w:rsidRPr="00AE3C74">
            <w:rPr>
              <w:rFonts w:cs="Times New Roman"/>
              <w:lang w:bidi="hr-HR"/>
            </w:rPr>
            <w:t>Ime volontera</w:t>
          </w:r>
        </w:p>
      </w:docPartBody>
    </w:docPart>
    <w:docPart>
      <w:docPartPr>
        <w:name w:val="B0962F266DD247CF8151F7F880F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A42B-707E-4889-B8B5-0D0AAEB251A8}"/>
      </w:docPartPr>
      <w:docPartBody>
        <w:p w:rsidR="00281329" w:rsidRDefault="005A55FF" w:rsidP="005A55FF">
          <w:pPr>
            <w:pStyle w:val="B0962F266DD247CF8151F7F880F04B6D1"/>
          </w:pPr>
          <w:r w:rsidRPr="00AE3C74">
            <w:rPr>
              <w:rFonts w:cs="Times New Roman"/>
              <w:lang w:bidi="hr-HR"/>
            </w:rPr>
            <w:t>Telefon (kod kuće)</w:t>
          </w:r>
        </w:p>
      </w:docPartBody>
    </w:docPart>
    <w:docPart>
      <w:docPartPr>
        <w:name w:val="B7880A1658344A64B9E87F6838B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C3AF-FA4B-414F-B75C-4E38482D6EF8}"/>
      </w:docPartPr>
      <w:docPartBody>
        <w:p w:rsidR="00281329" w:rsidRDefault="005A55FF" w:rsidP="005A55FF">
          <w:pPr>
            <w:pStyle w:val="B7880A1658344A64B9E87F6838B5D3AC1"/>
          </w:pPr>
          <w:r w:rsidRPr="00AE3C74">
            <w:rPr>
              <w:rFonts w:cs="Times New Roman"/>
              <w:lang w:bidi="hr-HR"/>
            </w:rPr>
            <w:t>Telefon (mobilni)</w:t>
          </w:r>
        </w:p>
      </w:docPartBody>
    </w:docPart>
    <w:docPart>
      <w:docPartPr>
        <w:name w:val="20799ED8C58F4AA79EE5DDE700D0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5F5-4150-432E-BE92-2F06C0FCF9A7}"/>
      </w:docPartPr>
      <w:docPartBody>
        <w:p w:rsidR="00281329" w:rsidRDefault="005A55FF" w:rsidP="005A55FF">
          <w:pPr>
            <w:pStyle w:val="20799ED8C58F4AA79EE5DDE700D0CEF11"/>
          </w:pPr>
          <w:r w:rsidRPr="00AE3C74">
            <w:rPr>
              <w:rFonts w:cs="Times New Roman"/>
              <w:lang w:bidi="hr-HR"/>
            </w:rPr>
            <w:t>E-pošta</w:t>
          </w:r>
        </w:p>
      </w:docPartBody>
    </w:docPart>
    <w:docPart>
      <w:docPartPr>
        <w:name w:val="47B2014A5FEE4FEF9D4783268925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8F94-4A72-8F0F-0C4A08BCDEF3}"/>
      </w:docPartPr>
      <w:docPartBody>
        <w:p w:rsidR="00281329" w:rsidRDefault="005A55FF" w:rsidP="005A55FF">
          <w:pPr>
            <w:pStyle w:val="47B2014A5FEE4FEF9D4783268925E3001"/>
          </w:pPr>
          <w:r w:rsidRPr="00AE3C74">
            <w:rPr>
              <w:rFonts w:cs="Times New Roman"/>
              <w:lang w:bidi="hr-HR"/>
            </w:rPr>
            <w:t>Područje stručnosti/interesa</w:t>
          </w:r>
        </w:p>
      </w:docPartBody>
    </w:docPart>
    <w:docPart>
      <w:docPartPr>
        <w:name w:val="CF2BDCEE64984BE2A86861B23D29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9637-69AE-4A76-AD16-9D3B2E624A78}"/>
      </w:docPartPr>
      <w:docPartBody>
        <w:p w:rsidR="00281329" w:rsidRDefault="005A55FF" w:rsidP="005A55FF">
          <w:pPr>
            <w:pStyle w:val="CF2BDCEE64984BE2A86861B23D299F381"/>
          </w:pPr>
          <w:r w:rsidRPr="00AE3C74">
            <w:rPr>
              <w:rFonts w:cs="Times New Roman"/>
              <w:lang w:bidi="hr-HR"/>
            </w:rPr>
            <w:t>Dani/vrijeme dostupnosti</w:t>
          </w:r>
        </w:p>
      </w:docPartBody>
    </w:docPart>
    <w:docPart>
      <w:docPartPr>
        <w:name w:val="557409384E0A43EBBD0B691CBEE3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A2FC-236C-4305-AF59-8C14FAA3A0A4}"/>
      </w:docPartPr>
      <w:docPartBody>
        <w:p w:rsidR="00281329" w:rsidRDefault="005A55FF" w:rsidP="005A55FF">
          <w:pPr>
            <w:pStyle w:val="557409384E0A43EBBD0B691CBEE35C0B1"/>
          </w:pPr>
          <w:r w:rsidRPr="00AE3C74">
            <w:rPr>
              <w:rFonts w:cs="Times New Roman"/>
              <w:lang w:bidi="hr-HR"/>
            </w:rPr>
            <w:t>Ime volontera</w:t>
          </w:r>
        </w:p>
      </w:docPartBody>
    </w:docPart>
    <w:docPart>
      <w:docPartPr>
        <w:name w:val="45DBE25950704AF9AD5B1A2BF4D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3ECE-7CCF-41BF-BCA2-695376225BDE}"/>
      </w:docPartPr>
      <w:docPartBody>
        <w:p w:rsidR="00281329" w:rsidRDefault="005A55FF" w:rsidP="005A55FF">
          <w:pPr>
            <w:pStyle w:val="45DBE25950704AF9AD5B1A2BF4DF4EF01"/>
          </w:pPr>
          <w:r w:rsidRPr="00AE3C74">
            <w:rPr>
              <w:rFonts w:cs="Times New Roman"/>
              <w:lang w:bidi="hr-HR"/>
            </w:rPr>
            <w:t>Telefon (kod kuće)</w:t>
          </w:r>
        </w:p>
      </w:docPartBody>
    </w:docPart>
    <w:docPart>
      <w:docPartPr>
        <w:name w:val="76C940DAE8234557AD859885024C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CB52-854A-4ECC-9B44-C3FDF2A48B9A}"/>
      </w:docPartPr>
      <w:docPartBody>
        <w:p w:rsidR="00281329" w:rsidRDefault="005A55FF" w:rsidP="005A55FF">
          <w:pPr>
            <w:pStyle w:val="76C940DAE8234557AD859885024CE4011"/>
          </w:pPr>
          <w:r w:rsidRPr="00AE3C74">
            <w:rPr>
              <w:rFonts w:cs="Times New Roman"/>
              <w:lang w:bidi="hr-HR"/>
            </w:rPr>
            <w:t>Telefon (mobilni)</w:t>
          </w:r>
        </w:p>
      </w:docPartBody>
    </w:docPart>
    <w:docPart>
      <w:docPartPr>
        <w:name w:val="58A13B1468994420A85D508DA33B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D2FA-AE5F-4C3E-9F82-C7AFA93A1F09}"/>
      </w:docPartPr>
      <w:docPartBody>
        <w:p w:rsidR="00281329" w:rsidRDefault="005A55FF" w:rsidP="005A55FF">
          <w:pPr>
            <w:pStyle w:val="58A13B1468994420A85D508DA33BEE511"/>
          </w:pPr>
          <w:r w:rsidRPr="00AE3C74">
            <w:rPr>
              <w:rFonts w:cs="Times New Roman"/>
              <w:lang w:bidi="hr-HR"/>
            </w:rPr>
            <w:t>E-pošta</w:t>
          </w:r>
        </w:p>
      </w:docPartBody>
    </w:docPart>
    <w:docPart>
      <w:docPartPr>
        <w:name w:val="3029850ECC0D433484CB5830366B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6F94-72E1-471F-BF49-6353A35B8BA8}"/>
      </w:docPartPr>
      <w:docPartBody>
        <w:p w:rsidR="00281329" w:rsidRDefault="005A55FF" w:rsidP="005A55FF">
          <w:pPr>
            <w:pStyle w:val="3029850ECC0D433484CB5830366B0AEA1"/>
          </w:pPr>
          <w:r w:rsidRPr="00AE3C74">
            <w:rPr>
              <w:rFonts w:cs="Times New Roman"/>
              <w:lang w:bidi="hr-HR"/>
            </w:rPr>
            <w:t>Područje stručnosti/interesa</w:t>
          </w:r>
        </w:p>
      </w:docPartBody>
    </w:docPart>
    <w:docPart>
      <w:docPartPr>
        <w:name w:val="AFB77F2D63774EB599678DA62BE7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D20-DE5C-4AB1-B8A4-5777D3563F44}"/>
      </w:docPartPr>
      <w:docPartBody>
        <w:p w:rsidR="00281329" w:rsidRDefault="005A55FF" w:rsidP="005A55FF">
          <w:pPr>
            <w:pStyle w:val="AFB77F2D63774EB599678DA62BE7F3D91"/>
          </w:pPr>
          <w:r w:rsidRPr="00AE3C74">
            <w:rPr>
              <w:rFonts w:cs="Times New Roman"/>
              <w:lang w:bidi="hr-HR"/>
            </w:rPr>
            <w:t>Dani/vrijeme dostupnosti</w:t>
          </w:r>
        </w:p>
      </w:docPartBody>
    </w:docPart>
    <w:docPart>
      <w:docPartPr>
        <w:name w:val="7BB0592DFB7C42E487E791EC7FC7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461B-C4F1-4CE2-BF54-6CB21263A1E1}"/>
      </w:docPartPr>
      <w:docPartBody>
        <w:p w:rsidR="00281329" w:rsidRDefault="005A55FF" w:rsidP="005A55FF">
          <w:pPr>
            <w:pStyle w:val="7BB0592DFB7C42E487E791EC7FC7D07E1"/>
          </w:pPr>
          <w:r w:rsidRPr="00AE3C74">
            <w:rPr>
              <w:rFonts w:cs="Times New Roman"/>
              <w:lang w:bidi="hr-HR"/>
            </w:rPr>
            <w:t>Ime volontera</w:t>
          </w:r>
        </w:p>
      </w:docPartBody>
    </w:docPart>
    <w:docPart>
      <w:docPartPr>
        <w:name w:val="E2E6554F7EFA4029BE53CDD5BC57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9385-EC37-4594-ADAC-648864E8EA1C}"/>
      </w:docPartPr>
      <w:docPartBody>
        <w:p w:rsidR="00281329" w:rsidRDefault="005A55FF" w:rsidP="005A55FF">
          <w:pPr>
            <w:pStyle w:val="E2E6554F7EFA4029BE53CDD5BC573B1E1"/>
          </w:pPr>
          <w:r w:rsidRPr="00AE3C74">
            <w:rPr>
              <w:rFonts w:cs="Times New Roman"/>
              <w:lang w:bidi="hr-HR"/>
            </w:rPr>
            <w:t>Telefon (kod kuće)</w:t>
          </w:r>
        </w:p>
      </w:docPartBody>
    </w:docPart>
    <w:docPart>
      <w:docPartPr>
        <w:name w:val="C358A77AFB98488593558DD3B571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9E91-6AA2-4DE5-BE25-AD760909EE32}"/>
      </w:docPartPr>
      <w:docPartBody>
        <w:p w:rsidR="00281329" w:rsidRDefault="005A55FF" w:rsidP="005A55FF">
          <w:pPr>
            <w:pStyle w:val="C358A77AFB98488593558DD3B571C2C71"/>
          </w:pPr>
          <w:r w:rsidRPr="00AE3C74">
            <w:rPr>
              <w:rFonts w:cs="Times New Roman"/>
              <w:lang w:bidi="hr-HR"/>
            </w:rPr>
            <w:t>Telefon (mobilni)</w:t>
          </w:r>
        </w:p>
      </w:docPartBody>
    </w:docPart>
    <w:docPart>
      <w:docPartPr>
        <w:name w:val="9B659DE2249A48ECABD3180D7CC1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D42-20CB-48D3-A28B-7E7C5C6EB989}"/>
      </w:docPartPr>
      <w:docPartBody>
        <w:p w:rsidR="00281329" w:rsidRDefault="005A55FF" w:rsidP="005A55FF">
          <w:pPr>
            <w:pStyle w:val="9B659DE2249A48ECABD3180D7CC16A1E1"/>
          </w:pPr>
          <w:r w:rsidRPr="00AE3C74">
            <w:rPr>
              <w:rFonts w:cs="Times New Roman"/>
              <w:lang w:bidi="hr-HR"/>
            </w:rPr>
            <w:t>E-pošta</w:t>
          </w:r>
        </w:p>
      </w:docPartBody>
    </w:docPart>
    <w:docPart>
      <w:docPartPr>
        <w:name w:val="0E6578D526CC46128E44FD450375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25A0-7E05-4F0D-820D-242869423827}"/>
      </w:docPartPr>
      <w:docPartBody>
        <w:p w:rsidR="00281329" w:rsidRDefault="005A55FF" w:rsidP="005A55FF">
          <w:pPr>
            <w:pStyle w:val="0E6578D526CC46128E44FD450375595E1"/>
          </w:pPr>
          <w:r w:rsidRPr="00AE3C74">
            <w:rPr>
              <w:rFonts w:cs="Times New Roman"/>
              <w:lang w:bidi="hr-HR"/>
            </w:rPr>
            <w:t>Područje stručnosti/interesa</w:t>
          </w:r>
        </w:p>
      </w:docPartBody>
    </w:docPart>
    <w:docPart>
      <w:docPartPr>
        <w:name w:val="12477687487E4E5FB50DB9F50263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973F-EF57-4050-9061-3972BFC38E42}"/>
      </w:docPartPr>
      <w:docPartBody>
        <w:p w:rsidR="00281329" w:rsidRDefault="005A55FF" w:rsidP="005A55FF">
          <w:pPr>
            <w:pStyle w:val="12477687487E4E5FB50DB9F50263A43B1"/>
          </w:pPr>
          <w:r w:rsidRPr="00AE3C74">
            <w:rPr>
              <w:rFonts w:cs="Times New Roman"/>
              <w:lang w:bidi="hr-HR"/>
            </w:rPr>
            <w:t>Dani/vrijeme dostupnosti</w:t>
          </w:r>
        </w:p>
      </w:docPartBody>
    </w:docPart>
    <w:docPart>
      <w:docPartPr>
        <w:name w:val="6A103BD7D3FD4834A6FCBC0606FD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9173-2765-4018-81F0-8F9B872426CB}"/>
      </w:docPartPr>
      <w:docPartBody>
        <w:p w:rsidR="00281329" w:rsidRDefault="005A55FF" w:rsidP="005A55FF">
          <w:pPr>
            <w:pStyle w:val="6A103BD7D3FD4834A6FCBC0606FD139B1"/>
          </w:pPr>
          <w:r w:rsidRPr="00AE3C74">
            <w:rPr>
              <w:rFonts w:cs="Times New Roman"/>
              <w:lang w:bidi="hr-HR"/>
            </w:rPr>
            <w:t>Ime volontera</w:t>
          </w:r>
        </w:p>
      </w:docPartBody>
    </w:docPart>
    <w:docPart>
      <w:docPartPr>
        <w:name w:val="9C79B46CB8944DAF917B65FAD30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0B37-9C88-4B2D-B8C7-D448ADDC8FC4}"/>
      </w:docPartPr>
      <w:docPartBody>
        <w:p w:rsidR="00281329" w:rsidRDefault="005A55FF" w:rsidP="005A55FF">
          <w:pPr>
            <w:pStyle w:val="9C79B46CB8944DAF917B65FAD30702411"/>
          </w:pPr>
          <w:r w:rsidRPr="00AE3C74">
            <w:rPr>
              <w:rFonts w:cs="Times New Roman"/>
              <w:lang w:bidi="hr-HR"/>
            </w:rPr>
            <w:t>Telefon (kod kuće)</w:t>
          </w:r>
        </w:p>
      </w:docPartBody>
    </w:docPart>
    <w:docPart>
      <w:docPartPr>
        <w:name w:val="AA8D372ACC3B4140846B8BB3196E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4A4-260D-4DF5-9B5E-91F0C042AF13}"/>
      </w:docPartPr>
      <w:docPartBody>
        <w:p w:rsidR="00281329" w:rsidRDefault="005A55FF" w:rsidP="005A55FF">
          <w:pPr>
            <w:pStyle w:val="AA8D372ACC3B4140846B8BB3196EF7F61"/>
          </w:pPr>
          <w:r w:rsidRPr="00AE3C74">
            <w:rPr>
              <w:rFonts w:cs="Times New Roman"/>
              <w:lang w:bidi="hr-HR"/>
            </w:rPr>
            <w:t>Telefon (mobilni)</w:t>
          </w:r>
        </w:p>
      </w:docPartBody>
    </w:docPart>
    <w:docPart>
      <w:docPartPr>
        <w:name w:val="F9E1FCD674DB4E508FF5D3A433B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F76-70E2-4A37-9970-A424191709A2}"/>
      </w:docPartPr>
      <w:docPartBody>
        <w:p w:rsidR="00281329" w:rsidRDefault="005A55FF" w:rsidP="005A55FF">
          <w:pPr>
            <w:pStyle w:val="F9E1FCD674DB4E508FF5D3A433B175731"/>
          </w:pPr>
          <w:r w:rsidRPr="00AE3C74">
            <w:rPr>
              <w:rFonts w:cs="Times New Roman"/>
              <w:lang w:bidi="hr-HR"/>
            </w:rPr>
            <w:t>E-pošta</w:t>
          </w:r>
        </w:p>
      </w:docPartBody>
    </w:docPart>
    <w:docPart>
      <w:docPartPr>
        <w:name w:val="3C629AAA9E3B428483F5B3EE774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287-2338-4D63-B77E-ED9BCC4A733B}"/>
      </w:docPartPr>
      <w:docPartBody>
        <w:p w:rsidR="00281329" w:rsidRDefault="005A55FF" w:rsidP="005A55FF">
          <w:pPr>
            <w:pStyle w:val="3C629AAA9E3B428483F5B3EE77441EA91"/>
          </w:pPr>
          <w:r w:rsidRPr="00AE3C74">
            <w:rPr>
              <w:rFonts w:cs="Times New Roman"/>
              <w:lang w:bidi="hr-HR"/>
            </w:rPr>
            <w:t>Područje stručnosti/interesa</w:t>
          </w:r>
        </w:p>
      </w:docPartBody>
    </w:docPart>
    <w:docPart>
      <w:docPartPr>
        <w:name w:val="E5A59C62755E4A35BEF20D157F45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9F9A-4B45-4885-8A13-8231E6D1D41B}"/>
      </w:docPartPr>
      <w:docPartBody>
        <w:p w:rsidR="00281329" w:rsidRDefault="005A55FF" w:rsidP="005A55FF">
          <w:pPr>
            <w:pStyle w:val="E5A59C62755E4A35BEF20D157F453D3D1"/>
          </w:pPr>
          <w:r w:rsidRPr="00AE3C74">
            <w:rPr>
              <w:rFonts w:cs="Times New Roman"/>
              <w:lang w:bidi="hr-HR"/>
            </w:rPr>
            <w:t>Dani/vrijeme dostupnosti</w:t>
          </w:r>
        </w:p>
      </w:docPartBody>
    </w:docPart>
    <w:docPart>
      <w:docPartPr>
        <w:name w:val="205530643F18478A81900E54E6BD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9C23-3D58-492C-9243-12525F5D7452}"/>
      </w:docPartPr>
      <w:docPartBody>
        <w:p w:rsidR="00281329" w:rsidRDefault="005A55FF" w:rsidP="005A55FF">
          <w:pPr>
            <w:pStyle w:val="205530643F18478A81900E54E6BD0F461"/>
          </w:pPr>
          <w:r w:rsidRPr="00AE3C74">
            <w:rPr>
              <w:rFonts w:cs="Times New Roman"/>
              <w:lang w:bidi="hr-HR"/>
            </w:rPr>
            <w:t>Ime volontera</w:t>
          </w:r>
        </w:p>
      </w:docPartBody>
    </w:docPart>
    <w:docPart>
      <w:docPartPr>
        <w:name w:val="EC4194134CD84D878FA1D8C0BFD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C9D3-6E68-43EC-A371-D3CC0CE3663F}"/>
      </w:docPartPr>
      <w:docPartBody>
        <w:p w:rsidR="00281329" w:rsidRDefault="005A55FF" w:rsidP="005A55FF">
          <w:pPr>
            <w:pStyle w:val="EC4194134CD84D878FA1D8C0BFD213CF1"/>
          </w:pPr>
          <w:r w:rsidRPr="00AE3C74">
            <w:rPr>
              <w:rFonts w:cs="Times New Roman"/>
              <w:lang w:bidi="hr-HR"/>
            </w:rPr>
            <w:t>Telefon (kod kuće)</w:t>
          </w:r>
        </w:p>
      </w:docPartBody>
    </w:docPart>
    <w:docPart>
      <w:docPartPr>
        <w:name w:val="02981913A4CE464AB19B9E3E77A2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007D-7F7B-463D-9416-E45ED85FDA74}"/>
      </w:docPartPr>
      <w:docPartBody>
        <w:p w:rsidR="00281329" w:rsidRDefault="005A55FF" w:rsidP="005A55FF">
          <w:pPr>
            <w:pStyle w:val="02981913A4CE464AB19B9E3E77A28E901"/>
          </w:pPr>
          <w:r w:rsidRPr="00AE3C74">
            <w:rPr>
              <w:rFonts w:cs="Times New Roman"/>
              <w:lang w:bidi="hr-HR"/>
            </w:rPr>
            <w:t>Telefon (mobilni)</w:t>
          </w:r>
        </w:p>
      </w:docPartBody>
    </w:docPart>
    <w:docPart>
      <w:docPartPr>
        <w:name w:val="26AE40C6D6AC42E292408E3376E3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C1CE-1D38-4FFD-8AF2-E248F3F1C132}"/>
      </w:docPartPr>
      <w:docPartBody>
        <w:p w:rsidR="00281329" w:rsidRDefault="005A55FF" w:rsidP="005A55FF">
          <w:pPr>
            <w:pStyle w:val="26AE40C6D6AC42E292408E3376E3E3A91"/>
          </w:pPr>
          <w:r w:rsidRPr="00AE3C74">
            <w:rPr>
              <w:rFonts w:cs="Times New Roman"/>
              <w:lang w:bidi="hr-HR"/>
            </w:rPr>
            <w:t>E-pošta</w:t>
          </w:r>
        </w:p>
      </w:docPartBody>
    </w:docPart>
    <w:docPart>
      <w:docPartPr>
        <w:name w:val="BAAD2C910339459A8B1CB4E7943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DBAF-59AF-49A4-8BB8-72DA5AF34B2D}"/>
      </w:docPartPr>
      <w:docPartBody>
        <w:p w:rsidR="00281329" w:rsidRDefault="005A55FF" w:rsidP="005A55FF">
          <w:pPr>
            <w:pStyle w:val="BAAD2C910339459A8B1CB4E7943100821"/>
          </w:pPr>
          <w:r w:rsidRPr="00AE3C74">
            <w:rPr>
              <w:rFonts w:cs="Times New Roman"/>
              <w:lang w:bidi="hr-HR"/>
            </w:rPr>
            <w:t>Područje stručnosti/interesa</w:t>
          </w:r>
        </w:p>
      </w:docPartBody>
    </w:docPart>
    <w:docPart>
      <w:docPartPr>
        <w:name w:val="5DDF92CE561D4489A7F3E2E3B206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E053-8334-4346-BF63-571EFC035F6C}"/>
      </w:docPartPr>
      <w:docPartBody>
        <w:p w:rsidR="00281329" w:rsidRDefault="005A55FF" w:rsidP="005A55FF">
          <w:pPr>
            <w:pStyle w:val="5DDF92CE561D4489A7F3E2E3B20658EF1"/>
          </w:pPr>
          <w:r w:rsidRPr="00AE3C74">
            <w:rPr>
              <w:rFonts w:cs="Times New Roman"/>
              <w:lang w:bidi="hr-HR"/>
            </w:rPr>
            <w:t>Dani/vrijeme dostupnosti</w:t>
          </w:r>
        </w:p>
      </w:docPartBody>
    </w:docPart>
    <w:docPart>
      <w:docPartPr>
        <w:name w:val="81EA2BC75A294311AA20A059C44D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474D-AFD0-4D87-83F8-A56A244C7F5D}"/>
      </w:docPartPr>
      <w:docPartBody>
        <w:p w:rsidR="00281329" w:rsidRDefault="005A55FF" w:rsidP="005A55FF">
          <w:pPr>
            <w:pStyle w:val="81EA2BC75A294311AA20A059C44D1D381"/>
          </w:pPr>
          <w:r w:rsidRPr="00AE3C74">
            <w:rPr>
              <w:rFonts w:cs="Times New Roman"/>
              <w:lang w:bidi="hr-HR"/>
            </w:rPr>
            <w:t>Ime volontera</w:t>
          </w:r>
        </w:p>
      </w:docPartBody>
    </w:docPart>
    <w:docPart>
      <w:docPartPr>
        <w:name w:val="538E089BBA0441F88EDCBC084D44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2B4-47D4-4D47-86AE-E4B33CF201E3}"/>
      </w:docPartPr>
      <w:docPartBody>
        <w:p w:rsidR="00281329" w:rsidRDefault="005A55FF" w:rsidP="005A55FF">
          <w:pPr>
            <w:pStyle w:val="538E089BBA0441F88EDCBC084D44D3EA1"/>
          </w:pPr>
          <w:r w:rsidRPr="00AE3C74">
            <w:rPr>
              <w:rFonts w:cs="Times New Roman"/>
              <w:lang w:bidi="hr-HR"/>
            </w:rPr>
            <w:t>Telefon (kod kuće)</w:t>
          </w:r>
        </w:p>
      </w:docPartBody>
    </w:docPart>
    <w:docPart>
      <w:docPartPr>
        <w:name w:val="377CBD321DBD4A758B4E557EF931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5B6-2793-4F30-A728-D13E18BB64AE}"/>
      </w:docPartPr>
      <w:docPartBody>
        <w:p w:rsidR="00281329" w:rsidRDefault="005A55FF" w:rsidP="005A55FF">
          <w:pPr>
            <w:pStyle w:val="377CBD321DBD4A758B4E557EF93190AB1"/>
          </w:pPr>
          <w:r w:rsidRPr="00AE3C74">
            <w:rPr>
              <w:rFonts w:cs="Times New Roman"/>
              <w:lang w:bidi="hr-HR"/>
            </w:rPr>
            <w:t>Telefon (mobilni)</w:t>
          </w:r>
        </w:p>
      </w:docPartBody>
    </w:docPart>
    <w:docPart>
      <w:docPartPr>
        <w:name w:val="D2CFF24DCA9C4480B3DD34DAC27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BDA7-7D07-4842-8921-6EE5C3D0370D}"/>
      </w:docPartPr>
      <w:docPartBody>
        <w:p w:rsidR="00281329" w:rsidRDefault="005A55FF" w:rsidP="005A55FF">
          <w:pPr>
            <w:pStyle w:val="D2CFF24DCA9C4480B3DD34DAC278815E1"/>
          </w:pPr>
          <w:r w:rsidRPr="00AE3C74">
            <w:rPr>
              <w:rFonts w:cs="Times New Roman"/>
              <w:lang w:bidi="hr-HR"/>
            </w:rPr>
            <w:t>E-pošta</w:t>
          </w:r>
        </w:p>
      </w:docPartBody>
    </w:docPart>
    <w:docPart>
      <w:docPartPr>
        <w:name w:val="1724DE1206DF41E6B0E7AF613F6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5B9A-257F-479F-8D99-026D6808AC9B}"/>
      </w:docPartPr>
      <w:docPartBody>
        <w:p w:rsidR="00281329" w:rsidRDefault="005A55FF" w:rsidP="005A55FF">
          <w:pPr>
            <w:pStyle w:val="1724DE1206DF41E6B0E7AF613F685D081"/>
          </w:pPr>
          <w:r w:rsidRPr="00AE3C74">
            <w:rPr>
              <w:rFonts w:cs="Times New Roman"/>
              <w:lang w:bidi="hr-HR"/>
            </w:rPr>
            <w:t>Područje stručnosti/interesa</w:t>
          </w:r>
        </w:p>
      </w:docPartBody>
    </w:docPart>
    <w:docPart>
      <w:docPartPr>
        <w:name w:val="E62B711BA8E642E28A6BA1A894E3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C468-1E00-4136-B9B6-D8FB733DA60B}"/>
      </w:docPartPr>
      <w:docPartBody>
        <w:p w:rsidR="00281329" w:rsidRDefault="005A55FF" w:rsidP="005A55FF">
          <w:pPr>
            <w:pStyle w:val="E62B711BA8E642E28A6BA1A894E3AE021"/>
          </w:pPr>
          <w:r w:rsidRPr="00AE3C74">
            <w:rPr>
              <w:rFonts w:cs="Times New Roman"/>
              <w:lang w:bidi="hr-HR"/>
            </w:rPr>
            <w:t>Dani/vrijeme dostupnosti</w:t>
          </w:r>
        </w:p>
      </w:docPartBody>
    </w:docPart>
    <w:docPart>
      <w:docPartPr>
        <w:name w:val="C134370007224513818F051465FC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455-9791-4B07-A0A0-14F37D1E9C5E}"/>
      </w:docPartPr>
      <w:docPartBody>
        <w:p w:rsidR="00281329" w:rsidRDefault="005A55FF" w:rsidP="005A55FF">
          <w:pPr>
            <w:pStyle w:val="C134370007224513818F051465FC893D1"/>
          </w:pPr>
          <w:r w:rsidRPr="00AE3C74">
            <w:rPr>
              <w:rFonts w:cs="Times New Roman"/>
              <w:lang w:bidi="hr-HR"/>
            </w:rPr>
            <w:t>Ime volontera</w:t>
          </w:r>
        </w:p>
      </w:docPartBody>
    </w:docPart>
    <w:docPart>
      <w:docPartPr>
        <w:name w:val="06F05472550149A1B7090C2E5FBB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B8D2-C2F7-4EC3-A269-753E639062E2}"/>
      </w:docPartPr>
      <w:docPartBody>
        <w:p w:rsidR="00281329" w:rsidRDefault="005A55FF" w:rsidP="005A55FF">
          <w:pPr>
            <w:pStyle w:val="06F05472550149A1B7090C2E5FBBC6371"/>
          </w:pPr>
          <w:r w:rsidRPr="00AE3C74">
            <w:rPr>
              <w:rFonts w:cs="Times New Roman"/>
              <w:lang w:bidi="hr-HR"/>
            </w:rPr>
            <w:t>Telefon (kod kuće)</w:t>
          </w:r>
        </w:p>
      </w:docPartBody>
    </w:docPart>
    <w:docPart>
      <w:docPartPr>
        <w:name w:val="2F01BACA2A364672B915DEEA95BD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28F9-F9EE-4736-BB6B-A6F2FE2F09EE}"/>
      </w:docPartPr>
      <w:docPartBody>
        <w:p w:rsidR="00281329" w:rsidRDefault="005A55FF" w:rsidP="005A55FF">
          <w:pPr>
            <w:pStyle w:val="2F01BACA2A364672B915DEEA95BD47441"/>
          </w:pPr>
          <w:r w:rsidRPr="00AE3C74">
            <w:rPr>
              <w:rFonts w:cs="Times New Roman"/>
              <w:lang w:bidi="hr-HR"/>
            </w:rPr>
            <w:t>Telefon (mobilni)</w:t>
          </w:r>
        </w:p>
      </w:docPartBody>
    </w:docPart>
    <w:docPart>
      <w:docPartPr>
        <w:name w:val="308F97BE537C4F229C67AE3D0DC0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AF15-1AE4-4F2C-A224-01DB21413E19}"/>
      </w:docPartPr>
      <w:docPartBody>
        <w:p w:rsidR="00281329" w:rsidRDefault="005A55FF" w:rsidP="005A55FF">
          <w:pPr>
            <w:pStyle w:val="308F97BE537C4F229C67AE3D0DC00BFD1"/>
          </w:pPr>
          <w:r w:rsidRPr="00AE3C74">
            <w:rPr>
              <w:rFonts w:cs="Times New Roman"/>
              <w:lang w:bidi="hr-HR"/>
            </w:rPr>
            <w:t>E-pošta</w:t>
          </w:r>
        </w:p>
      </w:docPartBody>
    </w:docPart>
    <w:docPart>
      <w:docPartPr>
        <w:name w:val="8A6CA94EDECD4D8489F1264AA1AF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699C-849E-48F9-86E2-1DB55CD51681}"/>
      </w:docPartPr>
      <w:docPartBody>
        <w:p w:rsidR="00281329" w:rsidRDefault="005A55FF" w:rsidP="005A55FF">
          <w:pPr>
            <w:pStyle w:val="8A6CA94EDECD4D8489F1264AA1AF94631"/>
          </w:pPr>
          <w:r w:rsidRPr="00AE3C74">
            <w:rPr>
              <w:rFonts w:cs="Times New Roman"/>
              <w:lang w:bidi="hr-HR"/>
            </w:rPr>
            <w:t>Područje stručnosti/interesa</w:t>
          </w:r>
        </w:p>
      </w:docPartBody>
    </w:docPart>
    <w:docPart>
      <w:docPartPr>
        <w:name w:val="20CF223C04CF490DA70A74902CEF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34C7-1105-47E9-A953-2F4713DA2F4A}"/>
      </w:docPartPr>
      <w:docPartBody>
        <w:p w:rsidR="00281329" w:rsidRDefault="005A55FF" w:rsidP="005A55FF">
          <w:pPr>
            <w:pStyle w:val="20CF223C04CF490DA70A74902CEF20FE1"/>
          </w:pPr>
          <w:r w:rsidRPr="00AE3C74">
            <w:rPr>
              <w:rFonts w:cs="Times New Roman"/>
              <w:lang w:bidi="hr-HR"/>
            </w:rPr>
            <w:t>Dani/vrijeme dostupnosti</w:t>
          </w:r>
        </w:p>
      </w:docPartBody>
    </w:docPart>
    <w:docPart>
      <w:docPartPr>
        <w:name w:val="800621F57AA54A2B843F1E803012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EC8-42C8-42E5-A010-7CD022B3784F}"/>
      </w:docPartPr>
      <w:docPartBody>
        <w:p w:rsidR="00281329" w:rsidRDefault="005A55FF" w:rsidP="005A55FF">
          <w:pPr>
            <w:pStyle w:val="800621F57AA54A2B843F1E803012A7B51"/>
          </w:pPr>
          <w:r w:rsidRPr="00AE3C74">
            <w:rPr>
              <w:rFonts w:cs="Times New Roman"/>
              <w:lang w:bidi="hr-HR"/>
            </w:rPr>
            <w:t>Ime volontera</w:t>
          </w:r>
        </w:p>
      </w:docPartBody>
    </w:docPart>
    <w:docPart>
      <w:docPartPr>
        <w:name w:val="DDE3DCEC25034F678A6FCF456EA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1421-77A7-4124-AAC9-EFA8EB7861C1}"/>
      </w:docPartPr>
      <w:docPartBody>
        <w:p w:rsidR="00281329" w:rsidRDefault="005A55FF" w:rsidP="005A55FF">
          <w:pPr>
            <w:pStyle w:val="DDE3DCEC25034F678A6FCF456EA94FE31"/>
          </w:pPr>
          <w:r w:rsidRPr="00AE3C74">
            <w:rPr>
              <w:rFonts w:cs="Times New Roman"/>
              <w:lang w:bidi="hr-HR"/>
            </w:rPr>
            <w:t>Telefon (kod kuće)</w:t>
          </w:r>
        </w:p>
      </w:docPartBody>
    </w:docPart>
    <w:docPart>
      <w:docPartPr>
        <w:name w:val="88187E75D81E485BA76EF04B6F62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0A4-91E9-41B7-A716-EF4055D587F8}"/>
      </w:docPartPr>
      <w:docPartBody>
        <w:p w:rsidR="00281329" w:rsidRDefault="005A55FF" w:rsidP="005A55FF">
          <w:pPr>
            <w:pStyle w:val="88187E75D81E485BA76EF04B6F62238E1"/>
          </w:pPr>
          <w:r w:rsidRPr="00AE3C74">
            <w:rPr>
              <w:rFonts w:cs="Times New Roman"/>
              <w:lang w:bidi="hr-HR"/>
            </w:rPr>
            <w:t>Telefon (mobilni)</w:t>
          </w:r>
        </w:p>
      </w:docPartBody>
    </w:docPart>
    <w:docPart>
      <w:docPartPr>
        <w:name w:val="4A48BEB584CE49A287D057A8F65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3097-7BCD-4BA2-AA76-1AAA5E3449CB}"/>
      </w:docPartPr>
      <w:docPartBody>
        <w:p w:rsidR="00281329" w:rsidRDefault="005A55FF" w:rsidP="005A55FF">
          <w:pPr>
            <w:pStyle w:val="4A48BEB584CE49A287D057A8F6564DEB1"/>
          </w:pPr>
          <w:r w:rsidRPr="00AE3C74">
            <w:rPr>
              <w:rFonts w:cs="Times New Roman"/>
              <w:lang w:bidi="hr-HR"/>
            </w:rPr>
            <w:t>E-pošta</w:t>
          </w:r>
        </w:p>
      </w:docPartBody>
    </w:docPart>
    <w:docPart>
      <w:docPartPr>
        <w:name w:val="99BF14E53F9F435D87AE506FF452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9D36-919E-4A0B-B666-3DDDFD350A97}"/>
      </w:docPartPr>
      <w:docPartBody>
        <w:p w:rsidR="00281329" w:rsidRDefault="005A55FF" w:rsidP="005A55FF">
          <w:pPr>
            <w:pStyle w:val="99BF14E53F9F435D87AE506FF452C1FF1"/>
          </w:pPr>
          <w:r w:rsidRPr="00AE3C74">
            <w:rPr>
              <w:rFonts w:cs="Times New Roman"/>
              <w:lang w:bidi="hr-HR"/>
            </w:rPr>
            <w:t>Područje stručnosti/interesa</w:t>
          </w:r>
        </w:p>
      </w:docPartBody>
    </w:docPart>
    <w:docPart>
      <w:docPartPr>
        <w:name w:val="73EC38AFB7CA44E9AB6893FC1DD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986-F822-4804-B63D-55368A15D208}"/>
      </w:docPartPr>
      <w:docPartBody>
        <w:p w:rsidR="00281329" w:rsidRDefault="005A55FF" w:rsidP="005A55FF">
          <w:pPr>
            <w:pStyle w:val="73EC38AFB7CA44E9AB6893FC1DD879501"/>
          </w:pPr>
          <w:r w:rsidRPr="00AE3C74">
            <w:rPr>
              <w:rFonts w:cs="Times New Roman"/>
              <w:lang w:bidi="hr-HR"/>
            </w:rPr>
            <w:t>Dani/vrijeme dostupnosti</w:t>
          </w:r>
        </w:p>
      </w:docPartBody>
    </w:docPart>
    <w:docPart>
      <w:docPartPr>
        <w:name w:val="CD75EF4AD9F94C889A1E5675E6B3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E53D-CE3B-42CC-AA3C-BE9C138419B1}"/>
      </w:docPartPr>
      <w:docPartBody>
        <w:p w:rsidR="00281329" w:rsidRDefault="005A55FF" w:rsidP="005A55FF">
          <w:pPr>
            <w:pStyle w:val="CD75EF4AD9F94C889A1E5675E6B3803E1"/>
          </w:pPr>
          <w:r w:rsidRPr="00AE3C74">
            <w:rPr>
              <w:rFonts w:cs="Times New Roman"/>
              <w:lang w:bidi="hr-HR"/>
            </w:rPr>
            <w:t>Ime volontera</w:t>
          </w:r>
        </w:p>
      </w:docPartBody>
    </w:docPart>
    <w:docPart>
      <w:docPartPr>
        <w:name w:val="B2B239A077C7489E881BC4B9353C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9B08-12C8-4B50-8891-5018FBAB6AB6}"/>
      </w:docPartPr>
      <w:docPartBody>
        <w:p w:rsidR="00281329" w:rsidRDefault="005A55FF" w:rsidP="005A55FF">
          <w:pPr>
            <w:pStyle w:val="B2B239A077C7489E881BC4B9353C86E31"/>
          </w:pPr>
          <w:r w:rsidRPr="00AE3C74">
            <w:rPr>
              <w:rFonts w:cs="Times New Roman"/>
              <w:lang w:bidi="hr-HR"/>
            </w:rPr>
            <w:t>Telefon (kod kuće)</w:t>
          </w:r>
        </w:p>
      </w:docPartBody>
    </w:docPart>
    <w:docPart>
      <w:docPartPr>
        <w:name w:val="57A998D3075545FBBF360C8B739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B7CE-EC68-454C-BFFB-89144AD1D1F1}"/>
      </w:docPartPr>
      <w:docPartBody>
        <w:p w:rsidR="00281329" w:rsidRDefault="005A55FF" w:rsidP="005A55FF">
          <w:pPr>
            <w:pStyle w:val="57A998D3075545FBBF360C8B7398F5B81"/>
          </w:pPr>
          <w:r w:rsidRPr="00AE3C74">
            <w:rPr>
              <w:rFonts w:cs="Times New Roman"/>
              <w:lang w:bidi="hr-HR"/>
            </w:rPr>
            <w:t>Telefon (mobilni)</w:t>
          </w:r>
        </w:p>
      </w:docPartBody>
    </w:docPart>
    <w:docPart>
      <w:docPartPr>
        <w:name w:val="AC569D06CED641549C905E7BDBE6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EB52-F5F5-4F6E-A9CF-79CC84CE0CD6}"/>
      </w:docPartPr>
      <w:docPartBody>
        <w:p w:rsidR="00281329" w:rsidRDefault="005A55FF" w:rsidP="005A55FF">
          <w:pPr>
            <w:pStyle w:val="AC569D06CED641549C905E7BDBE69DDD1"/>
          </w:pPr>
          <w:r w:rsidRPr="00AE3C74">
            <w:rPr>
              <w:rFonts w:cs="Times New Roman"/>
              <w:lang w:bidi="hr-HR"/>
            </w:rPr>
            <w:t>E-pošta</w:t>
          </w:r>
        </w:p>
      </w:docPartBody>
    </w:docPart>
    <w:docPart>
      <w:docPartPr>
        <w:name w:val="984E89342ECE4D1CBA1FB30D8BA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A63-0675-45B0-B373-6E240A37F1CD}"/>
      </w:docPartPr>
      <w:docPartBody>
        <w:p w:rsidR="00281329" w:rsidRDefault="005A55FF" w:rsidP="005A55FF">
          <w:pPr>
            <w:pStyle w:val="984E89342ECE4D1CBA1FB30D8BA3E96F1"/>
          </w:pPr>
          <w:r w:rsidRPr="00AE3C74">
            <w:rPr>
              <w:rFonts w:cs="Times New Roman"/>
              <w:lang w:bidi="hr-HR"/>
            </w:rPr>
            <w:t>Područje stručnosti/interesa</w:t>
          </w:r>
        </w:p>
      </w:docPartBody>
    </w:docPart>
    <w:docPart>
      <w:docPartPr>
        <w:name w:val="25560239893046FCAABD4C27C507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8D5-8C3E-4C70-9B01-A6B839BB6062}"/>
      </w:docPartPr>
      <w:docPartBody>
        <w:p w:rsidR="00281329" w:rsidRDefault="005A55FF" w:rsidP="005A55FF">
          <w:pPr>
            <w:pStyle w:val="25560239893046FCAABD4C27C5079E6C1"/>
          </w:pPr>
          <w:r w:rsidRPr="00AE3C74">
            <w:rPr>
              <w:rFonts w:cs="Times New Roman"/>
              <w:lang w:bidi="hr-HR"/>
            </w:rPr>
            <w:t>Dani/vrijeme dostupnosti</w:t>
          </w:r>
        </w:p>
      </w:docPartBody>
    </w:docPart>
    <w:docPart>
      <w:docPartPr>
        <w:name w:val="97D37AF2F2CA46D4A5B011F93722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7A17-62C1-4031-B1B4-F4146B4E8C92}"/>
      </w:docPartPr>
      <w:docPartBody>
        <w:p w:rsidR="00281329" w:rsidRDefault="005A55FF" w:rsidP="005A55FF">
          <w:pPr>
            <w:pStyle w:val="97D37AF2F2CA46D4A5B011F9372277D51"/>
          </w:pPr>
          <w:r w:rsidRPr="00AE3C74">
            <w:rPr>
              <w:rFonts w:cs="Times New Roman"/>
              <w:lang w:bidi="hr-HR"/>
            </w:rPr>
            <w:t>Ime volontera</w:t>
          </w:r>
        </w:p>
      </w:docPartBody>
    </w:docPart>
    <w:docPart>
      <w:docPartPr>
        <w:name w:val="33612D862EFD41CEB5EA4173F73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6F3-9032-47C2-9B90-9FFBF056F5B9}"/>
      </w:docPartPr>
      <w:docPartBody>
        <w:p w:rsidR="00281329" w:rsidRDefault="005A55FF" w:rsidP="005A55FF">
          <w:pPr>
            <w:pStyle w:val="33612D862EFD41CEB5EA4173F7327FE31"/>
          </w:pPr>
          <w:r w:rsidRPr="00AE3C74">
            <w:rPr>
              <w:rFonts w:cs="Times New Roman"/>
              <w:lang w:bidi="hr-HR"/>
            </w:rPr>
            <w:t>Telefon (kod kuće)</w:t>
          </w:r>
        </w:p>
      </w:docPartBody>
    </w:docPart>
    <w:docPart>
      <w:docPartPr>
        <w:name w:val="E4F91859E7CF46B0A568C09640A9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7CDB-B123-4B42-B91D-62A8E67269DA}"/>
      </w:docPartPr>
      <w:docPartBody>
        <w:p w:rsidR="00281329" w:rsidRDefault="005A55FF" w:rsidP="005A55FF">
          <w:pPr>
            <w:pStyle w:val="E4F91859E7CF46B0A568C09640A905201"/>
          </w:pPr>
          <w:r w:rsidRPr="00AE3C74">
            <w:rPr>
              <w:rFonts w:cs="Times New Roman"/>
              <w:lang w:bidi="hr-HR"/>
            </w:rPr>
            <w:t>Telefon (mobilni)</w:t>
          </w:r>
        </w:p>
      </w:docPartBody>
    </w:docPart>
    <w:docPart>
      <w:docPartPr>
        <w:name w:val="6CF8493EE9E742B4901FF086E1F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9EE1-237F-4A10-B2EC-07F710D3B8C3}"/>
      </w:docPartPr>
      <w:docPartBody>
        <w:p w:rsidR="00281329" w:rsidRDefault="005A55FF" w:rsidP="005A55FF">
          <w:pPr>
            <w:pStyle w:val="6CF8493EE9E742B4901FF086E1F6EB2E1"/>
          </w:pPr>
          <w:r w:rsidRPr="00AE3C74">
            <w:rPr>
              <w:rFonts w:cs="Times New Roman"/>
              <w:lang w:bidi="hr-HR"/>
            </w:rPr>
            <w:t>E-pošta</w:t>
          </w:r>
        </w:p>
      </w:docPartBody>
    </w:docPart>
    <w:docPart>
      <w:docPartPr>
        <w:name w:val="1C4E5D36FE81492EA4C2CA75D4F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1131-196A-41A0-B3E3-5D3D16174053}"/>
      </w:docPartPr>
      <w:docPartBody>
        <w:p w:rsidR="00281329" w:rsidRDefault="005A55FF" w:rsidP="005A55FF">
          <w:pPr>
            <w:pStyle w:val="1C4E5D36FE81492EA4C2CA75D4F983741"/>
          </w:pPr>
          <w:r w:rsidRPr="00AE3C74">
            <w:rPr>
              <w:rFonts w:cs="Times New Roman"/>
              <w:lang w:bidi="hr-HR"/>
            </w:rPr>
            <w:t>Područje stručnosti/interesa</w:t>
          </w:r>
        </w:p>
      </w:docPartBody>
    </w:docPart>
    <w:docPart>
      <w:docPartPr>
        <w:name w:val="A00DA6A8C0784245805FD21DF9C2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E3A0-6FF4-4493-9825-8EA28F089CF5}"/>
      </w:docPartPr>
      <w:docPartBody>
        <w:p w:rsidR="00281329" w:rsidRDefault="005A55FF" w:rsidP="005A55FF">
          <w:pPr>
            <w:pStyle w:val="A00DA6A8C0784245805FD21DF9C226B61"/>
          </w:pPr>
          <w:r w:rsidRPr="00AE3C74">
            <w:rPr>
              <w:rFonts w:cs="Times New Roman"/>
              <w:lang w:bidi="hr-HR"/>
            </w:rPr>
            <w:t>Dani/vrijeme dostupnosti</w:t>
          </w:r>
        </w:p>
      </w:docPartBody>
    </w:docPart>
    <w:docPart>
      <w:docPartPr>
        <w:name w:val="90886263F1644872A16FBB89775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F2AC-B36E-4643-AEB8-06A076B47198}"/>
      </w:docPartPr>
      <w:docPartBody>
        <w:p w:rsidR="00281329" w:rsidRDefault="005A55FF" w:rsidP="005A55FF">
          <w:pPr>
            <w:pStyle w:val="90886263F1644872A16FBB8977563CEF1"/>
          </w:pPr>
          <w:r w:rsidRPr="00AE3C74">
            <w:rPr>
              <w:rFonts w:cs="Times New Roman"/>
              <w:lang w:bidi="hr-HR"/>
            </w:rPr>
            <w:t>Ime volontera</w:t>
          </w:r>
        </w:p>
      </w:docPartBody>
    </w:docPart>
    <w:docPart>
      <w:docPartPr>
        <w:name w:val="C9C284D486804BB68A9B1B77F603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9BB6-071C-43D9-B52B-646A1425627F}"/>
      </w:docPartPr>
      <w:docPartBody>
        <w:p w:rsidR="00281329" w:rsidRDefault="005A55FF" w:rsidP="005A55FF">
          <w:pPr>
            <w:pStyle w:val="C9C284D486804BB68A9B1B77F6031A991"/>
          </w:pPr>
          <w:r w:rsidRPr="00AE3C74">
            <w:rPr>
              <w:rFonts w:cs="Times New Roman"/>
              <w:lang w:bidi="hr-HR"/>
            </w:rPr>
            <w:t>Telefon (kod kuće)</w:t>
          </w:r>
        </w:p>
      </w:docPartBody>
    </w:docPart>
    <w:docPart>
      <w:docPartPr>
        <w:name w:val="CCE7F190322A44D9A88CA3912837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589A-7EF3-49FC-8F4D-7149DEF7C52C}"/>
      </w:docPartPr>
      <w:docPartBody>
        <w:p w:rsidR="00281329" w:rsidRDefault="005A55FF" w:rsidP="005A55FF">
          <w:pPr>
            <w:pStyle w:val="CCE7F190322A44D9A88CA3912837EFD41"/>
          </w:pPr>
          <w:r w:rsidRPr="00AE3C74">
            <w:rPr>
              <w:rFonts w:cs="Times New Roman"/>
              <w:lang w:bidi="hr-HR"/>
            </w:rPr>
            <w:t>Telefon (mobilni)</w:t>
          </w:r>
        </w:p>
      </w:docPartBody>
    </w:docPart>
    <w:docPart>
      <w:docPartPr>
        <w:name w:val="BAE3AD1F99654E168C2EBC660591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0AF-BF02-4166-98B8-6B31D4130C87}"/>
      </w:docPartPr>
      <w:docPartBody>
        <w:p w:rsidR="00281329" w:rsidRDefault="005A55FF" w:rsidP="005A55FF">
          <w:pPr>
            <w:pStyle w:val="BAE3AD1F99654E168C2EBC660591B48E1"/>
          </w:pPr>
          <w:r w:rsidRPr="00AE3C74">
            <w:rPr>
              <w:rFonts w:cs="Times New Roman"/>
              <w:lang w:bidi="hr-HR"/>
            </w:rPr>
            <w:t>E-pošta</w:t>
          </w:r>
        </w:p>
      </w:docPartBody>
    </w:docPart>
    <w:docPart>
      <w:docPartPr>
        <w:name w:val="E24DA28F738C414FBA8F6136090A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F76-0358-416F-BA3E-CEEABF773C2C}"/>
      </w:docPartPr>
      <w:docPartBody>
        <w:p w:rsidR="00281329" w:rsidRDefault="005A55FF" w:rsidP="005A55FF">
          <w:pPr>
            <w:pStyle w:val="E24DA28F738C414FBA8F6136090A88331"/>
          </w:pPr>
          <w:r w:rsidRPr="00AE3C74">
            <w:rPr>
              <w:rFonts w:cs="Times New Roman"/>
              <w:lang w:bidi="hr-HR"/>
            </w:rPr>
            <w:t>Područje stručnosti/interesa</w:t>
          </w:r>
        </w:p>
      </w:docPartBody>
    </w:docPart>
    <w:docPart>
      <w:docPartPr>
        <w:name w:val="1E0E2AF37E95485A8FA6E8A23B48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2A51-8FF5-4417-8598-EB0A7FCD0FA0}"/>
      </w:docPartPr>
      <w:docPartBody>
        <w:p w:rsidR="00281329" w:rsidRDefault="005A55FF" w:rsidP="005A55FF">
          <w:pPr>
            <w:pStyle w:val="1E0E2AF37E95485A8FA6E8A23B48A8C21"/>
          </w:pPr>
          <w:r w:rsidRPr="00AE3C74">
            <w:rPr>
              <w:rFonts w:cs="Times New Roman"/>
              <w:lang w:bidi="hr-HR"/>
            </w:rPr>
            <w:t>Dani/vrijeme dostupnosti</w:t>
          </w:r>
        </w:p>
      </w:docPartBody>
    </w:docPart>
    <w:docPart>
      <w:docPartPr>
        <w:name w:val="ED63DC6812654FF1A476CE40B39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77F6-3C0B-447E-8408-796DB77F7537}"/>
      </w:docPartPr>
      <w:docPartBody>
        <w:p w:rsidR="00281329" w:rsidRDefault="005A55FF" w:rsidP="005A55FF">
          <w:pPr>
            <w:pStyle w:val="ED63DC6812654FF1A476CE40B39610D01"/>
          </w:pPr>
          <w:r w:rsidRPr="00AE3C74">
            <w:rPr>
              <w:rFonts w:cs="Times New Roman"/>
              <w:lang w:bidi="hr-HR"/>
            </w:rPr>
            <w:t>Ime volontera</w:t>
          </w:r>
        </w:p>
      </w:docPartBody>
    </w:docPart>
    <w:docPart>
      <w:docPartPr>
        <w:name w:val="F587C4FC1F8B48E3BD016CC88C8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FD33-533E-4F44-8FD8-FDB96B2BF038}"/>
      </w:docPartPr>
      <w:docPartBody>
        <w:p w:rsidR="00281329" w:rsidRDefault="005A55FF" w:rsidP="005A55FF">
          <w:pPr>
            <w:pStyle w:val="F587C4FC1F8B48E3BD016CC88C8EACE21"/>
          </w:pPr>
          <w:r w:rsidRPr="00AE3C74">
            <w:rPr>
              <w:rFonts w:cs="Times New Roman"/>
              <w:lang w:bidi="hr-HR"/>
            </w:rPr>
            <w:t>Telefon (kod kuće)</w:t>
          </w:r>
        </w:p>
      </w:docPartBody>
    </w:docPart>
    <w:docPart>
      <w:docPartPr>
        <w:name w:val="0F17BD188804499382721734B5A9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3CE-8DBF-4C5D-9F29-507E39442762}"/>
      </w:docPartPr>
      <w:docPartBody>
        <w:p w:rsidR="00281329" w:rsidRDefault="005A55FF" w:rsidP="005A55FF">
          <w:pPr>
            <w:pStyle w:val="0F17BD188804499382721734B5A9921C1"/>
          </w:pPr>
          <w:r w:rsidRPr="00AE3C74">
            <w:rPr>
              <w:rFonts w:cs="Times New Roman"/>
              <w:lang w:bidi="hr-HR"/>
            </w:rPr>
            <w:t>Telefon (mobilni)</w:t>
          </w:r>
        </w:p>
      </w:docPartBody>
    </w:docPart>
    <w:docPart>
      <w:docPartPr>
        <w:name w:val="805823A2A31D4A879082DD785486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0892-1723-4654-98E3-16C4D4569A0E}"/>
      </w:docPartPr>
      <w:docPartBody>
        <w:p w:rsidR="00281329" w:rsidRDefault="005A55FF" w:rsidP="005A55FF">
          <w:pPr>
            <w:pStyle w:val="805823A2A31D4A879082DD78548692A31"/>
          </w:pPr>
          <w:r w:rsidRPr="00AE3C74">
            <w:rPr>
              <w:rFonts w:cs="Times New Roman"/>
              <w:lang w:bidi="hr-HR"/>
            </w:rPr>
            <w:t>E-pošta</w:t>
          </w:r>
        </w:p>
      </w:docPartBody>
    </w:docPart>
    <w:docPart>
      <w:docPartPr>
        <w:name w:val="F6872393403D422BBEA2B97BE612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D3A0-A67C-4CF5-BBEA-21986E374505}"/>
      </w:docPartPr>
      <w:docPartBody>
        <w:p w:rsidR="00281329" w:rsidRDefault="005A55FF" w:rsidP="005A55FF">
          <w:pPr>
            <w:pStyle w:val="F6872393403D422BBEA2B97BE61274AE1"/>
          </w:pPr>
          <w:r w:rsidRPr="00AE3C74">
            <w:rPr>
              <w:rFonts w:cs="Times New Roman"/>
              <w:lang w:bidi="hr-HR"/>
            </w:rPr>
            <w:t>Područje stručnosti/interesa</w:t>
          </w:r>
        </w:p>
      </w:docPartBody>
    </w:docPart>
    <w:docPart>
      <w:docPartPr>
        <w:name w:val="FFE239A6BB884C00872739CA5C06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ACAF-A40E-4BC4-AE60-5A7A0D4CA73C}"/>
      </w:docPartPr>
      <w:docPartBody>
        <w:p w:rsidR="00281329" w:rsidRDefault="005A55FF" w:rsidP="005A55FF">
          <w:pPr>
            <w:pStyle w:val="FFE239A6BB884C00872739CA5C06D1CB1"/>
          </w:pPr>
          <w:r w:rsidRPr="00AE3C74">
            <w:rPr>
              <w:rFonts w:cs="Times New Roman"/>
              <w:lang w:bidi="hr-HR"/>
            </w:rPr>
            <w:t>Dani/vrijeme dostupnosti</w:t>
          </w:r>
        </w:p>
      </w:docPartBody>
    </w:docPart>
    <w:docPart>
      <w:docPartPr>
        <w:name w:val="6F3EC4BD5C244EE09AD0D5A33B32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68C6-E57F-4D0B-B7AD-75E4C56C7CCB}"/>
      </w:docPartPr>
      <w:docPartBody>
        <w:p w:rsidR="00281329" w:rsidRDefault="005A55FF" w:rsidP="005A55FF">
          <w:pPr>
            <w:pStyle w:val="6F3EC4BD5C244EE09AD0D5A33B32B6101"/>
          </w:pPr>
          <w:r w:rsidRPr="004A5A2A">
            <w:rPr>
              <w:lang w:bidi="hr-HR"/>
            </w:rPr>
            <w:t>Ime volontera</w:t>
          </w:r>
        </w:p>
      </w:docPartBody>
    </w:docPart>
    <w:docPart>
      <w:docPartPr>
        <w:name w:val="A30D9A76BCA44CEDBF4931650526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8702-989E-4BC8-AB4F-5C7828632244}"/>
      </w:docPartPr>
      <w:docPartBody>
        <w:p w:rsidR="00281329" w:rsidRDefault="005A55FF" w:rsidP="005A55FF">
          <w:pPr>
            <w:pStyle w:val="A30D9A76BCA44CEDBF4931650526DC8A1"/>
          </w:pPr>
          <w:r w:rsidRPr="004A5A2A">
            <w:rPr>
              <w:lang w:bidi="hr-HR"/>
            </w:rPr>
            <w:t>Telefon (kod kuće)</w:t>
          </w:r>
        </w:p>
      </w:docPartBody>
    </w:docPart>
    <w:docPart>
      <w:docPartPr>
        <w:name w:val="8F7BD2BDD07D4C77A66B5C2C64AF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5CD7-DEE7-41EC-99AE-32464F0248A3}"/>
      </w:docPartPr>
      <w:docPartBody>
        <w:p w:rsidR="00281329" w:rsidRDefault="005A55FF" w:rsidP="005A55FF">
          <w:pPr>
            <w:pStyle w:val="8F7BD2BDD07D4C77A66B5C2C64AFCF841"/>
          </w:pPr>
          <w:r w:rsidRPr="004A5A2A">
            <w:rPr>
              <w:lang w:bidi="hr-HR"/>
            </w:rPr>
            <w:t>Telefon (mobilni)</w:t>
          </w:r>
        </w:p>
      </w:docPartBody>
    </w:docPart>
    <w:docPart>
      <w:docPartPr>
        <w:name w:val="E3D90039EAD04A408AE3A8FC6A1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EA5D-9F5F-4E50-BB96-0ABC55E249E8}"/>
      </w:docPartPr>
      <w:docPartBody>
        <w:p w:rsidR="00281329" w:rsidRDefault="005A55FF" w:rsidP="005A55FF">
          <w:pPr>
            <w:pStyle w:val="E3D90039EAD04A408AE3A8FC6A1DDFFC1"/>
          </w:pPr>
          <w:r w:rsidRPr="004A5A2A">
            <w:rPr>
              <w:lang w:bidi="hr-HR"/>
            </w:rPr>
            <w:t>E-pošta</w:t>
          </w:r>
        </w:p>
      </w:docPartBody>
    </w:docPart>
    <w:docPart>
      <w:docPartPr>
        <w:name w:val="B23A7328436E4249BF7E305CBA25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4054-1CDA-47C1-B99E-8154A41A5757}"/>
      </w:docPartPr>
      <w:docPartBody>
        <w:p w:rsidR="00281329" w:rsidRDefault="005A55FF" w:rsidP="005A55FF">
          <w:pPr>
            <w:pStyle w:val="B23A7328436E4249BF7E305CBA25557D1"/>
          </w:pPr>
          <w:r w:rsidRPr="004A5A2A">
            <w:rPr>
              <w:lang w:bidi="hr-HR"/>
            </w:rPr>
            <w:t>Područje stručnosti/interesa</w:t>
          </w:r>
        </w:p>
      </w:docPartBody>
    </w:docPart>
    <w:docPart>
      <w:docPartPr>
        <w:name w:val="FEA074ABF2A341AF93EFCB7A31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683-C35C-4013-93A7-6D7441E2DAB5}"/>
      </w:docPartPr>
      <w:docPartBody>
        <w:p w:rsidR="00281329" w:rsidRDefault="005A55FF" w:rsidP="005A55FF">
          <w:pPr>
            <w:pStyle w:val="FEA074ABF2A341AF93EFCB7A31962F151"/>
          </w:pPr>
          <w:r w:rsidRPr="004A5A2A">
            <w:rPr>
              <w:lang w:bidi="hr-HR"/>
            </w:rPr>
            <w:t>Dani/vrijeme dostupnosti</w:t>
          </w:r>
        </w:p>
      </w:docPartBody>
    </w:docPart>
    <w:docPart>
      <w:docPartPr>
        <w:name w:val="632B9BB3FEB0445DBBBB7724C98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AFE2-F283-4021-BCC0-DD6CAF988028}"/>
      </w:docPartPr>
      <w:docPartBody>
        <w:p w:rsidR="00281329" w:rsidRDefault="005A55FF" w:rsidP="005A55FF">
          <w:pPr>
            <w:pStyle w:val="632B9BB3FEB0445DBBBB7724C9867B5C1"/>
          </w:pPr>
          <w:r w:rsidRPr="004A5A2A">
            <w:rPr>
              <w:lang w:bidi="hr-HR"/>
            </w:rPr>
            <w:t>Ime volontera</w:t>
          </w:r>
        </w:p>
      </w:docPartBody>
    </w:docPart>
    <w:docPart>
      <w:docPartPr>
        <w:name w:val="473584825A344134825C0A64DA3A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6C9D-F643-4911-B1BE-59FF7FCCC7FD}"/>
      </w:docPartPr>
      <w:docPartBody>
        <w:p w:rsidR="00281329" w:rsidRDefault="005A55FF" w:rsidP="005A55FF">
          <w:pPr>
            <w:pStyle w:val="473584825A344134825C0A64DA3AAA4B1"/>
          </w:pPr>
          <w:r w:rsidRPr="004A5A2A">
            <w:rPr>
              <w:lang w:bidi="hr-HR"/>
            </w:rPr>
            <w:t>Telefon (kod kuće)</w:t>
          </w:r>
        </w:p>
      </w:docPartBody>
    </w:docPart>
    <w:docPart>
      <w:docPartPr>
        <w:name w:val="13FDAD86B06642BC9E52C99C692A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53F-15C5-48A1-B124-E8FD2670C472}"/>
      </w:docPartPr>
      <w:docPartBody>
        <w:p w:rsidR="00281329" w:rsidRDefault="005A55FF" w:rsidP="005A55FF">
          <w:pPr>
            <w:pStyle w:val="13FDAD86B06642BC9E52C99C692A57B51"/>
          </w:pPr>
          <w:r w:rsidRPr="004A5A2A">
            <w:rPr>
              <w:lang w:bidi="hr-HR"/>
            </w:rPr>
            <w:t>Telefon (mobilni)</w:t>
          </w:r>
        </w:p>
      </w:docPartBody>
    </w:docPart>
    <w:docPart>
      <w:docPartPr>
        <w:name w:val="E0F9440E53EE4637BFD1D880B9CA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013A-44DA-460E-9C76-98616F49AE11}"/>
      </w:docPartPr>
      <w:docPartBody>
        <w:p w:rsidR="00281329" w:rsidRDefault="005A55FF" w:rsidP="005A55FF">
          <w:pPr>
            <w:pStyle w:val="E0F9440E53EE4637BFD1D880B9CA461A1"/>
          </w:pPr>
          <w:r w:rsidRPr="004A5A2A">
            <w:rPr>
              <w:lang w:bidi="hr-HR"/>
            </w:rPr>
            <w:t>E-pošta</w:t>
          </w:r>
        </w:p>
      </w:docPartBody>
    </w:docPart>
    <w:docPart>
      <w:docPartPr>
        <w:name w:val="C8EC6BED934C46F7BC525AD8ADA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45BF-FEEC-4FD8-8BA0-00B762A64D3A}"/>
      </w:docPartPr>
      <w:docPartBody>
        <w:p w:rsidR="00281329" w:rsidRDefault="005A55FF" w:rsidP="005A55FF">
          <w:pPr>
            <w:pStyle w:val="C8EC6BED934C46F7BC525AD8ADAE4F4A1"/>
          </w:pPr>
          <w:r w:rsidRPr="004A5A2A">
            <w:rPr>
              <w:lang w:bidi="hr-HR"/>
            </w:rPr>
            <w:t>Područje stručnosti/interesa</w:t>
          </w:r>
        </w:p>
      </w:docPartBody>
    </w:docPart>
    <w:docPart>
      <w:docPartPr>
        <w:name w:val="C1A0E89393E7415190A16E1552D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254-C0A1-4634-8061-78336118062B}"/>
      </w:docPartPr>
      <w:docPartBody>
        <w:p w:rsidR="00281329" w:rsidRDefault="005A55FF" w:rsidP="005A55FF">
          <w:pPr>
            <w:pStyle w:val="C1A0E89393E7415190A16E1552D4A3931"/>
          </w:pPr>
          <w:r w:rsidRPr="004A5A2A">
            <w:rPr>
              <w:lang w:bidi="hr-HR"/>
            </w:rPr>
            <w:t>Dani/vrijeme dostupnosti</w:t>
          </w:r>
        </w:p>
      </w:docPartBody>
    </w:docPart>
    <w:docPart>
      <w:docPartPr>
        <w:name w:val="F150E2F0BD2743798C366848072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8D9F-3120-4D26-9AB1-28F61B02EDB0}"/>
      </w:docPartPr>
      <w:docPartBody>
        <w:p w:rsidR="00281329" w:rsidRDefault="005A55FF" w:rsidP="005A55FF">
          <w:pPr>
            <w:pStyle w:val="F150E2F0BD2743798C366848072D33551"/>
          </w:pPr>
          <w:r w:rsidRPr="004A5A2A">
            <w:rPr>
              <w:lang w:bidi="hr-HR"/>
            </w:rPr>
            <w:t>Ime volontera</w:t>
          </w:r>
        </w:p>
      </w:docPartBody>
    </w:docPart>
    <w:docPart>
      <w:docPartPr>
        <w:name w:val="D60D527042DC43278346EB6F000D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3959-F14C-4FE9-B275-A7B7A7D1C148}"/>
      </w:docPartPr>
      <w:docPartBody>
        <w:p w:rsidR="00281329" w:rsidRDefault="005A55FF" w:rsidP="005A55FF">
          <w:pPr>
            <w:pStyle w:val="D60D527042DC43278346EB6F000D68A41"/>
          </w:pPr>
          <w:r w:rsidRPr="004A5A2A">
            <w:rPr>
              <w:lang w:bidi="hr-HR"/>
            </w:rPr>
            <w:t>Telefon (kod kuće)</w:t>
          </w:r>
        </w:p>
      </w:docPartBody>
    </w:docPart>
    <w:docPart>
      <w:docPartPr>
        <w:name w:val="AE2BDDDA4F1543CC9197A1604E6B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E320-CA64-4F6D-B783-30795AA67210}"/>
      </w:docPartPr>
      <w:docPartBody>
        <w:p w:rsidR="00281329" w:rsidRDefault="005A55FF" w:rsidP="005A55FF">
          <w:pPr>
            <w:pStyle w:val="AE2BDDDA4F1543CC9197A1604E6B7CD81"/>
          </w:pPr>
          <w:r w:rsidRPr="004A5A2A">
            <w:rPr>
              <w:lang w:bidi="hr-HR"/>
            </w:rPr>
            <w:t>Telefon (mobilni)</w:t>
          </w:r>
        </w:p>
      </w:docPartBody>
    </w:docPart>
    <w:docPart>
      <w:docPartPr>
        <w:name w:val="F689ACB760324C50B2469A5A1EE2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104-8FC0-4914-B549-48679E42265B}"/>
      </w:docPartPr>
      <w:docPartBody>
        <w:p w:rsidR="00281329" w:rsidRDefault="005A55FF" w:rsidP="005A55FF">
          <w:pPr>
            <w:pStyle w:val="F689ACB760324C50B2469A5A1EE2D3591"/>
          </w:pPr>
          <w:r w:rsidRPr="004A5A2A">
            <w:rPr>
              <w:lang w:bidi="hr-HR"/>
            </w:rPr>
            <w:t>E-pošta</w:t>
          </w:r>
        </w:p>
      </w:docPartBody>
    </w:docPart>
    <w:docPart>
      <w:docPartPr>
        <w:name w:val="DAA31F354D7348D187DEAF55C257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7E77-A8E6-49CA-B7C4-A23F10A48C50}"/>
      </w:docPartPr>
      <w:docPartBody>
        <w:p w:rsidR="00281329" w:rsidRDefault="005A55FF" w:rsidP="005A55FF">
          <w:pPr>
            <w:pStyle w:val="DAA31F354D7348D187DEAF55C257D0BB1"/>
          </w:pPr>
          <w:r w:rsidRPr="004A5A2A">
            <w:rPr>
              <w:lang w:bidi="hr-HR"/>
            </w:rPr>
            <w:t>Područje stručnosti/interesa</w:t>
          </w:r>
        </w:p>
      </w:docPartBody>
    </w:docPart>
    <w:docPart>
      <w:docPartPr>
        <w:name w:val="DA7F896357914F51B84DE464EADD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4DB9-C069-4A46-A762-FCB1961261F0}"/>
      </w:docPartPr>
      <w:docPartBody>
        <w:p w:rsidR="00281329" w:rsidRDefault="005A55FF" w:rsidP="005A55FF">
          <w:pPr>
            <w:pStyle w:val="DA7F896357914F51B84DE464EADD1B191"/>
          </w:pPr>
          <w:r w:rsidRPr="004A5A2A">
            <w:rPr>
              <w:lang w:bidi="hr-HR"/>
            </w:rPr>
            <w:t>Dani/vrijeme dostupnosti</w:t>
          </w:r>
        </w:p>
      </w:docPartBody>
    </w:docPart>
    <w:docPart>
      <w:docPartPr>
        <w:name w:val="67256987FDF74874AAFAF4E0237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E8C-76D9-4D72-B330-0C365AA440C4}"/>
      </w:docPartPr>
      <w:docPartBody>
        <w:p w:rsidR="00281329" w:rsidRDefault="005A55FF" w:rsidP="005A55FF">
          <w:pPr>
            <w:pStyle w:val="67256987FDF74874AAFAF4E02374B2F91"/>
          </w:pPr>
          <w:r w:rsidRPr="004A5A2A">
            <w:rPr>
              <w:lang w:bidi="hr-HR"/>
            </w:rPr>
            <w:t>Ime volontera</w:t>
          </w:r>
        </w:p>
      </w:docPartBody>
    </w:docPart>
    <w:docPart>
      <w:docPartPr>
        <w:name w:val="BEDD115183A24005BC73B6B11363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3D61-D995-4187-8F35-5887523F7160}"/>
      </w:docPartPr>
      <w:docPartBody>
        <w:p w:rsidR="00281329" w:rsidRDefault="005A55FF" w:rsidP="005A55FF">
          <w:pPr>
            <w:pStyle w:val="BEDD115183A24005BC73B6B113631DAE1"/>
          </w:pPr>
          <w:r w:rsidRPr="004A5A2A">
            <w:rPr>
              <w:lang w:bidi="hr-HR"/>
            </w:rPr>
            <w:t>Telefon (kod kuće)</w:t>
          </w:r>
        </w:p>
      </w:docPartBody>
    </w:docPart>
    <w:docPart>
      <w:docPartPr>
        <w:name w:val="5B6EC99B811346A1BBF40480C987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C6A3-1C47-4A85-8B02-6AC531B5288B}"/>
      </w:docPartPr>
      <w:docPartBody>
        <w:p w:rsidR="00281329" w:rsidRDefault="005A55FF" w:rsidP="005A55FF">
          <w:pPr>
            <w:pStyle w:val="5B6EC99B811346A1BBF40480C987371D1"/>
          </w:pPr>
          <w:r w:rsidRPr="004A5A2A">
            <w:rPr>
              <w:lang w:bidi="hr-HR"/>
            </w:rPr>
            <w:t>Telefon (mobilni)</w:t>
          </w:r>
        </w:p>
      </w:docPartBody>
    </w:docPart>
    <w:docPart>
      <w:docPartPr>
        <w:name w:val="FC889E989DDC4693881BD321D1A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95C-8999-48D9-8B51-790A60301116}"/>
      </w:docPartPr>
      <w:docPartBody>
        <w:p w:rsidR="00281329" w:rsidRDefault="005A55FF" w:rsidP="005A55FF">
          <w:pPr>
            <w:pStyle w:val="FC889E989DDC4693881BD321D1A501451"/>
          </w:pPr>
          <w:r w:rsidRPr="004A5A2A">
            <w:rPr>
              <w:lang w:bidi="hr-HR"/>
            </w:rPr>
            <w:t>E-pošta</w:t>
          </w:r>
        </w:p>
      </w:docPartBody>
    </w:docPart>
    <w:docPart>
      <w:docPartPr>
        <w:name w:val="B67D457BBD5940BB965680222B4A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264-E14C-4F5B-89B4-425D2A0D91AD}"/>
      </w:docPartPr>
      <w:docPartBody>
        <w:p w:rsidR="00281329" w:rsidRDefault="005A55FF" w:rsidP="005A55FF">
          <w:pPr>
            <w:pStyle w:val="B67D457BBD5940BB965680222B4A92921"/>
          </w:pPr>
          <w:r w:rsidRPr="004A5A2A">
            <w:rPr>
              <w:lang w:bidi="hr-HR"/>
            </w:rPr>
            <w:t>Područje stručnosti/interesa</w:t>
          </w:r>
        </w:p>
      </w:docPartBody>
    </w:docPart>
    <w:docPart>
      <w:docPartPr>
        <w:name w:val="266232BBC24A44CE9BCAAB59BB0B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14C7-A2F7-4AEB-9C45-0CC760B3332C}"/>
      </w:docPartPr>
      <w:docPartBody>
        <w:p w:rsidR="00281329" w:rsidRDefault="005A55FF" w:rsidP="005A55FF">
          <w:pPr>
            <w:pStyle w:val="266232BBC24A44CE9BCAAB59BB0B8C501"/>
          </w:pPr>
          <w:r w:rsidRPr="004A5A2A">
            <w:rPr>
              <w:lang w:bidi="hr-HR"/>
            </w:rPr>
            <w:t>Dani/vrijeme dostupnosti</w:t>
          </w:r>
        </w:p>
      </w:docPartBody>
    </w:docPart>
    <w:docPart>
      <w:docPartPr>
        <w:name w:val="DD956969092A4422B99B77BF73BC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B7DD-CAAB-419D-B8F4-3A427D33FB32}"/>
      </w:docPartPr>
      <w:docPartBody>
        <w:p w:rsidR="00281329" w:rsidRDefault="005A55FF" w:rsidP="005A55FF">
          <w:pPr>
            <w:pStyle w:val="DD956969092A4422B99B77BF73BC9CE81"/>
          </w:pPr>
          <w:r w:rsidRPr="004A5A2A">
            <w:rPr>
              <w:lang w:bidi="hr-HR"/>
            </w:rPr>
            <w:t>Ime volontera</w:t>
          </w:r>
        </w:p>
      </w:docPartBody>
    </w:docPart>
    <w:docPart>
      <w:docPartPr>
        <w:name w:val="58A75F0230364CFA9D440553ABE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71FE-3233-47C1-90CE-92F9D3FBB46E}"/>
      </w:docPartPr>
      <w:docPartBody>
        <w:p w:rsidR="00281329" w:rsidRDefault="005A55FF" w:rsidP="005A55FF">
          <w:pPr>
            <w:pStyle w:val="58A75F0230364CFA9D440553ABE439BE1"/>
          </w:pPr>
          <w:r w:rsidRPr="004A5A2A">
            <w:rPr>
              <w:lang w:bidi="hr-HR"/>
            </w:rPr>
            <w:t>Telefon (kod kuće)</w:t>
          </w:r>
        </w:p>
      </w:docPartBody>
    </w:docPart>
    <w:docPart>
      <w:docPartPr>
        <w:name w:val="3C0F0BD311294E9E9065D8DE1102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BCF-F203-451C-A659-85B73B29FC3C}"/>
      </w:docPartPr>
      <w:docPartBody>
        <w:p w:rsidR="00281329" w:rsidRDefault="005A55FF" w:rsidP="005A55FF">
          <w:pPr>
            <w:pStyle w:val="3C0F0BD311294E9E9065D8DE1102DBDB1"/>
          </w:pPr>
          <w:r w:rsidRPr="004A5A2A">
            <w:rPr>
              <w:lang w:bidi="hr-HR"/>
            </w:rPr>
            <w:t>Telefon (mobilni)</w:t>
          </w:r>
        </w:p>
      </w:docPartBody>
    </w:docPart>
    <w:docPart>
      <w:docPartPr>
        <w:name w:val="2C5D13BA111D476D9289ED81AC19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ED20-63AA-4315-83B6-74FF6AAE3498}"/>
      </w:docPartPr>
      <w:docPartBody>
        <w:p w:rsidR="00281329" w:rsidRDefault="005A55FF" w:rsidP="005A55FF">
          <w:pPr>
            <w:pStyle w:val="2C5D13BA111D476D9289ED81AC195CE01"/>
          </w:pPr>
          <w:r w:rsidRPr="004A5A2A">
            <w:rPr>
              <w:lang w:bidi="hr-HR"/>
            </w:rPr>
            <w:t>E-pošta</w:t>
          </w:r>
        </w:p>
      </w:docPartBody>
    </w:docPart>
    <w:docPart>
      <w:docPartPr>
        <w:name w:val="2A4BCBAA4A3C4F28A006B034EEA7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37A5-7172-4E45-AC2C-11C3CFE0554A}"/>
      </w:docPartPr>
      <w:docPartBody>
        <w:p w:rsidR="00281329" w:rsidRDefault="005A55FF" w:rsidP="005A55FF">
          <w:pPr>
            <w:pStyle w:val="2A4BCBAA4A3C4F28A006B034EEA73C471"/>
          </w:pPr>
          <w:r w:rsidRPr="004A5A2A">
            <w:rPr>
              <w:lang w:bidi="hr-HR"/>
            </w:rPr>
            <w:t>Područje stručnosti/interesa</w:t>
          </w:r>
        </w:p>
      </w:docPartBody>
    </w:docPart>
    <w:docPart>
      <w:docPartPr>
        <w:name w:val="F25EA9EFB4BB4900A77175DEFC7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8C81-787B-4C59-B686-C21A62C3E7AB}"/>
      </w:docPartPr>
      <w:docPartBody>
        <w:p w:rsidR="00281329" w:rsidRDefault="005A55FF" w:rsidP="005A55FF">
          <w:pPr>
            <w:pStyle w:val="F25EA9EFB4BB4900A77175DEFC74A49C1"/>
          </w:pPr>
          <w:r w:rsidRPr="004A5A2A">
            <w:rPr>
              <w:lang w:bidi="hr-HR"/>
            </w:rPr>
            <w:t>Dani/vrijeme dostupnosti</w:t>
          </w:r>
        </w:p>
      </w:docPartBody>
    </w:docPart>
    <w:docPart>
      <w:docPartPr>
        <w:name w:val="7E8E9FBFBFA247A8ACF6EE159EF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D41-9EF7-4066-846E-1DA3E00C2A4D}"/>
      </w:docPartPr>
      <w:docPartBody>
        <w:p w:rsidR="00281329" w:rsidRDefault="005A55FF" w:rsidP="005A55FF">
          <w:pPr>
            <w:pStyle w:val="7E8E9FBFBFA247A8ACF6EE159EF019871"/>
          </w:pPr>
          <w:r w:rsidRPr="004A5A2A">
            <w:rPr>
              <w:lang w:bidi="hr-HR"/>
            </w:rPr>
            <w:t>Ime volontera</w:t>
          </w:r>
        </w:p>
      </w:docPartBody>
    </w:docPart>
    <w:docPart>
      <w:docPartPr>
        <w:name w:val="76D929990A354CD0891463C3BB74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747B-0203-4B0F-962E-43DA22702506}"/>
      </w:docPartPr>
      <w:docPartBody>
        <w:p w:rsidR="00281329" w:rsidRDefault="005A55FF" w:rsidP="005A55FF">
          <w:pPr>
            <w:pStyle w:val="76D929990A354CD0891463C3BB74B68F1"/>
          </w:pPr>
          <w:r w:rsidRPr="004A5A2A">
            <w:rPr>
              <w:lang w:bidi="hr-HR"/>
            </w:rPr>
            <w:t>Telefon (kod kuće)</w:t>
          </w:r>
        </w:p>
      </w:docPartBody>
    </w:docPart>
    <w:docPart>
      <w:docPartPr>
        <w:name w:val="F9C1A3D4F30F45F7942EB5D5A8CF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1EA1-BC86-4110-B84F-B47744E9F1C1}"/>
      </w:docPartPr>
      <w:docPartBody>
        <w:p w:rsidR="00281329" w:rsidRDefault="005A55FF" w:rsidP="005A55FF">
          <w:pPr>
            <w:pStyle w:val="F9C1A3D4F30F45F7942EB5D5A8CF39731"/>
          </w:pPr>
          <w:r w:rsidRPr="004A5A2A">
            <w:rPr>
              <w:lang w:bidi="hr-HR"/>
            </w:rPr>
            <w:t>Telefon (mobilni)</w:t>
          </w:r>
        </w:p>
      </w:docPartBody>
    </w:docPart>
    <w:docPart>
      <w:docPartPr>
        <w:name w:val="3C73A8E0C1CA4F64955A40D1B00A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6C33-78C8-4332-A21A-2BEECCD45CF9}"/>
      </w:docPartPr>
      <w:docPartBody>
        <w:p w:rsidR="00281329" w:rsidRDefault="005A55FF" w:rsidP="005A55FF">
          <w:pPr>
            <w:pStyle w:val="3C73A8E0C1CA4F64955A40D1B00AD92D1"/>
          </w:pPr>
          <w:r w:rsidRPr="004A5A2A">
            <w:rPr>
              <w:lang w:bidi="hr-HR"/>
            </w:rPr>
            <w:t>E-pošta</w:t>
          </w:r>
        </w:p>
      </w:docPartBody>
    </w:docPart>
    <w:docPart>
      <w:docPartPr>
        <w:name w:val="A28549557F514AE294B4AE089C4C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37B7-1086-4275-8FC2-4EDC1FE2E900}"/>
      </w:docPartPr>
      <w:docPartBody>
        <w:p w:rsidR="00281329" w:rsidRDefault="005A55FF" w:rsidP="005A55FF">
          <w:pPr>
            <w:pStyle w:val="A28549557F514AE294B4AE089C4CAD3D1"/>
          </w:pPr>
          <w:r w:rsidRPr="004A5A2A">
            <w:rPr>
              <w:lang w:bidi="hr-HR"/>
            </w:rPr>
            <w:t>Područje stručnosti/interesa</w:t>
          </w:r>
        </w:p>
      </w:docPartBody>
    </w:docPart>
    <w:docPart>
      <w:docPartPr>
        <w:name w:val="5DA4E262F6D444449306E19A8A57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5544-566F-41E7-8B13-597D9016CF19}"/>
      </w:docPartPr>
      <w:docPartBody>
        <w:p w:rsidR="00281329" w:rsidRDefault="005A55FF" w:rsidP="005A55FF">
          <w:pPr>
            <w:pStyle w:val="5DA4E262F6D444449306E19A8A57E7681"/>
          </w:pPr>
          <w:r w:rsidRPr="004A5A2A">
            <w:rPr>
              <w:lang w:bidi="hr-HR"/>
            </w:rPr>
            <w:t>Dani/vrijeme dostupnosti</w:t>
          </w:r>
        </w:p>
      </w:docPartBody>
    </w:docPart>
    <w:docPart>
      <w:docPartPr>
        <w:name w:val="4A3FFA8BEA3A4B908768A78067B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C08-285E-4FB3-8515-9CB4A68CD5C8}"/>
      </w:docPartPr>
      <w:docPartBody>
        <w:p w:rsidR="00281329" w:rsidRDefault="005A55FF" w:rsidP="005A55FF">
          <w:pPr>
            <w:pStyle w:val="4A3FFA8BEA3A4B908768A78067BF1F2A1"/>
          </w:pPr>
          <w:r w:rsidRPr="004A5A2A">
            <w:rPr>
              <w:lang w:bidi="hr-HR"/>
            </w:rPr>
            <w:t>Ime volontera</w:t>
          </w:r>
        </w:p>
      </w:docPartBody>
    </w:docPart>
    <w:docPart>
      <w:docPartPr>
        <w:name w:val="FA724D9A1E85473F98227980E23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013F-3A8F-4CEB-B7E7-7338F7A2039C}"/>
      </w:docPartPr>
      <w:docPartBody>
        <w:p w:rsidR="00281329" w:rsidRDefault="005A55FF" w:rsidP="005A55FF">
          <w:pPr>
            <w:pStyle w:val="FA724D9A1E85473F98227980E23A6CA81"/>
          </w:pPr>
          <w:r w:rsidRPr="004A5A2A">
            <w:rPr>
              <w:lang w:bidi="hr-HR"/>
            </w:rPr>
            <w:t>Telefon (kod kuće)</w:t>
          </w:r>
        </w:p>
      </w:docPartBody>
    </w:docPart>
    <w:docPart>
      <w:docPartPr>
        <w:name w:val="65E46460A43E4C08ABCA4F08238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A0BF-25E3-40D8-9EC3-5B545C236BBC}"/>
      </w:docPartPr>
      <w:docPartBody>
        <w:p w:rsidR="00281329" w:rsidRDefault="005A55FF" w:rsidP="005A55FF">
          <w:pPr>
            <w:pStyle w:val="65E46460A43E4C08ABCA4F08238C998F1"/>
          </w:pPr>
          <w:r w:rsidRPr="004A5A2A">
            <w:rPr>
              <w:lang w:bidi="hr-HR"/>
            </w:rPr>
            <w:t>Telefon (mobilni)</w:t>
          </w:r>
        </w:p>
      </w:docPartBody>
    </w:docPart>
    <w:docPart>
      <w:docPartPr>
        <w:name w:val="BB6324033BBC4C5A8465A3BA00A1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8814-5EF3-454F-BE37-133D51B498B8}"/>
      </w:docPartPr>
      <w:docPartBody>
        <w:p w:rsidR="00281329" w:rsidRDefault="005A55FF" w:rsidP="005A55FF">
          <w:pPr>
            <w:pStyle w:val="BB6324033BBC4C5A8465A3BA00A1A7C61"/>
          </w:pPr>
          <w:r w:rsidRPr="004A5A2A">
            <w:rPr>
              <w:lang w:bidi="hr-HR"/>
            </w:rPr>
            <w:t>E-pošta</w:t>
          </w:r>
        </w:p>
      </w:docPartBody>
    </w:docPart>
    <w:docPart>
      <w:docPartPr>
        <w:name w:val="A16C5E03497941139F580124A61C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00F-02DA-427B-8D5D-D5F8D97E4FF1}"/>
      </w:docPartPr>
      <w:docPartBody>
        <w:p w:rsidR="00281329" w:rsidRDefault="005A55FF" w:rsidP="005A55FF">
          <w:pPr>
            <w:pStyle w:val="A16C5E03497941139F580124A61CB5B01"/>
          </w:pPr>
          <w:r w:rsidRPr="004A5A2A">
            <w:rPr>
              <w:lang w:bidi="hr-HR"/>
            </w:rPr>
            <w:t>Područje stručnosti/interesa</w:t>
          </w:r>
        </w:p>
      </w:docPartBody>
    </w:docPart>
    <w:docPart>
      <w:docPartPr>
        <w:name w:val="55F0BFA7B3E44FF28E523527EEC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11A-81D8-4EBA-9D63-11E2FD7243BF}"/>
      </w:docPartPr>
      <w:docPartBody>
        <w:p w:rsidR="00281329" w:rsidRDefault="005A55FF" w:rsidP="005A55FF">
          <w:pPr>
            <w:pStyle w:val="55F0BFA7B3E44FF28E523527EEC6CA871"/>
          </w:pPr>
          <w:r w:rsidRPr="004A5A2A">
            <w:rPr>
              <w:lang w:bidi="hr-HR"/>
            </w:rPr>
            <w:t>Dani/vrijeme dostupnosti</w:t>
          </w:r>
        </w:p>
      </w:docPartBody>
    </w:docPart>
    <w:docPart>
      <w:docPartPr>
        <w:name w:val="D6D67D19B9534B6F9424E4D12912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C089-524E-4727-82E4-013D5C53208B}"/>
      </w:docPartPr>
      <w:docPartBody>
        <w:p w:rsidR="00281329" w:rsidRDefault="005A55FF" w:rsidP="005A55FF">
          <w:pPr>
            <w:pStyle w:val="D6D67D19B9534B6F9424E4D1291298CC1"/>
          </w:pPr>
          <w:r w:rsidRPr="004A5A2A">
            <w:rPr>
              <w:lang w:bidi="hr-HR"/>
            </w:rPr>
            <w:t>Ime volontera</w:t>
          </w:r>
        </w:p>
      </w:docPartBody>
    </w:docPart>
    <w:docPart>
      <w:docPartPr>
        <w:name w:val="E64372A99EB34F548CC48419E822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0D89-7683-4898-B2D9-8153D39E01EC}"/>
      </w:docPartPr>
      <w:docPartBody>
        <w:p w:rsidR="00281329" w:rsidRDefault="005A55FF" w:rsidP="005A55FF">
          <w:pPr>
            <w:pStyle w:val="E64372A99EB34F548CC48419E8227BDA1"/>
          </w:pPr>
          <w:r w:rsidRPr="004A5A2A">
            <w:rPr>
              <w:lang w:bidi="hr-HR"/>
            </w:rPr>
            <w:t>Telefon (kod kuće)</w:t>
          </w:r>
        </w:p>
      </w:docPartBody>
    </w:docPart>
    <w:docPart>
      <w:docPartPr>
        <w:name w:val="F162D1DC1893405C8CC1520274C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9533-663C-4117-B1F3-4D0E855C4C9E}"/>
      </w:docPartPr>
      <w:docPartBody>
        <w:p w:rsidR="00281329" w:rsidRDefault="005A55FF" w:rsidP="005A55FF">
          <w:pPr>
            <w:pStyle w:val="F162D1DC1893405C8CC1520274CF485A1"/>
          </w:pPr>
          <w:r w:rsidRPr="004A5A2A">
            <w:rPr>
              <w:lang w:bidi="hr-HR"/>
            </w:rPr>
            <w:t>Telefon (mobilni)</w:t>
          </w:r>
        </w:p>
      </w:docPartBody>
    </w:docPart>
    <w:docPart>
      <w:docPartPr>
        <w:name w:val="77DB1EFBF7E049B88491E8E870FB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EB5-36A0-4DA8-B195-95FA0A63B9FE}"/>
      </w:docPartPr>
      <w:docPartBody>
        <w:p w:rsidR="00281329" w:rsidRDefault="005A55FF" w:rsidP="005A55FF">
          <w:pPr>
            <w:pStyle w:val="77DB1EFBF7E049B88491E8E870FBA9A21"/>
          </w:pPr>
          <w:r w:rsidRPr="004A5A2A">
            <w:rPr>
              <w:lang w:bidi="hr-HR"/>
            </w:rPr>
            <w:t>E-pošta</w:t>
          </w:r>
        </w:p>
      </w:docPartBody>
    </w:docPart>
    <w:docPart>
      <w:docPartPr>
        <w:name w:val="C5A76E44B7FB432A985EDB36DB73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60D1-2A1A-4E44-8BED-540DCFCBB170}"/>
      </w:docPartPr>
      <w:docPartBody>
        <w:p w:rsidR="00281329" w:rsidRDefault="005A55FF" w:rsidP="005A55FF">
          <w:pPr>
            <w:pStyle w:val="C5A76E44B7FB432A985EDB36DB73356C1"/>
          </w:pPr>
          <w:r w:rsidRPr="004A5A2A">
            <w:rPr>
              <w:lang w:bidi="hr-HR"/>
            </w:rPr>
            <w:t>Područje stručnosti/interesa</w:t>
          </w:r>
        </w:p>
      </w:docPartBody>
    </w:docPart>
    <w:docPart>
      <w:docPartPr>
        <w:name w:val="8E49DD88C54C4964AB7FC134B958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C045-31FB-4185-91D5-C0F482B0FC7C}"/>
      </w:docPartPr>
      <w:docPartBody>
        <w:p w:rsidR="00281329" w:rsidRDefault="005A55FF" w:rsidP="005A55FF">
          <w:pPr>
            <w:pStyle w:val="8E49DD88C54C4964AB7FC134B958168B1"/>
          </w:pPr>
          <w:r w:rsidRPr="004A5A2A">
            <w:rPr>
              <w:lang w:bidi="hr-HR"/>
            </w:rPr>
            <w:t>Dani/vrijeme dostupnosti</w:t>
          </w:r>
        </w:p>
      </w:docPartBody>
    </w:docPart>
    <w:docPart>
      <w:docPartPr>
        <w:name w:val="607EBFDB20724CF09E16CFE55AE5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909-A60E-419E-AAEA-D25025A484D7}"/>
      </w:docPartPr>
      <w:docPartBody>
        <w:p w:rsidR="00281329" w:rsidRDefault="005A55FF" w:rsidP="005A55FF">
          <w:pPr>
            <w:pStyle w:val="607EBFDB20724CF09E16CFE55AE506651"/>
          </w:pPr>
          <w:r w:rsidRPr="004A5A2A">
            <w:rPr>
              <w:lang w:bidi="hr-HR"/>
            </w:rPr>
            <w:t>Ime volontera</w:t>
          </w:r>
        </w:p>
      </w:docPartBody>
    </w:docPart>
    <w:docPart>
      <w:docPartPr>
        <w:name w:val="3C5EA213C05E4953A406DEC500A2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9F1A-4E72-4FC0-9069-2CEE6B8306BC}"/>
      </w:docPartPr>
      <w:docPartBody>
        <w:p w:rsidR="00281329" w:rsidRDefault="005A55FF" w:rsidP="005A55FF">
          <w:pPr>
            <w:pStyle w:val="3C5EA213C05E4953A406DEC500A28AB81"/>
          </w:pPr>
          <w:r w:rsidRPr="004A5A2A">
            <w:rPr>
              <w:lang w:bidi="hr-HR"/>
            </w:rPr>
            <w:t>Telefon (kod kuće)</w:t>
          </w:r>
        </w:p>
      </w:docPartBody>
    </w:docPart>
    <w:docPart>
      <w:docPartPr>
        <w:name w:val="D85EFCB24EA14F5A9C6E5FE2FBA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7F5-3763-4797-9660-384F9B4B251E}"/>
      </w:docPartPr>
      <w:docPartBody>
        <w:p w:rsidR="00281329" w:rsidRDefault="005A55FF" w:rsidP="005A55FF">
          <w:pPr>
            <w:pStyle w:val="D85EFCB24EA14F5A9C6E5FE2FBA31C1C1"/>
          </w:pPr>
          <w:r w:rsidRPr="004A5A2A">
            <w:rPr>
              <w:lang w:bidi="hr-HR"/>
            </w:rPr>
            <w:t>Telefon (mobilni)</w:t>
          </w:r>
        </w:p>
      </w:docPartBody>
    </w:docPart>
    <w:docPart>
      <w:docPartPr>
        <w:name w:val="30D8A76D85D044AD92AAD321467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4CDD-E6C9-4961-8E6A-16C2D269D5F5}"/>
      </w:docPartPr>
      <w:docPartBody>
        <w:p w:rsidR="00281329" w:rsidRDefault="005A55FF" w:rsidP="005A55FF">
          <w:pPr>
            <w:pStyle w:val="30D8A76D85D044AD92AAD321467964BB1"/>
          </w:pPr>
          <w:r w:rsidRPr="004A5A2A">
            <w:rPr>
              <w:lang w:bidi="hr-HR"/>
            </w:rPr>
            <w:t>E-pošta</w:t>
          </w:r>
        </w:p>
      </w:docPartBody>
    </w:docPart>
    <w:docPart>
      <w:docPartPr>
        <w:name w:val="4C3B3D37D8614C10914307AE9D72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ADA-FF83-466B-9305-16934E0D652C}"/>
      </w:docPartPr>
      <w:docPartBody>
        <w:p w:rsidR="00281329" w:rsidRDefault="005A55FF" w:rsidP="005A55FF">
          <w:pPr>
            <w:pStyle w:val="4C3B3D37D8614C10914307AE9D72F4DF1"/>
          </w:pPr>
          <w:r w:rsidRPr="004A5A2A">
            <w:rPr>
              <w:lang w:bidi="hr-HR"/>
            </w:rPr>
            <w:t>Područje stručnosti/interesa</w:t>
          </w:r>
        </w:p>
      </w:docPartBody>
    </w:docPart>
    <w:docPart>
      <w:docPartPr>
        <w:name w:val="38AE834539384B65BE1699168B8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BF6E-0F7B-45FC-B509-54A16B125D39}"/>
      </w:docPartPr>
      <w:docPartBody>
        <w:p w:rsidR="00281329" w:rsidRDefault="005A55FF" w:rsidP="005A55FF">
          <w:pPr>
            <w:pStyle w:val="38AE834539384B65BE1699168B833ED11"/>
          </w:pPr>
          <w:r w:rsidRPr="004A5A2A">
            <w:rPr>
              <w:lang w:bidi="hr-HR"/>
            </w:rPr>
            <w:t>Dani/vrijeme dostupnosti</w:t>
          </w:r>
        </w:p>
      </w:docPartBody>
    </w:docPart>
    <w:docPart>
      <w:docPartPr>
        <w:name w:val="A1ADFFBE1079433A8EA3849DE77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6121-60FF-46EC-8D7A-4A5E47085E14}"/>
      </w:docPartPr>
      <w:docPartBody>
        <w:p w:rsidR="00281329" w:rsidRDefault="005A55FF" w:rsidP="005A55FF">
          <w:pPr>
            <w:pStyle w:val="A1ADFFBE1079433A8EA3849DE77F32611"/>
          </w:pPr>
          <w:r w:rsidRPr="004A5A2A">
            <w:rPr>
              <w:lang w:bidi="hr-HR"/>
            </w:rPr>
            <w:t>Ime volontera</w:t>
          </w:r>
        </w:p>
      </w:docPartBody>
    </w:docPart>
    <w:docPart>
      <w:docPartPr>
        <w:name w:val="D83641A60C1B4CA79708F045AD5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4E63-0D9C-4A50-9FD5-F2DABD7ED2CD}"/>
      </w:docPartPr>
      <w:docPartBody>
        <w:p w:rsidR="00281329" w:rsidRDefault="005A55FF" w:rsidP="005A55FF">
          <w:pPr>
            <w:pStyle w:val="D83641A60C1B4CA79708F045AD5220EA1"/>
          </w:pPr>
          <w:r w:rsidRPr="004A5A2A">
            <w:rPr>
              <w:lang w:bidi="hr-HR"/>
            </w:rPr>
            <w:t>Telefon (kod kuće)</w:t>
          </w:r>
        </w:p>
      </w:docPartBody>
    </w:docPart>
    <w:docPart>
      <w:docPartPr>
        <w:name w:val="FE447D23429F40D394C81E49E986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D6-9E61-41C2-9C3F-EA2E64F4196D}"/>
      </w:docPartPr>
      <w:docPartBody>
        <w:p w:rsidR="00281329" w:rsidRDefault="005A55FF" w:rsidP="005A55FF">
          <w:pPr>
            <w:pStyle w:val="FE447D23429F40D394C81E49E98609321"/>
          </w:pPr>
          <w:r w:rsidRPr="004A5A2A">
            <w:rPr>
              <w:lang w:bidi="hr-HR"/>
            </w:rPr>
            <w:t>Telefon (mobilni)</w:t>
          </w:r>
        </w:p>
      </w:docPartBody>
    </w:docPart>
    <w:docPart>
      <w:docPartPr>
        <w:name w:val="580312671F1F461888D0E344A94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725B-08B2-46B1-9F15-2AA2AA2B1BA7}"/>
      </w:docPartPr>
      <w:docPartBody>
        <w:p w:rsidR="00281329" w:rsidRDefault="005A55FF" w:rsidP="005A55FF">
          <w:pPr>
            <w:pStyle w:val="580312671F1F461888D0E344A946B53B1"/>
          </w:pPr>
          <w:r w:rsidRPr="004A5A2A">
            <w:rPr>
              <w:lang w:bidi="hr-HR"/>
            </w:rPr>
            <w:t>E-pošta</w:t>
          </w:r>
        </w:p>
      </w:docPartBody>
    </w:docPart>
    <w:docPart>
      <w:docPartPr>
        <w:name w:val="4F62A3466D384301B1F7F1BC907A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14FF-0BD7-402E-B987-16C64BBEC3CF}"/>
      </w:docPartPr>
      <w:docPartBody>
        <w:p w:rsidR="00281329" w:rsidRDefault="005A55FF" w:rsidP="005A55FF">
          <w:pPr>
            <w:pStyle w:val="4F62A3466D384301B1F7F1BC907AC2781"/>
          </w:pPr>
          <w:r w:rsidRPr="004A5A2A">
            <w:rPr>
              <w:lang w:bidi="hr-HR"/>
            </w:rPr>
            <w:t>Područje stručnosti/interesa</w:t>
          </w:r>
        </w:p>
      </w:docPartBody>
    </w:docPart>
    <w:docPart>
      <w:docPartPr>
        <w:name w:val="15BCC0E5CE67439EAD3D2A23EA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BDEE-8C10-4CF8-A8FF-E6D72A99778B}"/>
      </w:docPartPr>
      <w:docPartBody>
        <w:p w:rsidR="00281329" w:rsidRDefault="005A55FF" w:rsidP="005A55FF">
          <w:pPr>
            <w:pStyle w:val="15BCC0E5CE67439EAD3D2A23EA060F501"/>
          </w:pPr>
          <w:r w:rsidRPr="004A5A2A">
            <w:rPr>
              <w:lang w:bidi="hr-HR"/>
            </w:rPr>
            <w:t>Dani/vrijeme dostupnosti</w:t>
          </w:r>
        </w:p>
      </w:docPartBody>
    </w:docPart>
    <w:docPart>
      <w:docPartPr>
        <w:name w:val="93C6A5B52B3C4F67B9CF8B402C7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B741-CA13-44A3-BC60-AE5BBFD64E67}"/>
      </w:docPartPr>
      <w:docPartBody>
        <w:p w:rsidR="00281329" w:rsidRDefault="005A55FF" w:rsidP="005A55FF">
          <w:pPr>
            <w:pStyle w:val="93C6A5B52B3C4F67B9CF8B402C7C2FCF1"/>
          </w:pPr>
          <w:r w:rsidRPr="004A5A2A">
            <w:rPr>
              <w:lang w:bidi="hr-HR"/>
            </w:rPr>
            <w:t>Ime volontera</w:t>
          </w:r>
        </w:p>
      </w:docPartBody>
    </w:docPart>
    <w:docPart>
      <w:docPartPr>
        <w:name w:val="23ED67C108CC4AAF9C216E5F58FA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85A-70EB-4A50-9CB7-8FF9B025051B}"/>
      </w:docPartPr>
      <w:docPartBody>
        <w:p w:rsidR="00281329" w:rsidRDefault="005A55FF" w:rsidP="005A55FF">
          <w:pPr>
            <w:pStyle w:val="23ED67C108CC4AAF9C216E5F58FA7CF51"/>
          </w:pPr>
          <w:r w:rsidRPr="004A5A2A">
            <w:rPr>
              <w:lang w:bidi="hr-HR"/>
            </w:rPr>
            <w:t>Telefon (kod kuće)</w:t>
          </w:r>
        </w:p>
      </w:docPartBody>
    </w:docPart>
    <w:docPart>
      <w:docPartPr>
        <w:name w:val="E0D9006AEAC64ED294BDB330E8E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B720-5458-4E84-B076-5331B890203E}"/>
      </w:docPartPr>
      <w:docPartBody>
        <w:p w:rsidR="00281329" w:rsidRDefault="005A55FF" w:rsidP="005A55FF">
          <w:pPr>
            <w:pStyle w:val="E0D9006AEAC64ED294BDB330E8E67EC81"/>
          </w:pPr>
          <w:r w:rsidRPr="004A5A2A">
            <w:rPr>
              <w:lang w:bidi="hr-HR"/>
            </w:rPr>
            <w:t>Telefon (mobilni)</w:t>
          </w:r>
        </w:p>
      </w:docPartBody>
    </w:docPart>
    <w:docPart>
      <w:docPartPr>
        <w:name w:val="37F7EE1B5D77457CB9DD499CD84C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8FF3-B127-4E07-BB46-8F12FE05BFEE}"/>
      </w:docPartPr>
      <w:docPartBody>
        <w:p w:rsidR="00281329" w:rsidRDefault="005A55FF" w:rsidP="005A55FF">
          <w:pPr>
            <w:pStyle w:val="37F7EE1B5D77457CB9DD499CD84CC5DE1"/>
          </w:pPr>
          <w:r w:rsidRPr="004A5A2A">
            <w:rPr>
              <w:lang w:bidi="hr-HR"/>
            </w:rPr>
            <w:t>E-pošta</w:t>
          </w:r>
        </w:p>
      </w:docPartBody>
    </w:docPart>
    <w:docPart>
      <w:docPartPr>
        <w:name w:val="005289A263EC4A6EA1E16F52E46F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3BD1-8263-4EED-9B6E-323E759F4B6C}"/>
      </w:docPartPr>
      <w:docPartBody>
        <w:p w:rsidR="00281329" w:rsidRDefault="005A55FF" w:rsidP="005A55FF">
          <w:pPr>
            <w:pStyle w:val="005289A263EC4A6EA1E16F52E46FDBB81"/>
          </w:pPr>
          <w:r w:rsidRPr="004A5A2A">
            <w:rPr>
              <w:lang w:bidi="hr-HR"/>
            </w:rPr>
            <w:t>Područje stručnosti/interesa</w:t>
          </w:r>
        </w:p>
      </w:docPartBody>
    </w:docPart>
    <w:docPart>
      <w:docPartPr>
        <w:name w:val="EF45C0418D3A44D3B04A28449444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372E-C801-4041-BB55-C42797D4C8A6}"/>
      </w:docPartPr>
      <w:docPartBody>
        <w:p w:rsidR="00281329" w:rsidRDefault="005A55FF" w:rsidP="005A55FF">
          <w:pPr>
            <w:pStyle w:val="EF45C0418D3A44D3B04A284494448F391"/>
          </w:pPr>
          <w:r w:rsidRPr="004A5A2A">
            <w:rPr>
              <w:lang w:bidi="hr-HR"/>
            </w:rPr>
            <w:t>Dani/vrijeme dostupnosti</w:t>
          </w:r>
        </w:p>
      </w:docPartBody>
    </w:docPart>
    <w:docPart>
      <w:docPartPr>
        <w:name w:val="7CC89E231A4D476FB2D6B9CA462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BBDD-DAB0-434A-8898-CB46F86111B6}"/>
      </w:docPartPr>
      <w:docPartBody>
        <w:p w:rsidR="00281329" w:rsidRDefault="005A55FF" w:rsidP="005A55FF">
          <w:pPr>
            <w:pStyle w:val="7CC89E231A4D476FB2D6B9CA462BCD781"/>
          </w:pPr>
          <w:r w:rsidRPr="004A5A2A">
            <w:rPr>
              <w:lang w:bidi="hr-HR"/>
            </w:rPr>
            <w:t>Ime volontera</w:t>
          </w:r>
        </w:p>
      </w:docPartBody>
    </w:docPart>
    <w:docPart>
      <w:docPartPr>
        <w:name w:val="7A23C8E541B04D6180F566DAA18E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5B9-D145-4477-BB35-02ADABFA6556}"/>
      </w:docPartPr>
      <w:docPartBody>
        <w:p w:rsidR="00281329" w:rsidRDefault="005A55FF" w:rsidP="005A55FF">
          <w:pPr>
            <w:pStyle w:val="7A23C8E541B04D6180F566DAA18E0C5E1"/>
          </w:pPr>
          <w:r w:rsidRPr="004A5A2A">
            <w:rPr>
              <w:lang w:bidi="hr-HR"/>
            </w:rPr>
            <w:t>Telefon (kod kuće)</w:t>
          </w:r>
        </w:p>
      </w:docPartBody>
    </w:docPart>
    <w:docPart>
      <w:docPartPr>
        <w:name w:val="62EF62AC465041E7A6FCAE12EC7E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F16-4872-4C4C-87A7-0C502A4F3E82}"/>
      </w:docPartPr>
      <w:docPartBody>
        <w:p w:rsidR="00281329" w:rsidRDefault="005A55FF" w:rsidP="005A55FF">
          <w:pPr>
            <w:pStyle w:val="62EF62AC465041E7A6FCAE12EC7EEF241"/>
          </w:pPr>
          <w:r w:rsidRPr="004A5A2A">
            <w:rPr>
              <w:lang w:bidi="hr-HR"/>
            </w:rPr>
            <w:t>Telefon (mobilni)</w:t>
          </w:r>
        </w:p>
      </w:docPartBody>
    </w:docPart>
    <w:docPart>
      <w:docPartPr>
        <w:name w:val="EA1EF9DB7AB442CA8270F76BB2ED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B8E-0ED1-47B2-BC00-95CB5EF7B57E}"/>
      </w:docPartPr>
      <w:docPartBody>
        <w:p w:rsidR="00281329" w:rsidRDefault="005A55FF" w:rsidP="005A55FF">
          <w:pPr>
            <w:pStyle w:val="EA1EF9DB7AB442CA8270F76BB2ED69281"/>
          </w:pPr>
          <w:r w:rsidRPr="004A5A2A">
            <w:rPr>
              <w:lang w:bidi="hr-HR"/>
            </w:rPr>
            <w:t>E-pošta</w:t>
          </w:r>
        </w:p>
      </w:docPartBody>
    </w:docPart>
    <w:docPart>
      <w:docPartPr>
        <w:name w:val="79D943FDA53E4B379B1DC73E1139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14A-F467-4BD5-BFF2-3B35650FE9DC}"/>
      </w:docPartPr>
      <w:docPartBody>
        <w:p w:rsidR="00281329" w:rsidRDefault="005A55FF" w:rsidP="005A55FF">
          <w:pPr>
            <w:pStyle w:val="79D943FDA53E4B379B1DC73E113983711"/>
          </w:pPr>
          <w:r w:rsidRPr="004A5A2A">
            <w:rPr>
              <w:lang w:bidi="hr-HR"/>
            </w:rPr>
            <w:t>Područje stručnosti/interesa</w:t>
          </w:r>
        </w:p>
      </w:docPartBody>
    </w:docPart>
    <w:docPart>
      <w:docPartPr>
        <w:name w:val="AD2C8B1CAE2A47A49043E7BB2539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55FB-06A2-46F6-B50A-ED8343C03F42}"/>
      </w:docPartPr>
      <w:docPartBody>
        <w:p w:rsidR="00281329" w:rsidRDefault="005A55FF" w:rsidP="005A55FF">
          <w:pPr>
            <w:pStyle w:val="AD2C8B1CAE2A47A49043E7BB2539C3131"/>
          </w:pPr>
          <w:r w:rsidRPr="004A5A2A">
            <w:rPr>
              <w:lang w:bidi="hr-HR"/>
            </w:rPr>
            <w:t>Dani/vrijeme dostupnosti</w:t>
          </w:r>
        </w:p>
      </w:docPartBody>
    </w:docPart>
    <w:docPart>
      <w:docPartPr>
        <w:name w:val="8CE5F9A2EEFD49318C05798E197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FD67-3030-454D-BCB3-04A9205F8294}"/>
      </w:docPartPr>
      <w:docPartBody>
        <w:p w:rsidR="00281329" w:rsidRDefault="005A55FF" w:rsidP="005A55FF">
          <w:pPr>
            <w:pStyle w:val="8CE5F9A2EEFD49318C05798E197D3B341"/>
          </w:pPr>
          <w:r w:rsidRPr="004A5A2A">
            <w:rPr>
              <w:lang w:bidi="hr-HR"/>
            </w:rPr>
            <w:t>Ime volontera</w:t>
          </w:r>
        </w:p>
      </w:docPartBody>
    </w:docPart>
    <w:docPart>
      <w:docPartPr>
        <w:name w:val="D033E4F73B6F49B39A47B903FD2E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E3D9-C511-4E0B-92F0-740CB123BACA}"/>
      </w:docPartPr>
      <w:docPartBody>
        <w:p w:rsidR="00281329" w:rsidRDefault="005A55FF" w:rsidP="005A55FF">
          <w:pPr>
            <w:pStyle w:val="D033E4F73B6F49B39A47B903FD2E1DE21"/>
          </w:pPr>
          <w:r w:rsidRPr="004A5A2A">
            <w:rPr>
              <w:lang w:bidi="hr-HR"/>
            </w:rPr>
            <w:t>Telefon (kod kuće)</w:t>
          </w:r>
        </w:p>
      </w:docPartBody>
    </w:docPart>
    <w:docPart>
      <w:docPartPr>
        <w:name w:val="60FDF0988C7A45828ED207821535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CEF9-0684-4AFB-8BF6-D6B03AE09C85}"/>
      </w:docPartPr>
      <w:docPartBody>
        <w:p w:rsidR="00281329" w:rsidRDefault="005A55FF" w:rsidP="005A55FF">
          <w:pPr>
            <w:pStyle w:val="60FDF0988C7A45828ED2078215357A731"/>
          </w:pPr>
          <w:r w:rsidRPr="004A5A2A">
            <w:rPr>
              <w:lang w:bidi="hr-HR"/>
            </w:rPr>
            <w:t>Telefon (mobilni)</w:t>
          </w:r>
        </w:p>
      </w:docPartBody>
    </w:docPart>
    <w:docPart>
      <w:docPartPr>
        <w:name w:val="9EAD7021044443168BF5F188BE5E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7DBC-1A42-4A4E-B257-5470646133A8}"/>
      </w:docPartPr>
      <w:docPartBody>
        <w:p w:rsidR="00281329" w:rsidRDefault="005A55FF" w:rsidP="005A55FF">
          <w:pPr>
            <w:pStyle w:val="9EAD7021044443168BF5F188BE5ECA951"/>
          </w:pPr>
          <w:r w:rsidRPr="004A5A2A">
            <w:rPr>
              <w:lang w:bidi="hr-HR"/>
            </w:rPr>
            <w:t>E-pošta</w:t>
          </w:r>
        </w:p>
      </w:docPartBody>
    </w:docPart>
    <w:docPart>
      <w:docPartPr>
        <w:name w:val="2F6561D1059C486BBC040783A56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A95-7976-4D6E-A475-1E2157A29B98}"/>
      </w:docPartPr>
      <w:docPartBody>
        <w:p w:rsidR="00281329" w:rsidRDefault="005A55FF" w:rsidP="005A55FF">
          <w:pPr>
            <w:pStyle w:val="2F6561D1059C486BBC040783A56CDBDC1"/>
          </w:pPr>
          <w:r w:rsidRPr="004A5A2A">
            <w:rPr>
              <w:lang w:bidi="hr-HR"/>
            </w:rPr>
            <w:t>Područje stručnosti/interesa</w:t>
          </w:r>
        </w:p>
      </w:docPartBody>
    </w:docPart>
    <w:docPart>
      <w:docPartPr>
        <w:name w:val="1080D14D05D84A87970500A13852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1AA5-1D33-4877-A52A-219354A3DC11}"/>
      </w:docPartPr>
      <w:docPartBody>
        <w:p w:rsidR="00281329" w:rsidRDefault="005A55FF" w:rsidP="005A55FF">
          <w:pPr>
            <w:pStyle w:val="1080D14D05D84A87970500A13852C8AB1"/>
          </w:pPr>
          <w:r w:rsidRPr="004A5A2A">
            <w:rPr>
              <w:lang w:bidi="hr-HR"/>
            </w:rPr>
            <w:t>Dani/vrijeme dostupnosti</w:t>
          </w:r>
        </w:p>
      </w:docPartBody>
    </w:docPart>
    <w:docPart>
      <w:docPartPr>
        <w:name w:val="213EB294A43E4164ADDDAE5E0B3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A097-3829-48F9-B187-01C98A185D78}"/>
      </w:docPartPr>
      <w:docPartBody>
        <w:p w:rsidR="00281329" w:rsidRDefault="005A55FF" w:rsidP="005A55FF">
          <w:pPr>
            <w:pStyle w:val="213EB294A43E4164ADDDAE5E0B3FFA3E1"/>
          </w:pPr>
          <w:r w:rsidRPr="004A5A2A">
            <w:rPr>
              <w:lang w:bidi="hr-HR"/>
            </w:rPr>
            <w:t>Ime volontera</w:t>
          </w:r>
        </w:p>
      </w:docPartBody>
    </w:docPart>
    <w:docPart>
      <w:docPartPr>
        <w:name w:val="1BE3F05470B14C65B724B8BD47AE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8BC-CFF1-4604-ADDF-83B8CA79CBD6}"/>
      </w:docPartPr>
      <w:docPartBody>
        <w:p w:rsidR="00281329" w:rsidRDefault="005A55FF" w:rsidP="005A55FF">
          <w:pPr>
            <w:pStyle w:val="1BE3F05470B14C65B724B8BD47AE340D1"/>
          </w:pPr>
          <w:r w:rsidRPr="004A5A2A">
            <w:rPr>
              <w:lang w:bidi="hr-HR"/>
            </w:rPr>
            <w:t>Telefon (kod kuće)</w:t>
          </w:r>
        </w:p>
      </w:docPartBody>
    </w:docPart>
    <w:docPart>
      <w:docPartPr>
        <w:name w:val="0DF29D50333A40B38D680ADE809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835-1960-4058-88E3-200F26D17C98}"/>
      </w:docPartPr>
      <w:docPartBody>
        <w:p w:rsidR="00281329" w:rsidRDefault="005A55FF" w:rsidP="005A55FF">
          <w:pPr>
            <w:pStyle w:val="0DF29D50333A40B38D680ADE8098E2A01"/>
          </w:pPr>
          <w:r w:rsidRPr="004A5A2A">
            <w:rPr>
              <w:lang w:bidi="hr-HR"/>
            </w:rPr>
            <w:t>Telefon (mobilni)</w:t>
          </w:r>
        </w:p>
      </w:docPartBody>
    </w:docPart>
    <w:docPart>
      <w:docPartPr>
        <w:name w:val="D5CB556448784978A09FEF8B5927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30E0-7DAA-4CCB-B5C1-393EBF43E595}"/>
      </w:docPartPr>
      <w:docPartBody>
        <w:p w:rsidR="00281329" w:rsidRDefault="005A55FF" w:rsidP="005A55FF">
          <w:pPr>
            <w:pStyle w:val="D5CB556448784978A09FEF8B592769141"/>
          </w:pPr>
          <w:r w:rsidRPr="004A5A2A">
            <w:rPr>
              <w:lang w:bidi="hr-HR"/>
            </w:rPr>
            <w:t>E-pošta</w:t>
          </w:r>
        </w:p>
      </w:docPartBody>
    </w:docPart>
    <w:docPart>
      <w:docPartPr>
        <w:name w:val="90870CD3CF724EB7BEDE851ADBA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D8-45A1-44F0-8AC4-18A775541C9D}"/>
      </w:docPartPr>
      <w:docPartBody>
        <w:p w:rsidR="00281329" w:rsidRDefault="005A55FF" w:rsidP="005A55FF">
          <w:pPr>
            <w:pStyle w:val="90870CD3CF724EB7BEDE851ADBAFC0561"/>
          </w:pPr>
          <w:r w:rsidRPr="004A5A2A">
            <w:rPr>
              <w:lang w:bidi="hr-HR"/>
            </w:rPr>
            <w:t>Područje stručnosti/interesa</w:t>
          </w:r>
        </w:p>
      </w:docPartBody>
    </w:docPart>
    <w:docPart>
      <w:docPartPr>
        <w:name w:val="97626E69F62B44BBB03C2D1B079C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8CB-8335-4F80-A64E-FF6CDBDFBCE5}"/>
      </w:docPartPr>
      <w:docPartBody>
        <w:p w:rsidR="00281329" w:rsidRDefault="005A55FF" w:rsidP="005A55FF">
          <w:pPr>
            <w:pStyle w:val="97626E69F62B44BBB03C2D1B079C740B1"/>
          </w:pPr>
          <w:r w:rsidRPr="004A5A2A">
            <w:rPr>
              <w:lang w:bidi="hr-HR"/>
            </w:rPr>
            <w:t>Dani/vrijeme dostupnosti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E0"/>
    <w:rsid w:val="000E1277"/>
    <w:rsid w:val="000E231F"/>
    <w:rsid w:val="000F7E47"/>
    <w:rsid w:val="001C284A"/>
    <w:rsid w:val="00281329"/>
    <w:rsid w:val="00294CF0"/>
    <w:rsid w:val="004502FD"/>
    <w:rsid w:val="005A55FF"/>
    <w:rsid w:val="0061521E"/>
    <w:rsid w:val="006B3C3A"/>
    <w:rsid w:val="007B0EA5"/>
    <w:rsid w:val="007C30F3"/>
    <w:rsid w:val="0084342C"/>
    <w:rsid w:val="00856CE0"/>
    <w:rsid w:val="00AA7DF6"/>
    <w:rsid w:val="00AE7A4F"/>
    <w:rsid w:val="00D25DED"/>
    <w:rsid w:val="00E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A55FF"/>
    <w:rPr>
      <w:color w:val="808080"/>
    </w:rPr>
  </w:style>
  <w:style w:type="paragraph" w:customStyle="1" w:styleId="3F2EC6D64BD84735A3C65BA89D735CDB">
    <w:name w:val="3F2EC6D64BD84735A3C65BA89D735CDB"/>
    <w:rsid w:val="00856CE0"/>
  </w:style>
  <w:style w:type="paragraph" w:customStyle="1" w:styleId="53CBD5D3D11D4AC6886CF12858E12BC6">
    <w:name w:val="53CBD5D3D11D4AC6886CF12858E12BC6"/>
    <w:rsid w:val="00856CE0"/>
  </w:style>
  <w:style w:type="paragraph" w:customStyle="1" w:styleId="11261C7E96894D15A4A6018DE1876460">
    <w:name w:val="11261C7E96894D15A4A6018DE1876460"/>
    <w:rsid w:val="00856CE0"/>
  </w:style>
  <w:style w:type="paragraph" w:customStyle="1" w:styleId="50A837CE50AF427781491C26AE928984">
    <w:name w:val="50A837CE50AF427781491C26AE928984"/>
    <w:rsid w:val="00856CE0"/>
  </w:style>
  <w:style w:type="paragraph" w:customStyle="1" w:styleId="6E627C7B28AB47598CCAA1C19EDAEE50">
    <w:name w:val="6E627C7B28AB47598CCAA1C19EDAEE50"/>
    <w:rsid w:val="00856CE0"/>
  </w:style>
  <w:style w:type="paragraph" w:customStyle="1" w:styleId="4BD01F3028F844C6A6C771A81B810874">
    <w:name w:val="4BD01F3028F844C6A6C771A81B810874"/>
    <w:rsid w:val="00856CE0"/>
  </w:style>
  <w:style w:type="paragraph" w:customStyle="1" w:styleId="1BCC6E78E0274845BD10C93ACC407E90">
    <w:name w:val="1BCC6E78E0274845BD10C93ACC407E90"/>
    <w:rsid w:val="001C284A"/>
  </w:style>
  <w:style w:type="paragraph" w:customStyle="1" w:styleId="3357692B7B0F40C9BDC0BE3D7F275F60">
    <w:name w:val="3357692B7B0F40C9BDC0BE3D7F275F60"/>
    <w:rsid w:val="00E86F27"/>
  </w:style>
  <w:style w:type="paragraph" w:customStyle="1" w:styleId="7250F3C0CF86457399997440FCD56FE6">
    <w:name w:val="7250F3C0CF86457399997440FCD56FE6"/>
    <w:rsid w:val="00E86F27"/>
  </w:style>
  <w:style w:type="paragraph" w:customStyle="1" w:styleId="4810F4375D134273996D64C1BEB01958">
    <w:name w:val="4810F4375D134273996D64C1BEB01958"/>
    <w:rsid w:val="00E86F27"/>
  </w:style>
  <w:style w:type="paragraph" w:customStyle="1" w:styleId="B411029C28114DB2B65504693A5446C7">
    <w:name w:val="B411029C28114DB2B65504693A5446C7"/>
    <w:rsid w:val="00E86F27"/>
  </w:style>
  <w:style w:type="paragraph" w:customStyle="1" w:styleId="EAA3E8F4B35245FFAEF773B31E8DBD5D">
    <w:name w:val="EAA3E8F4B35245FFAEF773B31E8DBD5D"/>
    <w:rsid w:val="00E86F27"/>
  </w:style>
  <w:style w:type="paragraph" w:customStyle="1" w:styleId="6CFB4A66802D43C3ACC64C2ACF716CC9">
    <w:name w:val="6CFB4A66802D43C3ACC64C2ACF716CC9"/>
    <w:rsid w:val="00E86F27"/>
  </w:style>
  <w:style w:type="paragraph" w:customStyle="1" w:styleId="34C7C67ECE5D4EFA89C12B6266A8A27A">
    <w:name w:val="34C7C67ECE5D4EFA89C12B6266A8A27A"/>
    <w:rsid w:val="00E86F27"/>
  </w:style>
  <w:style w:type="paragraph" w:customStyle="1" w:styleId="3A86B7945F0240538A7443B99F5647F3">
    <w:name w:val="3A86B7945F0240538A7443B99F5647F3"/>
    <w:rsid w:val="00E86F27"/>
  </w:style>
  <w:style w:type="paragraph" w:customStyle="1" w:styleId="67C12A43AEE34F1D82A7F6E24C5D10B0">
    <w:name w:val="67C12A43AEE34F1D82A7F6E24C5D10B0"/>
    <w:rsid w:val="00E86F27"/>
  </w:style>
  <w:style w:type="paragraph" w:customStyle="1" w:styleId="EA2A7ADAD75B4129A1B2D4D017B834EB">
    <w:name w:val="EA2A7ADAD75B4129A1B2D4D017B834EB"/>
    <w:rsid w:val="00E86F27"/>
  </w:style>
  <w:style w:type="paragraph" w:customStyle="1" w:styleId="C68F0D530C0C4FA9ABA185F9DEBAF685">
    <w:name w:val="C68F0D530C0C4FA9ABA185F9DEBAF685"/>
    <w:rsid w:val="00E86F27"/>
  </w:style>
  <w:style w:type="paragraph" w:customStyle="1" w:styleId="6085E70E33244245B1E387108EDA024C">
    <w:name w:val="6085E70E33244245B1E387108EDA024C"/>
    <w:rsid w:val="00E86F27"/>
  </w:style>
  <w:style w:type="paragraph" w:customStyle="1" w:styleId="EE128E19C5544D7A96C9D988B1FF0B10">
    <w:name w:val="EE128E19C5544D7A96C9D988B1FF0B10"/>
    <w:rsid w:val="00E86F27"/>
  </w:style>
  <w:style w:type="paragraph" w:customStyle="1" w:styleId="19BE63A5ADA446D5A810A7F9C125AC06">
    <w:name w:val="19BE63A5ADA446D5A810A7F9C125AC06"/>
    <w:rsid w:val="00E86F27"/>
  </w:style>
  <w:style w:type="paragraph" w:customStyle="1" w:styleId="6528BEA7F73D4E76AD1488BF901FE1A1">
    <w:name w:val="6528BEA7F73D4E76AD1488BF901FE1A1"/>
    <w:rsid w:val="00E86F27"/>
  </w:style>
  <w:style w:type="paragraph" w:customStyle="1" w:styleId="989CBC7EF05B4BD390A2C4936F0AF7A0">
    <w:name w:val="989CBC7EF05B4BD390A2C4936F0AF7A0"/>
    <w:rsid w:val="00E86F27"/>
  </w:style>
  <w:style w:type="paragraph" w:customStyle="1" w:styleId="051CC1E813D342A18FFDFF2D6B495879">
    <w:name w:val="051CC1E813D342A18FFDFF2D6B495879"/>
    <w:rsid w:val="00E86F27"/>
  </w:style>
  <w:style w:type="paragraph" w:customStyle="1" w:styleId="0649864806F04B9D8034BDD1E9DB82B7">
    <w:name w:val="0649864806F04B9D8034BDD1E9DB82B7"/>
    <w:rsid w:val="00E86F27"/>
  </w:style>
  <w:style w:type="paragraph" w:customStyle="1" w:styleId="7B5DFB60001F49EDAA3B703D314D232A">
    <w:name w:val="7B5DFB60001F49EDAA3B703D314D232A"/>
    <w:rsid w:val="00E86F27"/>
  </w:style>
  <w:style w:type="paragraph" w:customStyle="1" w:styleId="34C7C67ECE5D4EFA89C12B6266A8A27A1">
    <w:name w:val="34C7C67ECE5D4EFA89C12B6266A8A27A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1">
    <w:name w:val="3A86B7945F0240538A7443B99F5647F3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1">
    <w:name w:val="67C12A43AEE34F1D82A7F6E24C5D10B0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1">
    <w:name w:val="EA2A7ADAD75B4129A1B2D4D017B834EB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1">
    <w:name w:val="C68F0D530C0C4FA9ABA185F9DEBAF685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1">
    <w:name w:val="6085E70E33244245B1E387108EDA024C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1">
    <w:name w:val="EE128E19C5544D7A96C9D988B1FF0B10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B26FDB0C83449A906335B56503614F">
    <w:name w:val="8BB26FDB0C83449A906335B56503614F"/>
    <w:rsid w:val="00E86F27"/>
  </w:style>
  <w:style w:type="paragraph" w:customStyle="1" w:styleId="336ACD6B1BE747A2977DEBF7D1C074C4">
    <w:name w:val="336ACD6B1BE747A2977DEBF7D1C074C4"/>
    <w:rsid w:val="00E86F27"/>
  </w:style>
  <w:style w:type="paragraph" w:customStyle="1" w:styleId="24C6B1D5E09948089CEEF16E899627BB">
    <w:name w:val="24C6B1D5E09948089CEEF16E899627BB"/>
    <w:rsid w:val="00E86F27"/>
  </w:style>
  <w:style w:type="paragraph" w:customStyle="1" w:styleId="6B0431A80AD74495B84E706155F13E38">
    <w:name w:val="6B0431A80AD74495B84E706155F13E38"/>
    <w:rsid w:val="00E86F27"/>
  </w:style>
  <w:style w:type="paragraph" w:customStyle="1" w:styleId="99864600DDC94380AF8D4BD35F0FAE36">
    <w:name w:val="99864600DDC94380AF8D4BD35F0FAE36"/>
    <w:rsid w:val="00E86F27"/>
  </w:style>
  <w:style w:type="paragraph" w:customStyle="1" w:styleId="6A34F63AAC3F4FCAB0DF47E2E3AA9B43">
    <w:name w:val="6A34F63AAC3F4FCAB0DF47E2E3AA9B43"/>
    <w:rsid w:val="00E86F27"/>
  </w:style>
  <w:style w:type="paragraph" w:customStyle="1" w:styleId="93B3731B7A3944C1970B761B58CA7490">
    <w:name w:val="93B3731B7A3944C1970B761B58CA7490"/>
    <w:rsid w:val="00E86F27"/>
  </w:style>
  <w:style w:type="paragraph" w:customStyle="1" w:styleId="7B0B07492F0A41F1AC5A03E18E15E8AB">
    <w:name w:val="7B0B07492F0A41F1AC5A03E18E15E8AB"/>
    <w:rsid w:val="00E86F27"/>
  </w:style>
  <w:style w:type="paragraph" w:customStyle="1" w:styleId="E2BFC437F89B45169321DF0E07D74E54">
    <w:name w:val="E2BFC437F89B45169321DF0E07D74E54"/>
    <w:rsid w:val="00E86F27"/>
  </w:style>
  <w:style w:type="paragraph" w:customStyle="1" w:styleId="EC778F7B880849639B9DC8DDCA3F04AC">
    <w:name w:val="EC778F7B880849639B9DC8DDCA3F04AC"/>
    <w:rsid w:val="00E86F27"/>
  </w:style>
  <w:style w:type="paragraph" w:customStyle="1" w:styleId="67E6D979152A44AF9ED017CC85DC9FEF">
    <w:name w:val="67E6D979152A44AF9ED017CC85DC9FEF"/>
    <w:rsid w:val="00E86F27"/>
  </w:style>
  <w:style w:type="paragraph" w:customStyle="1" w:styleId="1EED625D00824B5BB7D1EB2CF63081BB">
    <w:name w:val="1EED625D00824B5BB7D1EB2CF63081BB"/>
    <w:rsid w:val="00E86F27"/>
  </w:style>
  <w:style w:type="paragraph" w:customStyle="1" w:styleId="07EDA4F3C7054202BD2CD6866913A9D6">
    <w:name w:val="07EDA4F3C7054202BD2CD6866913A9D6"/>
    <w:rsid w:val="00E86F27"/>
  </w:style>
  <w:style w:type="paragraph" w:customStyle="1" w:styleId="3469F76F7EF440DF84714DA6C88CFBFC">
    <w:name w:val="3469F76F7EF440DF84714DA6C88CFBFC"/>
    <w:rsid w:val="00E86F27"/>
  </w:style>
  <w:style w:type="paragraph" w:customStyle="1" w:styleId="55750622F5EF47E2AA98296C4B24518B">
    <w:name w:val="55750622F5EF47E2AA98296C4B24518B"/>
    <w:rsid w:val="00E86F27"/>
  </w:style>
  <w:style w:type="paragraph" w:customStyle="1" w:styleId="7B1370FEF5D0476C818972417B00D0C6">
    <w:name w:val="7B1370FEF5D0476C818972417B00D0C6"/>
    <w:rsid w:val="00E86F27"/>
  </w:style>
  <w:style w:type="paragraph" w:customStyle="1" w:styleId="52101500C41442BFB193FB81B76F68C7">
    <w:name w:val="52101500C41442BFB193FB81B76F68C7"/>
    <w:rsid w:val="00E86F27"/>
  </w:style>
  <w:style w:type="paragraph" w:customStyle="1" w:styleId="FF46BA456073452199816BDB8DE85049">
    <w:name w:val="FF46BA456073452199816BDB8DE85049"/>
    <w:rsid w:val="00E86F27"/>
  </w:style>
  <w:style w:type="paragraph" w:customStyle="1" w:styleId="B8C358456DE54ACC89F8176F458197B6">
    <w:name w:val="B8C358456DE54ACC89F8176F458197B6"/>
    <w:rsid w:val="00E86F27"/>
  </w:style>
  <w:style w:type="paragraph" w:customStyle="1" w:styleId="19B49FD20882412D99429FA49C91A5CC">
    <w:name w:val="19B49FD20882412D99429FA49C91A5CC"/>
    <w:rsid w:val="00E86F27"/>
  </w:style>
  <w:style w:type="paragraph" w:customStyle="1" w:styleId="5390E8CE3FE2405695BEC7E35F1FE1D1">
    <w:name w:val="5390E8CE3FE2405695BEC7E35F1FE1D1"/>
    <w:rsid w:val="00E86F27"/>
  </w:style>
  <w:style w:type="paragraph" w:customStyle="1" w:styleId="419F7EA2870A443BB84F01335B1BA63C">
    <w:name w:val="419F7EA2870A443BB84F01335B1BA63C"/>
    <w:rsid w:val="00E86F27"/>
  </w:style>
  <w:style w:type="paragraph" w:customStyle="1" w:styleId="F0546498750542678E4EF4106FC51CC8">
    <w:name w:val="F0546498750542678E4EF4106FC51CC8"/>
    <w:rsid w:val="00E86F27"/>
  </w:style>
  <w:style w:type="paragraph" w:customStyle="1" w:styleId="6DA19AD3DC664EE5B8B7E5706D02E509">
    <w:name w:val="6DA19AD3DC664EE5B8B7E5706D02E509"/>
    <w:rsid w:val="00E86F27"/>
  </w:style>
  <w:style w:type="paragraph" w:customStyle="1" w:styleId="D1D2F3D92F74472BB7D7E7CF8539748D">
    <w:name w:val="D1D2F3D92F74472BB7D7E7CF8539748D"/>
    <w:rsid w:val="00E86F27"/>
  </w:style>
  <w:style w:type="paragraph" w:customStyle="1" w:styleId="FC7EAE0BDD6F466A8C777E4EAEDBAFF2">
    <w:name w:val="FC7EAE0BDD6F466A8C777E4EAEDBAFF2"/>
    <w:rsid w:val="00E86F27"/>
  </w:style>
  <w:style w:type="paragraph" w:customStyle="1" w:styleId="B0608CFFDFCF4AF4A40DEB3B3A3E63FE">
    <w:name w:val="B0608CFFDFCF4AF4A40DEB3B3A3E63FE"/>
    <w:rsid w:val="00E86F27"/>
  </w:style>
  <w:style w:type="paragraph" w:customStyle="1" w:styleId="6220D3C4A10F4093800D58F588E3BF1F">
    <w:name w:val="6220D3C4A10F4093800D58F588E3BF1F"/>
    <w:rsid w:val="00E86F27"/>
  </w:style>
  <w:style w:type="paragraph" w:customStyle="1" w:styleId="CDDD24077532456BA6755A4A2F5702D6">
    <w:name w:val="CDDD24077532456BA6755A4A2F5702D6"/>
    <w:rsid w:val="00E86F27"/>
  </w:style>
  <w:style w:type="paragraph" w:customStyle="1" w:styleId="50F614EFD2684A54B77EB3AB70DE84D3">
    <w:name w:val="50F614EFD2684A54B77EB3AB70DE84D3"/>
    <w:rsid w:val="00E86F27"/>
  </w:style>
  <w:style w:type="paragraph" w:customStyle="1" w:styleId="2878EDDC018C4925803C706A0863EDD6">
    <w:name w:val="2878EDDC018C4925803C706A0863EDD6"/>
    <w:rsid w:val="00E86F27"/>
  </w:style>
  <w:style w:type="paragraph" w:customStyle="1" w:styleId="D41FBA01D64449009939754BB66F778C">
    <w:name w:val="D41FBA01D64449009939754BB66F778C"/>
    <w:rsid w:val="00E86F27"/>
  </w:style>
  <w:style w:type="paragraph" w:customStyle="1" w:styleId="CE0192BBAB9C45E6A7012F5DE956FB41">
    <w:name w:val="CE0192BBAB9C45E6A7012F5DE956FB41"/>
    <w:rsid w:val="00E86F27"/>
  </w:style>
  <w:style w:type="paragraph" w:customStyle="1" w:styleId="8393E13CF62A42929016305008EC0486">
    <w:name w:val="8393E13CF62A42929016305008EC0486"/>
    <w:rsid w:val="00E86F27"/>
  </w:style>
  <w:style w:type="paragraph" w:customStyle="1" w:styleId="146DC813FC0044CF8288EF9FA00FC48A">
    <w:name w:val="146DC813FC0044CF8288EF9FA00FC48A"/>
    <w:rsid w:val="00E86F27"/>
  </w:style>
  <w:style w:type="paragraph" w:customStyle="1" w:styleId="E5C8E9971EA54BA7994A0A27DD514304">
    <w:name w:val="E5C8E9971EA54BA7994A0A27DD514304"/>
    <w:rsid w:val="00E86F27"/>
  </w:style>
  <w:style w:type="paragraph" w:customStyle="1" w:styleId="EDDB4572123542E08F87D0C750E6561C">
    <w:name w:val="EDDB4572123542E08F87D0C750E6561C"/>
    <w:rsid w:val="00E86F27"/>
  </w:style>
  <w:style w:type="paragraph" w:customStyle="1" w:styleId="C271A5A2E31549CBB6545E7FE6498711">
    <w:name w:val="C271A5A2E31549CBB6545E7FE6498711"/>
    <w:rsid w:val="00E86F27"/>
  </w:style>
  <w:style w:type="paragraph" w:customStyle="1" w:styleId="8966457734F649F1A63559FE4D045BFE">
    <w:name w:val="8966457734F649F1A63559FE4D045BFE"/>
    <w:rsid w:val="00E86F27"/>
  </w:style>
  <w:style w:type="paragraph" w:customStyle="1" w:styleId="CC7EE9D591F24C3896362FBAD940972B">
    <w:name w:val="CC7EE9D591F24C3896362FBAD940972B"/>
    <w:rsid w:val="00E86F27"/>
  </w:style>
  <w:style w:type="paragraph" w:customStyle="1" w:styleId="34C7C67ECE5D4EFA89C12B6266A8A27A2">
    <w:name w:val="34C7C67ECE5D4EFA89C12B6266A8A27A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2">
    <w:name w:val="3A86B7945F0240538A7443B99F5647F3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2">
    <w:name w:val="67C12A43AEE34F1D82A7F6E24C5D10B0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2">
    <w:name w:val="EA2A7ADAD75B4129A1B2D4D017B834EB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2">
    <w:name w:val="C68F0D530C0C4FA9ABA185F9DEBAF685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2">
    <w:name w:val="6085E70E33244245B1E387108EDA024C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2">
    <w:name w:val="EE128E19C5544D7A96C9D988B1FF0B10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1">
    <w:name w:val="B0608CFFDFCF4AF4A40DEB3B3A3E63FE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1">
    <w:name w:val="6220D3C4A10F4093800D58F588E3BF1F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1">
    <w:name w:val="CDDD24077532456BA6755A4A2F5702D6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1">
    <w:name w:val="50F614EFD2684A54B77EB3AB70DE84D3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1">
    <w:name w:val="2878EDDC018C4925803C706A0863EDD6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1">
    <w:name w:val="D41FBA01D64449009939754BB66F778C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1">
    <w:name w:val="CE0192BBAB9C45E6A7012F5DE956FB41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">
    <w:name w:val="99BF15F1019F40128548D25D89DADE0A"/>
    <w:rsid w:val="00E86F27"/>
  </w:style>
  <w:style w:type="paragraph" w:customStyle="1" w:styleId="34C7C67ECE5D4EFA89C12B6266A8A27A3">
    <w:name w:val="34C7C67ECE5D4EFA89C12B6266A8A27A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3">
    <w:name w:val="3A86B7945F0240538A7443B99F5647F3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3">
    <w:name w:val="67C12A43AEE34F1D82A7F6E24C5D10B0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3">
    <w:name w:val="EA2A7ADAD75B4129A1B2D4D017B834EB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3">
    <w:name w:val="C68F0D530C0C4FA9ABA185F9DEBAF685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3">
    <w:name w:val="6085E70E33244245B1E387108EDA024C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3">
    <w:name w:val="EE128E19C5544D7A96C9D988B1FF0B10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2">
    <w:name w:val="B0608CFFDFCF4AF4A40DEB3B3A3E63FE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2">
    <w:name w:val="6220D3C4A10F4093800D58F588E3BF1F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2">
    <w:name w:val="CDDD24077532456BA6755A4A2F5702D6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2">
    <w:name w:val="50F614EFD2684A54B77EB3AB70DE84D3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2">
    <w:name w:val="2878EDDC018C4925803C706A0863EDD6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2">
    <w:name w:val="D41FBA01D64449009939754BB66F778C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2">
    <w:name w:val="CE0192BBAB9C45E6A7012F5DE956FB41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">
    <w:name w:val="C8205B3A0D824E87BC5068EDD955E89D"/>
    <w:rsid w:val="00E86F27"/>
  </w:style>
  <w:style w:type="paragraph" w:customStyle="1" w:styleId="EE0209C474DD4CDC824C40ECBD8A9561">
    <w:name w:val="EE0209C474DD4CDC824C40ECBD8A9561"/>
    <w:rsid w:val="00E86F27"/>
  </w:style>
  <w:style w:type="paragraph" w:customStyle="1" w:styleId="329F410D40DC45D59E63B72254DE2B0F">
    <w:name w:val="329F410D40DC45D59E63B72254DE2B0F"/>
    <w:rsid w:val="00E86F27"/>
  </w:style>
  <w:style w:type="paragraph" w:customStyle="1" w:styleId="1CDE245171D144008A290B11260C2D54">
    <w:name w:val="1CDE245171D144008A290B11260C2D54"/>
    <w:rsid w:val="00E86F27"/>
  </w:style>
  <w:style w:type="paragraph" w:customStyle="1" w:styleId="29DB2CE2277F405EBED18D8576171EF1">
    <w:name w:val="29DB2CE2277F405EBED18D8576171EF1"/>
    <w:rsid w:val="00E86F27"/>
  </w:style>
  <w:style w:type="paragraph" w:customStyle="1" w:styleId="8C61E80FF217431587FDF056EEFF5C53">
    <w:name w:val="8C61E80FF217431587FDF056EEFF5C53"/>
    <w:rsid w:val="00E86F27"/>
  </w:style>
  <w:style w:type="paragraph" w:customStyle="1" w:styleId="07FD1BA21BCC4B37B564AA1E56435B3B">
    <w:name w:val="07FD1BA21BCC4B37B564AA1E56435B3B"/>
    <w:rsid w:val="00E86F27"/>
  </w:style>
  <w:style w:type="paragraph" w:customStyle="1" w:styleId="14D3B9EEA1A14A8B905E5D639CD39053">
    <w:name w:val="14D3B9EEA1A14A8B905E5D639CD39053"/>
    <w:rsid w:val="00E86F27"/>
  </w:style>
  <w:style w:type="paragraph" w:customStyle="1" w:styleId="723E8FDB8D904A89A97503F3C4166368">
    <w:name w:val="723E8FDB8D904A89A97503F3C4166368"/>
    <w:rsid w:val="00E86F27"/>
  </w:style>
  <w:style w:type="paragraph" w:customStyle="1" w:styleId="ADD5C4F3184B44B29B285625E119B7E4">
    <w:name w:val="ADD5C4F3184B44B29B285625E119B7E4"/>
    <w:rsid w:val="00E86F27"/>
  </w:style>
  <w:style w:type="paragraph" w:customStyle="1" w:styleId="4E3F264B57534D77BEF0670D1490EBFF">
    <w:name w:val="4E3F264B57534D77BEF0670D1490EBFF"/>
    <w:rsid w:val="00E86F27"/>
  </w:style>
  <w:style w:type="paragraph" w:customStyle="1" w:styleId="75A80A159B4B49BD90FCD954A2FFFB09">
    <w:name w:val="75A80A159B4B49BD90FCD954A2FFFB09"/>
    <w:rsid w:val="00E86F27"/>
  </w:style>
  <w:style w:type="paragraph" w:customStyle="1" w:styleId="F6917A80FA5843229A78DD6E8C7D8939">
    <w:name w:val="F6917A80FA5843229A78DD6E8C7D8939"/>
    <w:rsid w:val="00E86F27"/>
  </w:style>
  <w:style w:type="paragraph" w:customStyle="1" w:styleId="B0962F266DD247CF8151F7F880F04B6D">
    <w:name w:val="B0962F266DD247CF8151F7F880F04B6D"/>
    <w:rsid w:val="00E86F27"/>
  </w:style>
  <w:style w:type="paragraph" w:customStyle="1" w:styleId="B7880A1658344A64B9E87F6838B5D3AC">
    <w:name w:val="B7880A1658344A64B9E87F6838B5D3AC"/>
    <w:rsid w:val="00E86F27"/>
  </w:style>
  <w:style w:type="paragraph" w:customStyle="1" w:styleId="20799ED8C58F4AA79EE5DDE700D0CEF1">
    <w:name w:val="20799ED8C58F4AA79EE5DDE700D0CEF1"/>
    <w:rsid w:val="00E86F27"/>
  </w:style>
  <w:style w:type="paragraph" w:customStyle="1" w:styleId="47B2014A5FEE4FEF9D4783268925E300">
    <w:name w:val="47B2014A5FEE4FEF9D4783268925E300"/>
    <w:rsid w:val="00E86F27"/>
  </w:style>
  <w:style w:type="paragraph" w:customStyle="1" w:styleId="CF2BDCEE64984BE2A86861B23D299F38">
    <w:name w:val="CF2BDCEE64984BE2A86861B23D299F38"/>
    <w:rsid w:val="00E86F27"/>
  </w:style>
  <w:style w:type="paragraph" w:customStyle="1" w:styleId="557409384E0A43EBBD0B691CBEE35C0B">
    <w:name w:val="557409384E0A43EBBD0B691CBEE35C0B"/>
    <w:rsid w:val="00E86F27"/>
  </w:style>
  <w:style w:type="paragraph" w:customStyle="1" w:styleId="45DBE25950704AF9AD5B1A2BF4DF4EF0">
    <w:name w:val="45DBE25950704AF9AD5B1A2BF4DF4EF0"/>
    <w:rsid w:val="00E86F27"/>
  </w:style>
  <w:style w:type="paragraph" w:customStyle="1" w:styleId="76C940DAE8234557AD859885024CE401">
    <w:name w:val="76C940DAE8234557AD859885024CE401"/>
    <w:rsid w:val="00E86F27"/>
  </w:style>
  <w:style w:type="paragraph" w:customStyle="1" w:styleId="58A13B1468994420A85D508DA33BEE51">
    <w:name w:val="58A13B1468994420A85D508DA33BEE51"/>
    <w:rsid w:val="00E86F27"/>
  </w:style>
  <w:style w:type="paragraph" w:customStyle="1" w:styleId="3029850ECC0D433484CB5830366B0AEA">
    <w:name w:val="3029850ECC0D433484CB5830366B0AEA"/>
    <w:rsid w:val="00E86F27"/>
  </w:style>
  <w:style w:type="paragraph" w:customStyle="1" w:styleId="AFB77F2D63774EB599678DA62BE7F3D9">
    <w:name w:val="AFB77F2D63774EB599678DA62BE7F3D9"/>
    <w:rsid w:val="00E86F27"/>
  </w:style>
  <w:style w:type="paragraph" w:customStyle="1" w:styleId="7BB0592DFB7C42E487E791EC7FC7D07E">
    <w:name w:val="7BB0592DFB7C42E487E791EC7FC7D07E"/>
    <w:rsid w:val="00E86F27"/>
  </w:style>
  <w:style w:type="paragraph" w:customStyle="1" w:styleId="E2E6554F7EFA4029BE53CDD5BC573B1E">
    <w:name w:val="E2E6554F7EFA4029BE53CDD5BC573B1E"/>
    <w:rsid w:val="00E86F27"/>
  </w:style>
  <w:style w:type="paragraph" w:customStyle="1" w:styleId="C358A77AFB98488593558DD3B571C2C7">
    <w:name w:val="C358A77AFB98488593558DD3B571C2C7"/>
    <w:rsid w:val="00E86F27"/>
  </w:style>
  <w:style w:type="paragraph" w:customStyle="1" w:styleId="9B659DE2249A48ECABD3180D7CC16A1E">
    <w:name w:val="9B659DE2249A48ECABD3180D7CC16A1E"/>
    <w:rsid w:val="00E86F27"/>
  </w:style>
  <w:style w:type="paragraph" w:customStyle="1" w:styleId="0E6578D526CC46128E44FD450375595E">
    <w:name w:val="0E6578D526CC46128E44FD450375595E"/>
    <w:rsid w:val="00E86F27"/>
  </w:style>
  <w:style w:type="paragraph" w:customStyle="1" w:styleId="12477687487E4E5FB50DB9F50263A43B">
    <w:name w:val="12477687487E4E5FB50DB9F50263A43B"/>
    <w:rsid w:val="00E86F27"/>
  </w:style>
  <w:style w:type="paragraph" w:customStyle="1" w:styleId="6A103BD7D3FD4834A6FCBC0606FD139B">
    <w:name w:val="6A103BD7D3FD4834A6FCBC0606FD139B"/>
    <w:rsid w:val="00E86F27"/>
  </w:style>
  <w:style w:type="paragraph" w:customStyle="1" w:styleId="9C79B46CB8944DAF917B65FAD3070241">
    <w:name w:val="9C79B46CB8944DAF917B65FAD3070241"/>
    <w:rsid w:val="00E86F27"/>
  </w:style>
  <w:style w:type="paragraph" w:customStyle="1" w:styleId="AA8D372ACC3B4140846B8BB3196EF7F6">
    <w:name w:val="AA8D372ACC3B4140846B8BB3196EF7F6"/>
    <w:rsid w:val="00E86F27"/>
  </w:style>
  <w:style w:type="paragraph" w:customStyle="1" w:styleId="F9E1FCD674DB4E508FF5D3A433B17573">
    <w:name w:val="F9E1FCD674DB4E508FF5D3A433B17573"/>
    <w:rsid w:val="00E86F27"/>
  </w:style>
  <w:style w:type="paragraph" w:customStyle="1" w:styleId="3C629AAA9E3B428483F5B3EE77441EA9">
    <w:name w:val="3C629AAA9E3B428483F5B3EE77441EA9"/>
    <w:rsid w:val="00E86F27"/>
  </w:style>
  <w:style w:type="paragraph" w:customStyle="1" w:styleId="E5A59C62755E4A35BEF20D157F453D3D">
    <w:name w:val="E5A59C62755E4A35BEF20D157F453D3D"/>
    <w:rsid w:val="00E86F27"/>
  </w:style>
  <w:style w:type="paragraph" w:customStyle="1" w:styleId="205530643F18478A81900E54E6BD0F46">
    <w:name w:val="205530643F18478A81900E54E6BD0F46"/>
    <w:rsid w:val="00E86F27"/>
  </w:style>
  <w:style w:type="paragraph" w:customStyle="1" w:styleId="EC4194134CD84D878FA1D8C0BFD213CF">
    <w:name w:val="EC4194134CD84D878FA1D8C0BFD213CF"/>
    <w:rsid w:val="00E86F27"/>
  </w:style>
  <w:style w:type="paragraph" w:customStyle="1" w:styleId="02981913A4CE464AB19B9E3E77A28E90">
    <w:name w:val="02981913A4CE464AB19B9E3E77A28E90"/>
    <w:rsid w:val="00E86F27"/>
  </w:style>
  <w:style w:type="paragraph" w:customStyle="1" w:styleId="26AE40C6D6AC42E292408E3376E3E3A9">
    <w:name w:val="26AE40C6D6AC42E292408E3376E3E3A9"/>
    <w:rsid w:val="00E86F27"/>
  </w:style>
  <w:style w:type="paragraph" w:customStyle="1" w:styleId="BAAD2C910339459A8B1CB4E794310082">
    <w:name w:val="BAAD2C910339459A8B1CB4E794310082"/>
    <w:rsid w:val="00E86F27"/>
  </w:style>
  <w:style w:type="paragraph" w:customStyle="1" w:styleId="5DDF92CE561D4489A7F3E2E3B20658EF">
    <w:name w:val="5DDF92CE561D4489A7F3E2E3B20658EF"/>
    <w:rsid w:val="00E86F27"/>
  </w:style>
  <w:style w:type="paragraph" w:customStyle="1" w:styleId="81EA2BC75A294311AA20A059C44D1D38">
    <w:name w:val="81EA2BC75A294311AA20A059C44D1D38"/>
    <w:rsid w:val="00E86F27"/>
  </w:style>
  <w:style w:type="paragraph" w:customStyle="1" w:styleId="538E089BBA0441F88EDCBC084D44D3EA">
    <w:name w:val="538E089BBA0441F88EDCBC084D44D3EA"/>
    <w:rsid w:val="00E86F27"/>
  </w:style>
  <w:style w:type="paragraph" w:customStyle="1" w:styleId="377CBD321DBD4A758B4E557EF93190AB">
    <w:name w:val="377CBD321DBD4A758B4E557EF93190AB"/>
    <w:rsid w:val="00E86F27"/>
  </w:style>
  <w:style w:type="paragraph" w:customStyle="1" w:styleId="D2CFF24DCA9C4480B3DD34DAC278815E">
    <w:name w:val="D2CFF24DCA9C4480B3DD34DAC278815E"/>
    <w:rsid w:val="00E86F27"/>
  </w:style>
  <w:style w:type="paragraph" w:customStyle="1" w:styleId="1724DE1206DF41E6B0E7AF613F685D08">
    <w:name w:val="1724DE1206DF41E6B0E7AF613F685D08"/>
    <w:rsid w:val="00E86F27"/>
  </w:style>
  <w:style w:type="paragraph" w:customStyle="1" w:styleId="E62B711BA8E642E28A6BA1A894E3AE02">
    <w:name w:val="E62B711BA8E642E28A6BA1A894E3AE02"/>
    <w:rsid w:val="00E86F27"/>
  </w:style>
  <w:style w:type="paragraph" w:customStyle="1" w:styleId="C134370007224513818F051465FC893D">
    <w:name w:val="C134370007224513818F051465FC893D"/>
    <w:rsid w:val="00E86F27"/>
  </w:style>
  <w:style w:type="paragraph" w:customStyle="1" w:styleId="06F05472550149A1B7090C2E5FBBC637">
    <w:name w:val="06F05472550149A1B7090C2E5FBBC637"/>
    <w:rsid w:val="00E86F27"/>
  </w:style>
  <w:style w:type="paragraph" w:customStyle="1" w:styleId="2F01BACA2A364672B915DEEA95BD4744">
    <w:name w:val="2F01BACA2A364672B915DEEA95BD4744"/>
    <w:rsid w:val="00E86F27"/>
  </w:style>
  <w:style w:type="paragraph" w:customStyle="1" w:styleId="308F97BE537C4F229C67AE3D0DC00BFD">
    <w:name w:val="308F97BE537C4F229C67AE3D0DC00BFD"/>
    <w:rsid w:val="00E86F27"/>
  </w:style>
  <w:style w:type="paragraph" w:customStyle="1" w:styleId="8A6CA94EDECD4D8489F1264AA1AF9463">
    <w:name w:val="8A6CA94EDECD4D8489F1264AA1AF9463"/>
    <w:rsid w:val="00E86F27"/>
  </w:style>
  <w:style w:type="paragraph" w:customStyle="1" w:styleId="20CF223C04CF490DA70A74902CEF20FE">
    <w:name w:val="20CF223C04CF490DA70A74902CEF20FE"/>
    <w:rsid w:val="00E86F27"/>
  </w:style>
  <w:style w:type="paragraph" w:customStyle="1" w:styleId="800621F57AA54A2B843F1E803012A7B5">
    <w:name w:val="800621F57AA54A2B843F1E803012A7B5"/>
    <w:rsid w:val="00E86F27"/>
  </w:style>
  <w:style w:type="paragraph" w:customStyle="1" w:styleId="DDE3DCEC25034F678A6FCF456EA94FE3">
    <w:name w:val="DDE3DCEC25034F678A6FCF456EA94FE3"/>
    <w:rsid w:val="00E86F27"/>
  </w:style>
  <w:style w:type="paragraph" w:customStyle="1" w:styleId="88187E75D81E485BA76EF04B6F62238E">
    <w:name w:val="88187E75D81E485BA76EF04B6F62238E"/>
    <w:rsid w:val="00E86F27"/>
  </w:style>
  <w:style w:type="paragraph" w:customStyle="1" w:styleId="4A48BEB584CE49A287D057A8F6564DEB">
    <w:name w:val="4A48BEB584CE49A287D057A8F6564DEB"/>
    <w:rsid w:val="00E86F27"/>
  </w:style>
  <w:style w:type="paragraph" w:customStyle="1" w:styleId="99BF14E53F9F435D87AE506FF452C1FF">
    <w:name w:val="99BF14E53F9F435D87AE506FF452C1FF"/>
    <w:rsid w:val="00E86F27"/>
  </w:style>
  <w:style w:type="paragraph" w:customStyle="1" w:styleId="73EC38AFB7CA44E9AB6893FC1DD87950">
    <w:name w:val="73EC38AFB7CA44E9AB6893FC1DD87950"/>
    <w:rsid w:val="00E86F27"/>
  </w:style>
  <w:style w:type="paragraph" w:customStyle="1" w:styleId="CD75EF4AD9F94C889A1E5675E6B3803E">
    <w:name w:val="CD75EF4AD9F94C889A1E5675E6B3803E"/>
    <w:rsid w:val="00E86F27"/>
  </w:style>
  <w:style w:type="paragraph" w:customStyle="1" w:styleId="B2B239A077C7489E881BC4B9353C86E3">
    <w:name w:val="B2B239A077C7489E881BC4B9353C86E3"/>
    <w:rsid w:val="00E86F27"/>
  </w:style>
  <w:style w:type="paragraph" w:customStyle="1" w:styleId="57A998D3075545FBBF360C8B7398F5B8">
    <w:name w:val="57A998D3075545FBBF360C8B7398F5B8"/>
    <w:rsid w:val="00E86F27"/>
  </w:style>
  <w:style w:type="paragraph" w:customStyle="1" w:styleId="AC569D06CED641549C905E7BDBE69DDD">
    <w:name w:val="AC569D06CED641549C905E7BDBE69DDD"/>
    <w:rsid w:val="00E86F27"/>
  </w:style>
  <w:style w:type="paragraph" w:customStyle="1" w:styleId="984E89342ECE4D1CBA1FB30D8BA3E96F">
    <w:name w:val="984E89342ECE4D1CBA1FB30D8BA3E96F"/>
    <w:rsid w:val="00E86F27"/>
  </w:style>
  <w:style w:type="paragraph" w:customStyle="1" w:styleId="25560239893046FCAABD4C27C5079E6C">
    <w:name w:val="25560239893046FCAABD4C27C5079E6C"/>
    <w:rsid w:val="00E86F27"/>
  </w:style>
  <w:style w:type="paragraph" w:customStyle="1" w:styleId="97D37AF2F2CA46D4A5B011F9372277D5">
    <w:name w:val="97D37AF2F2CA46D4A5B011F9372277D5"/>
    <w:rsid w:val="00E86F27"/>
  </w:style>
  <w:style w:type="paragraph" w:customStyle="1" w:styleId="33612D862EFD41CEB5EA4173F7327FE3">
    <w:name w:val="33612D862EFD41CEB5EA4173F7327FE3"/>
    <w:rsid w:val="00E86F27"/>
  </w:style>
  <w:style w:type="paragraph" w:customStyle="1" w:styleId="E4F91859E7CF46B0A568C09640A90520">
    <w:name w:val="E4F91859E7CF46B0A568C09640A90520"/>
    <w:rsid w:val="00E86F27"/>
  </w:style>
  <w:style w:type="paragraph" w:customStyle="1" w:styleId="6CF8493EE9E742B4901FF086E1F6EB2E">
    <w:name w:val="6CF8493EE9E742B4901FF086E1F6EB2E"/>
    <w:rsid w:val="00E86F27"/>
  </w:style>
  <w:style w:type="paragraph" w:customStyle="1" w:styleId="1C4E5D36FE81492EA4C2CA75D4F98374">
    <w:name w:val="1C4E5D36FE81492EA4C2CA75D4F98374"/>
    <w:rsid w:val="00E86F27"/>
  </w:style>
  <w:style w:type="paragraph" w:customStyle="1" w:styleId="A00DA6A8C0784245805FD21DF9C226B6">
    <w:name w:val="A00DA6A8C0784245805FD21DF9C226B6"/>
    <w:rsid w:val="00E86F27"/>
  </w:style>
  <w:style w:type="paragraph" w:customStyle="1" w:styleId="90886263F1644872A16FBB8977563CEF">
    <w:name w:val="90886263F1644872A16FBB8977563CEF"/>
    <w:rsid w:val="00E86F27"/>
  </w:style>
  <w:style w:type="paragraph" w:customStyle="1" w:styleId="C9C284D486804BB68A9B1B77F6031A99">
    <w:name w:val="C9C284D486804BB68A9B1B77F6031A99"/>
    <w:rsid w:val="00E86F27"/>
  </w:style>
  <w:style w:type="paragraph" w:customStyle="1" w:styleId="CCE7F190322A44D9A88CA3912837EFD4">
    <w:name w:val="CCE7F190322A44D9A88CA3912837EFD4"/>
    <w:rsid w:val="00E86F27"/>
  </w:style>
  <w:style w:type="paragraph" w:customStyle="1" w:styleId="BAE3AD1F99654E168C2EBC660591B48E">
    <w:name w:val="BAE3AD1F99654E168C2EBC660591B48E"/>
    <w:rsid w:val="00E86F27"/>
  </w:style>
  <w:style w:type="paragraph" w:customStyle="1" w:styleId="E24DA28F738C414FBA8F6136090A8833">
    <w:name w:val="E24DA28F738C414FBA8F6136090A8833"/>
    <w:rsid w:val="00E86F27"/>
  </w:style>
  <w:style w:type="paragraph" w:customStyle="1" w:styleId="1E0E2AF37E95485A8FA6E8A23B48A8C2">
    <w:name w:val="1E0E2AF37E95485A8FA6E8A23B48A8C2"/>
    <w:rsid w:val="00E86F27"/>
  </w:style>
  <w:style w:type="paragraph" w:customStyle="1" w:styleId="ED63DC6812654FF1A476CE40B39610D0">
    <w:name w:val="ED63DC6812654FF1A476CE40B39610D0"/>
    <w:rsid w:val="00E86F27"/>
  </w:style>
  <w:style w:type="paragraph" w:customStyle="1" w:styleId="F587C4FC1F8B48E3BD016CC88C8EACE2">
    <w:name w:val="F587C4FC1F8B48E3BD016CC88C8EACE2"/>
    <w:rsid w:val="00E86F27"/>
  </w:style>
  <w:style w:type="paragraph" w:customStyle="1" w:styleId="0F17BD188804499382721734B5A9921C">
    <w:name w:val="0F17BD188804499382721734B5A9921C"/>
    <w:rsid w:val="00E86F27"/>
  </w:style>
  <w:style w:type="paragraph" w:customStyle="1" w:styleId="805823A2A31D4A879082DD78548692A3">
    <w:name w:val="805823A2A31D4A879082DD78548692A3"/>
    <w:rsid w:val="00E86F27"/>
  </w:style>
  <w:style w:type="paragraph" w:customStyle="1" w:styleId="F6872393403D422BBEA2B97BE61274AE">
    <w:name w:val="F6872393403D422BBEA2B97BE61274AE"/>
    <w:rsid w:val="00E86F27"/>
  </w:style>
  <w:style w:type="paragraph" w:customStyle="1" w:styleId="FFE239A6BB884C00872739CA5C06D1CB">
    <w:name w:val="FFE239A6BB884C00872739CA5C06D1CB"/>
    <w:rsid w:val="00E86F27"/>
  </w:style>
  <w:style w:type="paragraph" w:customStyle="1" w:styleId="CCCBABD19FBB40F79F33FEF518DEC8D2">
    <w:name w:val="CCCBABD19FBB40F79F33FEF518DEC8D2"/>
    <w:rsid w:val="00E86F27"/>
  </w:style>
  <w:style w:type="paragraph" w:customStyle="1" w:styleId="9E55E48A05EC44409ABAEB69D2706AAC">
    <w:name w:val="9E55E48A05EC44409ABAEB69D2706AAC"/>
    <w:rsid w:val="00E86F27"/>
  </w:style>
  <w:style w:type="paragraph" w:customStyle="1" w:styleId="CA47779D32AE4881BD531AD397D16D39">
    <w:name w:val="CA47779D32AE4881BD531AD397D16D39"/>
    <w:rsid w:val="00E86F27"/>
  </w:style>
  <w:style w:type="paragraph" w:customStyle="1" w:styleId="4F008CB2D1894D5F8AF61BCD19D45422">
    <w:name w:val="4F008CB2D1894D5F8AF61BCD19D45422"/>
    <w:rsid w:val="00E86F27"/>
  </w:style>
  <w:style w:type="paragraph" w:customStyle="1" w:styleId="4B21F609BA704622970824CD6230BF1E">
    <w:name w:val="4B21F609BA704622970824CD6230BF1E"/>
    <w:rsid w:val="00E86F27"/>
  </w:style>
  <w:style w:type="paragraph" w:customStyle="1" w:styleId="C7982233D42E4CF4B4904DBE1112DEB2">
    <w:name w:val="C7982233D42E4CF4B4904DBE1112DEB2"/>
    <w:rsid w:val="00E86F27"/>
  </w:style>
  <w:style w:type="paragraph" w:customStyle="1" w:styleId="701E725148E44CAB9563B2D4C24E20E2">
    <w:name w:val="701E725148E44CAB9563B2D4C24E20E2"/>
    <w:rsid w:val="00E86F27"/>
  </w:style>
  <w:style w:type="paragraph" w:customStyle="1" w:styleId="D63224869808425AAAC05F08E7EB7500">
    <w:name w:val="D63224869808425AAAC05F08E7EB7500"/>
    <w:rsid w:val="00E86F27"/>
  </w:style>
  <w:style w:type="paragraph" w:customStyle="1" w:styleId="EB2CF270D92F40D3B4CDA757C0BA619D">
    <w:name w:val="EB2CF270D92F40D3B4CDA757C0BA619D"/>
    <w:rsid w:val="00E86F27"/>
  </w:style>
  <w:style w:type="paragraph" w:customStyle="1" w:styleId="B67CAD455ACB429E8E4A7745D927D002">
    <w:name w:val="B67CAD455ACB429E8E4A7745D927D002"/>
    <w:rsid w:val="00E86F27"/>
  </w:style>
  <w:style w:type="paragraph" w:customStyle="1" w:styleId="D9F84C38BD434915A33967F849724228">
    <w:name w:val="D9F84C38BD434915A33967F849724228"/>
    <w:rsid w:val="00E86F27"/>
  </w:style>
  <w:style w:type="paragraph" w:customStyle="1" w:styleId="59AF4B732E994A6EAF4AB59AA88AE745">
    <w:name w:val="59AF4B732E994A6EAF4AB59AA88AE745"/>
    <w:rsid w:val="00E86F27"/>
  </w:style>
  <w:style w:type="paragraph" w:customStyle="1" w:styleId="8EDB48036C004C989666D2D32F6B2655">
    <w:name w:val="8EDB48036C004C989666D2D32F6B2655"/>
    <w:rsid w:val="00E86F27"/>
  </w:style>
  <w:style w:type="paragraph" w:customStyle="1" w:styleId="6FF804CDFD2F4169BB76C31A59E359A5">
    <w:name w:val="6FF804CDFD2F4169BB76C31A59E359A5"/>
    <w:rsid w:val="00E86F27"/>
  </w:style>
  <w:style w:type="paragraph" w:customStyle="1" w:styleId="26F65D4B6A5A4157A77CAF96EADA5C89">
    <w:name w:val="26F65D4B6A5A4157A77CAF96EADA5C89"/>
    <w:rsid w:val="00E86F27"/>
  </w:style>
  <w:style w:type="paragraph" w:customStyle="1" w:styleId="5D26F049472A4B239A97318048E643D8">
    <w:name w:val="5D26F049472A4B239A97318048E643D8"/>
    <w:rsid w:val="00E86F27"/>
  </w:style>
  <w:style w:type="paragraph" w:customStyle="1" w:styleId="71296E53FBF549B8B3C99AA284FDEA40">
    <w:name w:val="71296E53FBF549B8B3C99AA284FDEA40"/>
    <w:rsid w:val="00E86F27"/>
  </w:style>
  <w:style w:type="paragraph" w:customStyle="1" w:styleId="B68064378577452A874EB4BAA201FD0F">
    <w:name w:val="B68064378577452A874EB4BAA201FD0F"/>
    <w:rsid w:val="00E86F27"/>
  </w:style>
  <w:style w:type="paragraph" w:customStyle="1" w:styleId="3EC1A9FE8B5B4583A3F3EAD8D3E383DE">
    <w:name w:val="3EC1A9FE8B5B4583A3F3EAD8D3E383DE"/>
    <w:rsid w:val="00E86F27"/>
  </w:style>
  <w:style w:type="paragraph" w:customStyle="1" w:styleId="FB71DC9FDEB14143B865167258DE362C">
    <w:name w:val="FB71DC9FDEB14143B865167258DE362C"/>
    <w:rsid w:val="00E86F27"/>
  </w:style>
  <w:style w:type="paragraph" w:customStyle="1" w:styleId="0F38B3E76041492B88FD61E65670F048">
    <w:name w:val="0F38B3E76041492B88FD61E65670F048"/>
    <w:rsid w:val="00E86F27"/>
  </w:style>
  <w:style w:type="paragraph" w:customStyle="1" w:styleId="5A48A87A39B6476EBF2C4DDDEAE0C197">
    <w:name w:val="5A48A87A39B6476EBF2C4DDDEAE0C197"/>
    <w:rsid w:val="00E86F27"/>
  </w:style>
  <w:style w:type="paragraph" w:customStyle="1" w:styleId="11BED7C265024722AC45935046A3C953">
    <w:name w:val="11BED7C265024722AC45935046A3C953"/>
    <w:rsid w:val="00E86F27"/>
  </w:style>
  <w:style w:type="paragraph" w:customStyle="1" w:styleId="E7CAB2C1CE8742F4B5C1AC008A14878C">
    <w:name w:val="E7CAB2C1CE8742F4B5C1AC008A14878C"/>
    <w:rsid w:val="00E86F27"/>
  </w:style>
  <w:style w:type="paragraph" w:customStyle="1" w:styleId="7E1B77FD6F6646B88E6E614A5BE8B99B">
    <w:name w:val="7E1B77FD6F6646B88E6E614A5BE8B99B"/>
    <w:rsid w:val="00E86F27"/>
  </w:style>
  <w:style w:type="paragraph" w:customStyle="1" w:styleId="24684AE28E364B8E8A500063152D7B61">
    <w:name w:val="24684AE28E364B8E8A500063152D7B61"/>
    <w:rsid w:val="00E86F27"/>
  </w:style>
  <w:style w:type="paragraph" w:customStyle="1" w:styleId="52BFAC28C6C74C5C90DE670C3A21C5AD">
    <w:name w:val="52BFAC28C6C74C5C90DE670C3A21C5AD"/>
    <w:rsid w:val="00E86F27"/>
  </w:style>
  <w:style w:type="paragraph" w:customStyle="1" w:styleId="ADD26D72A8964595BA8DAFA18977A3C5">
    <w:name w:val="ADD26D72A8964595BA8DAFA18977A3C5"/>
    <w:rsid w:val="00E86F27"/>
  </w:style>
  <w:style w:type="paragraph" w:customStyle="1" w:styleId="238D2630F85E49528995C09F9AC2EDFC">
    <w:name w:val="238D2630F85E49528995C09F9AC2EDFC"/>
    <w:rsid w:val="00E86F27"/>
  </w:style>
  <w:style w:type="paragraph" w:customStyle="1" w:styleId="EC7B82FB565D44F3A7B1DB93B104BC3F">
    <w:name w:val="EC7B82FB565D44F3A7B1DB93B104BC3F"/>
    <w:rsid w:val="00E86F27"/>
  </w:style>
  <w:style w:type="paragraph" w:customStyle="1" w:styleId="2CCF856C02774E5491ABD4D43A412BED">
    <w:name w:val="2CCF856C02774E5491ABD4D43A412BED"/>
    <w:rsid w:val="00E86F27"/>
  </w:style>
  <w:style w:type="paragraph" w:customStyle="1" w:styleId="BBB34E535970484FA58F8ABB20F092FC">
    <w:name w:val="BBB34E535970484FA58F8ABB20F092FC"/>
    <w:rsid w:val="00E86F27"/>
  </w:style>
  <w:style w:type="paragraph" w:customStyle="1" w:styleId="95891DD7B51C4BFEA5AEB5CD12793DB3">
    <w:name w:val="95891DD7B51C4BFEA5AEB5CD12793DB3"/>
    <w:rsid w:val="00E86F27"/>
  </w:style>
  <w:style w:type="paragraph" w:customStyle="1" w:styleId="74E1F07D3E3D4E62BCE3313BBF2307C8">
    <w:name w:val="74E1F07D3E3D4E62BCE3313BBF2307C8"/>
    <w:rsid w:val="00E86F27"/>
  </w:style>
  <w:style w:type="paragraph" w:customStyle="1" w:styleId="19EB8C81EEBC4337892C892A764B3C7F">
    <w:name w:val="19EB8C81EEBC4337892C892A764B3C7F"/>
    <w:rsid w:val="00E86F27"/>
  </w:style>
  <w:style w:type="paragraph" w:customStyle="1" w:styleId="D1C5183EC9354997A1ED34F783C3BB41">
    <w:name w:val="D1C5183EC9354997A1ED34F783C3BB41"/>
    <w:rsid w:val="00E86F27"/>
  </w:style>
  <w:style w:type="paragraph" w:customStyle="1" w:styleId="875CBDBD1FE745BC9AAE103E2988BB00">
    <w:name w:val="875CBDBD1FE745BC9AAE103E2988BB00"/>
    <w:rsid w:val="00E86F27"/>
  </w:style>
  <w:style w:type="paragraph" w:customStyle="1" w:styleId="F4F2101B3BA0478381E8554CD74A0DF7">
    <w:name w:val="F4F2101B3BA0478381E8554CD74A0DF7"/>
    <w:rsid w:val="00E86F27"/>
  </w:style>
  <w:style w:type="paragraph" w:customStyle="1" w:styleId="1A1ADAD244A84EB3893DDCB8D20A0CD6">
    <w:name w:val="1A1ADAD244A84EB3893DDCB8D20A0CD6"/>
    <w:rsid w:val="00E86F27"/>
  </w:style>
  <w:style w:type="paragraph" w:customStyle="1" w:styleId="74C4DB7985EE47D58B5911F6143D2B30">
    <w:name w:val="74C4DB7985EE47D58B5911F6143D2B30"/>
    <w:rsid w:val="00E86F27"/>
  </w:style>
  <w:style w:type="paragraph" w:customStyle="1" w:styleId="CF42A3BD38C84A6AB638C5ADB6CF0F30">
    <w:name w:val="CF42A3BD38C84A6AB638C5ADB6CF0F30"/>
    <w:rsid w:val="00E86F27"/>
  </w:style>
  <w:style w:type="paragraph" w:customStyle="1" w:styleId="5C67D99D079A44D2B3E7F5C2142795CD">
    <w:name w:val="5C67D99D079A44D2B3E7F5C2142795CD"/>
    <w:rsid w:val="00E86F27"/>
  </w:style>
  <w:style w:type="paragraph" w:customStyle="1" w:styleId="B05D0C54799B491AA57FEA11CF8D9BA8">
    <w:name w:val="B05D0C54799B491AA57FEA11CF8D9BA8"/>
    <w:rsid w:val="00E86F27"/>
  </w:style>
  <w:style w:type="paragraph" w:customStyle="1" w:styleId="EA4A201C90F049A7BA62DDC84FD9D125">
    <w:name w:val="EA4A201C90F049A7BA62DDC84FD9D125"/>
    <w:rsid w:val="00E86F27"/>
  </w:style>
  <w:style w:type="paragraph" w:customStyle="1" w:styleId="F5D0165F6DA04B0F8AC72A5B5C15B217">
    <w:name w:val="F5D0165F6DA04B0F8AC72A5B5C15B217"/>
    <w:rsid w:val="00E86F27"/>
  </w:style>
  <w:style w:type="paragraph" w:customStyle="1" w:styleId="DB5149645CDF4D05B6B6CD9F02876A96">
    <w:name w:val="DB5149645CDF4D05B6B6CD9F02876A96"/>
    <w:rsid w:val="00E86F27"/>
  </w:style>
  <w:style w:type="paragraph" w:customStyle="1" w:styleId="F94E7B49F1614AE8A44D63A020A7E9E8">
    <w:name w:val="F94E7B49F1614AE8A44D63A020A7E9E8"/>
    <w:rsid w:val="00E86F27"/>
  </w:style>
  <w:style w:type="paragraph" w:customStyle="1" w:styleId="8A800F3881234919981D973316EBA439">
    <w:name w:val="8A800F3881234919981D973316EBA439"/>
    <w:rsid w:val="00E86F27"/>
  </w:style>
  <w:style w:type="paragraph" w:customStyle="1" w:styleId="2A4F2E604DDE48049AB8D15847C1EB42">
    <w:name w:val="2A4F2E604DDE48049AB8D15847C1EB42"/>
    <w:rsid w:val="00E86F27"/>
  </w:style>
  <w:style w:type="paragraph" w:customStyle="1" w:styleId="6F1A8875404C4A34A96051D93CC085AF">
    <w:name w:val="6F1A8875404C4A34A96051D93CC085AF"/>
    <w:rsid w:val="00E86F27"/>
  </w:style>
  <w:style w:type="paragraph" w:customStyle="1" w:styleId="6B51087927CF447CA097D9DA1FCE074E">
    <w:name w:val="6B51087927CF447CA097D9DA1FCE074E"/>
    <w:rsid w:val="00E86F27"/>
  </w:style>
  <w:style w:type="paragraph" w:customStyle="1" w:styleId="E8B465FDDD0D4FA8BA59CDB2E855CCC1">
    <w:name w:val="E8B465FDDD0D4FA8BA59CDB2E855CCC1"/>
    <w:rsid w:val="00E86F27"/>
  </w:style>
  <w:style w:type="paragraph" w:customStyle="1" w:styleId="5A0BDFD841784682AD10F3332E7DED86">
    <w:name w:val="5A0BDFD841784682AD10F3332E7DED86"/>
    <w:rsid w:val="00E86F27"/>
  </w:style>
  <w:style w:type="paragraph" w:customStyle="1" w:styleId="5B0B43251FEF42039706904BF4972A1F">
    <w:name w:val="5B0B43251FEF42039706904BF4972A1F"/>
    <w:rsid w:val="00E86F27"/>
  </w:style>
  <w:style w:type="paragraph" w:customStyle="1" w:styleId="38E820A1CE7448F6897332AAAAD139B4">
    <w:name w:val="38E820A1CE7448F6897332AAAAD139B4"/>
    <w:rsid w:val="00E86F27"/>
  </w:style>
  <w:style w:type="paragraph" w:customStyle="1" w:styleId="DB65083C57684D9BA2D460CA154BDB98">
    <w:name w:val="DB65083C57684D9BA2D460CA154BDB98"/>
    <w:rsid w:val="00E86F27"/>
  </w:style>
  <w:style w:type="paragraph" w:customStyle="1" w:styleId="31BC85B462294F179B7D670B85B8D159">
    <w:name w:val="31BC85B462294F179B7D670B85B8D159"/>
    <w:rsid w:val="00E86F27"/>
  </w:style>
  <w:style w:type="paragraph" w:customStyle="1" w:styleId="430B56B2B90E4D39BFC4325F02D2C716">
    <w:name w:val="430B56B2B90E4D39BFC4325F02D2C716"/>
    <w:rsid w:val="00E86F27"/>
  </w:style>
  <w:style w:type="paragraph" w:customStyle="1" w:styleId="96B95212D5AF4EDFB00E7CDB8AD3CAEB">
    <w:name w:val="96B95212D5AF4EDFB00E7CDB8AD3CAEB"/>
    <w:rsid w:val="00E86F27"/>
  </w:style>
  <w:style w:type="paragraph" w:customStyle="1" w:styleId="604D81B4B3DF439583E69EAE6E7B4A61">
    <w:name w:val="604D81B4B3DF439583E69EAE6E7B4A61"/>
    <w:rsid w:val="00E86F27"/>
  </w:style>
  <w:style w:type="paragraph" w:customStyle="1" w:styleId="235F057517FA4969AA130D79AC3C5EE0">
    <w:name w:val="235F057517FA4969AA130D79AC3C5EE0"/>
    <w:rsid w:val="00E86F27"/>
  </w:style>
  <w:style w:type="paragraph" w:customStyle="1" w:styleId="7CDBA0F6D1CC465FAAEDE5083333B7EA">
    <w:name w:val="7CDBA0F6D1CC465FAAEDE5083333B7EA"/>
    <w:rsid w:val="00E86F27"/>
  </w:style>
  <w:style w:type="paragraph" w:customStyle="1" w:styleId="36A1AFC5A914455F97CF1D7EDE575969">
    <w:name w:val="36A1AFC5A914455F97CF1D7EDE575969"/>
    <w:rsid w:val="00E86F27"/>
  </w:style>
  <w:style w:type="paragraph" w:customStyle="1" w:styleId="6B052EAD93FB4F1B972A7F8FF8FFA9BF">
    <w:name w:val="6B052EAD93FB4F1B972A7F8FF8FFA9BF"/>
    <w:rsid w:val="00E86F27"/>
  </w:style>
  <w:style w:type="paragraph" w:customStyle="1" w:styleId="012C4491196543D9A8E263D4E071E669">
    <w:name w:val="012C4491196543D9A8E263D4E071E669"/>
    <w:rsid w:val="00E86F27"/>
  </w:style>
  <w:style w:type="paragraph" w:customStyle="1" w:styleId="848AEA161B3F4C3BA6E2B3B8943B02F7">
    <w:name w:val="848AEA161B3F4C3BA6E2B3B8943B02F7"/>
    <w:rsid w:val="00E86F27"/>
  </w:style>
  <w:style w:type="paragraph" w:customStyle="1" w:styleId="8E5F92DC389647FBB422D3C3C45F3EAC">
    <w:name w:val="8E5F92DC389647FBB422D3C3C45F3EAC"/>
    <w:rsid w:val="00E86F27"/>
  </w:style>
  <w:style w:type="paragraph" w:customStyle="1" w:styleId="0D4BF4A328514DEDBAD97315DF3CC00C">
    <w:name w:val="0D4BF4A328514DEDBAD97315DF3CC00C"/>
    <w:rsid w:val="00E86F27"/>
  </w:style>
  <w:style w:type="paragraph" w:customStyle="1" w:styleId="73CF642850664754BCF485F7263E3EF1">
    <w:name w:val="73CF642850664754BCF485F7263E3EF1"/>
    <w:rsid w:val="00E86F27"/>
  </w:style>
  <w:style w:type="paragraph" w:customStyle="1" w:styleId="51AB203BCC064D0486AF497FCC1690DA">
    <w:name w:val="51AB203BCC064D0486AF497FCC1690DA"/>
    <w:rsid w:val="00E86F27"/>
  </w:style>
  <w:style w:type="paragraph" w:customStyle="1" w:styleId="413CD0C90E4041DCA6CCD1012DDC71AF">
    <w:name w:val="413CD0C90E4041DCA6CCD1012DDC71AF"/>
    <w:rsid w:val="00E86F27"/>
  </w:style>
  <w:style w:type="paragraph" w:customStyle="1" w:styleId="91949D18E8534CCC8023A40E36286128">
    <w:name w:val="91949D18E8534CCC8023A40E36286128"/>
    <w:rsid w:val="00E86F27"/>
  </w:style>
  <w:style w:type="paragraph" w:customStyle="1" w:styleId="7678E4F1732D4C9983E8453F3AC64AF7">
    <w:name w:val="7678E4F1732D4C9983E8453F3AC64AF7"/>
    <w:rsid w:val="00E86F27"/>
  </w:style>
  <w:style w:type="paragraph" w:customStyle="1" w:styleId="3821D450B6B344978E510A4DC5E42438">
    <w:name w:val="3821D450B6B344978E510A4DC5E42438"/>
    <w:rsid w:val="00E86F27"/>
  </w:style>
  <w:style w:type="paragraph" w:customStyle="1" w:styleId="215FC210AFAD4F928D39FD42329E969A">
    <w:name w:val="215FC210AFAD4F928D39FD42329E969A"/>
    <w:rsid w:val="00E86F27"/>
  </w:style>
  <w:style w:type="paragraph" w:customStyle="1" w:styleId="8D25C7795FF946DFAF0E8C5637EBFB43">
    <w:name w:val="8D25C7795FF946DFAF0E8C5637EBFB43"/>
    <w:rsid w:val="00E86F27"/>
  </w:style>
  <w:style w:type="paragraph" w:customStyle="1" w:styleId="A2402185F1C14AD99C3C2C6145828977">
    <w:name w:val="A2402185F1C14AD99C3C2C6145828977"/>
    <w:rsid w:val="00E86F27"/>
  </w:style>
  <w:style w:type="paragraph" w:customStyle="1" w:styleId="274315F8965741758E8B6008A141F0C8">
    <w:name w:val="274315F8965741758E8B6008A141F0C8"/>
    <w:rsid w:val="00E86F27"/>
  </w:style>
  <w:style w:type="paragraph" w:customStyle="1" w:styleId="DCF384FD3496468EBA399042C2477F4B">
    <w:name w:val="DCF384FD3496468EBA399042C2477F4B"/>
    <w:rsid w:val="00E86F27"/>
  </w:style>
  <w:style w:type="paragraph" w:customStyle="1" w:styleId="27E00019F1AB4F02A3A91D86D5D2A495">
    <w:name w:val="27E00019F1AB4F02A3A91D86D5D2A495"/>
    <w:rsid w:val="00E86F27"/>
  </w:style>
  <w:style w:type="paragraph" w:customStyle="1" w:styleId="FE0E3CDE2D2B40228A5D3072EF12DD3B">
    <w:name w:val="FE0E3CDE2D2B40228A5D3072EF12DD3B"/>
    <w:rsid w:val="00E86F27"/>
  </w:style>
  <w:style w:type="paragraph" w:customStyle="1" w:styleId="904A4825EC424DF3B594C4CC806AEB0C">
    <w:name w:val="904A4825EC424DF3B594C4CC806AEB0C"/>
    <w:rsid w:val="00E86F27"/>
  </w:style>
  <w:style w:type="paragraph" w:customStyle="1" w:styleId="521A2E7AC2644F188BB71848A6642A0E">
    <w:name w:val="521A2E7AC2644F188BB71848A6642A0E"/>
    <w:rsid w:val="00E86F27"/>
  </w:style>
  <w:style w:type="paragraph" w:customStyle="1" w:styleId="09A7DFA786D94AA3BD0462E63E8876D0">
    <w:name w:val="09A7DFA786D94AA3BD0462E63E8876D0"/>
    <w:rsid w:val="00E86F27"/>
  </w:style>
  <w:style w:type="paragraph" w:customStyle="1" w:styleId="2775721C45964C729517ABE187A8F7E1">
    <w:name w:val="2775721C45964C729517ABE187A8F7E1"/>
    <w:rsid w:val="00E86F27"/>
  </w:style>
  <w:style w:type="paragraph" w:customStyle="1" w:styleId="AF2BB303C95D4E9EABDDDEDC730D93E0">
    <w:name w:val="AF2BB303C95D4E9EABDDDEDC730D93E0"/>
    <w:rsid w:val="00E86F27"/>
  </w:style>
  <w:style w:type="paragraph" w:customStyle="1" w:styleId="F4EC9B03A8574E8FA0B0DDE047F09FDC">
    <w:name w:val="F4EC9B03A8574E8FA0B0DDE047F09FDC"/>
    <w:rsid w:val="00E86F27"/>
  </w:style>
  <w:style w:type="paragraph" w:customStyle="1" w:styleId="529C6A0754614CAD8FD078E6ACAAED67">
    <w:name w:val="529C6A0754614CAD8FD078E6ACAAED67"/>
    <w:rsid w:val="00E86F27"/>
  </w:style>
  <w:style w:type="paragraph" w:customStyle="1" w:styleId="3687295C58064863B3A152D009124E74">
    <w:name w:val="3687295C58064863B3A152D009124E74"/>
    <w:rsid w:val="00E86F27"/>
  </w:style>
  <w:style w:type="paragraph" w:customStyle="1" w:styleId="7C427A2395B34160B8392BCBBBD3F3DF">
    <w:name w:val="7C427A2395B34160B8392BCBBBD3F3DF"/>
    <w:rsid w:val="00E86F27"/>
  </w:style>
  <w:style w:type="paragraph" w:customStyle="1" w:styleId="32D72F0E36AC48C69DA5D5DBF754F3DF">
    <w:name w:val="32D72F0E36AC48C69DA5D5DBF754F3DF"/>
    <w:rsid w:val="00E86F27"/>
  </w:style>
  <w:style w:type="paragraph" w:customStyle="1" w:styleId="F30C39FB3B1D4BCABA5751517A1EDCA5">
    <w:name w:val="F30C39FB3B1D4BCABA5751517A1EDCA5"/>
    <w:rsid w:val="00E86F27"/>
  </w:style>
  <w:style w:type="paragraph" w:customStyle="1" w:styleId="CF8EA1873BE8438D9FD15357D48B8044">
    <w:name w:val="CF8EA1873BE8438D9FD15357D48B8044"/>
    <w:rsid w:val="00E86F27"/>
  </w:style>
  <w:style w:type="paragraph" w:customStyle="1" w:styleId="AFF599D074964955AB01044680BC1A3E">
    <w:name w:val="AFF599D074964955AB01044680BC1A3E"/>
    <w:rsid w:val="00E86F27"/>
  </w:style>
  <w:style w:type="paragraph" w:customStyle="1" w:styleId="379213E47D814D03A2083D7F64A25D2C">
    <w:name w:val="379213E47D814D03A2083D7F64A25D2C"/>
    <w:rsid w:val="00E86F27"/>
  </w:style>
  <w:style w:type="paragraph" w:customStyle="1" w:styleId="6C3F0D3CA31C4A41AFFE1BC71F0DD98C">
    <w:name w:val="6C3F0D3CA31C4A41AFFE1BC71F0DD98C"/>
    <w:rsid w:val="00E86F27"/>
  </w:style>
  <w:style w:type="paragraph" w:customStyle="1" w:styleId="0A41B9747B8C4AB5A71E0ABD21651A6A">
    <w:name w:val="0A41B9747B8C4AB5A71E0ABD21651A6A"/>
    <w:rsid w:val="00E86F27"/>
  </w:style>
  <w:style w:type="paragraph" w:customStyle="1" w:styleId="39B95224FCCD4108B5F90382C0CE2474">
    <w:name w:val="39B95224FCCD4108B5F90382C0CE2474"/>
    <w:rsid w:val="00E86F27"/>
  </w:style>
  <w:style w:type="paragraph" w:customStyle="1" w:styleId="F9884360059A40DBA9197322876FDBC2">
    <w:name w:val="F9884360059A40DBA9197322876FDBC2"/>
    <w:rsid w:val="00E86F27"/>
  </w:style>
  <w:style w:type="paragraph" w:customStyle="1" w:styleId="2A489C529A964BD78C166C81CD3D4725">
    <w:name w:val="2A489C529A964BD78C166C81CD3D4725"/>
    <w:rsid w:val="00E86F27"/>
  </w:style>
  <w:style w:type="paragraph" w:customStyle="1" w:styleId="D9FA11597F9F4B77B31EF0A89B8281A3">
    <w:name w:val="D9FA11597F9F4B77B31EF0A89B8281A3"/>
    <w:rsid w:val="00E86F27"/>
  </w:style>
  <w:style w:type="paragraph" w:customStyle="1" w:styleId="23F1331F194541EEB5B6BE5A8183E95E">
    <w:name w:val="23F1331F194541EEB5B6BE5A8183E95E"/>
    <w:rsid w:val="00E86F27"/>
  </w:style>
  <w:style w:type="paragraph" w:customStyle="1" w:styleId="A761EE5B5B2C46178AB5E0AB944BC20E">
    <w:name w:val="A761EE5B5B2C46178AB5E0AB944BC20E"/>
    <w:rsid w:val="00E86F27"/>
  </w:style>
  <w:style w:type="paragraph" w:customStyle="1" w:styleId="01CC32C77C964FAF830478EFACEA8F16">
    <w:name w:val="01CC32C77C964FAF830478EFACEA8F16"/>
    <w:rsid w:val="00E86F27"/>
  </w:style>
  <w:style w:type="paragraph" w:customStyle="1" w:styleId="8BB0927A3D8B461E9890A365C2B15218">
    <w:name w:val="8BB0927A3D8B461E9890A365C2B15218"/>
    <w:rsid w:val="00E86F27"/>
  </w:style>
  <w:style w:type="paragraph" w:customStyle="1" w:styleId="3D0F33E26D07471AA802B4F10FB89EC2">
    <w:name w:val="3D0F33E26D07471AA802B4F10FB89EC2"/>
    <w:rsid w:val="00E86F27"/>
  </w:style>
  <w:style w:type="paragraph" w:customStyle="1" w:styleId="8EEABAF26408430EA28A71B89967B494">
    <w:name w:val="8EEABAF26408430EA28A71B89967B494"/>
    <w:rsid w:val="00E86F27"/>
  </w:style>
  <w:style w:type="paragraph" w:customStyle="1" w:styleId="93972651F676448691DF45CFDC9780DB">
    <w:name w:val="93972651F676448691DF45CFDC9780DB"/>
    <w:rsid w:val="00E86F27"/>
  </w:style>
  <w:style w:type="paragraph" w:customStyle="1" w:styleId="64062A55372F4564B18741D023922F8A">
    <w:name w:val="64062A55372F4564B18741D023922F8A"/>
    <w:rsid w:val="00E86F27"/>
  </w:style>
  <w:style w:type="paragraph" w:customStyle="1" w:styleId="B67C89FF970746C2863A52BCA1B662A8">
    <w:name w:val="B67C89FF970746C2863A52BCA1B662A8"/>
    <w:rsid w:val="00E86F27"/>
  </w:style>
  <w:style w:type="paragraph" w:customStyle="1" w:styleId="3525195BA3D14200A9E1AEEDB16BD9E1">
    <w:name w:val="3525195BA3D14200A9E1AEEDB16BD9E1"/>
    <w:rsid w:val="00E86F27"/>
  </w:style>
  <w:style w:type="paragraph" w:customStyle="1" w:styleId="AC8B01BC257C44D59B00250D5AFE77DA">
    <w:name w:val="AC8B01BC257C44D59B00250D5AFE77DA"/>
    <w:rsid w:val="00E86F27"/>
  </w:style>
  <w:style w:type="paragraph" w:customStyle="1" w:styleId="3DE9C401CAA946C7AA0C6B5547555405">
    <w:name w:val="3DE9C401CAA946C7AA0C6B5547555405"/>
    <w:rsid w:val="00E86F27"/>
  </w:style>
  <w:style w:type="paragraph" w:customStyle="1" w:styleId="7701CBBB829448A18897E03DC0D96265">
    <w:name w:val="7701CBBB829448A18897E03DC0D96265"/>
    <w:rsid w:val="00E86F27"/>
  </w:style>
  <w:style w:type="paragraph" w:customStyle="1" w:styleId="51F95CA0B3F04E94891C85561692995E">
    <w:name w:val="51F95CA0B3F04E94891C85561692995E"/>
    <w:rsid w:val="00E86F27"/>
  </w:style>
  <w:style w:type="paragraph" w:customStyle="1" w:styleId="1C016F016DA2458580B43C98592EA0E4">
    <w:name w:val="1C016F016DA2458580B43C98592EA0E4"/>
    <w:rsid w:val="00E86F27"/>
  </w:style>
  <w:style w:type="paragraph" w:customStyle="1" w:styleId="BDC27EBE0BDF44638B5EF2A62E025F3F">
    <w:name w:val="BDC27EBE0BDF44638B5EF2A62E025F3F"/>
    <w:rsid w:val="00E86F27"/>
  </w:style>
  <w:style w:type="paragraph" w:customStyle="1" w:styleId="1222CB73DFD840D6B17C6517B2721C64">
    <w:name w:val="1222CB73DFD840D6B17C6517B2721C64"/>
    <w:rsid w:val="00E86F27"/>
  </w:style>
  <w:style w:type="paragraph" w:customStyle="1" w:styleId="70E88E5641AB40579FA889B740C7CF46">
    <w:name w:val="70E88E5641AB40579FA889B740C7CF46"/>
    <w:rsid w:val="00E86F27"/>
  </w:style>
  <w:style w:type="paragraph" w:customStyle="1" w:styleId="65632412E3D34104B38945DBAFF2FBB8">
    <w:name w:val="65632412E3D34104B38945DBAFF2FBB8"/>
    <w:rsid w:val="00E86F27"/>
  </w:style>
  <w:style w:type="paragraph" w:customStyle="1" w:styleId="37B700496E41494CAD15588D163531E1">
    <w:name w:val="37B700496E41494CAD15588D163531E1"/>
    <w:rsid w:val="00E86F27"/>
  </w:style>
  <w:style w:type="paragraph" w:customStyle="1" w:styleId="6D0C04D893FE4B25863AB4A98A67B966">
    <w:name w:val="6D0C04D893FE4B25863AB4A98A67B966"/>
    <w:rsid w:val="00E86F27"/>
  </w:style>
  <w:style w:type="paragraph" w:customStyle="1" w:styleId="82F799D5D85047F7ACA46E19679CBEAB">
    <w:name w:val="82F799D5D85047F7ACA46E19679CBEAB"/>
    <w:rsid w:val="00E86F27"/>
  </w:style>
  <w:style w:type="paragraph" w:customStyle="1" w:styleId="154BEF57716D4294AA3B6E8B75DE1417">
    <w:name w:val="154BEF57716D4294AA3B6E8B75DE1417"/>
    <w:rsid w:val="00E86F27"/>
  </w:style>
  <w:style w:type="paragraph" w:customStyle="1" w:styleId="14CA913C0A88405AB6069EBA48F8AECE">
    <w:name w:val="14CA913C0A88405AB6069EBA48F8AECE"/>
    <w:rsid w:val="00E86F27"/>
  </w:style>
  <w:style w:type="paragraph" w:customStyle="1" w:styleId="DCDB771C34E641C5AA0D91497E933235">
    <w:name w:val="DCDB771C34E641C5AA0D91497E933235"/>
    <w:rsid w:val="00E86F27"/>
  </w:style>
  <w:style w:type="paragraph" w:customStyle="1" w:styleId="6BDE7B7D68C04DD19CC41D379AAD1C9D">
    <w:name w:val="6BDE7B7D68C04DD19CC41D379AAD1C9D"/>
    <w:rsid w:val="00E86F27"/>
  </w:style>
  <w:style w:type="paragraph" w:customStyle="1" w:styleId="2AEE20E97F7447A1BDB546166B35FD16">
    <w:name w:val="2AEE20E97F7447A1BDB546166B35FD16"/>
    <w:rsid w:val="00E86F27"/>
  </w:style>
  <w:style w:type="paragraph" w:customStyle="1" w:styleId="883D3F613A7F473CA19FF0981B07830A">
    <w:name w:val="883D3F613A7F473CA19FF0981B07830A"/>
    <w:rsid w:val="00E86F27"/>
  </w:style>
  <w:style w:type="paragraph" w:customStyle="1" w:styleId="571EC1898FB34447A81288CA5E60F9F2">
    <w:name w:val="571EC1898FB34447A81288CA5E60F9F2"/>
    <w:rsid w:val="00E86F27"/>
  </w:style>
  <w:style w:type="paragraph" w:customStyle="1" w:styleId="70CDDCE1563A45DB82836EC773550172">
    <w:name w:val="70CDDCE1563A45DB82836EC773550172"/>
    <w:rsid w:val="00E86F27"/>
  </w:style>
  <w:style w:type="paragraph" w:customStyle="1" w:styleId="9A8C3433D6A543C8B0FC67252D2AA74E">
    <w:name w:val="9A8C3433D6A543C8B0FC67252D2AA74E"/>
    <w:rsid w:val="00E86F27"/>
  </w:style>
  <w:style w:type="paragraph" w:customStyle="1" w:styleId="033EF9078CEF48A5BDB08181DEA8A2BA">
    <w:name w:val="033EF9078CEF48A5BDB08181DEA8A2BA"/>
    <w:rsid w:val="00E86F27"/>
  </w:style>
  <w:style w:type="paragraph" w:customStyle="1" w:styleId="89F6233B4A5044F4A0CE11AE71D4FE17">
    <w:name w:val="89F6233B4A5044F4A0CE11AE71D4FE17"/>
    <w:rsid w:val="00E86F27"/>
  </w:style>
  <w:style w:type="paragraph" w:customStyle="1" w:styleId="F86D1118A29F49239D2EEF1A56750AC2">
    <w:name w:val="F86D1118A29F49239D2EEF1A56750AC2"/>
    <w:rsid w:val="00E86F27"/>
  </w:style>
  <w:style w:type="paragraph" w:customStyle="1" w:styleId="C8C7A31AE61A4947BC9ADBA864DF4859">
    <w:name w:val="C8C7A31AE61A4947BC9ADBA864DF4859"/>
    <w:rsid w:val="00E86F27"/>
  </w:style>
  <w:style w:type="paragraph" w:customStyle="1" w:styleId="393B1AAD340F4B589AD3DAD09FD11D22">
    <w:name w:val="393B1AAD340F4B589AD3DAD09FD11D22"/>
    <w:rsid w:val="00E86F27"/>
  </w:style>
  <w:style w:type="paragraph" w:customStyle="1" w:styleId="564E19AF6EED4DAC92E150B1D040B0EA">
    <w:name w:val="564E19AF6EED4DAC92E150B1D040B0EA"/>
    <w:rsid w:val="00E86F27"/>
  </w:style>
  <w:style w:type="paragraph" w:customStyle="1" w:styleId="93FD5A544458438A87A811C520FABEB7">
    <w:name w:val="93FD5A544458438A87A811C520FABEB7"/>
    <w:rsid w:val="00E86F27"/>
  </w:style>
  <w:style w:type="paragraph" w:customStyle="1" w:styleId="A733B2CD55784026B19CDB9D5B244F6C">
    <w:name w:val="A733B2CD55784026B19CDB9D5B244F6C"/>
    <w:rsid w:val="00E86F27"/>
  </w:style>
  <w:style w:type="paragraph" w:customStyle="1" w:styleId="050FDB7119304C818465726C7EC5EEE1">
    <w:name w:val="050FDB7119304C818465726C7EC5EEE1"/>
    <w:rsid w:val="00E86F27"/>
  </w:style>
  <w:style w:type="paragraph" w:customStyle="1" w:styleId="F86F7DCE27F34CFAA50715AEF75B150A">
    <w:name w:val="F86F7DCE27F34CFAA50715AEF75B150A"/>
    <w:rsid w:val="00E86F27"/>
  </w:style>
  <w:style w:type="paragraph" w:customStyle="1" w:styleId="B89F056181BB4E1BA432BBFF9978EA03">
    <w:name w:val="B89F056181BB4E1BA432BBFF9978EA03"/>
    <w:rsid w:val="00E86F27"/>
  </w:style>
  <w:style w:type="paragraph" w:customStyle="1" w:styleId="63A9E898F1F4474A96F564879BCC9AF6">
    <w:name w:val="63A9E898F1F4474A96F564879BCC9AF6"/>
    <w:rsid w:val="00E86F27"/>
  </w:style>
  <w:style w:type="paragraph" w:customStyle="1" w:styleId="3C4CC729FC7D4BF2AD59C6980F354575">
    <w:name w:val="3C4CC729FC7D4BF2AD59C6980F354575"/>
    <w:rsid w:val="00E86F27"/>
  </w:style>
  <w:style w:type="paragraph" w:customStyle="1" w:styleId="D0A329041E134B62BAA77CAAA2D13117">
    <w:name w:val="D0A329041E134B62BAA77CAAA2D13117"/>
    <w:rsid w:val="00E86F27"/>
  </w:style>
  <w:style w:type="paragraph" w:customStyle="1" w:styleId="DD7A3794561145758176B6A052E142EC">
    <w:name w:val="DD7A3794561145758176B6A052E142EC"/>
    <w:rsid w:val="00E86F27"/>
  </w:style>
  <w:style w:type="paragraph" w:customStyle="1" w:styleId="B73E643C9AAF40C4BD9E591818B3AD3F">
    <w:name w:val="B73E643C9AAF40C4BD9E591818B3AD3F"/>
    <w:rsid w:val="00E86F27"/>
  </w:style>
  <w:style w:type="paragraph" w:customStyle="1" w:styleId="CFBD3BCA8C0E4227B7D108EEF418A47E">
    <w:name w:val="CFBD3BCA8C0E4227B7D108EEF418A47E"/>
    <w:rsid w:val="00E86F27"/>
  </w:style>
  <w:style w:type="paragraph" w:customStyle="1" w:styleId="C817858674174D22B6EFBEAE886EC704">
    <w:name w:val="C817858674174D22B6EFBEAE886EC704"/>
    <w:rsid w:val="00E86F27"/>
  </w:style>
  <w:style w:type="paragraph" w:customStyle="1" w:styleId="1592D3A49F444207846D1B8775592B83">
    <w:name w:val="1592D3A49F444207846D1B8775592B83"/>
    <w:rsid w:val="00E86F27"/>
  </w:style>
  <w:style w:type="paragraph" w:customStyle="1" w:styleId="63161087BB714B2CA80326B3976419D1">
    <w:name w:val="63161087BB714B2CA80326B3976419D1"/>
    <w:rsid w:val="00E86F27"/>
  </w:style>
  <w:style w:type="paragraph" w:customStyle="1" w:styleId="38C87DB8233E4787B74807E088612C13">
    <w:name w:val="38C87DB8233E4787B74807E088612C13"/>
    <w:rsid w:val="00E86F27"/>
  </w:style>
  <w:style w:type="paragraph" w:customStyle="1" w:styleId="58CD9EAEDD3F4B9A890B913D1BB89D97">
    <w:name w:val="58CD9EAEDD3F4B9A890B913D1BB89D97"/>
    <w:rsid w:val="00E86F27"/>
  </w:style>
  <w:style w:type="paragraph" w:customStyle="1" w:styleId="0569C95F6E37415A9561394EC83F5E0E">
    <w:name w:val="0569C95F6E37415A9561394EC83F5E0E"/>
    <w:rsid w:val="00E86F27"/>
  </w:style>
  <w:style w:type="paragraph" w:customStyle="1" w:styleId="E3B9C7CC0B6A4AC395847283A717DC00">
    <w:name w:val="E3B9C7CC0B6A4AC395847283A717DC00"/>
    <w:rsid w:val="00E86F27"/>
  </w:style>
  <w:style w:type="paragraph" w:customStyle="1" w:styleId="0C187839FC8840959E54796DDAC34093">
    <w:name w:val="0C187839FC8840959E54796DDAC34093"/>
    <w:rsid w:val="00E86F27"/>
  </w:style>
  <w:style w:type="paragraph" w:customStyle="1" w:styleId="58067C98CDD147D38FFB636EAA4D300D">
    <w:name w:val="58067C98CDD147D38FFB636EAA4D300D"/>
    <w:rsid w:val="00E86F27"/>
  </w:style>
  <w:style w:type="paragraph" w:customStyle="1" w:styleId="5E0A0CC4727E4F89A7EEB3CE069024E9">
    <w:name w:val="5E0A0CC4727E4F89A7EEB3CE069024E9"/>
    <w:rsid w:val="00E86F27"/>
  </w:style>
  <w:style w:type="paragraph" w:customStyle="1" w:styleId="496ADEB7E0CA417F9AE128063BB4BFDA">
    <w:name w:val="496ADEB7E0CA417F9AE128063BB4BFDA"/>
    <w:rsid w:val="00E86F27"/>
  </w:style>
  <w:style w:type="paragraph" w:customStyle="1" w:styleId="522699299C7442CF95A4E8729A531EC4">
    <w:name w:val="522699299C7442CF95A4E8729A531EC4"/>
    <w:rsid w:val="00E86F27"/>
  </w:style>
  <w:style w:type="paragraph" w:customStyle="1" w:styleId="B390752E637E4D9EB34F9E1C046FF09F">
    <w:name w:val="B390752E637E4D9EB34F9E1C046FF09F"/>
    <w:rsid w:val="00E86F27"/>
  </w:style>
  <w:style w:type="paragraph" w:customStyle="1" w:styleId="820A22DD34E940EBA7BDF1A7BDD1784A">
    <w:name w:val="820A22DD34E940EBA7BDF1A7BDD1784A"/>
    <w:rsid w:val="00E86F27"/>
  </w:style>
  <w:style w:type="paragraph" w:customStyle="1" w:styleId="FA20724214F64B83811ABF92B806AF48">
    <w:name w:val="FA20724214F64B83811ABF92B806AF48"/>
    <w:rsid w:val="00E86F27"/>
  </w:style>
  <w:style w:type="paragraph" w:customStyle="1" w:styleId="B38B0E2012F04616B573909F5B653CF9">
    <w:name w:val="B38B0E2012F04616B573909F5B653CF9"/>
    <w:rsid w:val="00E86F27"/>
  </w:style>
  <w:style w:type="paragraph" w:customStyle="1" w:styleId="7F733976823443A0BAA3FBBDDCBC8EAF">
    <w:name w:val="7F733976823443A0BAA3FBBDDCBC8EAF"/>
    <w:rsid w:val="00E86F27"/>
  </w:style>
  <w:style w:type="paragraph" w:customStyle="1" w:styleId="A5599B4B4E6E472E971686AD48E0880E">
    <w:name w:val="A5599B4B4E6E472E971686AD48E0880E"/>
    <w:rsid w:val="00E86F27"/>
  </w:style>
  <w:style w:type="paragraph" w:customStyle="1" w:styleId="6D4C2E43C9244E48AFAAC79943A983D9">
    <w:name w:val="6D4C2E43C9244E48AFAAC79943A983D9"/>
    <w:rsid w:val="00E86F27"/>
  </w:style>
  <w:style w:type="paragraph" w:customStyle="1" w:styleId="489C042659AD42FA8456C596507921CB">
    <w:name w:val="489C042659AD42FA8456C596507921CB"/>
    <w:rsid w:val="00E86F27"/>
  </w:style>
  <w:style w:type="paragraph" w:customStyle="1" w:styleId="B908B7C4C26A44EC8B32F5F78D622669">
    <w:name w:val="B908B7C4C26A44EC8B32F5F78D622669"/>
    <w:rsid w:val="00E86F27"/>
  </w:style>
  <w:style w:type="paragraph" w:customStyle="1" w:styleId="27700214E0A8427C9B4D9A6C4817E36C">
    <w:name w:val="27700214E0A8427C9B4D9A6C4817E36C"/>
    <w:rsid w:val="00E86F27"/>
  </w:style>
  <w:style w:type="paragraph" w:customStyle="1" w:styleId="D38A187774CB4CB6B1AC23FB188ECC5C">
    <w:name w:val="D38A187774CB4CB6B1AC23FB188ECC5C"/>
    <w:rsid w:val="00E86F27"/>
  </w:style>
  <w:style w:type="paragraph" w:customStyle="1" w:styleId="E40C85ADD134411A9A1DAD5BAC9321C4">
    <w:name w:val="E40C85ADD134411A9A1DAD5BAC9321C4"/>
    <w:rsid w:val="00E86F27"/>
  </w:style>
  <w:style w:type="paragraph" w:customStyle="1" w:styleId="68DA44DA337A4B5BB97F89481A6CCD42">
    <w:name w:val="68DA44DA337A4B5BB97F89481A6CCD42"/>
    <w:rsid w:val="00E86F27"/>
  </w:style>
  <w:style w:type="paragraph" w:customStyle="1" w:styleId="9811ABE725474738A08B05A281DB7BB9">
    <w:name w:val="9811ABE725474738A08B05A281DB7BB9"/>
    <w:rsid w:val="00E86F27"/>
  </w:style>
  <w:style w:type="paragraph" w:customStyle="1" w:styleId="320C9075BA214AE0A9308FA2D82D96FE">
    <w:name w:val="320C9075BA214AE0A9308FA2D82D96FE"/>
    <w:rsid w:val="00E86F27"/>
  </w:style>
  <w:style w:type="paragraph" w:customStyle="1" w:styleId="4192E716C0824ECBA0154FAD8E18758D">
    <w:name w:val="4192E716C0824ECBA0154FAD8E18758D"/>
    <w:rsid w:val="00E86F27"/>
  </w:style>
  <w:style w:type="paragraph" w:customStyle="1" w:styleId="86A576CC2FBB4D94BAB4D72E499E4BBA">
    <w:name w:val="86A576CC2FBB4D94BAB4D72E499E4BBA"/>
    <w:rsid w:val="00E86F27"/>
  </w:style>
  <w:style w:type="paragraph" w:customStyle="1" w:styleId="D47AA07E3EA44CED96E370FA4A3C3E78">
    <w:name w:val="D47AA07E3EA44CED96E370FA4A3C3E78"/>
    <w:rsid w:val="00E86F27"/>
  </w:style>
  <w:style w:type="paragraph" w:customStyle="1" w:styleId="A5F7E51E43EC4D5EAE46272B88EABF2D">
    <w:name w:val="A5F7E51E43EC4D5EAE46272B88EABF2D"/>
    <w:rsid w:val="00E86F27"/>
  </w:style>
  <w:style w:type="paragraph" w:customStyle="1" w:styleId="C07C2FB63DB948298C8B7F63321934E8">
    <w:name w:val="C07C2FB63DB948298C8B7F63321934E8"/>
    <w:rsid w:val="00E86F27"/>
  </w:style>
  <w:style w:type="paragraph" w:customStyle="1" w:styleId="CE701F0B85914C04804DBE4816A5AEB7">
    <w:name w:val="CE701F0B85914C04804DBE4816A5AEB7"/>
    <w:rsid w:val="00E86F27"/>
  </w:style>
  <w:style w:type="paragraph" w:customStyle="1" w:styleId="CDBCA845DDE84A638BBD08CCA08B3135">
    <w:name w:val="CDBCA845DDE84A638BBD08CCA08B3135"/>
    <w:rsid w:val="00E86F27"/>
  </w:style>
  <w:style w:type="paragraph" w:customStyle="1" w:styleId="BF02FAC8BDF94ADC8888FA82AFFBBB1A">
    <w:name w:val="BF02FAC8BDF94ADC8888FA82AFFBBB1A"/>
    <w:rsid w:val="00E86F27"/>
  </w:style>
  <w:style w:type="paragraph" w:customStyle="1" w:styleId="A2EDB854FAE44563A0AB112F9632B96C">
    <w:name w:val="A2EDB854FAE44563A0AB112F9632B96C"/>
    <w:rsid w:val="00E86F27"/>
  </w:style>
  <w:style w:type="paragraph" w:customStyle="1" w:styleId="940EBE685B774A50B38695020201C67B">
    <w:name w:val="940EBE685B774A50B38695020201C67B"/>
    <w:rsid w:val="00E86F27"/>
  </w:style>
  <w:style w:type="paragraph" w:customStyle="1" w:styleId="842D830B9B1D449DB82BE2571F0C217F">
    <w:name w:val="842D830B9B1D449DB82BE2571F0C217F"/>
    <w:rsid w:val="00E86F27"/>
  </w:style>
  <w:style w:type="paragraph" w:customStyle="1" w:styleId="C0A38322E9A5432B8285180D58D593C2">
    <w:name w:val="C0A38322E9A5432B8285180D58D593C2"/>
    <w:rsid w:val="00E86F27"/>
  </w:style>
  <w:style w:type="paragraph" w:customStyle="1" w:styleId="E00D1EA59A4B4ABAA52E11B81C9246A1">
    <w:name w:val="E00D1EA59A4B4ABAA52E11B81C9246A1"/>
    <w:rsid w:val="00E86F27"/>
  </w:style>
  <w:style w:type="paragraph" w:customStyle="1" w:styleId="2BA2B1B82FA04716B99BF180B828C89C">
    <w:name w:val="2BA2B1B82FA04716B99BF180B828C89C"/>
    <w:rsid w:val="00E86F27"/>
  </w:style>
  <w:style w:type="paragraph" w:customStyle="1" w:styleId="F8051D9F3BD049E48BAF07BD419F3F2F">
    <w:name w:val="F8051D9F3BD049E48BAF07BD419F3F2F"/>
    <w:rsid w:val="00E86F27"/>
  </w:style>
  <w:style w:type="paragraph" w:customStyle="1" w:styleId="7913280CC49547BF919278CE673F810F">
    <w:name w:val="7913280CC49547BF919278CE673F810F"/>
    <w:rsid w:val="00E86F27"/>
  </w:style>
  <w:style w:type="paragraph" w:customStyle="1" w:styleId="14C13EC66F16400DBF2EC48A553E2425">
    <w:name w:val="14C13EC66F16400DBF2EC48A553E2425"/>
    <w:rsid w:val="00E86F27"/>
  </w:style>
  <w:style w:type="paragraph" w:customStyle="1" w:styleId="6C7B742C29284633B8FD2791776BE130">
    <w:name w:val="6C7B742C29284633B8FD2791776BE130"/>
    <w:rsid w:val="00E86F27"/>
  </w:style>
  <w:style w:type="paragraph" w:customStyle="1" w:styleId="9D048E52D5034127915FBA5609BDFDCE">
    <w:name w:val="9D048E52D5034127915FBA5609BDFDCE"/>
    <w:rsid w:val="00E86F27"/>
  </w:style>
  <w:style w:type="paragraph" w:customStyle="1" w:styleId="9013125CED5A44AB81BB4540DA7AD3FC">
    <w:name w:val="9013125CED5A44AB81BB4540DA7AD3FC"/>
    <w:rsid w:val="00E86F27"/>
  </w:style>
  <w:style w:type="paragraph" w:customStyle="1" w:styleId="2041FC9C8E3746FFAEA74B81B22EC4CD">
    <w:name w:val="2041FC9C8E3746FFAEA74B81B22EC4CD"/>
    <w:rsid w:val="00E86F27"/>
  </w:style>
  <w:style w:type="paragraph" w:customStyle="1" w:styleId="3E9AE759983443EEAC7882417234FC1D">
    <w:name w:val="3E9AE759983443EEAC7882417234FC1D"/>
    <w:rsid w:val="00E86F27"/>
  </w:style>
  <w:style w:type="paragraph" w:customStyle="1" w:styleId="E688D9E35F434E7498B0FDBA440A9A48">
    <w:name w:val="E688D9E35F434E7498B0FDBA440A9A48"/>
    <w:rsid w:val="00E86F27"/>
  </w:style>
  <w:style w:type="paragraph" w:customStyle="1" w:styleId="9B61D78E275D47BF92C7738F882340D8">
    <w:name w:val="9B61D78E275D47BF92C7738F882340D8"/>
    <w:rsid w:val="00E86F27"/>
  </w:style>
  <w:style w:type="paragraph" w:customStyle="1" w:styleId="35E6939F53814B8899085CEC02884394">
    <w:name w:val="35E6939F53814B8899085CEC02884394"/>
    <w:rsid w:val="00E86F27"/>
  </w:style>
  <w:style w:type="paragraph" w:customStyle="1" w:styleId="E2020447B00543FCA4D667A183DED3B4">
    <w:name w:val="E2020447B00543FCA4D667A183DED3B4"/>
    <w:rsid w:val="00E86F27"/>
  </w:style>
  <w:style w:type="paragraph" w:customStyle="1" w:styleId="B525857F24FE4ECE9FEA0C6F8F71061D">
    <w:name w:val="B525857F24FE4ECE9FEA0C6F8F71061D"/>
    <w:rsid w:val="00E86F27"/>
  </w:style>
  <w:style w:type="paragraph" w:customStyle="1" w:styleId="A1E6BB79E3324811967195FD70217B54">
    <w:name w:val="A1E6BB79E3324811967195FD70217B54"/>
    <w:rsid w:val="00E86F27"/>
  </w:style>
  <w:style w:type="paragraph" w:customStyle="1" w:styleId="FCA94CCFFEB944E08FF44D3C66BDD454">
    <w:name w:val="FCA94CCFFEB944E08FF44D3C66BDD454"/>
    <w:rsid w:val="00E86F27"/>
  </w:style>
  <w:style w:type="paragraph" w:customStyle="1" w:styleId="78D794C1C69B43E7A8392E0E60AF03B7">
    <w:name w:val="78D794C1C69B43E7A8392E0E60AF03B7"/>
    <w:rsid w:val="00E86F27"/>
  </w:style>
  <w:style w:type="paragraph" w:customStyle="1" w:styleId="774C7516B8F8410E8CAADDB7EB6CDD6F">
    <w:name w:val="774C7516B8F8410E8CAADDB7EB6CDD6F"/>
    <w:rsid w:val="00E86F27"/>
  </w:style>
  <w:style w:type="paragraph" w:customStyle="1" w:styleId="F9CA4AABA62C4B35BBEDB3675EAB5CEA">
    <w:name w:val="F9CA4AABA62C4B35BBEDB3675EAB5CEA"/>
    <w:rsid w:val="00E86F27"/>
  </w:style>
  <w:style w:type="paragraph" w:customStyle="1" w:styleId="2017A5C55C794F7EA94D5F0BA43356BE">
    <w:name w:val="2017A5C55C794F7EA94D5F0BA43356BE"/>
    <w:rsid w:val="00E86F27"/>
  </w:style>
  <w:style w:type="paragraph" w:customStyle="1" w:styleId="6D863443A5B944B7A61650023B1EC95B">
    <w:name w:val="6D863443A5B944B7A61650023B1EC95B"/>
    <w:rsid w:val="00E86F27"/>
  </w:style>
  <w:style w:type="paragraph" w:customStyle="1" w:styleId="E5F8412CD478433D973251E5E9098D0B">
    <w:name w:val="E5F8412CD478433D973251E5E9098D0B"/>
    <w:rsid w:val="00E86F27"/>
  </w:style>
  <w:style w:type="paragraph" w:customStyle="1" w:styleId="1690BDC9DC304910B42A13BCBDA66531">
    <w:name w:val="1690BDC9DC304910B42A13BCBDA66531"/>
    <w:rsid w:val="00E86F27"/>
  </w:style>
  <w:style w:type="paragraph" w:customStyle="1" w:styleId="176B09D4E8B443B7A234B952121E0D2B">
    <w:name w:val="176B09D4E8B443B7A234B952121E0D2B"/>
    <w:rsid w:val="00E86F27"/>
  </w:style>
  <w:style w:type="paragraph" w:customStyle="1" w:styleId="BA38FBF7BB3A4A05B1E47DAA66DDAAA0">
    <w:name w:val="BA38FBF7BB3A4A05B1E47DAA66DDAAA0"/>
    <w:rsid w:val="00E86F27"/>
  </w:style>
  <w:style w:type="paragraph" w:customStyle="1" w:styleId="783064C35B464091A5066A9AE2ADD24E">
    <w:name w:val="783064C35B464091A5066A9AE2ADD24E"/>
    <w:rsid w:val="00E86F27"/>
  </w:style>
  <w:style w:type="paragraph" w:customStyle="1" w:styleId="73C222756D4E4A90B92BC9BD4D020CCC">
    <w:name w:val="73C222756D4E4A90B92BC9BD4D020CCC"/>
    <w:rsid w:val="00E86F27"/>
  </w:style>
  <w:style w:type="paragraph" w:customStyle="1" w:styleId="00C9FE0B34B0428681625D2EF4A92018">
    <w:name w:val="00C9FE0B34B0428681625D2EF4A92018"/>
    <w:rsid w:val="00E86F27"/>
  </w:style>
  <w:style w:type="paragraph" w:customStyle="1" w:styleId="6C6E9C7FCB424E4987D5E09D1C66DA76">
    <w:name w:val="6C6E9C7FCB424E4987D5E09D1C66DA76"/>
    <w:rsid w:val="00E86F27"/>
  </w:style>
  <w:style w:type="paragraph" w:customStyle="1" w:styleId="5479EC092C674923B874E524B031B25A">
    <w:name w:val="5479EC092C674923B874E524B031B25A"/>
    <w:rsid w:val="00E86F27"/>
  </w:style>
  <w:style w:type="paragraph" w:customStyle="1" w:styleId="3B46FA765CA440E3AB3C1077D9CFE1AB">
    <w:name w:val="3B46FA765CA440E3AB3C1077D9CFE1AB"/>
    <w:rsid w:val="00E86F27"/>
  </w:style>
  <w:style w:type="paragraph" w:customStyle="1" w:styleId="8B4C714A58194642A067A8597D3C89E0">
    <w:name w:val="8B4C714A58194642A067A8597D3C89E0"/>
    <w:rsid w:val="00E86F27"/>
  </w:style>
  <w:style w:type="paragraph" w:customStyle="1" w:styleId="0F2598E794BC4DDF85DAB6C1DD978F3D">
    <w:name w:val="0F2598E794BC4DDF85DAB6C1DD978F3D"/>
    <w:rsid w:val="00E86F27"/>
  </w:style>
  <w:style w:type="paragraph" w:customStyle="1" w:styleId="B79325361E2043779CEFE160509D61B9">
    <w:name w:val="B79325361E2043779CEFE160509D61B9"/>
    <w:rsid w:val="00E86F27"/>
  </w:style>
  <w:style w:type="paragraph" w:customStyle="1" w:styleId="AAF54F10CD384245A68AD88E4F8D7F6D">
    <w:name w:val="AAF54F10CD384245A68AD88E4F8D7F6D"/>
    <w:rsid w:val="00E86F27"/>
  </w:style>
  <w:style w:type="paragraph" w:customStyle="1" w:styleId="62AA60E141DA4E80983EE5C215FE1DEA">
    <w:name w:val="62AA60E141DA4E80983EE5C215FE1DEA"/>
    <w:rsid w:val="00E86F27"/>
  </w:style>
  <w:style w:type="paragraph" w:customStyle="1" w:styleId="0CA901FB766547F9B9CE0FF1A0666B85">
    <w:name w:val="0CA901FB766547F9B9CE0FF1A0666B85"/>
    <w:rsid w:val="00E86F27"/>
  </w:style>
  <w:style w:type="paragraph" w:customStyle="1" w:styleId="B2C0FCD357D04D81B52945CBED6709E4">
    <w:name w:val="B2C0FCD357D04D81B52945CBED6709E4"/>
    <w:rsid w:val="00E86F27"/>
  </w:style>
  <w:style w:type="paragraph" w:customStyle="1" w:styleId="72A6FA4427164344895F90D2AB7C57A5">
    <w:name w:val="72A6FA4427164344895F90D2AB7C57A5"/>
    <w:rsid w:val="00E86F27"/>
  </w:style>
  <w:style w:type="paragraph" w:customStyle="1" w:styleId="EDC1E9C849BE4140937B8EF9581A2492">
    <w:name w:val="EDC1E9C849BE4140937B8EF9581A2492"/>
    <w:rsid w:val="00E86F27"/>
  </w:style>
  <w:style w:type="paragraph" w:customStyle="1" w:styleId="E27FC83198054F399FCE913E43630798">
    <w:name w:val="E27FC83198054F399FCE913E43630798"/>
    <w:rsid w:val="00E86F27"/>
  </w:style>
  <w:style w:type="paragraph" w:customStyle="1" w:styleId="14D88B0F10084D32B67B5A9ADBEB3CC7">
    <w:name w:val="14D88B0F10084D32B67B5A9ADBEB3CC7"/>
    <w:rsid w:val="00E86F27"/>
  </w:style>
  <w:style w:type="paragraph" w:customStyle="1" w:styleId="7EA5A5EA3DFC475881CB893A9EC83EE2">
    <w:name w:val="7EA5A5EA3DFC475881CB893A9EC83EE2"/>
    <w:rsid w:val="00E86F27"/>
  </w:style>
  <w:style w:type="paragraph" w:customStyle="1" w:styleId="6DCA25AB6CE545F2B55125EA0352DBF8">
    <w:name w:val="6DCA25AB6CE545F2B55125EA0352DBF8"/>
    <w:rsid w:val="00E86F27"/>
  </w:style>
  <w:style w:type="paragraph" w:customStyle="1" w:styleId="A23941C6D5C9473C9E3D4B569A03D1FE">
    <w:name w:val="A23941C6D5C9473C9E3D4B569A03D1FE"/>
    <w:rsid w:val="00E86F27"/>
  </w:style>
  <w:style w:type="paragraph" w:customStyle="1" w:styleId="561FC145916548989F2F227CE75835DD">
    <w:name w:val="561FC145916548989F2F227CE75835DD"/>
    <w:rsid w:val="00E86F27"/>
  </w:style>
  <w:style w:type="paragraph" w:customStyle="1" w:styleId="396FFD075968409D906C759505F99387">
    <w:name w:val="396FFD075968409D906C759505F99387"/>
    <w:rsid w:val="00E86F27"/>
  </w:style>
  <w:style w:type="paragraph" w:customStyle="1" w:styleId="F6A9805605054D2C9655C5173C91A44E">
    <w:name w:val="F6A9805605054D2C9655C5173C91A44E"/>
    <w:rsid w:val="00E86F27"/>
  </w:style>
  <w:style w:type="paragraph" w:customStyle="1" w:styleId="0D965410F11640E1B5695660D469A7B2">
    <w:name w:val="0D965410F11640E1B5695660D469A7B2"/>
    <w:rsid w:val="00E86F27"/>
  </w:style>
  <w:style w:type="paragraph" w:customStyle="1" w:styleId="1C75E99D94B04071B1A6F8ED10438961">
    <w:name w:val="1C75E99D94B04071B1A6F8ED10438961"/>
    <w:rsid w:val="00E86F27"/>
  </w:style>
  <w:style w:type="paragraph" w:customStyle="1" w:styleId="47B30C9EB30047C6B2B375CB17E0108B">
    <w:name w:val="47B30C9EB30047C6B2B375CB17E0108B"/>
    <w:rsid w:val="00E86F27"/>
  </w:style>
  <w:style w:type="paragraph" w:customStyle="1" w:styleId="3DA767F9A4E34B9DBA5AEE55212665CD">
    <w:name w:val="3DA767F9A4E34B9DBA5AEE55212665CD"/>
    <w:rsid w:val="00E86F27"/>
  </w:style>
  <w:style w:type="paragraph" w:customStyle="1" w:styleId="5C86AA4FD19A402ABAC5CE83CB32B307">
    <w:name w:val="5C86AA4FD19A402ABAC5CE83CB32B307"/>
    <w:rsid w:val="00E86F27"/>
  </w:style>
  <w:style w:type="paragraph" w:customStyle="1" w:styleId="E0448778F80E4BD986FCE34A5033A480">
    <w:name w:val="E0448778F80E4BD986FCE34A5033A480"/>
    <w:rsid w:val="00E86F27"/>
  </w:style>
  <w:style w:type="paragraph" w:customStyle="1" w:styleId="2973D96DFCF3409CA89D146DD59EF811">
    <w:name w:val="2973D96DFCF3409CA89D146DD59EF811"/>
    <w:rsid w:val="00E86F27"/>
  </w:style>
  <w:style w:type="paragraph" w:customStyle="1" w:styleId="4BDB3363CBF14BE78F866A082F2B8117">
    <w:name w:val="4BDB3363CBF14BE78F866A082F2B8117"/>
    <w:rsid w:val="00E86F27"/>
  </w:style>
  <w:style w:type="paragraph" w:customStyle="1" w:styleId="6DCDA55E42E144EDBFD29C5444E025A2">
    <w:name w:val="6DCDA55E42E144EDBFD29C5444E025A2"/>
    <w:rsid w:val="00E86F27"/>
  </w:style>
  <w:style w:type="paragraph" w:customStyle="1" w:styleId="FA5254830CCA4EBA9DB92EFD3478C98B">
    <w:name w:val="FA5254830CCA4EBA9DB92EFD3478C98B"/>
    <w:rsid w:val="00E86F27"/>
  </w:style>
  <w:style w:type="paragraph" w:customStyle="1" w:styleId="ED02B99C58D4464A96DD0AA52AE1BAF4">
    <w:name w:val="ED02B99C58D4464A96DD0AA52AE1BAF4"/>
    <w:rsid w:val="00E86F27"/>
  </w:style>
  <w:style w:type="paragraph" w:customStyle="1" w:styleId="D06C4DCBE27D407B8080059202F15F81">
    <w:name w:val="D06C4DCBE27D407B8080059202F15F81"/>
    <w:rsid w:val="00E86F27"/>
  </w:style>
  <w:style w:type="paragraph" w:customStyle="1" w:styleId="BBD2F207FB3A49AE8D86C7351DF35427">
    <w:name w:val="BBD2F207FB3A49AE8D86C7351DF35427"/>
    <w:rsid w:val="00E86F27"/>
  </w:style>
  <w:style w:type="paragraph" w:customStyle="1" w:styleId="81E6F66C415C46FFB2770554B8B14A30">
    <w:name w:val="81E6F66C415C46FFB2770554B8B14A30"/>
    <w:rsid w:val="00E86F27"/>
  </w:style>
  <w:style w:type="paragraph" w:customStyle="1" w:styleId="AB045A5C33C44274B52C47CD55D8FB8C">
    <w:name w:val="AB045A5C33C44274B52C47CD55D8FB8C"/>
    <w:rsid w:val="00E86F27"/>
  </w:style>
  <w:style w:type="paragraph" w:customStyle="1" w:styleId="E9D162587C914378BC751413A81F238D">
    <w:name w:val="E9D162587C914378BC751413A81F238D"/>
    <w:rsid w:val="00E86F27"/>
  </w:style>
  <w:style w:type="paragraph" w:customStyle="1" w:styleId="45B8B079610842D8BAF4B069FA024E74">
    <w:name w:val="45B8B079610842D8BAF4B069FA024E74"/>
    <w:rsid w:val="00E86F27"/>
  </w:style>
  <w:style w:type="paragraph" w:customStyle="1" w:styleId="8A02F2EE26504F62BC23A195E2857F40">
    <w:name w:val="8A02F2EE26504F62BC23A195E2857F40"/>
    <w:rsid w:val="00E86F27"/>
  </w:style>
  <w:style w:type="paragraph" w:customStyle="1" w:styleId="D47741DC44454C5AA7F289D09B12AB38">
    <w:name w:val="D47741DC44454C5AA7F289D09B12AB38"/>
    <w:rsid w:val="00E86F27"/>
  </w:style>
  <w:style w:type="paragraph" w:customStyle="1" w:styleId="48C5A7EC1CC246C691D7E6FB2177EA01">
    <w:name w:val="48C5A7EC1CC246C691D7E6FB2177EA01"/>
    <w:rsid w:val="00E86F27"/>
  </w:style>
  <w:style w:type="paragraph" w:customStyle="1" w:styleId="B30B1F40857D49EC98BA0BBF2B80F2B9">
    <w:name w:val="B30B1F40857D49EC98BA0BBF2B80F2B9"/>
    <w:rsid w:val="00E86F27"/>
  </w:style>
  <w:style w:type="paragraph" w:customStyle="1" w:styleId="40233D0C49BF46C0BE3D1F5AA792E3C6">
    <w:name w:val="40233D0C49BF46C0BE3D1F5AA792E3C6"/>
    <w:rsid w:val="00E86F27"/>
  </w:style>
  <w:style w:type="paragraph" w:customStyle="1" w:styleId="19A5B120B92749079B001ED687EE6E44">
    <w:name w:val="19A5B120B92749079B001ED687EE6E44"/>
    <w:rsid w:val="00E86F27"/>
  </w:style>
  <w:style w:type="paragraph" w:customStyle="1" w:styleId="9E74E93104A34FC3A1B1B552E75D7C4F">
    <w:name w:val="9E74E93104A34FC3A1B1B552E75D7C4F"/>
    <w:rsid w:val="00E86F27"/>
  </w:style>
  <w:style w:type="paragraph" w:customStyle="1" w:styleId="11AA15A2C6174E14AD05215422C0E128">
    <w:name w:val="11AA15A2C6174E14AD05215422C0E128"/>
    <w:rsid w:val="00E86F27"/>
  </w:style>
  <w:style w:type="paragraph" w:customStyle="1" w:styleId="2BDEBB2AC424473CA545768464D9197A">
    <w:name w:val="2BDEBB2AC424473CA545768464D9197A"/>
    <w:rsid w:val="00E86F27"/>
  </w:style>
  <w:style w:type="paragraph" w:customStyle="1" w:styleId="591C75E42FAA4BB3B959590F446E196B">
    <w:name w:val="591C75E42FAA4BB3B959590F446E196B"/>
    <w:rsid w:val="00E86F27"/>
  </w:style>
  <w:style w:type="paragraph" w:customStyle="1" w:styleId="053D5C02933F4A43B09050155E6D95BB">
    <w:name w:val="053D5C02933F4A43B09050155E6D95BB"/>
    <w:rsid w:val="00E86F27"/>
  </w:style>
  <w:style w:type="paragraph" w:customStyle="1" w:styleId="45AD2C48037546E9A2C88EB0FB18F4F7">
    <w:name w:val="45AD2C48037546E9A2C88EB0FB18F4F7"/>
    <w:rsid w:val="00E86F27"/>
  </w:style>
  <w:style w:type="paragraph" w:customStyle="1" w:styleId="6458896F580C4FE2AC14A7781F57C383">
    <w:name w:val="6458896F580C4FE2AC14A7781F57C383"/>
    <w:rsid w:val="00E86F27"/>
  </w:style>
  <w:style w:type="paragraph" w:customStyle="1" w:styleId="A1F99601C90449888A480AB74D89AD6C">
    <w:name w:val="A1F99601C90449888A480AB74D89AD6C"/>
    <w:rsid w:val="00E86F27"/>
  </w:style>
  <w:style w:type="paragraph" w:customStyle="1" w:styleId="01FA81E36BE0419DB1CCC3743BD85FE3">
    <w:name w:val="01FA81E36BE0419DB1CCC3743BD85FE3"/>
    <w:rsid w:val="00E86F27"/>
  </w:style>
  <w:style w:type="paragraph" w:customStyle="1" w:styleId="FB3EFFB8347F405587AFDDD40E6D860A">
    <w:name w:val="FB3EFFB8347F405587AFDDD40E6D860A"/>
    <w:rsid w:val="00E86F27"/>
  </w:style>
  <w:style w:type="paragraph" w:customStyle="1" w:styleId="0A047851288341F6A1B395BA3E0D8882">
    <w:name w:val="0A047851288341F6A1B395BA3E0D8882"/>
    <w:rsid w:val="00E86F27"/>
  </w:style>
  <w:style w:type="paragraph" w:customStyle="1" w:styleId="BFDB4C76864E48FC923791385FE81FC8">
    <w:name w:val="BFDB4C76864E48FC923791385FE81FC8"/>
    <w:rsid w:val="00E86F27"/>
  </w:style>
  <w:style w:type="paragraph" w:customStyle="1" w:styleId="7DC2FABD69044B0A9DAD40D3D728E569">
    <w:name w:val="7DC2FABD69044B0A9DAD40D3D728E569"/>
    <w:rsid w:val="00E86F27"/>
  </w:style>
  <w:style w:type="paragraph" w:customStyle="1" w:styleId="CAC8DFA7E2EA4AE8B0E5D7A8431CAF71">
    <w:name w:val="CAC8DFA7E2EA4AE8B0E5D7A8431CAF71"/>
    <w:rsid w:val="00E86F27"/>
  </w:style>
  <w:style w:type="paragraph" w:customStyle="1" w:styleId="67C2E1F142914E97A0A72145046DBAE0">
    <w:name w:val="67C2E1F142914E97A0A72145046DBAE0"/>
    <w:rsid w:val="00E86F27"/>
  </w:style>
  <w:style w:type="paragraph" w:customStyle="1" w:styleId="23A42F7757124626A03BBA848D43F75E">
    <w:name w:val="23A42F7757124626A03BBA848D43F75E"/>
    <w:rsid w:val="00E86F27"/>
  </w:style>
  <w:style w:type="paragraph" w:customStyle="1" w:styleId="6167FCD2EECB48D7A1D9A5C887FCBC2C">
    <w:name w:val="6167FCD2EECB48D7A1D9A5C887FCBC2C"/>
    <w:rsid w:val="00E86F27"/>
  </w:style>
  <w:style w:type="paragraph" w:customStyle="1" w:styleId="FDC4C10F112247C7811BCC14974ED158">
    <w:name w:val="FDC4C10F112247C7811BCC14974ED158"/>
    <w:rsid w:val="00E86F27"/>
  </w:style>
  <w:style w:type="paragraph" w:customStyle="1" w:styleId="340896E306DF4835AD7B73BE08871465">
    <w:name w:val="340896E306DF4835AD7B73BE08871465"/>
    <w:rsid w:val="00E86F27"/>
  </w:style>
  <w:style w:type="paragraph" w:customStyle="1" w:styleId="14298EF74A7A4E93A1E4F1950FFE07DC">
    <w:name w:val="14298EF74A7A4E93A1E4F1950FFE07DC"/>
    <w:rsid w:val="00E86F27"/>
  </w:style>
  <w:style w:type="paragraph" w:customStyle="1" w:styleId="ECFC77DD35AB4ABBB7C0872D9D54B3C7">
    <w:name w:val="ECFC77DD35AB4ABBB7C0872D9D54B3C7"/>
    <w:rsid w:val="00E86F27"/>
  </w:style>
  <w:style w:type="paragraph" w:customStyle="1" w:styleId="1EB05CD9D46E49C9848E3736329145A5">
    <w:name w:val="1EB05CD9D46E49C9848E3736329145A5"/>
    <w:rsid w:val="00E86F27"/>
  </w:style>
  <w:style w:type="paragraph" w:customStyle="1" w:styleId="9F5DB4825B434F0D8677F4B858D2639C">
    <w:name w:val="9F5DB4825B434F0D8677F4B858D2639C"/>
    <w:rsid w:val="00E86F27"/>
  </w:style>
  <w:style w:type="paragraph" w:customStyle="1" w:styleId="ED4757E5990B466B9558E0C8DA8FADDC">
    <w:name w:val="ED4757E5990B466B9558E0C8DA8FADDC"/>
    <w:rsid w:val="00E86F27"/>
  </w:style>
  <w:style w:type="paragraph" w:customStyle="1" w:styleId="E082270706444F398454379FA88D87B9">
    <w:name w:val="E082270706444F398454379FA88D87B9"/>
    <w:rsid w:val="00E86F27"/>
  </w:style>
  <w:style w:type="paragraph" w:customStyle="1" w:styleId="E75B2887B3074406B1AA8D30BB9C8F08">
    <w:name w:val="E75B2887B3074406B1AA8D30BB9C8F08"/>
    <w:rsid w:val="00E86F27"/>
  </w:style>
  <w:style w:type="paragraph" w:customStyle="1" w:styleId="2DA67550EEBD41838F3D5F2BB9CCB266">
    <w:name w:val="2DA67550EEBD41838F3D5F2BB9CCB266"/>
    <w:rsid w:val="00E86F27"/>
  </w:style>
  <w:style w:type="paragraph" w:customStyle="1" w:styleId="BC67348BCC0F4BE3B60C170A267725E0">
    <w:name w:val="BC67348BCC0F4BE3B60C170A267725E0"/>
    <w:rsid w:val="00E86F27"/>
  </w:style>
  <w:style w:type="paragraph" w:customStyle="1" w:styleId="C91C45741A364683AF85C91E208535FC">
    <w:name w:val="C91C45741A364683AF85C91E208535FC"/>
    <w:rsid w:val="00E86F27"/>
  </w:style>
  <w:style w:type="paragraph" w:customStyle="1" w:styleId="0817438B069F4667AF95C04E96D7F403">
    <w:name w:val="0817438B069F4667AF95C04E96D7F403"/>
    <w:rsid w:val="00E86F27"/>
  </w:style>
  <w:style w:type="paragraph" w:customStyle="1" w:styleId="943E6D6D48814B83A3DA9B9A2E3BD03E">
    <w:name w:val="943E6D6D48814B83A3DA9B9A2E3BD03E"/>
    <w:rsid w:val="00E86F27"/>
  </w:style>
  <w:style w:type="paragraph" w:customStyle="1" w:styleId="210C22B166394ACEBD2C192D66B67C16">
    <w:name w:val="210C22B166394ACEBD2C192D66B67C16"/>
    <w:rsid w:val="00E86F27"/>
  </w:style>
  <w:style w:type="paragraph" w:customStyle="1" w:styleId="7AE41F2FCDF749A9A54BF468ED713BC1">
    <w:name w:val="7AE41F2FCDF749A9A54BF468ED713BC1"/>
    <w:rsid w:val="00E86F27"/>
  </w:style>
  <w:style w:type="paragraph" w:customStyle="1" w:styleId="3B15BC7D9D3D402BAD993D0BF9BFD08A">
    <w:name w:val="3B15BC7D9D3D402BAD993D0BF9BFD08A"/>
    <w:rsid w:val="00E86F27"/>
  </w:style>
  <w:style w:type="paragraph" w:customStyle="1" w:styleId="5FD26C3A7D6A43538EF7411475F00B20">
    <w:name w:val="5FD26C3A7D6A43538EF7411475F00B20"/>
    <w:rsid w:val="00E86F27"/>
  </w:style>
  <w:style w:type="paragraph" w:customStyle="1" w:styleId="168F6E81CC714FFDAF20A5E923B3997A">
    <w:name w:val="168F6E81CC714FFDAF20A5E923B3997A"/>
    <w:rsid w:val="00E86F27"/>
  </w:style>
  <w:style w:type="paragraph" w:customStyle="1" w:styleId="D19B8F87A4D442F8974A2D436098E5A4">
    <w:name w:val="D19B8F87A4D442F8974A2D436098E5A4"/>
    <w:rsid w:val="00E86F27"/>
  </w:style>
  <w:style w:type="paragraph" w:customStyle="1" w:styleId="EC4ED9CEAD084FBE99641B79C7E86000">
    <w:name w:val="EC4ED9CEAD084FBE99641B79C7E86000"/>
    <w:rsid w:val="00E86F27"/>
  </w:style>
  <w:style w:type="paragraph" w:customStyle="1" w:styleId="2BA8325060CF49D7B44F93727DA4B124">
    <w:name w:val="2BA8325060CF49D7B44F93727DA4B124"/>
    <w:rsid w:val="00E86F27"/>
  </w:style>
  <w:style w:type="paragraph" w:customStyle="1" w:styleId="7A9A55D538B5428BAB40A39789EE001F">
    <w:name w:val="7A9A55D538B5428BAB40A39789EE001F"/>
    <w:rsid w:val="00E86F27"/>
  </w:style>
  <w:style w:type="paragraph" w:customStyle="1" w:styleId="7F18477D1BEA4C7990962ABE6AA1F309">
    <w:name w:val="7F18477D1BEA4C7990962ABE6AA1F309"/>
    <w:rsid w:val="00E86F27"/>
  </w:style>
  <w:style w:type="paragraph" w:customStyle="1" w:styleId="F6373141BA444077800307F030E9C559">
    <w:name w:val="F6373141BA444077800307F030E9C559"/>
    <w:rsid w:val="00E86F27"/>
  </w:style>
  <w:style w:type="paragraph" w:customStyle="1" w:styleId="79044AC14113464AB989F7EEFA2D53F2">
    <w:name w:val="79044AC14113464AB989F7EEFA2D53F2"/>
    <w:rsid w:val="00E86F27"/>
  </w:style>
  <w:style w:type="paragraph" w:customStyle="1" w:styleId="2200B01907A24374B4A51380518549C6">
    <w:name w:val="2200B01907A24374B4A51380518549C6"/>
    <w:rsid w:val="00E86F27"/>
  </w:style>
  <w:style w:type="paragraph" w:customStyle="1" w:styleId="D82D4A5650CE460ABC38B123ED9D431C">
    <w:name w:val="D82D4A5650CE460ABC38B123ED9D431C"/>
    <w:rsid w:val="00E86F27"/>
  </w:style>
  <w:style w:type="paragraph" w:customStyle="1" w:styleId="D10578F8A8064F569278ADEDE3F27D51">
    <w:name w:val="D10578F8A8064F569278ADEDE3F27D51"/>
    <w:rsid w:val="00E86F27"/>
  </w:style>
  <w:style w:type="paragraph" w:customStyle="1" w:styleId="D48B9EE187344B6AA1CEAF89CC3CD1B4">
    <w:name w:val="D48B9EE187344B6AA1CEAF89CC3CD1B4"/>
    <w:rsid w:val="00E86F27"/>
  </w:style>
  <w:style w:type="paragraph" w:customStyle="1" w:styleId="5877BECE9377474488395C677C8287FF">
    <w:name w:val="5877BECE9377474488395C677C8287FF"/>
    <w:rsid w:val="00E86F27"/>
  </w:style>
  <w:style w:type="paragraph" w:customStyle="1" w:styleId="1331646D23024FA0A17F427351A35AB9">
    <w:name w:val="1331646D23024FA0A17F427351A35AB9"/>
    <w:rsid w:val="00E86F27"/>
  </w:style>
  <w:style w:type="paragraph" w:customStyle="1" w:styleId="32DDC290569B441E95929FBD8344C420">
    <w:name w:val="32DDC290569B441E95929FBD8344C420"/>
    <w:rsid w:val="00E86F27"/>
  </w:style>
  <w:style w:type="paragraph" w:customStyle="1" w:styleId="B73B0F13C13F4117AD86E4D24A9FA372">
    <w:name w:val="B73B0F13C13F4117AD86E4D24A9FA372"/>
    <w:rsid w:val="00E86F27"/>
  </w:style>
  <w:style w:type="paragraph" w:customStyle="1" w:styleId="710790DCC3B9440A9BEAD96390631DC3">
    <w:name w:val="710790DCC3B9440A9BEAD96390631DC3"/>
    <w:rsid w:val="00E86F27"/>
  </w:style>
  <w:style w:type="paragraph" w:customStyle="1" w:styleId="4CC8F21732FD431DABDC084A848F7AC1">
    <w:name w:val="4CC8F21732FD431DABDC084A848F7AC1"/>
    <w:rsid w:val="00E86F27"/>
  </w:style>
  <w:style w:type="paragraph" w:customStyle="1" w:styleId="2C76F19A5875483CA0DE9921279495B9">
    <w:name w:val="2C76F19A5875483CA0DE9921279495B9"/>
    <w:rsid w:val="00E86F27"/>
  </w:style>
  <w:style w:type="paragraph" w:customStyle="1" w:styleId="25C4EB78959E4F449635DE47D563C5F4">
    <w:name w:val="25C4EB78959E4F449635DE47D563C5F4"/>
    <w:rsid w:val="00E86F27"/>
  </w:style>
  <w:style w:type="paragraph" w:customStyle="1" w:styleId="F299CBC53A08495FB5A5D5464D365F8A">
    <w:name w:val="F299CBC53A08495FB5A5D5464D365F8A"/>
    <w:rsid w:val="00E86F27"/>
  </w:style>
  <w:style w:type="paragraph" w:customStyle="1" w:styleId="9266AC96417A4027873AFCF52448027A">
    <w:name w:val="9266AC96417A4027873AFCF52448027A"/>
    <w:rsid w:val="00E86F27"/>
  </w:style>
  <w:style w:type="paragraph" w:customStyle="1" w:styleId="B14265B4E0CF4AFA8385EB34E92334EA">
    <w:name w:val="B14265B4E0CF4AFA8385EB34E92334EA"/>
    <w:rsid w:val="00E86F27"/>
  </w:style>
  <w:style w:type="paragraph" w:customStyle="1" w:styleId="56AC2893A6334ABAADD1C8A9A375F9C2">
    <w:name w:val="56AC2893A6334ABAADD1C8A9A375F9C2"/>
    <w:rsid w:val="00E86F27"/>
  </w:style>
  <w:style w:type="paragraph" w:customStyle="1" w:styleId="18FEA5726AB44A38902E52895A036E22">
    <w:name w:val="18FEA5726AB44A38902E52895A036E22"/>
    <w:rsid w:val="00E86F27"/>
  </w:style>
  <w:style w:type="paragraph" w:customStyle="1" w:styleId="E387671D1EB04A7787109C9E85749FCA">
    <w:name w:val="E387671D1EB04A7787109C9E85749FCA"/>
    <w:rsid w:val="00E86F27"/>
  </w:style>
  <w:style w:type="paragraph" w:customStyle="1" w:styleId="75584DA0EA71467D9D95BB3DE83594D0">
    <w:name w:val="75584DA0EA71467D9D95BB3DE83594D0"/>
    <w:rsid w:val="00E86F27"/>
  </w:style>
  <w:style w:type="paragraph" w:customStyle="1" w:styleId="3918412CA8B44DC58C75C66828CC1B0D">
    <w:name w:val="3918412CA8B44DC58C75C66828CC1B0D"/>
    <w:rsid w:val="00E86F27"/>
  </w:style>
  <w:style w:type="paragraph" w:customStyle="1" w:styleId="3EB38408D84D4E679340323DD83FD39F">
    <w:name w:val="3EB38408D84D4E679340323DD83FD39F"/>
    <w:rsid w:val="00E86F27"/>
  </w:style>
  <w:style w:type="paragraph" w:customStyle="1" w:styleId="445E80A65FB04604AFA0BCCB2C07F9EE">
    <w:name w:val="445E80A65FB04604AFA0BCCB2C07F9EE"/>
    <w:rsid w:val="00E86F27"/>
  </w:style>
  <w:style w:type="paragraph" w:customStyle="1" w:styleId="E3D99B8403964AA38F05C71D57873FE5">
    <w:name w:val="E3D99B8403964AA38F05C71D57873FE5"/>
    <w:rsid w:val="00E86F27"/>
  </w:style>
  <w:style w:type="paragraph" w:customStyle="1" w:styleId="D2B6C37E5C4D4571A2407CD899C6AE5A">
    <w:name w:val="D2B6C37E5C4D4571A2407CD899C6AE5A"/>
    <w:rsid w:val="00E86F27"/>
  </w:style>
  <w:style w:type="paragraph" w:customStyle="1" w:styleId="7070C254FEEE499CAEFAF7007606B501">
    <w:name w:val="7070C254FEEE499CAEFAF7007606B501"/>
    <w:rsid w:val="00E86F27"/>
  </w:style>
  <w:style w:type="paragraph" w:customStyle="1" w:styleId="771A79E2CF014C1C8A15CB7C41B4BF03">
    <w:name w:val="771A79E2CF014C1C8A15CB7C41B4BF03"/>
    <w:rsid w:val="00E86F27"/>
  </w:style>
  <w:style w:type="paragraph" w:customStyle="1" w:styleId="68AE252080C94A8488F1599365067D84">
    <w:name w:val="68AE252080C94A8488F1599365067D84"/>
    <w:rsid w:val="00E86F27"/>
  </w:style>
  <w:style w:type="paragraph" w:customStyle="1" w:styleId="5D4D51C7BFA343708B56210D48ABE05B">
    <w:name w:val="5D4D51C7BFA343708B56210D48ABE05B"/>
    <w:rsid w:val="00E86F27"/>
  </w:style>
  <w:style w:type="paragraph" w:customStyle="1" w:styleId="145859DC4BC3489AA53FED4B4E6B6914">
    <w:name w:val="145859DC4BC3489AA53FED4B4E6B6914"/>
    <w:rsid w:val="00E86F27"/>
  </w:style>
  <w:style w:type="paragraph" w:customStyle="1" w:styleId="6A613991F1354F84BC118FF25BA9A8EA">
    <w:name w:val="6A613991F1354F84BC118FF25BA9A8EA"/>
    <w:rsid w:val="00E86F27"/>
  </w:style>
  <w:style w:type="paragraph" w:customStyle="1" w:styleId="576BCD7DAC3644E6BABD5C6C7A8F6511">
    <w:name w:val="576BCD7DAC3644E6BABD5C6C7A8F6511"/>
    <w:rsid w:val="00E86F27"/>
  </w:style>
  <w:style w:type="paragraph" w:customStyle="1" w:styleId="BDC18C3879DA4576AFEC2830137ED82D">
    <w:name w:val="BDC18C3879DA4576AFEC2830137ED82D"/>
    <w:rsid w:val="00E86F27"/>
  </w:style>
  <w:style w:type="paragraph" w:customStyle="1" w:styleId="0857D0F971054FE0A49FB981CAE206D6">
    <w:name w:val="0857D0F971054FE0A49FB981CAE206D6"/>
    <w:rsid w:val="00E86F27"/>
  </w:style>
  <w:style w:type="paragraph" w:customStyle="1" w:styleId="1F5576A767884EDEA3D80647BAF12938">
    <w:name w:val="1F5576A767884EDEA3D80647BAF12938"/>
    <w:rsid w:val="00E86F27"/>
  </w:style>
  <w:style w:type="paragraph" w:customStyle="1" w:styleId="3711038953E94223983E20F3005DB034">
    <w:name w:val="3711038953E94223983E20F3005DB034"/>
    <w:rsid w:val="00E86F27"/>
  </w:style>
  <w:style w:type="paragraph" w:customStyle="1" w:styleId="5FF178B2764B4E7DAB3A491DE3DAFC5B">
    <w:name w:val="5FF178B2764B4E7DAB3A491DE3DAFC5B"/>
    <w:rsid w:val="00E86F27"/>
  </w:style>
  <w:style w:type="paragraph" w:customStyle="1" w:styleId="F5203426B2844B51BB786548A264B955">
    <w:name w:val="F5203426B2844B51BB786548A264B955"/>
    <w:rsid w:val="00E86F27"/>
  </w:style>
  <w:style w:type="paragraph" w:customStyle="1" w:styleId="554C8687DE6F49A6966C48F8CAA3FB22">
    <w:name w:val="554C8687DE6F49A6966C48F8CAA3FB22"/>
    <w:rsid w:val="00E86F27"/>
  </w:style>
  <w:style w:type="paragraph" w:customStyle="1" w:styleId="FBA01B98315449A1A765041C8D611B52">
    <w:name w:val="FBA01B98315449A1A765041C8D611B52"/>
    <w:rsid w:val="00E86F27"/>
  </w:style>
  <w:style w:type="paragraph" w:customStyle="1" w:styleId="222F1FD32DC4417F9117605AFDEBA8A6">
    <w:name w:val="222F1FD32DC4417F9117605AFDEBA8A6"/>
    <w:rsid w:val="00E86F27"/>
  </w:style>
  <w:style w:type="paragraph" w:customStyle="1" w:styleId="6A83CE28BF2441BA95C980D9981BA656">
    <w:name w:val="6A83CE28BF2441BA95C980D9981BA656"/>
    <w:rsid w:val="00E86F27"/>
  </w:style>
  <w:style w:type="paragraph" w:customStyle="1" w:styleId="078B29317F1F408AA295EFC951070090">
    <w:name w:val="078B29317F1F408AA295EFC951070090"/>
    <w:rsid w:val="00E86F27"/>
  </w:style>
  <w:style w:type="paragraph" w:customStyle="1" w:styleId="CEBB5063B134492F8646AD9042D8F1F7">
    <w:name w:val="CEBB5063B134492F8646AD9042D8F1F7"/>
    <w:rsid w:val="00E86F27"/>
  </w:style>
  <w:style w:type="paragraph" w:customStyle="1" w:styleId="44D454DF98F243C4BE8ACD1F838865E7">
    <w:name w:val="44D454DF98F243C4BE8ACD1F838865E7"/>
    <w:rsid w:val="00E86F27"/>
  </w:style>
  <w:style w:type="paragraph" w:customStyle="1" w:styleId="180C27A6E43845B0AA1F86FFDD650302">
    <w:name w:val="180C27A6E43845B0AA1F86FFDD650302"/>
    <w:rsid w:val="00E86F27"/>
  </w:style>
  <w:style w:type="paragraph" w:customStyle="1" w:styleId="AAC5E346695D4E0F9B38FF94D34EEF8E">
    <w:name w:val="AAC5E346695D4E0F9B38FF94D34EEF8E"/>
    <w:rsid w:val="00E86F27"/>
  </w:style>
  <w:style w:type="paragraph" w:customStyle="1" w:styleId="DBF8C4BB9FE34525BE7E7B52EECE47B3">
    <w:name w:val="DBF8C4BB9FE34525BE7E7B52EECE47B3"/>
    <w:rsid w:val="00E86F27"/>
  </w:style>
  <w:style w:type="paragraph" w:customStyle="1" w:styleId="22D3D7BA79924D4CA48C7E7741E31F46">
    <w:name w:val="22D3D7BA79924D4CA48C7E7741E31F46"/>
    <w:rsid w:val="00E86F27"/>
  </w:style>
  <w:style w:type="paragraph" w:customStyle="1" w:styleId="ADAEE7F606DD4F34BEB54DBEA40E3278">
    <w:name w:val="ADAEE7F606DD4F34BEB54DBEA40E3278"/>
    <w:rsid w:val="00E86F27"/>
  </w:style>
  <w:style w:type="paragraph" w:customStyle="1" w:styleId="1C47D446DAFD427E96C04C86996FFE7A">
    <w:name w:val="1C47D446DAFD427E96C04C86996FFE7A"/>
    <w:rsid w:val="00E86F27"/>
  </w:style>
  <w:style w:type="paragraph" w:customStyle="1" w:styleId="A481AC95483B4D9E8BFF0DC767D93B6F">
    <w:name w:val="A481AC95483B4D9E8BFF0DC767D93B6F"/>
    <w:rsid w:val="00E86F27"/>
  </w:style>
  <w:style w:type="paragraph" w:customStyle="1" w:styleId="FC01462A29F342A3B0FF3C9A2BB022A6">
    <w:name w:val="FC01462A29F342A3B0FF3C9A2BB022A6"/>
    <w:rsid w:val="00E86F27"/>
  </w:style>
  <w:style w:type="paragraph" w:customStyle="1" w:styleId="06249CE597EF426586119432FCD79C31">
    <w:name w:val="06249CE597EF426586119432FCD79C31"/>
    <w:rsid w:val="00E86F27"/>
  </w:style>
  <w:style w:type="paragraph" w:customStyle="1" w:styleId="B84F4F58BF7447ED9F4A67C26B6BA560">
    <w:name w:val="B84F4F58BF7447ED9F4A67C26B6BA560"/>
    <w:rsid w:val="00E86F27"/>
  </w:style>
  <w:style w:type="paragraph" w:customStyle="1" w:styleId="18F2B7D6AC5B41AA937A5994944812B0">
    <w:name w:val="18F2B7D6AC5B41AA937A5994944812B0"/>
    <w:rsid w:val="00E86F27"/>
  </w:style>
  <w:style w:type="paragraph" w:customStyle="1" w:styleId="DEBE7B41C6B94208B46A6D5C8B2FB347">
    <w:name w:val="DEBE7B41C6B94208B46A6D5C8B2FB347"/>
    <w:rsid w:val="00E86F27"/>
  </w:style>
  <w:style w:type="paragraph" w:customStyle="1" w:styleId="1FC1944BDF3A4D4E8C14B22B7CFDD69A">
    <w:name w:val="1FC1944BDF3A4D4E8C14B22B7CFDD69A"/>
    <w:rsid w:val="00E86F27"/>
  </w:style>
  <w:style w:type="paragraph" w:customStyle="1" w:styleId="AFA5AB5829A64C23844A38BBB994DCCD">
    <w:name w:val="AFA5AB5829A64C23844A38BBB994DCCD"/>
    <w:rsid w:val="00E86F27"/>
  </w:style>
  <w:style w:type="paragraph" w:customStyle="1" w:styleId="DB1BFF1BF7A949BCB51491EA5BFC1855">
    <w:name w:val="DB1BFF1BF7A949BCB51491EA5BFC1855"/>
    <w:rsid w:val="00E86F27"/>
  </w:style>
  <w:style w:type="paragraph" w:customStyle="1" w:styleId="2C5341C86CE64E9CA65ED4896221D8D8">
    <w:name w:val="2C5341C86CE64E9CA65ED4896221D8D8"/>
    <w:rsid w:val="00E86F27"/>
  </w:style>
  <w:style w:type="paragraph" w:customStyle="1" w:styleId="CF731D2BB363425288C936B0045D10EF">
    <w:name w:val="CF731D2BB363425288C936B0045D10EF"/>
    <w:rsid w:val="00E86F27"/>
  </w:style>
  <w:style w:type="paragraph" w:customStyle="1" w:styleId="58771564B22C4A0DB4549A52116B92C0">
    <w:name w:val="58771564B22C4A0DB4549A52116B92C0"/>
    <w:rsid w:val="00E86F27"/>
  </w:style>
  <w:style w:type="paragraph" w:customStyle="1" w:styleId="31DC637C64714E40A5F68A054EC6A898">
    <w:name w:val="31DC637C64714E40A5F68A054EC6A898"/>
    <w:rsid w:val="00E86F27"/>
  </w:style>
  <w:style w:type="paragraph" w:customStyle="1" w:styleId="4CCD32A7FAD246E1BA91449E09450A9F">
    <w:name w:val="4CCD32A7FAD246E1BA91449E09450A9F"/>
    <w:rsid w:val="00E86F27"/>
  </w:style>
  <w:style w:type="paragraph" w:customStyle="1" w:styleId="5E6F208B54D44FA2B8387818E1937FC2">
    <w:name w:val="5E6F208B54D44FA2B8387818E1937FC2"/>
    <w:rsid w:val="00E86F27"/>
  </w:style>
  <w:style w:type="paragraph" w:customStyle="1" w:styleId="BC2AFA0C871A4436AD2A9B82083CD0AB">
    <w:name w:val="BC2AFA0C871A4436AD2A9B82083CD0AB"/>
    <w:rsid w:val="00E86F27"/>
  </w:style>
  <w:style w:type="paragraph" w:customStyle="1" w:styleId="CFFF2FFDF7354D0E9E9F19BF4387B751">
    <w:name w:val="CFFF2FFDF7354D0E9E9F19BF4387B751"/>
    <w:rsid w:val="00E86F27"/>
  </w:style>
  <w:style w:type="paragraph" w:customStyle="1" w:styleId="39784B25F746489FBC838D830A4FDAEE">
    <w:name w:val="39784B25F746489FBC838D830A4FDAEE"/>
    <w:rsid w:val="00E86F27"/>
  </w:style>
  <w:style w:type="paragraph" w:customStyle="1" w:styleId="CD5D329079EB4310A416ADE3EF28C50F">
    <w:name w:val="CD5D329079EB4310A416ADE3EF28C50F"/>
    <w:rsid w:val="00E86F27"/>
  </w:style>
  <w:style w:type="paragraph" w:customStyle="1" w:styleId="1F80207A46CC4C6C9E5586D930052189">
    <w:name w:val="1F80207A46CC4C6C9E5586D930052189"/>
    <w:rsid w:val="00E86F27"/>
  </w:style>
  <w:style w:type="paragraph" w:customStyle="1" w:styleId="E4ED77F37496438CBB561B191E48088A">
    <w:name w:val="E4ED77F37496438CBB561B191E48088A"/>
    <w:rsid w:val="00E86F27"/>
  </w:style>
  <w:style w:type="paragraph" w:customStyle="1" w:styleId="10EF8609851F44B69C218A18D519B8A0">
    <w:name w:val="10EF8609851F44B69C218A18D519B8A0"/>
    <w:rsid w:val="00E86F27"/>
  </w:style>
  <w:style w:type="paragraph" w:customStyle="1" w:styleId="32ACC586A2204CED983C8FF8BDA04AC7">
    <w:name w:val="32ACC586A2204CED983C8FF8BDA04AC7"/>
    <w:rsid w:val="00E86F27"/>
  </w:style>
  <w:style w:type="paragraph" w:customStyle="1" w:styleId="6C31F222AE0B46879899082A0B4EC57D">
    <w:name w:val="6C31F222AE0B46879899082A0B4EC57D"/>
    <w:rsid w:val="00E86F27"/>
  </w:style>
  <w:style w:type="paragraph" w:customStyle="1" w:styleId="6C96BC6496D349C28EFEE4BE868D1232">
    <w:name w:val="6C96BC6496D349C28EFEE4BE868D1232"/>
    <w:rsid w:val="00E86F27"/>
  </w:style>
  <w:style w:type="paragraph" w:customStyle="1" w:styleId="FFC8AD25814A467BAE83CCFBB8C77414">
    <w:name w:val="FFC8AD25814A467BAE83CCFBB8C77414"/>
    <w:rsid w:val="00E86F27"/>
  </w:style>
  <w:style w:type="paragraph" w:customStyle="1" w:styleId="BA4C631D9F68482D86C170D14A591ECE">
    <w:name w:val="BA4C631D9F68482D86C170D14A591ECE"/>
    <w:rsid w:val="00E86F27"/>
  </w:style>
  <w:style w:type="paragraph" w:customStyle="1" w:styleId="9E13F3F2C9A7440FAE83C27BDC829097">
    <w:name w:val="9E13F3F2C9A7440FAE83C27BDC829097"/>
    <w:rsid w:val="00E86F27"/>
  </w:style>
  <w:style w:type="paragraph" w:customStyle="1" w:styleId="8E2389E783484E738875459A8A4FA53C">
    <w:name w:val="8E2389E783484E738875459A8A4FA53C"/>
    <w:rsid w:val="00E86F27"/>
  </w:style>
  <w:style w:type="paragraph" w:customStyle="1" w:styleId="A1A3873B64F44263A747876793CD715A">
    <w:name w:val="A1A3873B64F44263A747876793CD715A"/>
    <w:rsid w:val="00E86F27"/>
  </w:style>
  <w:style w:type="paragraph" w:customStyle="1" w:styleId="7ADED6F2A8FC410288C609E373710138">
    <w:name w:val="7ADED6F2A8FC410288C609E373710138"/>
    <w:rsid w:val="00E86F27"/>
  </w:style>
  <w:style w:type="paragraph" w:customStyle="1" w:styleId="C56465A550C34544A1AD6EF6C5E6CE99">
    <w:name w:val="C56465A550C34544A1AD6EF6C5E6CE99"/>
    <w:rsid w:val="00E86F27"/>
  </w:style>
  <w:style w:type="paragraph" w:customStyle="1" w:styleId="E1690A35EA5246E28EF07C5A224E8B0A">
    <w:name w:val="E1690A35EA5246E28EF07C5A224E8B0A"/>
    <w:rsid w:val="00E86F27"/>
  </w:style>
  <w:style w:type="paragraph" w:customStyle="1" w:styleId="DA655A015A4240E3B0299ED9480D671C">
    <w:name w:val="DA655A015A4240E3B0299ED9480D671C"/>
    <w:rsid w:val="00E86F27"/>
  </w:style>
  <w:style w:type="paragraph" w:customStyle="1" w:styleId="703A9D1BD73A4758B0675291E3AD02ED">
    <w:name w:val="703A9D1BD73A4758B0675291E3AD02ED"/>
    <w:rsid w:val="00E86F27"/>
  </w:style>
  <w:style w:type="paragraph" w:customStyle="1" w:styleId="6D1DF50C18194F09B52D97C96F1C1EBD">
    <w:name w:val="6D1DF50C18194F09B52D97C96F1C1EBD"/>
    <w:rsid w:val="00E86F27"/>
  </w:style>
  <w:style w:type="paragraph" w:customStyle="1" w:styleId="0FC70049F9D448C8A09D0FCFEF949B55">
    <w:name w:val="0FC70049F9D448C8A09D0FCFEF949B55"/>
    <w:rsid w:val="00E86F27"/>
  </w:style>
  <w:style w:type="paragraph" w:customStyle="1" w:styleId="D7E42C74B3274A52A29D8F561DB531EA">
    <w:name w:val="D7E42C74B3274A52A29D8F561DB531EA"/>
    <w:rsid w:val="00E86F27"/>
  </w:style>
  <w:style w:type="paragraph" w:customStyle="1" w:styleId="48EB77D6C3904015BE31E91B4AF65860">
    <w:name w:val="48EB77D6C3904015BE31E91B4AF65860"/>
    <w:rsid w:val="00E86F27"/>
  </w:style>
  <w:style w:type="paragraph" w:customStyle="1" w:styleId="20D16DF2E0BC4B67A077BC5BF3D2EFA6">
    <w:name w:val="20D16DF2E0BC4B67A077BC5BF3D2EFA6"/>
    <w:rsid w:val="00E86F27"/>
  </w:style>
  <w:style w:type="paragraph" w:customStyle="1" w:styleId="92B25B66A7E24BB98BB56B0B3382E6B7">
    <w:name w:val="92B25B66A7E24BB98BB56B0B3382E6B7"/>
    <w:rsid w:val="00E86F27"/>
  </w:style>
  <w:style w:type="paragraph" w:customStyle="1" w:styleId="E4B9DD66A8F74D128F434E3BC3310456">
    <w:name w:val="E4B9DD66A8F74D128F434E3BC3310456"/>
    <w:rsid w:val="00E86F27"/>
  </w:style>
  <w:style w:type="paragraph" w:customStyle="1" w:styleId="4BB0C3C7DD3B4137A089D1F225B1B061">
    <w:name w:val="4BB0C3C7DD3B4137A089D1F225B1B061"/>
    <w:rsid w:val="00E86F27"/>
  </w:style>
  <w:style w:type="paragraph" w:customStyle="1" w:styleId="68E8A38DCD5F4B6E9796B6733D9F5952">
    <w:name w:val="68E8A38DCD5F4B6E9796B6733D9F5952"/>
    <w:rsid w:val="00E86F27"/>
  </w:style>
  <w:style w:type="paragraph" w:customStyle="1" w:styleId="58E1D13F2A76490497D51BA049D55DF1">
    <w:name w:val="58E1D13F2A76490497D51BA049D55DF1"/>
    <w:rsid w:val="00E86F27"/>
  </w:style>
  <w:style w:type="paragraph" w:customStyle="1" w:styleId="E5065B5AD12B42148D54309A7809081F">
    <w:name w:val="E5065B5AD12B42148D54309A7809081F"/>
    <w:rsid w:val="00E86F27"/>
  </w:style>
  <w:style w:type="paragraph" w:customStyle="1" w:styleId="C9E3476FEEAF4394B1B9081E0EA57569">
    <w:name w:val="C9E3476FEEAF4394B1B9081E0EA57569"/>
    <w:rsid w:val="00E86F27"/>
  </w:style>
  <w:style w:type="paragraph" w:customStyle="1" w:styleId="B9A3BE2E49394DC89ED3955DCC6CF160">
    <w:name w:val="B9A3BE2E49394DC89ED3955DCC6CF160"/>
    <w:rsid w:val="00E86F27"/>
  </w:style>
  <w:style w:type="paragraph" w:customStyle="1" w:styleId="3BD682F16E62476AB8891951C5B1C3C9">
    <w:name w:val="3BD682F16E62476AB8891951C5B1C3C9"/>
    <w:rsid w:val="00E86F27"/>
  </w:style>
  <w:style w:type="paragraph" w:customStyle="1" w:styleId="84BFFE3FC70F4B7094A7F288180BC6E2">
    <w:name w:val="84BFFE3FC70F4B7094A7F288180BC6E2"/>
    <w:rsid w:val="00E86F27"/>
  </w:style>
  <w:style w:type="paragraph" w:customStyle="1" w:styleId="D9A94E62461E47B5815701D8B6A769E3">
    <w:name w:val="D9A94E62461E47B5815701D8B6A769E3"/>
    <w:rsid w:val="00E86F27"/>
  </w:style>
  <w:style w:type="paragraph" w:customStyle="1" w:styleId="3DB2FF6682AF4DBE853DE7F660978873">
    <w:name w:val="3DB2FF6682AF4DBE853DE7F660978873"/>
    <w:rsid w:val="00E86F27"/>
  </w:style>
  <w:style w:type="paragraph" w:customStyle="1" w:styleId="3BBEDB8CD3C24F008630E3D83BE17DF4">
    <w:name w:val="3BBEDB8CD3C24F008630E3D83BE17DF4"/>
    <w:rsid w:val="00E86F27"/>
  </w:style>
  <w:style w:type="paragraph" w:customStyle="1" w:styleId="AA695DA8AF364E7E849F9DC5037103B7">
    <w:name w:val="AA695DA8AF364E7E849F9DC5037103B7"/>
    <w:rsid w:val="00E86F27"/>
  </w:style>
  <w:style w:type="paragraph" w:customStyle="1" w:styleId="FE629BD7F9D94D5AA0FD94C482AECA48">
    <w:name w:val="FE629BD7F9D94D5AA0FD94C482AECA48"/>
    <w:rsid w:val="00E86F27"/>
  </w:style>
  <w:style w:type="paragraph" w:customStyle="1" w:styleId="6E5B796DC29A46A4A314CC51CFC67A53">
    <w:name w:val="6E5B796DC29A46A4A314CC51CFC67A53"/>
    <w:rsid w:val="00E86F27"/>
  </w:style>
  <w:style w:type="paragraph" w:customStyle="1" w:styleId="F5708B8D6F6F420AABDCB55C51976BD1">
    <w:name w:val="F5708B8D6F6F420AABDCB55C51976BD1"/>
    <w:rsid w:val="00E86F27"/>
  </w:style>
  <w:style w:type="paragraph" w:customStyle="1" w:styleId="15C0ECA05D414BDF94272B63BFA2E324">
    <w:name w:val="15C0ECA05D414BDF94272B63BFA2E324"/>
    <w:rsid w:val="00E86F27"/>
  </w:style>
  <w:style w:type="paragraph" w:customStyle="1" w:styleId="DB4C5F6180D1470FA6C70DC56AF5470C">
    <w:name w:val="DB4C5F6180D1470FA6C70DC56AF5470C"/>
    <w:rsid w:val="00E86F27"/>
  </w:style>
  <w:style w:type="paragraph" w:customStyle="1" w:styleId="C6DC0C8CD1154C8B82DDA939F1E7CB47">
    <w:name w:val="C6DC0C8CD1154C8B82DDA939F1E7CB47"/>
    <w:rsid w:val="00E86F27"/>
  </w:style>
  <w:style w:type="paragraph" w:customStyle="1" w:styleId="622D37874CD84B99A69C1617B96BC07B">
    <w:name w:val="622D37874CD84B99A69C1617B96BC07B"/>
    <w:rsid w:val="00E86F27"/>
  </w:style>
  <w:style w:type="paragraph" w:customStyle="1" w:styleId="D338377141604C5DA949EF3C60CB6CB4">
    <w:name w:val="D338377141604C5DA949EF3C60CB6CB4"/>
    <w:rsid w:val="00E86F27"/>
  </w:style>
  <w:style w:type="paragraph" w:customStyle="1" w:styleId="100CF0CBC3D849BD85A755A056106091">
    <w:name w:val="100CF0CBC3D849BD85A755A056106091"/>
    <w:rsid w:val="00E86F27"/>
  </w:style>
  <w:style w:type="paragraph" w:customStyle="1" w:styleId="27DDAB7DB9E94D0CB11127860B80F409">
    <w:name w:val="27DDAB7DB9E94D0CB11127860B80F409"/>
    <w:rsid w:val="00E86F27"/>
  </w:style>
  <w:style w:type="paragraph" w:customStyle="1" w:styleId="73492C8966CA4E88AEB477803BB39225">
    <w:name w:val="73492C8966CA4E88AEB477803BB39225"/>
    <w:rsid w:val="00E86F27"/>
  </w:style>
  <w:style w:type="paragraph" w:customStyle="1" w:styleId="5F5D5E72FEA74E4E95F4A8C1A1A4911A">
    <w:name w:val="5F5D5E72FEA74E4E95F4A8C1A1A4911A"/>
    <w:rsid w:val="00E86F27"/>
  </w:style>
  <w:style w:type="paragraph" w:customStyle="1" w:styleId="DD64703778C6460F90293592020C2067">
    <w:name w:val="DD64703778C6460F90293592020C2067"/>
    <w:rsid w:val="00E86F27"/>
  </w:style>
  <w:style w:type="paragraph" w:customStyle="1" w:styleId="5916BEBBA44243FCBB3C8CBFF35CBE29">
    <w:name w:val="5916BEBBA44243FCBB3C8CBFF35CBE29"/>
    <w:rsid w:val="00E86F27"/>
  </w:style>
  <w:style w:type="paragraph" w:customStyle="1" w:styleId="52858C7D65A34E96A73736D719E2DE31">
    <w:name w:val="52858C7D65A34E96A73736D719E2DE31"/>
    <w:rsid w:val="00E86F27"/>
  </w:style>
  <w:style w:type="paragraph" w:customStyle="1" w:styleId="4EC41271BE5E4C75B5AAAA59DBCCF49C">
    <w:name w:val="4EC41271BE5E4C75B5AAAA59DBCCF49C"/>
    <w:rsid w:val="00E86F27"/>
  </w:style>
  <w:style w:type="paragraph" w:customStyle="1" w:styleId="9819F893C266434DA97523DDA8044CEB">
    <w:name w:val="9819F893C266434DA97523DDA8044CEB"/>
    <w:rsid w:val="00E86F27"/>
  </w:style>
  <w:style w:type="paragraph" w:customStyle="1" w:styleId="E487E3E3AF014DB7812A5FB7419AD197">
    <w:name w:val="E487E3E3AF014DB7812A5FB7419AD197"/>
    <w:rsid w:val="00E86F27"/>
  </w:style>
  <w:style w:type="paragraph" w:customStyle="1" w:styleId="FB972FAFF1C841C8AD678DE760604C1A">
    <w:name w:val="FB972FAFF1C841C8AD678DE760604C1A"/>
    <w:rsid w:val="00E86F27"/>
  </w:style>
  <w:style w:type="paragraph" w:customStyle="1" w:styleId="BD466D97BB6241A1BD224ACBC1D6474C">
    <w:name w:val="BD466D97BB6241A1BD224ACBC1D6474C"/>
    <w:rsid w:val="00E86F27"/>
  </w:style>
  <w:style w:type="paragraph" w:customStyle="1" w:styleId="60D7F249D42D410C8A229C7CA3C2B09E">
    <w:name w:val="60D7F249D42D410C8A229C7CA3C2B09E"/>
    <w:rsid w:val="00E86F27"/>
  </w:style>
  <w:style w:type="paragraph" w:customStyle="1" w:styleId="204C985F34994E6E83B4FB240A68A90F">
    <w:name w:val="204C985F34994E6E83B4FB240A68A90F"/>
    <w:rsid w:val="00E86F27"/>
  </w:style>
  <w:style w:type="paragraph" w:customStyle="1" w:styleId="78E76C1CA07A468F8D231825535998CE">
    <w:name w:val="78E76C1CA07A468F8D231825535998CE"/>
    <w:rsid w:val="00E86F27"/>
  </w:style>
  <w:style w:type="paragraph" w:customStyle="1" w:styleId="284E22C92D4B473AB28266F0ED2A426F">
    <w:name w:val="284E22C92D4B473AB28266F0ED2A426F"/>
    <w:rsid w:val="00E86F27"/>
  </w:style>
  <w:style w:type="paragraph" w:customStyle="1" w:styleId="D56BD11749CB4140B4CB63C92BF0E804">
    <w:name w:val="D56BD11749CB4140B4CB63C92BF0E804"/>
    <w:rsid w:val="00E86F27"/>
  </w:style>
  <w:style w:type="paragraph" w:customStyle="1" w:styleId="A98A8797ED3A48A88889655AFBD1ED17">
    <w:name w:val="A98A8797ED3A48A88889655AFBD1ED17"/>
    <w:rsid w:val="00E86F27"/>
  </w:style>
  <w:style w:type="paragraph" w:customStyle="1" w:styleId="72AACE2654FA48B7848C1E470E67B9DF">
    <w:name w:val="72AACE2654FA48B7848C1E470E67B9DF"/>
    <w:rsid w:val="00E86F27"/>
  </w:style>
  <w:style w:type="paragraph" w:customStyle="1" w:styleId="8759E37FA20446F4BE81357A52840561">
    <w:name w:val="8759E37FA20446F4BE81357A52840561"/>
    <w:rsid w:val="00E86F27"/>
  </w:style>
  <w:style w:type="paragraph" w:customStyle="1" w:styleId="5C1DE8BD33D64A5888CFD591827FAE03">
    <w:name w:val="5C1DE8BD33D64A5888CFD591827FAE03"/>
    <w:rsid w:val="00E86F27"/>
  </w:style>
  <w:style w:type="paragraph" w:customStyle="1" w:styleId="4E466DCA38A944BAB8104E8577D292DA">
    <w:name w:val="4E466DCA38A944BAB8104E8577D292DA"/>
    <w:rsid w:val="00E86F27"/>
  </w:style>
  <w:style w:type="paragraph" w:customStyle="1" w:styleId="8A8CE33D659841078CDD6B9D4B37D3CF">
    <w:name w:val="8A8CE33D659841078CDD6B9D4B37D3CF"/>
    <w:rsid w:val="00E86F27"/>
  </w:style>
  <w:style w:type="paragraph" w:customStyle="1" w:styleId="AD370733D98B4D7E8117168915A1329E">
    <w:name w:val="AD370733D98B4D7E8117168915A1329E"/>
    <w:rsid w:val="00E86F27"/>
  </w:style>
  <w:style w:type="paragraph" w:customStyle="1" w:styleId="7A39F1B7D55C4A9994D414B9B511ECE0">
    <w:name w:val="7A39F1B7D55C4A9994D414B9B511ECE0"/>
    <w:rsid w:val="00E86F27"/>
  </w:style>
  <w:style w:type="paragraph" w:customStyle="1" w:styleId="DA11EEF57DE74078A44F380DE66EA162">
    <w:name w:val="DA11EEF57DE74078A44F380DE66EA162"/>
    <w:rsid w:val="00E86F27"/>
  </w:style>
  <w:style w:type="paragraph" w:customStyle="1" w:styleId="58D41F7571294584A37443C3AE338810">
    <w:name w:val="58D41F7571294584A37443C3AE338810"/>
    <w:rsid w:val="00E86F27"/>
  </w:style>
  <w:style w:type="paragraph" w:customStyle="1" w:styleId="FD097EF2FEED4BD9A3392BEF9B64CB4E">
    <w:name w:val="FD097EF2FEED4BD9A3392BEF9B64CB4E"/>
    <w:rsid w:val="00E86F27"/>
  </w:style>
  <w:style w:type="paragraph" w:customStyle="1" w:styleId="F275F3EAEC5A477CB6EE9AA4437FAD45">
    <w:name w:val="F275F3EAEC5A477CB6EE9AA4437FAD45"/>
    <w:rsid w:val="00E86F27"/>
  </w:style>
  <w:style w:type="paragraph" w:customStyle="1" w:styleId="6DA63A8F951B4763A36704782E5B362D">
    <w:name w:val="6DA63A8F951B4763A36704782E5B362D"/>
    <w:rsid w:val="00E86F27"/>
  </w:style>
  <w:style w:type="paragraph" w:customStyle="1" w:styleId="8015C63499BC4A8ABAB38BDC297B2A16">
    <w:name w:val="8015C63499BC4A8ABAB38BDC297B2A16"/>
    <w:rsid w:val="00E86F27"/>
  </w:style>
  <w:style w:type="paragraph" w:customStyle="1" w:styleId="0FDCF5F7235F42ED8B5E09FD1AA6C321">
    <w:name w:val="0FDCF5F7235F42ED8B5E09FD1AA6C321"/>
    <w:rsid w:val="00E86F27"/>
  </w:style>
  <w:style w:type="paragraph" w:customStyle="1" w:styleId="B38F43A6FC7148CCAAE6ABD4E3D0E40A">
    <w:name w:val="B38F43A6FC7148CCAAE6ABD4E3D0E40A"/>
    <w:rsid w:val="00E86F27"/>
  </w:style>
  <w:style w:type="paragraph" w:customStyle="1" w:styleId="43560C76ADD34C398D74317E9FFBBCE0">
    <w:name w:val="43560C76ADD34C398D74317E9FFBBCE0"/>
    <w:rsid w:val="00E86F27"/>
  </w:style>
  <w:style w:type="paragraph" w:customStyle="1" w:styleId="9CCB587B813F4AD5BE7B436374118FF7">
    <w:name w:val="9CCB587B813F4AD5BE7B436374118FF7"/>
    <w:rsid w:val="00E86F27"/>
  </w:style>
  <w:style w:type="paragraph" w:customStyle="1" w:styleId="0EF53E6ABC0942A49184E3B01353F626">
    <w:name w:val="0EF53E6ABC0942A49184E3B01353F626"/>
    <w:rsid w:val="00E86F27"/>
  </w:style>
  <w:style w:type="paragraph" w:customStyle="1" w:styleId="CA7001B6BDFE4AA58A310AEF8B978C6E">
    <w:name w:val="CA7001B6BDFE4AA58A310AEF8B978C6E"/>
    <w:rsid w:val="00E86F27"/>
  </w:style>
  <w:style w:type="paragraph" w:customStyle="1" w:styleId="FDB40DEAC4C04BA1ADEC6C995625CE61">
    <w:name w:val="FDB40DEAC4C04BA1ADEC6C995625CE61"/>
    <w:rsid w:val="00E86F27"/>
  </w:style>
  <w:style w:type="paragraph" w:customStyle="1" w:styleId="ABB1E49F01844D15ADC89EDDA4AF3139">
    <w:name w:val="ABB1E49F01844D15ADC89EDDA4AF3139"/>
    <w:rsid w:val="00E86F27"/>
  </w:style>
  <w:style w:type="paragraph" w:customStyle="1" w:styleId="A0370F9D79D54212AD58D5C798E91209">
    <w:name w:val="A0370F9D79D54212AD58D5C798E91209"/>
    <w:rsid w:val="00E86F27"/>
  </w:style>
  <w:style w:type="paragraph" w:customStyle="1" w:styleId="85ED9E11696F4B2686AE2A251146F424">
    <w:name w:val="85ED9E11696F4B2686AE2A251146F424"/>
    <w:rsid w:val="00E86F27"/>
  </w:style>
  <w:style w:type="paragraph" w:customStyle="1" w:styleId="16981EE3425643E2A823D84308F3F6F2">
    <w:name w:val="16981EE3425643E2A823D84308F3F6F2"/>
    <w:rsid w:val="00E86F27"/>
  </w:style>
  <w:style w:type="paragraph" w:customStyle="1" w:styleId="486218E42ED8482BB8C70B58B0A68372">
    <w:name w:val="486218E42ED8482BB8C70B58B0A68372"/>
    <w:rsid w:val="00E86F27"/>
  </w:style>
  <w:style w:type="paragraph" w:customStyle="1" w:styleId="597BCB32E55B4FEABB6A163A0E78E274">
    <w:name w:val="597BCB32E55B4FEABB6A163A0E78E274"/>
    <w:rsid w:val="00E86F27"/>
  </w:style>
  <w:style w:type="paragraph" w:customStyle="1" w:styleId="C3C94CEA19D3461382CB551F6957CDEF">
    <w:name w:val="C3C94CEA19D3461382CB551F6957CDEF"/>
    <w:rsid w:val="00E86F27"/>
  </w:style>
  <w:style w:type="paragraph" w:customStyle="1" w:styleId="93C14BBEAB4F430ABB1A1FB569F51417">
    <w:name w:val="93C14BBEAB4F430ABB1A1FB569F51417"/>
    <w:rsid w:val="00E86F27"/>
  </w:style>
  <w:style w:type="paragraph" w:customStyle="1" w:styleId="9B8B177326D3443F80C70DEA77E821F2">
    <w:name w:val="9B8B177326D3443F80C70DEA77E821F2"/>
    <w:rsid w:val="00E86F27"/>
  </w:style>
  <w:style w:type="paragraph" w:customStyle="1" w:styleId="6986CB698245451BA8C4612399933204">
    <w:name w:val="6986CB698245451BA8C4612399933204"/>
    <w:rsid w:val="00E86F27"/>
  </w:style>
  <w:style w:type="paragraph" w:customStyle="1" w:styleId="E45E617C65A447A2A560B2EEC7F6F1E5">
    <w:name w:val="E45E617C65A447A2A560B2EEC7F6F1E5"/>
    <w:rsid w:val="00E86F27"/>
  </w:style>
  <w:style w:type="paragraph" w:customStyle="1" w:styleId="B4ADD386593D46148DD79561D8C18B54">
    <w:name w:val="B4ADD386593D46148DD79561D8C18B54"/>
    <w:rsid w:val="00E86F27"/>
  </w:style>
  <w:style w:type="paragraph" w:customStyle="1" w:styleId="DD59DD9ABE484A369BA5F492F973EBE5">
    <w:name w:val="DD59DD9ABE484A369BA5F492F973EBE5"/>
    <w:rsid w:val="00E86F27"/>
  </w:style>
  <w:style w:type="paragraph" w:customStyle="1" w:styleId="BCFB518142054F59B9467A9A6B90D230">
    <w:name w:val="BCFB518142054F59B9467A9A6B90D230"/>
    <w:rsid w:val="00E86F27"/>
  </w:style>
  <w:style w:type="paragraph" w:customStyle="1" w:styleId="8DA40793D433485698FD6ED4E199D974">
    <w:name w:val="8DA40793D433485698FD6ED4E199D974"/>
    <w:rsid w:val="00E86F27"/>
  </w:style>
  <w:style w:type="paragraph" w:customStyle="1" w:styleId="D414D5E318694C939A5197D9C271D35D">
    <w:name w:val="D414D5E318694C939A5197D9C271D35D"/>
    <w:rsid w:val="00E86F27"/>
  </w:style>
  <w:style w:type="paragraph" w:customStyle="1" w:styleId="7ACFB18F62604D05B8C12F89041CB997">
    <w:name w:val="7ACFB18F62604D05B8C12F89041CB997"/>
    <w:rsid w:val="00E86F27"/>
  </w:style>
  <w:style w:type="paragraph" w:customStyle="1" w:styleId="A65747241EB64535A9D1DA05AA4F31AD">
    <w:name w:val="A65747241EB64535A9D1DA05AA4F31AD"/>
    <w:rsid w:val="00E86F27"/>
  </w:style>
  <w:style w:type="paragraph" w:customStyle="1" w:styleId="FC84CCCFB5984A57BA17613FE9C337B8">
    <w:name w:val="FC84CCCFB5984A57BA17613FE9C337B8"/>
    <w:rsid w:val="00E86F27"/>
  </w:style>
  <w:style w:type="paragraph" w:customStyle="1" w:styleId="FE73DE38DB4049E398DD1371F8EF11D3">
    <w:name w:val="FE73DE38DB4049E398DD1371F8EF11D3"/>
    <w:rsid w:val="00E86F27"/>
  </w:style>
  <w:style w:type="paragraph" w:customStyle="1" w:styleId="DF8621D472E346659E9315B7AF0BFB0F">
    <w:name w:val="DF8621D472E346659E9315B7AF0BFB0F"/>
    <w:rsid w:val="00E86F27"/>
  </w:style>
  <w:style w:type="paragraph" w:customStyle="1" w:styleId="B3BF1B5CC47147A7B686DA3E674F7484">
    <w:name w:val="B3BF1B5CC47147A7B686DA3E674F7484"/>
    <w:rsid w:val="00E86F27"/>
  </w:style>
  <w:style w:type="paragraph" w:customStyle="1" w:styleId="A3179555862A42C0AD62631CAC0A3B43">
    <w:name w:val="A3179555862A42C0AD62631CAC0A3B43"/>
    <w:rsid w:val="00E86F27"/>
  </w:style>
  <w:style w:type="paragraph" w:customStyle="1" w:styleId="562567AD51F241ED8B68F6215283D532">
    <w:name w:val="562567AD51F241ED8B68F6215283D532"/>
    <w:rsid w:val="00E86F27"/>
  </w:style>
  <w:style w:type="paragraph" w:customStyle="1" w:styleId="358C4D9B009744CBAE2CA2F4866AC99A">
    <w:name w:val="358C4D9B009744CBAE2CA2F4866AC99A"/>
    <w:rsid w:val="00E86F27"/>
  </w:style>
  <w:style w:type="paragraph" w:customStyle="1" w:styleId="C602B4FA4DEA4E3AADCC50F68C57523F">
    <w:name w:val="C602B4FA4DEA4E3AADCC50F68C57523F"/>
    <w:rsid w:val="00E86F27"/>
  </w:style>
  <w:style w:type="paragraph" w:customStyle="1" w:styleId="95F86290993A4CE593FB47295F4712C9">
    <w:name w:val="95F86290993A4CE593FB47295F4712C9"/>
    <w:rsid w:val="00E86F27"/>
  </w:style>
  <w:style w:type="paragraph" w:customStyle="1" w:styleId="3754DF98EB55456C8F2099F62C059873">
    <w:name w:val="3754DF98EB55456C8F2099F62C059873"/>
    <w:rsid w:val="00E86F27"/>
  </w:style>
  <w:style w:type="paragraph" w:customStyle="1" w:styleId="EB8F29EE598E4F54819C1B48953FA835">
    <w:name w:val="EB8F29EE598E4F54819C1B48953FA835"/>
    <w:rsid w:val="00E86F27"/>
  </w:style>
  <w:style w:type="paragraph" w:customStyle="1" w:styleId="B7077FBBA03A46F39CB98B787CCE1B04">
    <w:name w:val="B7077FBBA03A46F39CB98B787CCE1B04"/>
    <w:rsid w:val="00E86F27"/>
  </w:style>
  <w:style w:type="paragraph" w:customStyle="1" w:styleId="FF86F5F3312A4CD4A3C53EAB26AB5995">
    <w:name w:val="FF86F5F3312A4CD4A3C53EAB26AB5995"/>
    <w:rsid w:val="00E86F27"/>
  </w:style>
  <w:style w:type="paragraph" w:customStyle="1" w:styleId="EFAA8BA1E9174E95AD0DF726168AD338">
    <w:name w:val="EFAA8BA1E9174E95AD0DF726168AD338"/>
    <w:rsid w:val="00E86F27"/>
  </w:style>
  <w:style w:type="paragraph" w:customStyle="1" w:styleId="34D68D589C184756965CF8532E019F16">
    <w:name w:val="34D68D589C184756965CF8532E019F16"/>
    <w:rsid w:val="00E86F27"/>
  </w:style>
  <w:style w:type="paragraph" w:customStyle="1" w:styleId="732DE932EC8A48ABA64E0B1445D197DB">
    <w:name w:val="732DE932EC8A48ABA64E0B1445D197DB"/>
    <w:rsid w:val="00E86F27"/>
  </w:style>
  <w:style w:type="paragraph" w:customStyle="1" w:styleId="0C26F5072F194449BB23543F093BBCDF">
    <w:name w:val="0C26F5072F194449BB23543F093BBCDF"/>
    <w:rsid w:val="00E86F27"/>
  </w:style>
  <w:style w:type="paragraph" w:customStyle="1" w:styleId="4A32E7B91F9F42EB94ED227C8F0CB5A1">
    <w:name w:val="4A32E7B91F9F42EB94ED227C8F0CB5A1"/>
    <w:rsid w:val="00E86F27"/>
  </w:style>
  <w:style w:type="paragraph" w:customStyle="1" w:styleId="5F46F888CD9940F1AEA3AA640FB396D8">
    <w:name w:val="5F46F888CD9940F1AEA3AA640FB396D8"/>
    <w:rsid w:val="00E86F27"/>
  </w:style>
  <w:style w:type="paragraph" w:customStyle="1" w:styleId="CBFDDB4D82C949E9A304C99C36913BE5">
    <w:name w:val="CBFDDB4D82C949E9A304C99C36913BE5"/>
    <w:rsid w:val="00E86F27"/>
  </w:style>
  <w:style w:type="paragraph" w:customStyle="1" w:styleId="5424B69DF95546D4BD7423A718D97C2D">
    <w:name w:val="5424B69DF95546D4BD7423A718D97C2D"/>
    <w:rsid w:val="00E86F27"/>
  </w:style>
  <w:style w:type="paragraph" w:customStyle="1" w:styleId="C58E4227E4A843B585074C157F0EA5C4">
    <w:name w:val="C58E4227E4A843B585074C157F0EA5C4"/>
    <w:rsid w:val="00E86F27"/>
  </w:style>
  <w:style w:type="paragraph" w:customStyle="1" w:styleId="430E85152F504FBBBF7E9BB420EEFDF4">
    <w:name w:val="430E85152F504FBBBF7E9BB420EEFDF4"/>
    <w:rsid w:val="00E86F27"/>
  </w:style>
  <w:style w:type="paragraph" w:customStyle="1" w:styleId="1199E59731D24F8A88B2B4C6BF740C24">
    <w:name w:val="1199E59731D24F8A88B2B4C6BF740C24"/>
    <w:rsid w:val="00E86F27"/>
  </w:style>
  <w:style w:type="paragraph" w:customStyle="1" w:styleId="52124BC0A5BC4E5ABCB0CB588FE92F13">
    <w:name w:val="52124BC0A5BC4E5ABCB0CB588FE92F13"/>
    <w:rsid w:val="00E86F27"/>
  </w:style>
  <w:style w:type="paragraph" w:customStyle="1" w:styleId="FF8B2C0506C742EA8CAB2DF5C0A88EA3">
    <w:name w:val="FF8B2C0506C742EA8CAB2DF5C0A88EA3"/>
    <w:rsid w:val="00E86F27"/>
  </w:style>
  <w:style w:type="paragraph" w:customStyle="1" w:styleId="526852F8EECC4BCFB2F73A4005448453">
    <w:name w:val="526852F8EECC4BCFB2F73A4005448453"/>
    <w:rsid w:val="00E86F27"/>
  </w:style>
  <w:style w:type="paragraph" w:customStyle="1" w:styleId="CB817699FA0349B8AEE2DE1A79475E9C">
    <w:name w:val="CB817699FA0349B8AEE2DE1A79475E9C"/>
    <w:rsid w:val="00E86F27"/>
  </w:style>
  <w:style w:type="paragraph" w:customStyle="1" w:styleId="6282752ABD4040959F52A5DDFFC556BD">
    <w:name w:val="6282752ABD4040959F52A5DDFFC556BD"/>
    <w:rsid w:val="00E86F27"/>
  </w:style>
  <w:style w:type="paragraph" w:customStyle="1" w:styleId="0512C9C1461D44469045158D53471C9E">
    <w:name w:val="0512C9C1461D44469045158D53471C9E"/>
    <w:rsid w:val="00E86F27"/>
  </w:style>
  <w:style w:type="paragraph" w:customStyle="1" w:styleId="3CAFC5D2B24D46C689EA4CEC0DFC8178">
    <w:name w:val="3CAFC5D2B24D46C689EA4CEC0DFC8178"/>
    <w:rsid w:val="00E86F27"/>
  </w:style>
  <w:style w:type="paragraph" w:customStyle="1" w:styleId="E4BFFB58B9D44B838A2C4B8C3086548A">
    <w:name w:val="E4BFFB58B9D44B838A2C4B8C3086548A"/>
    <w:rsid w:val="00E86F27"/>
  </w:style>
  <w:style w:type="paragraph" w:customStyle="1" w:styleId="08A697554E204AF3AC2346C859E825CC">
    <w:name w:val="08A697554E204AF3AC2346C859E825CC"/>
    <w:rsid w:val="00E86F27"/>
  </w:style>
  <w:style w:type="paragraph" w:customStyle="1" w:styleId="0B53D6F06D5C402BA98E50217B2795EF">
    <w:name w:val="0B53D6F06D5C402BA98E50217B2795EF"/>
    <w:rsid w:val="00E86F27"/>
  </w:style>
  <w:style w:type="paragraph" w:customStyle="1" w:styleId="FE9780B968E84857A7072F7A6B23A549">
    <w:name w:val="FE9780B968E84857A7072F7A6B23A549"/>
    <w:rsid w:val="00E86F27"/>
  </w:style>
  <w:style w:type="paragraph" w:customStyle="1" w:styleId="0AA2CE0507524D819198260D89D8645A">
    <w:name w:val="0AA2CE0507524D819198260D89D8645A"/>
    <w:rsid w:val="00E86F27"/>
  </w:style>
  <w:style w:type="paragraph" w:customStyle="1" w:styleId="507BE6C72DCD4D9685DF13BE2EE619E2">
    <w:name w:val="507BE6C72DCD4D9685DF13BE2EE619E2"/>
    <w:rsid w:val="00E86F27"/>
  </w:style>
  <w:style w:type="paragraph" w:customStyle="1" w:styleId="7948909F186649BF9FC1AFB301887EBB">
    <w:name w:val="7948909F186649BF9FC1AFB301887EBB"/>
    <w:rsid w:val="00E86F27"/>
  </w:style>
  <w:style w:type="paragraph" w:customStyle="1" w:styleId="EDD0A0CC066A409C8EFA9795D615797E">
    <w:name w:val="EDD0A0CC066A409C8EFA9795D615797E"/>
    <w:rsid w:val="00E86F27"/>
  </w:style>
  <w:style w:type="paragraph" w:customStyle="1" w:styleId="DD600B56EED24A95AFA06042E10EC41B">
    <w:name w:val="DD600B56EED24A95AFA06042E10EC41B"/>
    <w:rsid w:val="00E86F27"/>
  </w:style>
  <w:style w:type="paragraph" w:customStyle="1" w:styleId="44350AAA429A45F9B3926C1825AF0209">
    <w:name w:val="44350AAA429A45F9B3926C1825AF0209"/>
    <w:rsid w:val="00E86F27"/>
  </w:style>
  <w:style w:type="paragraph" w:customStyle="1" w:styleId="8E3995D31CD144399BCC705B6BF150A8">
    <w:name w:val="8E3995D31CD144399BCC705B6BF150A8"/>
    <w:rsid w:val="00E86F27"/>
  </w:style>
  <w:style w:type="paragraph" w:customStyle="1" w:styleId="DF558C129DA14454834F7DB1D03ADCC6">
    <w:name w:val="DF558C129DA14454834F7DB1D03ADCC6"/>
    <w:rsid w:val="00E86F27"/>
  </w:style>
  <w:style w:type="paragraph" w:customStyle="1" w:styleId="5241C2E931DC46D79B2D89FB7BEE0AF9">
    <w:name w:val="5241C2E931DC46D79B2D89FB7BEE0AF9"/>
    <w:rsid w:val="00E86F27"/>
  </w:style>
  <w:style w:type="paragraph" w:customStyle="1" w:styleId="C492CF50F1024A1689B5FC1264174693">
    <w:name w:val="C492CF50F1024A1689B5FC1264174693"/>
    <w:rsid w:val="00E86F27"/>
  </w:style>
  <w:style w:type="paragraph" w:customStyle="1" w:styleId="41AEA2046EA74EF8BC24D76C8EF7E310">
    <w:name w:val="41AEA2046EA74EF8BC24D76C8EF7E310"/>
    <w:rsid w:val="00E86F27"/>
  </w:style>
  <w:style w:type="paragraph" w:customStyle="1" w:styleId="3F1A98C566D546388605BA3E7260BD1F">
    <w:name w:val="3F1A98C566D546388605BA3E7260BD1F"/>
    <w:rsid w:val="00E86F27"/>
  </w:style>
  <w:style w:type="paragraph" w:customStyle="1" w:styleId="4326F9AFAF3A444494CFA4BE59C9E9ED">
    <w:name w:val="4326F9AFAF3A444494CFA4BE59C9E9ED"/>
    <w:rsid w:val="00E86F27"/>
  </w:style>
  <w:style w:type="paragraph" w:customStyle="1" w:styleId="0F0F4D993A8F4973B495AE7B2FA937D5">
    <w:name w:val="0F0F4D993A8F4973B495AE7B2FA937D5"/>
    <w:rsid w:val="00E86F27"/>
  </w:style>
  <w:style w:type="paragraph" w:customStyle="1" w:styleId="95F7655F025741B6A6A8AF9C1F7017FC">
    <w:name w:val="95F7655F025741B6A6A8AF9C1F7017FC"/>
    <w:rsid w:val="00E86F27"/>
  </w:style>
  <w:style w:type="paragraph" w:customStyle="1" w:styleId="C59F624ABE29443BA9905180F0F12B90">
    <w:name w:val="C59F624ABE29443BA9905180F0F12B90"/>
    <w:rsid w:val="00E86F27"/>
  </w:style>
  <w:style w:type="paragraph" w:customStyle="1" w:styleId="57CE6C98D8DA4A94BD353D42F457F4C9">
    <w:name w:val="57CE6C98D8DA4A94BD353D42F457F4C9"/>
    <w:rsid w:val="00E86F27"/>
  </w:style>
  <w:style w:type="paragraph" w:customStyle="1" w:styleId="5C6566FF08D74CF0ADAC0198F33E1818">
    <w:name w:val="5C6566FF08D74CF0ADAC0198F33E1818"/>
    <w:rsid w:val="00E86F27"/>
  </w:style>
  <w:style w:type="paragraph" w:customStyle="1" w:styleId="B0A16B1A5C74413A80461109DC1FCEE6">
    <w:name w:val="B0A16B1A5C74413A80461109DC1FCEE6"/>
    <w:rsid w:val="00E86F27"/>
  </w:style>
  <w:style w:type="paragraph" w:customStyle="1" w:styleId="4B5381B515E148BBABB6B5BFF9A661B5">
    <w:name w:val="4B5381B515E148BBABB6B5BFF9A661B5"/>
    <w:rsid w:val="00E86F27"/>
  </w:style>
  <w:style w:type="paragraph" w:customStyle="1" w:styleId="D28D656CBD4345FC986627896F8E6144">
    <w:name w:val="D28D656CBD4345FC986627896F8E6144"/>
    <w:rsid w:val="00E86F27"/>
  </w:style>
  <w:style w:type="paragraph" w:customStyle="1" w:styleId="749CB96CDD764C76B38C84022790E509">
    <w:name w:val="749CB96CDD764C76B38C84022790E509"/>
    <w:rsid w:val="00E86F27"/>
  </w:style>
  <w:style w:type="paragraph" w:customStyle="1" w:styleId="0CF416F9A94B4593BF2C6265A694BDD8">
    <w:name w:val="0CF416F9A94B4593BF2C6265A694BDD8"/>
    <w:rsid w:val="00E86F27"/>
  </w:style>
  <w:style w:type="paragraph" w:customStyle="1" w:styleId="31301DDDC36544398217A4AF8EE34861">
    <w:name w:val="31301DDDC36544398217A4AF8EE34861"/>
    <w:rsid w:val="00E86F27"/>
  </w:style>
  <w:style w:type="paragraph" w:customStyle="1" w:styleId="3586DF0D37824C02AF9131B39E966A87">
    <w:name w:val="3586DF0D37824C02AF9131B39E966A87"/>
    <w:rsid w:val="00E86F27"/>
  </w:style>
  <w:style w:type="paragraph" w:customStyle="1" w:styleId="F8A9668FAEEA4CCE89CE7F2FFE9CD7A7">
    <w:name w:val="F8A9668FAEEA4CCE89CE7F2FFE9CD7A7"/>
    <w:rsid w:val="00E86F27"/>
  </w:style>
  <w:style w:type="paragraph" w:customStyle="1" w:styleId="8D44EA698A2F43DAB7074BD9193EA3FF">
    <w:name w:val="8D44EA698A2F43DAB7074BD9193EA3FF"/>
    <w:rsid w:val="00E86F27"/>
  </w:style>
  <w:style w:type="paragraph" w:customStyle="1" w:styleId="91EFCCB0823A48CA99475306013EF6BD">
    <w:name w:val="91EFCCB0823A48CA99475306013EF6BD"/>
    <w:rsid w:val="00E86F27"/>
  </w:style>
  <w:style w:type="paragraph" w:customStyle="1" w:styleId="06B67E767B294969827901E1E0F94B00">
    <w:name w:val="06B67E767B294969827901E1E0F94B00"/>
    <w:rsid w:val="00E86F27"/>
  </w:style>
  <w:style w:type="paragraph" w:customStyle="1" w:styleId="510A4F2B1E4E4E4880D6C99A46781DC3">
    <w:name w:val="510A4F2B1E4E4E4880D6C99A46781DC3"/>
    <w:rsid w:val="00E86F27"/>
  </w:style>
  <w:style w:type="paragraph" w:customStyle="1" w:styleId="B13880C99E664895802AAA74AC92159D">
    <w:name w:val="B13880C99E664895802AAA74AC92159D"/>
    <w:rsid w:val="00E86F27"/>
  </w:style>
  <w:style w:type="paragraph" w:customStyle="1" w:styleId="48653C43334E4DE784F66D5C13EA4A1E">
    <w:name w:val="48653C43334E4DE784F66D5C13EA4A1E"/>
    <w:rsid w:val="00E86F27"/>
  </w:style>
  <w:style w:type="paragraph" w:customStyle="1" w:styleId="F78146B5A5D748BD82750022432AB980">
    <w:name w:val="F78146B5A5D748BD82750022432AB980"/>
    <w:rsid w:val="00E86F27"/>
  </w:style>
  <w:style w:type="paragraph" w:customStyle="1" w:styleId="FCCEC6E066184159A039F938430A070D">
    <w:name w:val="FCCEC6E066184159A039F938430A070D"/>
    <w:rsid w:val="00E86F27"/>
  </w:style>
  <w:style w:type="paragraph" w:customStyle="1" w:styleId="831D09E207E6456DB12BA911F44494F5">
    <w:name w:val="831D09E207E6456DB12BA911F44494F5"/>
    <w:rsid w:val="00E86F27"/>
  </w:style>
  <w:style w:type="paragraph" w:customStyle="1" w:styleId="6885D73C3F7249EDA49F1B9C82C468E6">
    <w:name w:val="6885D73C3F7249EDA49F1B9C82C468E6"/>
    <w:rsid w:val="00E86F27"/>
  </w:style>
  <w:style w:type="paragraph" w:customStyle="1" w:styleId="2F7BA7AC563845EB896EBCA46D4A785B">
    <w:name w:val="2F7BA7AC563845EB896EBCA46D4A785B"/>
    <w:rsid w:val="00E86F27"/>
  </w:style>
  <w:style w:type="paragraph" w:customStyle="1" w:styleId="D0AFE28AC5D64DCDB83D8016EE685982">
    <w:name w:val="D0AFE28AC5D64DCDB83D8016EE685982"/>
    <w:rsid w:val="00E86F27"/>
  </w:style>
  <w:style w:type="paragraph" w:customStyle="1" w:styleId="A2D83320F3994EB89B6C15B492B4226E">
    <w:name w:val="A2D83320F3994EB89B6C15B492B4226E"/>
    <w:rsid w:val="00E86F27"/>
  </w:style>
  <w:style w:type="paragraph" w:customStyle="1" w:styleId="5AAB228427A54990A5388845F63D67BC">
    <w:name w:val="5AAB228427A54990A5388845F63D67BC"/>
    <w:rsid w:val="00E86F27"/>
  </w:style>
  <w:style w:type="paragraph" w:customStyle="1" w:styleId="6F3EC4BD5C244EE09AD0D5A33B32B610">
    <w:name w:val="6F3EC4BD5C244EE09AD0D5A33B32B610"/>
    <w:rsid w:val="00E86F27"/>
  </w:style>
  <w:style w:type="paragraph" w:customStyle="1" w:styleId="A30D9A76BCA44CEDBF4931650526DC8A">
    <w:name w:val="A30D9A76BCA44CEDBF4931650526DC8A"/>
    <w:rsid w:val="00E86F27"/>
  </w:style>
  <w:style w:type="paragraph" w:customStyle="1" w:styleId="8F7BD2BDD07D4C77A66B5C2C64AFCF84">
    <w:name w:val="8F7BD2BDD07D4C77A66B5C2C64AFCF84"/>
    <w:rsid w:val="00E86F27"/>
  </w:style>
  <w:style w:type="paragraph" w:customStyle="1" w:styleId="E3D90039EAD04A408AE3A8FC6A1DDFFC">
    <w:name w:val="E3D90039EAD04A408AE3A8FC6A1DDFFC"/>
    <w:rsid w:val="00E86F27"/>
  </w:style>
  <w:style w:type="paragraph" w:customStyle="1" w:styleId="B23A7328436E4249BF7E305CBA25557D">
    <w:name w:val="B23A7328436E4249BF7E305CBA25557D"/>
    <w:rsid w:val="00E86F27"/>
  </w:style>
  <w:style w:type="paragraph" w:customStyle="1" w:styleId="FEA074ABF2A341AF93EFCB7A31962F15">
    <w:name w:val="FEA074ABF2A341AF93EFCB7A31962F15"/>
    <w:rsid w:val="00E86F27"/>
  </w:style>
  <w:style w:type="paragraph" w:customStyle="1" w:styleId="632B9BB3FEB0445DBBBB7724C9867B5C">
    <w:name w:val="632B9BB3FEB0445DBBBB7724C9867B5C"/>
    <w:rsid w:val="00E86F27"/>
  </w:style>
  <w:style w:type="paragraph" w:customStyle="1" w:styleId="473584825A344134825C0A64DA3AAA4B">
    <w:name w:val="473584825A344134825C0A64DA3AAA4B"/>
    <w:rsid w:val="00E86F27"/>
  </w:style>
  <w:style w:type="paragraph" w:customStyle="1" w:styleId="13FDAD86B06642BC9E52C99C692A57B5">
    <w:name w:val="13FDAD86B06642BC9E52C99C692A57B5"/>
    <w:rsid w:val="00E86F27"/>
  </w:style>
  <w:style w:type="paragraph" w:customStyle="1" w:styleId="E0F9440E53EE4637BFD1D880B9CA461A">
    <w:name w:val="E0F9440E53EE4637BFD1D880B9CA461A"/>
    <w:rsid w:val="00E86F27"/>
  </w:style>
  <w:style w:type="paragraph" w:customStyle="1" w:styleId="C8EC6BED934C46F7BC525AD8ADAE4F4A">
    <w:name w:val="C8EC6BED934C46F7BC525AD8ADAE4F4A"/>
    <w:rsid w:val="00E86F27"/>
  </w:style>
  <w:style w:type="paragraph" w:customStyle="1" w:styleId="C1A0E89393E7415190A16E1552D4A393">
    <w:name w:val="C1A0E89393E7415190A16E1552D4A393"/>
    <w:rsid w:val="00E86F27"/>
  </w:style>
  <w:style w:type="paragraph" w:customStyle="1" w:styleId="F150E2F0BD2743798C366848072D3355">
    <w:name w:val="F150E2F0BD2743798C366848072D3355"/>
    <w:rsid w:val="00E86F27"/>
  </w:style>
  <w:style w:type="paragraph" w:customStyle="1" w:styleId="D60D527042DC43278346EB6F000D68A4">
    <w:name w:val="D60D527042DC43278346EB6F000D68A4"/>
    <w:rsid w:val="00E86F27"/>
  </w:style>
  <w:style w:type="paragraph" w:customStyle="1" w:styleId="AE2BDDDA4F1543CC9197A1604E6B7CD8">
    <w:name w:val="AE2BDDDA4F1543CC9197A1604E6B7CD8"/>
    <w:rsid w:val="00E86F27"/>
  </w:style>
  <w:style w:type="paragraph" w:customStyle="1" w:styleId="F689ACB760324C50B2469A5A1EE2D359">
    <w:name w:val="F689ACB760324C50B2469A5A1EE2D359"/>
    <w:rsid w:val="00E86F27"/>
  </w:style>
  <w:style w:type="paragraph" w:customStyle="1" w:styleId="DAA31F354D7348D187DEAF55C257D0BB">
    <w:name w:val="DAA31F354D7348D187DEAF55C257D0BB"/>
    <w:rsid w:val="00E86F27"/>
  </w:style>
  <w:style w:type="paragraph" w:customStyle="1" w:styleId="DA7F896357914F51B84DE464EADD1B19">
    <w:name w:val="DA7F896357914F51B84DE464EADD1B19"/>
    <w:rsid w:val="00E86F27"/>
  </w:style>
  <w:style w:type="paragraph" w:customStyle="1" w:styleId="67256987FDF74874AAFAF4E02374B2F9">
    <w:name w:val="67256987FDF74874AAFAF4E02374B2F9"/>
    <w:rsid w:val="00E86F27"/>
  </w:style>
  <w:style w:type="paragraph" w:customStyle="1" w:styleId="BEDD115183A24005BC73B6B113631DAE">
    <w:name w:val="BEDD115183A24005BC73B6B113631DAE"/>
    <w:rsid w:val="00E86F27"/>
  </w:style>
  <w:style w:type="paragraph" w:customStyle="1" w:styleId="5B6EC99B811346A1BBF40480C987371D">
    <w:name w:val="5B6EC99B811346A1BBF40480C987371D"/>
    <w:rsid w:val="00E86F27"/>
  </w:style>
  <w:style w:type="paragraph" w:customStyle="1" w:styleId="FC889E989DDC4693881BD321D1A50145">
    <w:name w:val="FC889E989DDC4693881BD321D1A50145"/>
    <w:rsid w:val="00E86F27"/>
  </w:style>
  <w:style w:type="paragraph" w:customStyle="1" w:styleId="B67D457BBD5940BB965680222B4A9292">
    <w:name w:val="B67D457BBD5940BB965680222B4A9292"/>
    <w:rsid w:val="00E86F27"/>
  </w:style>
  <w:style w:type="paragraph" w:customStyle="1" w:styleId="266232BBC24A44CE9BCAAB59BB0B8C50">
    <w:name w:val="266232BBC24A44CE9BCAAB59BB0B8C50"/>
    <w:rsid w:val="00E86F27"/>
  </w:style>
  <w:style w:type="paragraph" w:customStyle="1" w:styleId="DD956969092A4422B99B77BF73BC9CE8">
    <w:name w:val="DD956969092A4422B99B77BF73BC9CE8"/>
    <w:rsid w:val="00E86F27"/>
  </w:style>
  <w:style w:type="paragraph" w:customStyle="1" w:styleId="58A75F0230364CFA9D440553ABE439BE">
    <w:name w:val="58A75F0230364CFA9D440553ABE439BE"/>
    <w:rsid w:val="00E86F27"/>
  </w:style>
  <w:style w:type="paragraph" w:customStyle="1" w:styleId="3C0F0BD311294E9E9065D8DE1102DBDB">
    <w:name w:val="3C0F0BD311294E9E9065D8DE1102DBDB"/>
    <w:rsid w:val="00E86F27"/>
  </w:style>
  <w:style w:type="paragraph" w:customStyle="1" w:styleId="2C5D13BA111D476D9289ED81AC195CE0">
    <w:name w:val="2C5D13BA111D476D9289ED81AC195CE0"/>
    <w:rsid w:val="00E86F27"/>
  </w:style>
  <w:style w:type="paragraph" w:customStyle="1" w:styleId="2A4BCBAA4A3C4F28A006B034EEA73C47">
    <w:name w:val="2A4BCBAA4A3C4F28A006B034EEA73C47"/>
    <w:rsid w:val="00E86F27"/>
  </w:style>
  <w:style w:type="paragraph" w:customStyle="1" w:styleId="F25EA9EFB4BB4900A77175DEFC74A49C">
    <w:name w:val="F25EA9EFB4BB4900A77175DEFC74A49C"/>
    <w:rsid w:val="00E86F27"/>
  </w:style>
  <w:style w:type="paragraph" w:customStyle="1" w:styleId="7E8E9FBFBFA247A8ACF6EE159EF01987">
    <w:name w:val="7E8E9FBFBFA247A8ACF6EE159EF01987"/>
    <w:rsid w:val="00E86F27"/>
  </w:style>
  <w:style w:type="paragraph" w:customStyle="1" w:styleId="76D929990A354CD0891463C3BB74B68F">
    <w:name w:val="76D929990A354CD0891463C3BB74B68F"/>
    <w:rsid w:val="00E86F27"/>
  </w:style>
  <w:style w:type="paragraph" w:customStyle="1" w:styleId="F9C1A3D4F30F45F7942EB5D5A8CF3973">
    <w:name w:val="F9C1A3D4F30F45F7942EB5D5A8CF3973"/>
    <w:rsid w:val="00E86F27"/>
  </w:style>
  <w:style w:type="paragraph" w:customStyle="1" w:styleId="3C73A8E0C1CA4F64955A40D1B00AD92D">
    <w:name w:val="3C73A8E0C1CA4F64955A40D1B00AD92D"/>
    <w:rsid w:val="00E86F27"/>
  </w:style>
  <w:style w:type="paragraph" w:customStyle="1" w:styleId="A28549557F514AE294B4AE089C4CAD3D">
    <w:name w:val="A28549557F514AE294B4AE089C4CAD3D"/>
    <w:rsid w:val="00E86F27"/>
  </w:style>
  <w:style w:type="paragraph" w:customStyle="1" w:styleId="5DA4E262F6D444449306E19A8A57E768">
    <w:name w:val="5DA4E262F6D444449306E19A8A57E768"/>
    <w:rsid w:val="00E86F27"/>
  </w:style>
  <w:style w:type="paragraph" w:customStyle="1" w:styleId="4A3FFA8BEA3A4B908768A78067BF1F2A">
    <w:name w:val="4A3FFA8BEA3A4B908768A78067BF1F2A"/>
    <w:rsid w:val="00E86F27"/>
  </w:style>
  <w:style w:type="paragraph" w:customStyle="1" w:styleId="FA724D9A1E85473F98227980E23A6CA8">
    <w:name w:val="FA724D9A1E85473F98227980E23A6CA8"/>
    <w:rsid w:val="00E86F27"/>
  </w:style>
  <w:style w:type="paragraph" w:customStyle="1" w:styleId="65E46460A43E4C08ABCA4F08238C998F">
    <w:name w:val="65E46460A43E4C08ABCA4F08238C998F"/>
    <w:rsid w:val="00E86F27"/>
  </w:style>
  <w:style w:type="paragraph" w:customStyle="1" w:styleId="BB6324033BBC4C5A8465A3BA00A1A7C6">
    <w:name w:val="BB6324033BBC4C5A8465A3BA00A1A7C6"/>
    <w:rsid w:val="00E86F27"/>
  </w:style>
  <w:style w:type="paragraph" w:customStyle="1" w:styleId="A16C5E03497941139F580124A61CB5B0">
    <w:name w:val="A16C5E03497941139F580124A61CB5B0"/>
    <w:rsid w:val="00E86F27"/>
  </w:style>
  <w:style w:type="paragraph" w:customStyle="1" w:styleId="55F0BFA7B3E44FF28E523527EEC6CA87">
    <w:name w:val="55F0BFA7B3E44FF28E523527EEC6CA87"/>
    <w:rsid w:val="00E86F27"/>
  </w:style>
  <w:style w:type="paragraph" w:customStyle="1" w:styleId="D6D67D19B9534B6F9424E4D1291298CC">
    <w:name w:val="D6D67D19B9534B6F9424E4D1291298CC"/>
    <w:rsid w:val="00E86F27"/>
  </w:style>
  <w:style w:type="paragraph" w:customStyle="1" w:styleId="E64372A99EB34F548CC48419E8227BDA">
    <w:name w:val="E64372A99EB34F548CC48419E8227BDA"/>
    <w:rsid w:val="00E86F27"/>
  </w:style>
  <w:style w:type="paragraph" w:customStyle="1" w:styleId="F162D1DC1893405C8CC1520274CF485A">
    <w:name w:val="F162D1DC1893405C8CC1520274CF485A"/>
    <w:rsid w:val="00E86F27"/>
  </w:style>
  <w:style w:type="paragraph" w:customStyle="1" w:styleId="77DB1EFBF7E049B88491E8E870FBA9A2">
    <w:name w:val="77DB1EFBF7E049B88491E8E870FBA9A2"/>
    <w:rsid w:val="00E86F27"/>
  </w:style>
  <w:style w:type="paragraph" w:customStyle="1" w:styleId="C5A76E44B7FB432A985EDB36DB73356C">
    <w:name w:val="C5A76E44B7FB432A985EDB36DB73356C"/>
    <w:rsid w:val="00E86F27"/>
  </w:style>
  <w:style w:type="paragraph" w:customStyle="1" w:styleId="8E49DD88C54C4964AB7FC134B958168B">
    <w:name w:val="8E49DD88C54C4964AB7FC134B958168B"/>
    <w:rsid w:val="00E86F27"/>
  </w:style>
  <w:style w:type="paragraph" w:customStyle="1" w:styleId="607EBFDB20724CF09E16CFE55AE50665">
    <w:name w:val="607EBFDB20724CF09E16CFE55AE50665"/>
    <w:rsid w:val="00E86F27"/>
  </w:style>
  <w:style w:type="paragraph" w:customStyle="1" w:styleId="3C5EA213C05E4953A406DEC500A28AB8">
    <w:name w:val="3C5EA213C05E4953A406DEC500A28AB8"/>
    <w:rsid w:val="00E86F27"/>
  </w:style>
  <w:style w:type="paragraph" w:customStyle="1" w:styleId="D85EFCB24EA14F5A9C6E5FE2FBA31C1C">
    <w:name w:val="D85EFCB24EA14F5A9C6E5FE2FBA31C1C"/>
    <w:rsid w:val="00E86F27"/>
  </w:style>
  <w:style w:type="paragraph" w:customStyle="1" w:styleId="30D8A76D85D044AD92AAD321467964BB">
    <w:name w:val="30D8A76D85D044AD92AAD321467964BB"/>
    <w:rsid w:val="00E86F27"/>
  </w:style>
  <w:style w:type="paragraph" w:customStyle="1" w:styleId="4C3B3D37D8614C10914307AE9D72F4DF">
    <w:name w:val="4C3B3D37D8614C10914307AE9D72F4DF"/>
    <w:rsid w:val="00E86F27"/>
  </w:style>
  <w:style w:type="paragraph" w:customStyle="1" w:styleId="38AE834539384B65BE1699168B833ED1">
    <w:name w:val="38AE834539384B65BE1699168B833ED1"/>
    <w:rsid w:val="00E86F27"/>
  </w:style>
  <w:style w:type="paragraph" w:customStyle="1" w:styleId="A1ADFFBE1079433A8EA3849DE77F3261">
    <w:name w:val="A1ADFFBE1079433A8EA3849DE77F3261"/>
    <w:rsid w:val="00E86F27"/>
  </w:style>
  <w:style w:type="paragraph" w:customStyle="1" w:styleId="D83641A60C1B4CA79708F045AD5220EA">
    <w:name w:val="D83641A60C1B4CA79708F045AD5220EA"/>
    <w:rsid w:val="00E86F27"/>
  </w:style>
  <w:style w:type="paragraph" w:customStyle="1" w:styleId="FE447D23429F40D394C81E49E9860932">
    <w:name w:val="FE447D23429F40D394C81E49E9860932"/>
    <w:rsid w:val="00E86F27"/>
  </w:style>
  <w:style w:type="paragraph" w:customStyle="1" w:styleId="580312671F1F461888D0E344A946B53B">
    <w:name w:val="580312671F1F461888D0E344A946B53B"/>
    <w:rsid w:val="00E86F27"/>
  </w:style>
  <w:style w:type="paragraph" w:customStyle="1" w:styleId="4F62A3466D384301B1F7F1BC907AC278">
    <w:name w:val="4F62A3466D384301B1F7F1BC907AC278"/>
    <w:rsid w:val="00E86F27"/>
  </w:style>
  <w:style w:type="paragraph" w:customStyle="1" w:styleId="15BCC0E5CE67439EAD3D2A23EA060F50">
    <w:name w:val="15BCC0E5CE67439EAD3D2A23EA060F50"/>
    <w:rsid w:val="00E86F27"/>
  </w:style>
  <w:style w:type="paragraph" w:customStyle="1" w:styleId="93C6A5B52B3C4F67B9CF8B402C7C2FCF">
    <w:name w:val="93C6A5B52B3C4F67B9CF8B402C7C2FCF"/>
    <w:rsid w:val="00E86F27"/>
  </w:style>
  <w:style w:type="paragraph" w:customStyle="1" w:styleId="23ED67C108CC4AAF9C216E5F58FA7CF5">
    <w:name w:val="23ED67C108CC4AAF9C216E5F58FA7CF5"/>
    <w:rsid w:val="00E86F27"/>
  </w:style>
  <w:style w:type="paragraph" w:customStyle="1" w:styleId="E0D9006AEAC64ED294BDB330E8E67EC8">
    <w:name w:val="E0D9006AEAC64ED294BDB330E8E67EC8"/>
    <w:rsid w:val="00E86F27"/>
  </w:style>
  <w:style w:type="paragraph" w:customStyle="1" w:styleId="37F7EE1B5D77457CB9DD499CD84CC5DE">
    <w:name w:val="37F7EE1B5D77457CB9DD499CD84CC5DE"/>
    <w:rsid w:val="00E86F27"/>
  </w:style>
  <w:style w:type="paragraph" w:customStyle="1" w:styleId="005289A263EC4A6EA1E16F52E46FDBB8">
    <w:name w:val="005289A263EC4A6EA1E16F52E46FDBB8"/>
    <w:rsid w:val="00E86F27"/>
  </w:style>
  <w:style w:type="paragraph" w:customStyle="1" w:styleId="EF45C0418D3A44D3B04A284494448F39">
    <w:name w:val="EF45C0418D3A44D3B04A284494448F39"/>
    <w:rsid w:val="00E86F27"/>
  </w:style>
  <w:style w:type="paragraph" w:customStyle="1" w:styleId="7CC89E231A4D476FB2D6B9CA462BCD78">
    <w:name w:val="7CC89E231A4D476FB2D6B9CA462BCD78"/>
    <w:rsid w:val="00E86F27"/>
  </w:style>
  <w:style w:type="paragraph" w:customStyle="1" w:styleId="7A23C8E541B04D6180F566DAA18E0C5E">
    <w:name w:val="7A23C8E541B04D6180F566DAA18E0C5E"/>
    <w:rsid w:val="00E86F27"/>
  </w:style>
  <w:style w:type="paragraph" w:customStyle="1" w:styleId="62EF62AC465041E7A6FCAE12EC7EEF24">
    <w:name w:val="62EF62AC465041E7A6FCAE12EC7EEF24"/>
    <w:rsid w:val="00E86F27"/>
  </w:style>
  <w:style w:type="paragraph" w:customStyle="1" w:styleId="EA1EF9DB7AB442CA8270F76BB2ED6928">
    <w:name w:val="EA1EF9DB7AB442CA8270F76BB2ED6928"/>
    <w:rsid w:val="00E86F27"/>
  </w:style>
  <w:style w:type="paragraph" w:customStyle="1" w:styleId="79D943FDA53E4B379B1DC73E11398371">
    <w:name w:val="79D943FDA53E4B379B1DC73E11398371"/>
    <w:rsid w:val="00E86F27"/>
  </w:style>
  <w:style w:type="paragraph" w:customStyle="1" w:styleId="AD2C8B1CAE2A47A49043E7BB2539C313">
    <w:name w:val="AD2C8B1CAE2A47A49043E7BB2539C313"/>
    <w:rsid w:val="00E86F27"/>
  </w:style>
  <w:style w:type="paragraph" w:customStyle="1" w:styleId="8CE5F9A2EEFD49318C05798E197D3B34">
    <w:name w:val="8CE5F9A2EEFD49318C05798E197D3B34"/>
    <w:rsid w:val="00E86F27"/>
  </w:style>
  <w:style w:type="paragraph" w:customStyle="1" w:styleId="D033E4F73B6F49B39A47B903FD2E1DE2">
    <w:name w:val="D033E4F73B6F49B39A47B903FD2E1DE2"/>
    <w:rsid w:val="00E86F27"/>
  </w:style>
  <w:style w:type="paragraph" w:customStyle="1" w:styleId="60FDF0988C7A45828ED2078215357A73">
    <w:name w:val="60FDF0988C7A45828ED2078215357A73"/>
    <w:rsid w:val="00E86F27"/>
  </w:style>
  <w:style w:type="paragraph" w:customStyle="1" w:styleId="9EAD7021044443168BF5F188BE5ECA95">
    <w:name w:val="9EAD7021044443168BF5F188BE5ECA95"/>
    <w:rsid w:val="00E86F27"/>
  </w:style>
  <w:style w:type="paragraph" w:customStyle="1" w:styleId="2F6561D1059C486BBC040783A56CDBDC">
    <w:name w:val="2F6561D1059C486BBC040783A56CDBDC"/>
    <w:rsid w:val="00E86F27"/>
  </w:style>
  <w:style w:type="paragraph" w:customStyle="1" w:styleId="1080D14D05D84A87970500A13852C8AB">
    <w:name w:val="1080D14D05D84A87970500A13852C8AB"/>
    <w:rsid w:val="00E86F27"/>
  </w:style>
  <w:style w:type="paragraph" w:customStyle="1" w:styleId="213EB294A43E4164ADDDAE5E0B3FFA3E">
    <w:name w:val="213EB294A43E4164ADDDAE5E0B3FFA3E"/>
    <w:rsid w:val="00E86F27"/>
  </w:style>
  <w:style w:type="paragraph" w:customStyle="1" w:styleId="1BE3F05470B14C65B724B8BD47AE340D">
    <w:name w:val="1BE3F05470B14C65B724B8BD47AE340D"/>
    <w:rsid w:val="00E86F27"/>
  </w:style>
  <w:style w:type="paragraph" w:customStyle="1" w:styleId="0DF29D50333A40B38D680ADE8098E2A0">
    <w:name w:val="0DF29D50333A40B38D680ADE8098E2A0"/>
    <w:rsid w:val="00E86F27"/>
  </w:style>
  <w:style w:type="paragraph" w:customStyle="1" w:styleId="D5CB556448784978A09FEF8B59276914">
    <w:name w:val="D5CB556448784978A09FEF8B59276914"/>
    <w:rsid w:val="00E86F27"/>
  </w:style>
  <w:style w:type="paragraph" w:customStyle="1" w:styleId="90870CD3CF724EB7BEDE851ADBAFC056">
    <w:name w:val="90870CD3CF724EB7BEDE851ADBAFC056"/>
    <w:rsid w:val="00E86F27"/>
  </w:style>
  <w:style w:type="paragraph" w:customStyle="1" w:styleId="97626E69F62B44BBB03C2D1B079C740B">
    <w:name w:val="97626E69F62B44BBB03C2D1B079C740B"/>
    <w:rsid w:val="00E86F27"/>
  </w:style>
  <w:style w:type="paragraph" w:customStyle="1" w:styleId="34C7C67ECE5D4EFA89C12B6266A8A27A4">
    <w:name w:val="34C7C67ECE5D4EFA89C12B6266A8A27A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4">
    <w:name w:val="3A86B7945F0240538A7443B99F5647F3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4">
    <w:name w:val="67C12A43AEE34F1D82A7F6E24C5D10B0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4">
    <w:name w:val="EA2A7ADAD75B4129A1B2D4D017B834EB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4">
    <w:name w:val="C68F0D530C0C4FA9ABA185F9DEBAF685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4">
    <w:name w:val="6085E70E33244245B1E387108EDA024C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4">
    <w:name w:val="EE128E19C5544D7A96C9D988B1FF0B10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3">
    <w:name w:val="B0608CFFDFCF4AF4A40DEB3B3A3E63FE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3">
    <w:name w:val="6220D3C4A10F4093800D58F588E3BF1F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3">
    <w:name w:val="CDDD24077532456BA6755A4A2F5702D6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3">
    <w:name w:val="50F614EFD2684A54B77EB3AB70DE84D3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3">
    <w:name w:val="2878EDDC018C4925803C706A0863EDD6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3">
    <w:name w:val="D41FBA01D64449009939754BB66F778C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3">
    <w:name w:val="CE0192BBAB9C45E6A7012F5DE956FB41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177969C3054A928A6843D55D42462F">
    <w:name w:val="45177969C3054A928A6843D55D42462F"/>
    <w:rsid w:val="00294CF0"/>
    <w:rPr>
      <w:lang w:eastAsia="hr-HR"/>
    </w:rPr>
  </w:style>
  <w:style w:type="paragraph" w:customStyle="1" w:styleId="6C82992558584BF5ADEB79333610FC45">
    <w:name w:val="6C82992558584BF5ADEB79333610FC45"/>
    <w:rsid w:val="005A55F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100"/>
      <w:szCs w:val="122"/>
      <w:lang w:eastAsia="ja-JP"/>
    </w:rPr>
  </w:style>
  <w:style w:type="paragraph" w:customStyle="1" w:styleId="34C7C67ECE5D4EFA89C12B6266A8A27A5">
    <w:name w:val="34C7C67ECE5D4EFA89C12B6266A8A27A5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3A86B7945F0240538A7443B99F5647F35">
    <w:name w:val="3A86B7945F0240538A7443B99F5647F35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67C12A43AEE34F1D82A7F6E24C5D10B05">
    <w:name w:val="67C12A43AEE34F1D82A7F6E24C5D10B05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EA2A7ADAD75B4129A1B2D4D017B834EB5">
    <w:name w:val="EA2A7ADAD75B4129A1B2D4D017B834EB5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C68F0D530C0C4FA9ABA185F9DEBAF6855">
    <w:name w:val="C68F0D530C0C4FA9ABA185F9DEBAF6855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6085E70E33244245B1E387108EDA024C5">
    <w:name w:val="6085E70E33244245B1E387108EDA024C5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EE128E19C5544D7A96C9D988B1FF0B105">
    <w:name w:val="EE128E19C5544D7A96C9D988B1FF0B105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7B5DFB60001F49EDAA3B703D314D232A1">
    <w:name w:val="7B5DFB60001F49EDAA3B703D314D232A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0649864806F04B9D8034BDD1E9DB82B71">
    <w:name w:val="0649864806F04B9D8034BDD1E9DB82B7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051CC1E813D342A18FFDFF2D6B4958791">
    <w:name w:val="051CC1E813D342A18FFDFF2D6B495879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989CBC7EF05B4BD390A2C4936F0AF7A01">
    <w:name w:val="989CBC7EF05B4BD390A2C4936F0AF7A0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6528BEA7F73D4E76AD1488BF901FE1A11">
    <w:name w:val="6528BEA7F73D4E76AD1488BF901FE1A1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99BF15F1019F40128548D25D89DADE0A1">
    <w:name w:val="99BF15F1019F40128548D25D89DADE0A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C8205B3A0D824E87BC5068EDD955E89D1">
    <w:name w:val="C8205B3A0D824E87BC5068EDD955E89D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EE0209C474DD4CDC824C40ECBD8A95611">
    <w:name w:val="EE0209C474DD4CDC824C40ECBD8A9561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329F410D40DC45D59E63B72254DE2B0F1">
    <w:name w:val="329F410D40DC45D59E63B72254DE2B0F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1CDE245171D144008A290B11260C2D541">
    <w:name w:val="1CDE245171D144008A290B11260C2D54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29DB2CE2277F405EBED18D8576171EF11">
    <w:name w:val="29DB2CE2277F405EBED18D8576171EF1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8C61E80FF217431587FDF056EEFF5C531">
    <w:name w:val="8C61E80FF217431587FDF056EEFF5C53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07FD1BA21BCC4B37B564AA1E56435B3B1">
    <w:name w:val="07FD1BA21BCC4B37B564AA1E56435B3B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14D3B9EEA1A14A8B905E5D639CD390531">
    <w:name w:val="14D3B9EEA1A14A8B905E5D639CD39053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723E8FDB8D904A89A97503F3C41663681">
    <w:name w:val="723E8FDB8D904A89A97503F3C4166368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ADD5C4F3184B44B29B285625E119B7E41">
    <w:name w:val="ADD5C4F3184B44B29B285625E119B7E4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4E3F264B57534D77BEF0670D1490EBFF1">
    <w:name w:val="4E3F264B57534D77BEF0670D1490EBFF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75A80A159B4B49BD90FCD954A2FFFB091">
    <w:name w:val="75A80A159B4B49BD90FCD954A2FFFB09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F6917A80FA5843229A78DD6E8C7D89391">
    <w:name w:val="F6917A80FA5843229A78DD6E8C7D8939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B0962F266DD247CF8151F7F880F04B6D1">
    <w:name w:val="B0962F266DD247CF8151F7F880F04B6D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B7880A1658344A64B9E87F6838B5D3AC1">
    <w:name w:val="B7880A1658344A64B9E87F6838B5D3AC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20799ED8C58F4AA79EE5DDE700D0CEF11">
    <w:name w:val="20799ED8C58F4AA79EE5DDE700D0CEF1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47B2014A5FEE4FEF9D4783268925E3001">
    <w:name w:val="47B2014A5FEE4FEF9D4783268925E300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CF2BDCEE64984BE2A86861B23D299F381">
    <w:name w:val="CF2BDCEE64984BE2A86861B23D299F38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557409384E0A43EBBD0B691CBEE35C0B1">
    <w:name w:val="557409384E0A43EBBD0B691CBEE35C0B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45DBE25950704AF9AD5B1A2BF4DF4EF01">
    <w:name w:val="45DBE25950704AF9AD5B1A2BF4DF4EF0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76C940DAE8234557AD859885024CE4011">
    <w:name w:val="76C940DAE8234557AD859885024CE401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58A13B1468994420A85D508DA33BEE511">
    <w:name w:val="58A13B1468994420A85D508DA33BEE51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3029850ECC0D433484CB5830366B0AEA1">
    <w:name w:val="3029850ECC0D433484CB5830366B0AEA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AFB77F2D63774EB599678DA62BE7F3D91">
    <w:name w:val="AFB77F2D63774EB599678DA62BE7F3D9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7BB0592DFB7C42E487E791EC7FC7D07E1">
    <w:name w:val="7BB0592DFB7C42E487E791EC7FC7D07E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E2E6554F7EFA4029BE53CDD5BC573B1E1">
    <w:name w:val="E2E6554F7EFA4029BE53CDD5BC573B1E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C358A77AFB98488593558DD3B571C2C71">
    <w:name w:val="C358A77AFB98488593558DD3B571C2C7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9B659DE2249A48ECABD3180D7CC16A1E1">
    <w:name w:val="9B659DE2249A48ECABD3180D7CC16A1E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0E6578D526CC46128E44FD450375595E1">
    <w:name w:val="0E6578D526CC46128E44FD450375595E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12477687487E4E5FB50DB9F50263A43B1">
    <w:name w:val="12477687487E4E5FB50DB9F50263A43B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6A103BD7D3FD4834A6FCBC0606FD139B1">
    <w:name w:val="6A103BD7D3FD4834A6FCBC0606FD139B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9C79B46CB8944DAF917B65FAD30702411">
    <w:name w:val="9C79B46CB8944DAF917B65FAD3070241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AA8D372ACC3B4140846B8BB3196EF7F61">
    <w:name w:val="AA8D372ACC3B4140846B8BB3196EF7F6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F9E1FCD674DB4E508FF5D3A433B175731">
    <w:name w:val="F9E1FCD674DB4E508FF5D3A433B17573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3C629AAA9E3B428483F5B3EE77441EA91">
    <w:name w:val="3C629AAA9E3B428483F5B3EE77441EA9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E5A59C62755E4A35BEF20D157F453D3D1">
    <w:name w:val="E5A59C62755E4A35BEF20D157F453D3D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205530643F18478A81900E54E6BD0F461">
    <w:name w:val="205530643F18478A81900E54E6BD0F46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EC4194134CD84D878FA1D8C0BFD213CF1">
    <w:name w:val="EC4194134CD84D878FA1D8C0BFD213CF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02981913A4CE464AB19B9E3E77A28E901">
    <w:name w:val="02981913A4CE464AB19B9E3E77A28E90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26AE40C6D6AC42E292408E3376E3E3A91">
    <w:name w:val="26AE40C6D6AC42E292408E3376E3E3A9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BAAD2C910339459A8B1CB4E7943100821">
    <w:name w:val="BAAD2C910339459A8B1CB4E794310082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5DDF92CE561D4489A7F3E2E3B20658EF1">
    <w:name w:val="5DDF92CE561D4489A7F3E2E3B20658EF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81EA2BC75A294311AA20A059C44D1D381">
    <w:name w:val="81EA2BC75A294311AA20A059C44D1D38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538E089BBA0441F88EDCBC084D44D3EA1">
    <w:name w:val="538E089BBA0441F88EDCBC084D44D3EA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377CBD321DBD4A758B4E557EF93190AB1">
    <w:name w:val="377CBD321DBD4A758B4E557EF93190AB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D2CFF24DCA9C4480B3DD34DAC278815E1">
    <w:name w:val="D2CFF24DCA9C4480B3DD34DAC278815E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1724DE1206DF41E6B0E7AF613F685D081">
    <w:name w:val="1724DE1206DF41E6B0E7AF613F685D08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E62B711BA8E642E28A6BA1A894E3AE021">
    <w:name w:val="E62B711BA8E642E28A6BA1A894E3AE02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C134370007224513818F051465FC893D1">
    <w:name w:val="C134370007224513818F051465FC893D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06F05472550149A1B7090C2E5FBBC6371">
    <w:name w:val="06F05472550149A1B7090C2E5FBBC637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2F01BACA2A364672B915DEEA95BD47441">
    <w:name w:val="2F01BACA2A364672B915DEEA95BD4744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308F97BE537C4F229C67AE3D0DC00BFD1">
    <w:name w:val="308F97BE537C4F229C67AE3D0DC00BFD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8A6CA94EDECD4D8489F1264AA1AF94631">
    <w:name w:val="8A6CA94EDECD4D8489F1264AA1AF9463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20CF223C04CF490DA70A74902CEF20FE1">
    <w:name w:val="20CF223C04CF490DA70A74902CEF20FE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800621F57AA54A2B843F1E803012A7B51">
    <w:name w:val="800621F57AA54A2B843F1E803012A7B5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DDE3DCEC25034F678A6FCF456EA94FE31">
    <w:name w:val="DDE3DCEC25034F678A6FCF456EA94FE3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88187E75D81E485BA76EF04B6F62238E1">
    <w:name w:val="88187E75D81E485BA76EF04B6F62238E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4A48BEB584CE49A287D057A8F6564DEB1">
    <w:name w:val="4A48BEB584CE49A287D057A8F6564DEB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99BF14E53F9F435D87AE506FF452C1FF1">
    <w:name w:val="99BF14E53F9F435D87AE506FF452C1FF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73EC38AFB7CA44E9AB6893FC1DD879501">
    <w:name w:val="73EC38AFB7CA44E9AB6893FC1DD87950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CD75EF4AD9F94C889A1E5675E6B3803E1">
    <w:name w:val="CD75EF4AD9F94C889A1E5675E6B3803E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B2B239A077C7489E881BC4B9353C86E31">
    <w:name w:val="B2B239A077C7489E881BC4B9353C86E3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57A998D3075545FBBF360C8B7398F5B81">
    <w:name w:val="57A998D3075545FBBF360C8B7398F5B8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AC569D06CED641549C905E7BDBE69DDD1">
    <w:name w:val="AC569D06CED641549C905E7BDBE69DDD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984E89342ECE4D1CBA1FB30D8BA3E96F1">
    <w:name w:val="984E89342ECE4D1CBA1FB30D8BA3E96F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25560239893046FCAABD4C27C5079E6C1">
    <w:name w:val="25560239893046FCAABD4C27C5079E6C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97D37AF2F2CA46D4A5B011F9372277D51">
    <w:name w:val="97D37AF2F2CA46D4A5B011F9372277D5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33612D862EFD41CEB5EA4173F7327FE31">
    <w:name w:val="33612D862EFD41CEB5EA4173F7327FE3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E4F91859E7CF46B0A568C09640A905201">
    <w:name w:val="E4F91859E7CF46B0A568C09640A90520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6CF8493EE9E742B4901FF086E1F6EB2E1">
    <w:name w:val="6CF8493EE9E742B4901FF086E1F6EB2E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1C4E5D36FE81492EA4C2CA75D4F983741">
    <w:name w:val="1C4E5D36FE81492EA4C2CA75D4F98374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A00DA6A8C0784245805FD21DF9C226B61">
    <w:name w:val="A00DA6A8C0784245805FD21DF9C226B6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90886263F1644872A16FBB8977563CEF1">
    <w:name w:val="90886263F1644872A16FBB8977563CEF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C9C284D486804BB68A9B1B77F6031A991">
    <w:name w:val="C9C284D486804BB68A9B1B77F6031A99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CCE7F190322A44D9A88CA3912837EFD41">
    <w:name w:val="CCE7F190322A44D9A88CA3912837EFD4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BAE3AD1F99654E168C2EBC660591B48E1">
    <w:name w:val="BAE3AD1F99654E168C2EBC660591B48E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E24DA28F738C414FBA8F6136090A88331">
    <w:name w:val="E24DA28F738C414FBA8F6136090A8833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1E0E2AF37E95485A8FA6E8A23B48A8C21">
    <w:name w:val="1E0E2AF37E95485A8FA6E8A23B48A8C2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ED63DC6812654FF1A476CE40B39610D01">
    <w:name w:val="ED63DC6812654FF1A476CE40B39610D0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F587C4FC1F8B48E3BD016CC88C8EACE21">
    <w:name w:val="F587C4FC1F8B48E3BD016CC88C8EACE2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0F17BD188804499382721734B5A9921C1">
    <w:name w:val="0F17BD188804499382721734B5A9921C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805823A2A31D4A879082DD78548692A31">
    <w:name w:val="805823A2A31D4A879082DD78548692A3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F6872393403D422BBEA2B97BE61274AE1">
    <w:name w:val="F6872393403D422BBEA2B97BE61274AE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FFE239A6BB884C00872739CA5C06D1CB1">
    <w:name w:val="FFE239A6BB884C00872739CA5C06D1CB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42C09BD6280E4443965529C4ABA5DFCF">
    <w:name w:val="42C09BD6280E4443965529C4ABA5DFCF"/>
    <w:rsid w:val="005A55FF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">
    <w:name w:val="6240F6ABE0B1445DADB37B0A88424118"/>
    <w:rsid w:val="005A55FF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">
    <w:name w:val="12747DE831BF4766AFE8F664432F7936"/>
    <w:rsid w:val="005A55FF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">
    <w:name w:val="EF41C6BE57FA43ADB2D892B507551C74"/>
    <w:rsid w:val="005A55FF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">
    <w:name w:val="FC7BB206D0F542A8815D5487A5A533D0"/>
    <w:rsid w:val="005A55FF"/>
    <w:pPr>
      <w:spacing w:before="40" w:after="0" w:line="240" w:lineRule="auto"/>
      <w:contextualSpacing/>
    </w:pPr>
    <w:rPr>
      <w:rFonts w:ascii="Times New Roman" w:hAnsi="Times New Roman"/>
      <w:color w:val="5B9BD5" w:themeColor="accent1"/>
      <w:sz w:val="24"/>
      <w:szCs w:val="24"/>
      <w:lang w:eastAsia="ja-JP"/>
    </w:rPr>
  </w:style>
  <w:style w:type="paragraph" w:customStyle="1" w:styleId="154085AD77F443D399760601FDFBB80C">
    <w:name w:val="154085AD77F443D399760601FDFBB80C"/>
    <w:rsid w:val="005A55FF"/>
    <w:pPr>
      <w:spacing w:before="40" w:after="0" w:line="240" w:lineRule="auto"/>
      <w:contextualSpacing/>
    </w:pPr>
    <w:rPr>
      <w:rFonts w:ascii="Times New Roman" w:hAnsi="Times New Roman"/>
      <w:color w:val="5B9BD5" w:themeColor="accent1"/>
      <w:sz w:val="24"/>
      <w:szCs w:val="24"/>
      <w:lang w:eastAsia="ja-JP"/>
    </w:rPr>
  </w:style>
  <w:style w:type="paragraph" w:customStyle="1" w:styleId="A741238264DA48E19E55FAC85280D33B">
    <w:name w:val="A741238264DA48E19E55FAC85280D33B"/>
    <w:rsid w:val="005A55FF"/>
    <w:pPr>
      <w:spacing w:before="40" w:after="0" w:line="240" w:lineRule="auto"/>
      <w:contextualSpacing/>
    </w:pPr>
    <w:rPr>
      <w:rFonts w:ascii="Times New Roman" w:hAnsi="Times New Roman"/>
      <w:color w:val="5B9BD5" w:themeColor="accent1"/>
      <w:sz w:val="24"/>
      <w:szCs w:val="24"/>
      <w:lang w:eastAsia="ja-JP"/>
    </w:rPr>
  </w:style>
  <w:style w:type="paragraph" w:customStyle="1" w:styleId="9F3D66E4BE194684B4C70613FB9616C4">
    <w:name w:val="9F3D66E4BE194684B4C70613FB9616C4"/>
    <w:rsid w:val="005A55FF"/>
    <w:pPr>
      <w:spacing w:before="40" w:after="0" w:line="240" w:lineRule="auto"/>
      <w:contextualSpacing/>
    </w:pPr>
    <w:rPr>
      <w:rFonts w:ascii="Times New Roman" w:hAnsi="Times New Roman"/>
      <w:color w:val="5B9BD5" w:themeColor="accent1"/>
      <w:sz w:val="24"/>
      <w:szCs w:val="24"/>
      <w:lang w:eastAsia="ja-JP"/>
    </w:rPr>
  </w:style>
  <w:style w:type="paragraph" w:customStyle="1" w:styleId="B0608CFFDFCF4AF4A40DEB3B3A3E63FE4">
    <w:name w:val="B0608CFFDFCF4AF4A40DEB3B3A3E63FE4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6220D3C4A10F4093800D58F588E3BF1F4">
    <w:name w:val="6220D3C4A10F4093800D58F588E3BF1F4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CDDD24077532456BA6755A4A2F5702D64">
    <w:name w:val="CDDD24077532456BA6755A4A2F5702D64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50F614EFD2684A54B77EB3AB70DE84D34">
    <w:name w:val="50F614EFD2684A54B77EB3AB70DE84D34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2878EDDC018C4925803C706A0863EDD64">
    <w:name w:val="2878EDDC018C4925803C706A0863EDD64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D41FBA01D64449009939754BB66F778C4">
    <w:name w:val="D41FBA01D64449009939754BB66F778C4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CE0192BBAB9C45E6A7012F5DE956FB414">
    <w:name w:val="CE0192BBAB9C45E6A7012F5DE956FB414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8393E13CF62A42929016305008EC04861">
    <w:name w:val="8393E13CF62A42929016305008EC0486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146DC813FC0044CF8288EF9FA00FC48A1">
    <w:name w:val="146DC813FC0044CF8288EF9FA00FC48A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E5C8E9971EA54BA7994A0A27DD5143041">
    <w:name w:val="E5C8E9971EA54BA7994A0A27DD514304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EDDB4572123542E08F87D0C750E6561C1">
    <w:name w:val="EDDB4572123542E08F87D0C750E6561C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C271A5A2E31549CBB6545E7FE64987111">
    <w:name w:val="C271A5A2E31549CBB6545E7FE6498711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CC7EE9D591F24C3896362FBAD940972B1">
    <w:name w:val="CC7EE9D591F24C3896362FBAD940972B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6F3EC4BD5C244EE09AD0D5A33B32B6101">
    <w:name w:val="6F3EC4BD5C244EE09AD0D5A33B32B610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A30D9A76BCA44CEDBF4931650526DC8A1">
    <w:name w:val="A30D9A76BCA44CEDBF4931650526DC8A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8F7BD2BDD07D4C77A66B5C2C64AFCF841">
    <w:name w:val="8F7BD2BDD07D4C77A66B5C2C64AFCF84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E3D90039EAD04A408AE3A8FC6A1DDFFC1">
    <w:name w:val="E3D90039EAD04A408AE3A8FC6A1DDFFC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B23A7328436E4249BF7E305CBA25557D1">
    <w:name w:val="B23A7328436E4249BF7E305CBA25557D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FEA074ABF2A341AF93EFCB7A31962F151">
    <w:name w:val="FEA074ABF2A341AF93EFCB7A31962F15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632B9BB3FEB0445DBBBB7724C9867B5C1">
    <w:name w:val="632B9BB3FEB0445DBBBB7724C9867B5C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473584825A344134825C0A64DA3AAA4B1">
    <w:name w:val="473584825A344134825C0A64DA3AAA4B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13FDAD86B06642BC9E52C99C692A57B51">
    <w:name w:val="13FDAD86B06642BC9E52C99C692A57B5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E0F9440E53EE4637BFD1D880B9CA461A1">
    <w:name w:val="E0F9440E53EE4637BFD1D880B9CA461A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C8EC6BED934C46F7BC525AD8ADAE4F4A1">
    <w:name w:val="C8EC6BED934C46F7BC525AD8ADAE4F4A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C1A0E89393E7415190A16E1552D4A3931">
    <w:name w:val="C1A0E89393E7415190A16E1552D4A393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F150E2F0BD2743798C366848072D33551">
    <w:name w:val="F150E2F0BD2743798C366848072D3355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D60D527042DC43278346EB6F000D68A41">
    <w:name w:val="D60D527042DC43278346EB6F000D68A4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AE2BDDDA4F1543CC9197A1604E6B7CD81">
    <w:name w:val="AE2BDDDA4F1543CC9197A1604E6B7CD8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F689ACB760324C50B2469A5A1EE2D3591">
    <w:name w:val="F689ACB760324C50B2469A5A1EE2D359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DAA31F354D7348D187DEAF55C257D0BB1">
    <w:name w:val="DAA31F354D7348D187DEAF55C257D0BB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DA7F896357914F51B84DE464EADD1B191">
    <w:name w:val="DA7F896357914F51B84DE464EADD1B19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67256987FDF74874AAFAF4E02374B2F91">
    <w:name w:val="67256987FDF74874AAFAF4E02374B2F9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BEDD115183A24005BC73B6B113631DAE1">
    <w:name w:val="BEDD115183A24005BC73B6B113631DAE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5B6EC99B811346A1BBF40480C987371D1">
    <w:name w:val="5B6EC99B811346A1BBF40480C987371D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FC889E989DDC4693881BD321D1A501451">
    <w:name w:val="FC889E989DDC4693881BD321D1A50145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B67D457BBD5940BB965680222B4A92921">
    <w:name w:val="B67D457BBD5940BB965680222B4A9292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266232BBC24A44CE9BCAAB59BB0B8C501">
    <w:name w:val="266232BBC24A44CE9BCAAB59BB0B8C50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DD956969092A4422B99B77BF73BC9CE81">
    <w:name w:val="DD956969092A4422B99B77BF73BC9CE8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58A75F0230364CFA9D440553ABE439BE1">
    <w:name w:val="58A75F0230364CFA9D440553ABE439BE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3C0F0BD311294E9E9065D8DE1102DBDB1">
    <w:name w:val="3C0F0BD311294E9E9065D8DE1102DBDB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2C5D13BA111D476D9289ED81AC195CE01">
    <w:name w:val="2C5D13BA111D476D9289ED81AC195CE0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2A4BCBAA4A3C4F28A006B034EEA73C471">
    <w:name w:val="2A4BCBAA4A3C4F28A006B034EEA73C47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F25EA9EFB4BB4900A77175DEFC74A49C1">
    <w:name w:val="F25EA9EFB4BB4900A77175DEFC74A49C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7E8E9FBFBFA247A8ACF6EE159EF019871">
    <w:name w:val="7E8E9FBFBFA247A8ACF6EE159EF01987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76D929990A354CD0891463C3BB74B68F1">
    <w:name w:val="76D929990A354CD0891463C3BB74B68F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F9C1A3D4F30F45F7942EB5D5A8CF39731">
    <w:name w:val="F9C1A3D4F30F45F7942EB5D5A8CF3973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3C73A8E0C1CA4F64955A40D1B00AD92D1">
    <w:name w:val="3C73A8E0C1CA4F64955A40D1B00AD92D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A28549557F514AE294B4AE089C4CAD3D1">
    <w:name w:val="A28549557F514AE294B4AE089C4CAD3D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5DA4E262F6D444449306E19A8A57E7681">
    <w:name w:val="5DA4E262F6D444449306E19A8A57E768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4A3FFA8BEA3A4B908768A78067BF1F2A1">
    <w:name w:val="4A3FFA8BEA3A4B908768A78067BF1F2A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FA724D9A1E85473F98227980E23A6CA81">
    <w:name w:val="FA724D9A1E85473F98227980E23A6CA8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65E46460A43E4C08ABCA4F08238C998F1">
    <w:name w:val="65E46460A43E4C08ABCA4F08238C998F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BB6324033BBC4C5A8465A3BA00A1A7C61">
    <w:name w:val="BB6324033BBC4C5A8465A3BA00A1A7C6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A16C5E03497941139F580124A61CB5B01">
    <w:name w:val="A16C5E03497941139F580124A61CB5B0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55F0BFA7B3E44FF28E523527EEC6CA871">
    <w:name w:val="55F0BFA7B3E44FF28E523527EEC6CA87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D6D67D19B9534B6F9424E4D1291298CC1">
    <w:name w:val="D6D67D19B9534B6F9424E4D1291298CC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E64372A99EB34F548CC48419E8227BDA1">
    <w:name w:val="E64372A99EB34F548CC48419E8227BDA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F162D1DC1893405C8CC1520274CF485A1">
    <w:name w:val="F162D1DC1893405C8CC1520274CF485A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77DB1EFBF7E049B88491E8E870FBA9A21">
    <w:name w:val="77DB1EFBF7E049B88491E8E870FBA9A2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C5A76E44B7FB432A985EDB36DB73356C1">
    <w:name w:val="C5A76E44B7FB432A985EDB36DB73356C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8E49DD88C54C4964AB7FC134B958168B1">
    <w:name w:val="8E49DD88C54C4964AB7FC134B958168B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607EBFDB20724CF09E16CFE55AE506651">
    <w:name w:val="607EBFDB20724CF09E16CFE55AE50665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3C5EA213C05E4953A406DEC500A28AB81">
    <w:name w:val="3C5EA213C05E4953A406DEC500A28AB8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D85EFCB24EA14F5A9C6E5FE2FBA31C1C1">
    <w:name w:val="D85EFCB24EA14F5A9C6E5FE2FBA31C1C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30D8A76D85D044AD92AAD321467964BB1">
    <w:name w:val="30D8A76D85D044AD92AAD321467964BB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4C3B3D37D8614C10914307AE9D72F4DF1">
    <w:name w:val="4C3B3D37D8614C10914307AE9D72F4DF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38AE834539384B65BE1699168B833ED11">
    <w:name w:val="38AE834539384B65BE1699168B833ED1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A1ADFFBE1079433A8EA3849DE77F32611">
    <w:name w:val="A1ADFFBE1079433A8EA3849DE77F3261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D83641A60C1B4CA79708F045AD5220EA1">
    <w:name w:val="D83641A60C1B4CA79708F045AD5220EA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FE447D23429F40D394C81E49E98609321">
    <w:name w:val="FE447D23429F40D394C81E49E9860932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580312671F1F461888D0E344A946B53B1">
    <w:name w:val="580312671F1F461888D0E344A946B53B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4F62A3466D384301B1F7F1BC907AC2781">
    <w:name w:val="4F62A3466D384301B1F7F1BC907AC278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15BCC0E5CE67439EAD3D2A23EA060F501">
    <w:name w:val="15BCC0E5CE67439EAD3D2A23EA060F50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93C6A5B52B3C4F67B9CF8B402C7C2FCF1">
    <w:name w:val="93C6A5B52B3C4F67B9CF8B402C7C2FCF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23ED67C108CC4AAF9C216E5F58FA7CF51">
    <w:name w:val="23ED67C108CC4AAF9C216E5F58FA7CF5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E0D9006AEAC64ED294BDB330E8E67EC81">
    <w:name w:val="E0D9006AEAC64ED294BDB330E8E67EC8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37F7EE1B5D77457CB9DD499CD84CC5DE1">
    <w:name w:val="37F7EE1B5D77457CB9DD499CD84CC5DE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005289A263EC4A6EA1E16F52E46FDBB81">
    <w:name w:val="005289A263EC4A6EA1E16F52E46FDBB8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EF45C0418D3A44D3B04A284494448F391">
    <w:name w:val="EF45C0418D3A44D3B04A284494448F39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7CC89E231A4D476FB2D6B9CA462BCD781">
    <w:name w:val="7CC89E231A4D476FB2D6B9CA462BCD78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7A23C8E541B04D6180F566DAA18E0C5E1">
    <w:name w:val="7A23C8E541B04D6180F566DAA18E0C5E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62EF62AC465041E7A6FCAE12EC7EEF241">
    <w:name w:val="62EF62AC465041E7A6FCAE12EC7EEF24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EA1EF9DB7AB442CA8270F76BB2ED69281">
    <w:name w:val="EA1EF9DB7AB442CA8270F76BB2ED6928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79D943FDA53E4B379B1DC73E113983711">
    <w:name w:val="79D943FDA53E4B379B1DC73E11398371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AD2C8B1CAE2A47A49043E7BB2539C3131">
    <w:name w:val="AD2C8B1CAE2A47A49043E7BB2539C313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8CE5F9A2EEFD49318C05798E197D3B341">
    <w:name w:val="8CE5F9A2EEFD49318C05798E197D3B34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D033E4F73B6F49B39A47B903FD2E1DE21">
    <w:name w:val="D033E4F73B6F49B39A47B903FD2E1DE2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60FDF0988C7A45828ED2078215357A731">
    <w:name w:val="60FDF0988C7A45828ED2078215357A73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9EAD7021044443168BF5F188BE5ECA951">
    <w:name w:val="9EAD7021044443168BF5F188BE5ECA95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2F6561D1059C486BBC040783A56CDBDC1">
    <w:name w:val="2F6561D1059C486BBC040783A56CDBDC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1080D14D05D84A87970500A13852C8AB1">
    <w:name w:val="1080D14D05D84A87970500A13852C8AB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213EB294A43E4164ADDDAE5E0B3FFA3E1">
    <w:name w:val="213EB294A43E4164ADDDAE5E0B3FFA3E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1BE3F05470B14C65B724B8BD47AE340D1">
    <w:name w:val="1BE3F05470B14C65B724B8BD47AE340D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0DF29D50333A40B38D680ADE8098E2A01">
    <w:name w:val="0DF29D50333A40B38D680ADE8098E2A0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D5CB556448784978A09FEF8B592769141">
    <w:name w:val="D5CB556448784978A09FEF8B59276914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90870CD3CF724EB7BEDE851ADBAFC0561">
    <w:name w:val="90870CD3CF724EB7BEDE851ADBAFC056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  <w:style w:type="paragraph" w:customStyle="1" w:styleId="97626E69F62B44BBB03C2D1B079C740B1">
    <w:name w:val="97626E69F62B44BBB03C2D1B079C740B1"/>
    <w:rsid w:val="005A55FF"/>
    <w:pPr>
      <w:spacing w:before="100" w:after="100" w:line="240" w:lineRule="auto"/>
    </w:pPr>
    <w:rPr>
      <w:rFonts w:ascii="Times New Roman" w:hAnsi="Times New Roman"/>
      <w:color w:val="5B9BD5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F1E2C-1BBF-4713-8B2E-69575B2B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BE3FF-2DDB-45DF-AD50-2F63C102DD6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A395DD7-0066-453D-BB1F-00A3DBD1C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Office_10741391_TF04021442</Template>
  <TotalTime>299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2013-02-20T22:07:00Z</cp:lastPrinted>
  <dcterms:created xsi:type="dcterms:W3CDTF">2013-02-20T20:51:00Z</dcterms:created>
  <dcterms:modified xsi:type="dcterms:W3CDTF">2017-05-17T00:57:00Z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