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"/>
        <w:tblW w:w="0" w:type="auto"/>
        <w:tblInd w:w="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67948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pPr>
              <w:pStyle w:val="Heading1"/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2" type="#_x0000_t202" style="position:absolute;margin-left:22.7pt;margin-top:2.75pt;width:225pt;height:141.2pt;z-index:251656192;mso-position-horizontal-relative:page;mso-position-vertical-relative:page" o:regroupid="2" filled="f" stroked="f">
                  <v:textbox style="mso-next-textbox:#_x0000_s2232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7A4B96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</w:t>
                        </w:r>
                        <w:r w:rsidR="00667948">
                          <w:t>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2213" style="position:absolute;margin-left:-4.2pt;margin-top:.2pt;width:18pt;height:720.95pt;z-index:251652096;mso-position-horizontal-relative:page;mso-position-vertical-relative:page" fillcolor="#03c" stroked="f">
                  <w10:wrap anchorx="page" anchory="page"/>
                </v:rect>
              </w:pict>
            </w:r>
            <w:r>
              <w:t> </w: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49" type="#_x0000_t202" style="position:absolute;margin-left:22.55pt;margin-top:2pt;width:225pt;height:141.2pt;z-index:251661312;mso-position-horizontal-relative:page;mso-position-vertical-relative:page" o:regroupid="3" filled="f" stroked="f">
                  <v:textbox style="mso-next-textbox:#_x0000_s2249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2214" style="position:absolute;margin-left:.25pt;margin-top:-.05pt;width:18pt;height:720.15pt;z-index:251653120;mso-position-horizontal-relative:page;mso-position-vertical-relative:page" fillcolor="#03c" stroked="f">
                  <w10:wrap anchorx="page" anchory="page"/>
                </v:rect>
              </w:pict>
            </w:r>
          </w:p>
        </w:tc>
      </w:tr>
      <w:tr w:rsidR="00667948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30" type="#_x0000_t202" style="position:absolute;margin-left:23.05pt;margin-top:2.8pt;width:225pt;height:141.2pt;z-index:251654144;mso-position-horizontal-relative:page;mso-position-vertical-relative:page" o:regroupid="2" filled="f" stroked="f">
                  <v:textbox style="mso-next-textbox:#_x0000_s2230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47" type="#_x0000_t202" style="position:absolute;margin-left:22.9pt;margin-top:2.05pt;width:225pt;height:141.2pt;z-index:251659264;mso-position-horizontal-relative:page;mso-position-vertical-relative:page" o:regroupid="3" filled="f" stroked="f">
                  <v:textbox style="mso-next-textbox:#_x0000_s2247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667948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31" type="#_x0000_t202" style="position:absolute;margin-left:22.2pt;margin-top:1.3pt;width:225pt;height:141.2pt;z-index:251655168;mso-position-horizontal-relative:page;mso-position-vertical-relative:page" o:regroupid="2" filled="f" stroked="f">
                  <v:textbox style="mso-next-textbox:#_x0000_s2231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48" type="#_x0000_t202" style="position:absolute;margin-left:22.05pt;margin-top:.55pt;width:225pt;height:141.2pt;z-index:251660288;mso-position-horizontal-relative:page;mso-position-vertical-relative:page" o:regroupid="3" filled="f" stroked="f">
                  <v:textbox style="mso-next-textbox:#_x0000_s2248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667948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33" type="#_x0000_t202" style="position:absolute;margin-left:22.7pt;margin-top:3pt;width:225pt;height:141.2pt;z-index:251657216;mso-position-horizontal-relative:page;mso-position-vertical-relative:page" o:regroupid="2" filled="f" stroked="f">
                  <v:textbox style="mso-next-textbox:#_x0000_s2233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50" type="#_x0000_t202" style="position:absolute;margin-left:22.55pt;margin-top:2.25pt;width:225pt;height:141.2pt;z-index:251662336;mso-position-horizontal-relative:page;mso-position-vertical-relative:page" o:regroupid="3" filled="f" stroked="f">
                  <v:textbox style="mso-next-textbox:#_x0000_s2250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667948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34" type="#_x0000_t202" style="position:absolute;margin-left:22.7pt;margin-top:3pt;width:225pt;height:141.2pt;z-index:251658240;mso-position-horizontal-relative:page;mso-position-vertical-relative:page" o:regroupid="2" filled="f" stroked="f">
                  <v:textbox style="mso-next-textbox:#_x0000_s2234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7948" w:rsidRDefault="00667948">
            <w:r>
              <w:pict>
                <v:shape id="_x0000_s2251" type="#_x0000_t202" style="position:absolute;margin-left:22.55pt;margin-top:2.25pt;width:225pt;height:141.2pt;z-index:251663360;mso-position-horizontal-relative:page;mso-position-vertical-relative:page" o:regroupid="3" filled="f" stroked="f">
                  <v:textbox style="mso-next-textbox:#_x0000_s2251">
                    <w:txbxContent>
                      <w:p w:rsidR="00667948" w:rsidRPr="007A4B96" w:rsidRDefault="00667948">
                        <w:pPr>
                          <w:pStyle w:val="Heading1"/>
                          <w:rPr>
                            <w:lang w:val="es-ES"/>
                          </w:rPr>
                        </w:pPr>
                        <w:r w:rsidRPr="007A4B96">
                          <w:rPr>
                            <w:lang w:val="es-ES"/>
                          </w:rPr>
                          <w:t>Nombre del proveedor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Dirección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Ciudad, código postal</w:t>
                        </w:r>
                      </w:p>
                      <w:p w:rsidR="00667948" w:rsidRDefault="00667948">
                        <w:pPr>
                          <w:pStyle w:val="Direccin1"/>
                        </w:pPr>
                        <w:r>
                          <w:t>Teléfono 425.555.0125, Fax 425.555.0145</w:t>
                        </w:r>
                      </w:p>
                      <w:p w:rsidR="00667948" w:rsidRDefault="00667948">
                        <w:pPr>
                          <w:pStyle w:val="Direccin2"/>
                        </w:pPr>
                        <w:r>
                          <w:t>Dirección de correo electrónico</w:t>
                        </w:r>
                      </w:p>
                      <w:p w:rsidR="00667948" w:rsidRDefault="00667948" w:rsidP="00147920">
                        <w:pPr>
                          <w:pStyle w:val="Prximacita"/>
                          <w:spacing w:after="400"/>
                          <w:ind w:right="142"/>
                        </w:pPr>
                        <w:r>
                          <w:t>Su próxima cita es:</w:t>
                        </w:r>
                      </w:p>
                      <w:p w:rsidR="00667948" w:rsidRDefault="00667948">
                        <w:pPr>
                          <w:pStyle w:val="Textoprincipal1"/>
                        </w:pPr>
                        <w:r>
                          <w:t>El aviso de cancelación se debe proporcionar al menos con 24 horas de antelación. ¡Gracias!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667948" w:rsidRDefault="00667948">
      <w:pPr>
        <w:rPr>
          <w:lang w:val="es-ES"/>
        </w:rPr>
      </w:pPr>
    </w:p>
    <w:sectPr w:rsidR="00667948">
      <w:pgSz w:w="12240" w:h="15840"/>
      <w:pgMar w:top="720" w:right="1080" w:bottom="0" w:left="1080" w:header="720" w:footer="720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948"/>
    <w:rsid w:val="00147920"/>
    <w:rsid w:val="005821BE"/>
    <w:rsid w:val="00667948"/>
    <w:rsid w:val="007A4B96"/>
    <w:rsid w:val="00A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9c38f,#a50021,#33c,#09f,#009,#369,#03c"/>
      <o:colormenu v:ext="edit" fillcolor="#99c38f" strokecolor="black"/>
    </o:shapedefaults>
    <o:shapelayout v:ext="edit">
      <o:idmap v:ext="edit" data="1,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color w:val="3366CC"/>
      <w:lang w:val="en-GB" w:eastAsia="zh-CN"/>
    </w:rPr>
  </w:style>
  <w:style w:type="paragraph" w:styleId="Heading1">
    <w:name w:val="heading 1"/>
    <w:basedOn w:val="Normal"/>
    <w:next w:val="Normal"/>
    <w:qFormat/>
    <w:pPr>
      <w:ind w:right="144"/>
      <w:outlineLvl w:val="0"/>
    </w:pPr>
    <w:rPr>
      <w:rFonts w:eastAsia="SimSun"/>
      <w:b/>
      <w:spacing w:val="20"/>
      <w:sz w:val="22"/>
      <w:szCs w:val="22"/>
    </w:rPr>
  </w:style>
  <w:style w:type="paragraph" w:styleId="Heading2">
    <w:name w:val="heading 2"/>
    <w:basedOn w:val="Normal"/>
    <w:next w:val="Normal"/>
    <w:qFormat/>
    <w:pPr>
      <w:ind w:right="150"/>
      <w:outlineLvl w:val="1"/>
    </w:pPr>
    <w:rPr>
      <w:rFonts w:eastAsia="SimSun"/>
      <w:b/>
      <w:spacing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oprincipal1">
    <w:name w:val="Texto principal 1"/>
    <w:basedOn w:val="Normal"/>
    <w:pPr>
      <w:pBdr>
        <w:top w:val="single" w:sz="4" w:space="3" w:color="3366CC"/>
      </w:pBdr>
    </w:pPr>
    <w:rPr>
      <w:i/>
      <w:spacing w:val="20"/>
      <w:sz w:val="16"/>
      <w:szCs w:val="16"/>
      <w:lang w:val="es-ES" w:eastAsia="es-ES" w:bidi="es-ES"/>
    </w:rPr>
  </w:style>
  <w:style w:type="paragraph" w:customStyle="1" w:styleId="Prximacita">
    <w:name w:val="Próxima cita"/>
    <w:basedOn w:val="Heading2"/>
    <w:pPr>
      <w:spacing w:before="360" w:after="480"/>
      <w:ind w:right="144"/>
    </w:pPr>
    <w:rPr>
      <w:rFonts w:eastAsia="Times New Roman"/>
      <w:color w:val="4D4D4D"/>
      <w:lang w:val="es-ES" w:eastAsia="es-ES" w:bidi="es-ES"/>
    </w:rPr>
  </w:style>
  <w:style w:type="paragraph" w:customStyle="1" w:styleId="Direccin1">
    <w:name w:val="Dirección 1"/>
    <w:next w:val="Normal"/>
    <w:rPr>
      <w:rFonts w:ascii="Tahoma" w:eastAsia="Times New Roman" w:hAnsi="Tahoma" w:cs="Tahoma"/>
      <w:color w:val="3366CC"/>
      <w:spacing w:val="20"/>
      <w:sz w:val="16"/>
      <w:szCs w:val="16"/>
      <w:lang w:val="es-ES" w:eastAsia="es-ES" w:bidi="es-ES"/>
    </w:rPr>
  </w:style>
  <w:style w:type="paragraph" w:customStyle="1" w:styleId="Direccin2">
    <w:name w:val="Dirección 2"/>
    <w:basedOn w:val="Normal"/>
    <w:next w:val="Normal"/>
    <w:pPr>
      <w:ind w:right="144"/>
    </w:pPr>
    <w:rPr>
      <w:spacing w:val="20"/>
      <w:sz w:val="14"/>
      <w:szCs w:val="14"/>
      <w:lang w:val="es-ES" w:eastAsia="es-ES" w:bidi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Appointment cards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654603</Value>
      <Value>654608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2012-01-30T20:36:00+00:00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TP102822057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822231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75956D89-B3E2-4EA6-804E-919D87190C59}"/>
</file>

<file path=customXml/itemProps2.xml><?xml version="1.0" encoding="utf-8"?>
<ds:datastoreItem xmlns:ds="http://schemas.openxmlformats.org/officeDocument/2006/customXml" ds:itemID="{45570692-03ED-492B-A1B7-3869C360C0D2}"/>
</file>

<file path=customXml/itemProps3.xml><?xml version="1.0" encoding="utf-8"?>
<ds:datastoreItem xmlns:ds="http://schemas.openxmlformats.org/officeDocument/2006/customXml" ds:itemID="{8FDA171D-E1A1-455B-8624-031EC6F72540}"/>
</file>

<file path=docProps/app.xml><?xml version="1.0" encoding="utf-8"?>
<Properties xmlns="http://schemas.openxmlformats.org/officeDocument/2006/extended-properties" xmlns:vt="http://schemas.openxmlformats.org/officeDocument/2006/docPropsVTypes">
  <Template>01051107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2003-06-09T19:42:00Z</cp:lastPrinted>
  <dcterms:created xsi:type="dcterms:W3CDTF">2012-06-06T12:00:00Z</dcterms:created>
  <dcterms:modified xsi:type="dcterms:W3CDTF">2012-06-06T12:00:00Z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TC010511073082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14106800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