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EA10D0">
      <w:pPr>
        <w:pStyle w:val="Cabealho1"/>
      </w:pPr>
      <w:sdt>
        <w:sdtPr>
          <w:alias w:val="Notificação ao Inquilino para a realização de reparações:"/>
          <w:tag w:val="Notificação ao Inquilino para a realização de reparações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pt-PT"/>
            </w:rPr>
            <w:t>Notificação ao Inquilino para a Realização de Reparações</w:t>
          </w:r>
        </w:sdtContent>
      </w:sdt>
    </w:p>
    <w:sdt>
      <w:sdtPr>
        <w:alias w:val="Introduza a data:"/>
        <w:tag w:val="Introduza a data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Introduza o nome do inquilino:"/>
        <w:tag w:val="Introduza o nome do inquilino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InformaesdeContacto"/>
          </w:pPr>
          <w:r>
            <w:rPr>
              <w:lang w:bidi="pt-PT"/>
            </w:rPr>
            <w:t>Nome do Inquilino</w:t>
          </w:r>
        </w:p>
      </w:sdtContent>
    </w:sdt>
    <w:sdt>
      <w:sdtPr>
        <w:alias w:val="Introduza o endereço do inquilino:"/>
        <w:tag w:val="Introduza o endereço do inquilino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 e a localidade do inquilino:"/>
        <w:tag w:val="Introduza o código postal e a localidade do inquilino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p w:rsidR="008A7F2F" w:rsidRDefault="00D0694D">
      <w:pPr>
        <w:pStyle w:val="Inciodecarta"/>
      </w:pPr>
      <w:r>
        <w:rPr>
          <w:lang w:bidi="pt-PT"/>
        </w:rPr>
        <w:t xml:space="preserve">Caro(a) </w:t>
      </w:r>
      <w:sdt>
        <w:sdtPr>
          <w:alias w:val="Nome do inquilino:"/>
          <w:tag w:val="Nome do inquilino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RefernciaDiscreta"/>
              <w:lang w:bidi="pt-PT"/>
            </w:rPr>
            <w:t>Nome do Inquilino</w:t>
          </w:r>
        </w:sdtContent>
      </w:sdt>
      <w:r>
        <w:rPr>
          <w:lang w:bidi="pt-PT"/>
        </w:rPr>
        <w:t>:</w:t>
      </w:r>
    </w:p>
    <w:p w:rsidR="008A7F2F" w:rsidRDefault="00EA10D0">
      <w:sdt>
        <w:sdtPr>
          <w:alias w:val="Introduza o corpo da carta:"/>
          <w:tag w:val="Introduza o corpo da carta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Enquanto inquilino das instalações localizadas em</w:t>
          </w:r>
        </w:sdtContent>
      </w:sdt>
      <w:r w:rsidR="00C56A71">
        <w:rPr>
          <w:lang w:bidi="pt-PT"/>
        </w:rPr>
        <w:t xml:space="preserve"> </w:t>
      </w:r>
      <w:sdt>
        <w:sdtPr>
          <w:alias w:val="Endereço do inquilino:"/>
          <w:tag w:val="Endereço do inquilino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RefernciaDiscreta"/>
              <w:lang w:bidi="pt-PT"/>
            </w:rPr>
            <w:t>Endereço</w:t>
          </w:r>
        </w:sdtContent>
      </w:sdt>
      <w:r w:rsidR="00C56A71">
        <w:rPr>
          <w:lang w:bidi="pt-PT"/>
        </w:rPr>
        <w:t xml:space="preserve">, </w:t>
      </w:r>
      <w:sdt>
        <w:sdtPr>
          <w:alias w:val="Introduza o corpo da carta:"/>
          <w:tag w:val="Introduza o corpo da carta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vimos por este meio pedir-lhe que realize as seguintes reparações:</w:t>
          </w:r>
        </w:sdtContent>
      </w:sdt>
    </w:p>
    <w:p w:rsidR="008A7F2F" w:rsidRDefault="00EA10D0" w:rsidP="0047617E">
      <w:pPr>
        <w:pStyle w:val="Listacommarcas"/>
        <w:numPr>
          <w:ilvl w:val="0"/>
          <w:numId w:val="14"/>
        </w:numPr>
      </w:pPr>
      <w:sdt>
        <w:sdtPr>
          <w:alias w:val="Introduza a reparação n.º 1:"/>
          <w:tag w:val="Introduza a reparação n.º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t-PT"/>
            </w:rPr>
            <w:t>Reparação n.º 1</w:t>
          </w:r>
        </w:sdtContent>
      </w:sdt>
    </w:p>
    <w:p w:rsidR="008A7F2F" w:rsidRDefault="00EA10D0" w:rsidP="0047617E">
      <w:pPr>
        <w:pStyle w:val="Listacommarcas"/>
        <w:numPr>
          <w:ilvl w:val="0"/>
          <w:numId w:val="14"/>
        </w:numPr>
      </w:pPr>
      <w:sdt>
        <w:sdtPr>
          <w:alias w:val="Introduza a reparação n.º 2:"/>
          <w:tag w:val="Introduza a reparação n.º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t-PT"/>
            </w:rPr>
            <w:t>Reparação n.º 2</w:t>
          </w:r>
        </w:sdtContent>
      </w:sdt>
    </w:p>
    <w:p w:rsidR="008A7F2F" w:rsidRDefault="00EA10D0" w:rsidP="0047617E">
      <w:pPr>
        <w:pStyle w:val="Listacommarcas"/>
        <w:numPr>
          <w:ilvl w:val="0"/>
          <w:numId w:val="14"/>
        </w:numPr>
      </w:pPr>
      <w:sdt>
        <w:sdtPr>
          <w:alias w:val="Introduza a reparação n.º 3:"/>
          <w:tag w:val="Introduza a reparação n.º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t-PT"/>
            </w:rPr>
            <w:t>Reparação n.º 3</w:t>
          </w:r>
        </w:sdtContent>
      </w:sdt>
    </w:p>
    <w:p w:rsidR="009160CD" w:rsidRDefault="00EA10D0" w:rsidP="009160CD">
      <w:pPr>
        <w:pStyle w:val="Listacommarcas"/>
        <w:numPr>
          <w:ilvl w:val="0"/>
          <w:numId w:val="14"/>
        </w:numPr>
      </w:pPr>
      <w:sdt>
        <w:sdtPr>
          <w:alias w:val="Introduza a reparação n.º 4:"/>
          <w:tag w:val="Introduza a reparação n.º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t-PT"/>
            </w:rPr>
            <w:t>Reparação n.º 4</w:t>
          </w:r>
        </w:sdtContent>
      </w:sdt>
    </w:p>
    <w:p w:rsidR="008A7F2F" w:rsidRDefault="00EA10D0" w:rsidP="009160CD">
      <w:pPr>
        <w:pStyle w:val="Listacommarcas"/>
        <w:numPr>
          <w:ilvl w:val="0"/>
          <w:numId w:val="14"/>
        </w:numPr>
      </w:pPr>
      <w:sdt>
        <w:sdtPr>
          <w:alias w:val="Introduza a reparação n.º 5:"/>
          <w:tag w:val="Introduza a reparação n.º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pt-PT"/>
            </w:rPr>
            <w:t>Reparação n.º 5</w:t>
          </w:r>
        </w:sdtContent>
      </w:sdt>
    </w:p>
    <w:p w:rsidR="008A7F2F" w:rsidRDefault="00EA10D0">
      <w:sdt>
        <w:sdtPr>
          <w:alias w:val="Introduza o corpo da carta:"/>
          <w:tag w:val="Introduza o corpo da carta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Além destas, deve realizar todas as outras reparações necessárias para manter as instalações conforme é especificado no contrato de arrendamento, com a data</w:t>
          </w:r>
        </w:sdtContent>
      </w:sdt>
      <w:r w:rsidR="00C56A71">
        <w:rPr>
          <w:lang w:bidi="pt-PT"/>
        </w:rPr>
        <w:t xml:space="preserve"> </w:t>
      </w:r>
      <w:sdt>
        <w:sdtPr>
          <w:alias w:val="Introduza a data:"/>
          <w:tag w:val="Introduza a data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RefernciaDiscreta"/>
              <w:lang w:bidi="pt-PT"/>
            </w:rPr>
            <w:t>data</w:t>
          </w:r>
        </w:sdtContent>
      </w:sdt>
      <w:r w:rsidR="00C56A71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(segue uma cópia do mesmo em anexo).</w:t>
          </w:r>
        </w:sdtContent>
      </w:sdt>
    </w:p>
    <w:p w:rsidR="008A7F2F" w:rsidRDefault="00EA10D0">
      <w:sdt>
        <w:sdtPr>
          <w:alias w:val="Introduza o corpo da carta:"/>
          <w:tag w:val="Introduza o corpo da carta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Obrigado pela sua assistência nesta questão. Contacte-nos se tiver dúvidas.</w:t>
          </w:r>
        </w:sdtContent>
      </w:sdt>
    </w:p>
    <w:p w:rsidR="008A7F2F" w:rsidRDefault="00EA10D0">
      <w:pPr>
        <w:pStyle w:val="Rematedecarta"/>
      </w:pPr>
      <w:sdt>
        <w:sdtPr>
          <w:alias w:val="Atenciosamente:"/>
          <w:tag w:val="Atenciosamente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pt-PT"/>
            </w:rPr>
            <w:t>Atenciosamente</w:t>
          </w:r>
        </w:sdtContent>
      </w:sdt>
      <w:r>
        <w:rPr>
          <w:lang w:bidi="pt-PT"/>
        </w:rPr>
        <w:t>,</w:t>
      </w:r>
      <w:bookmarkStart w:id="0" w:name="_GoBack"/>
      <w:bookmarkEnd w:id="0"/>
    </w:p>
    <w:p w:rsidR="008A7F2F" w:rsidRDefault="00EA10D0">
      <w:pPr>
        <w:pStyle w:val="Assinatura"/>
      </w:pPr>
      <w:sdt>
        <w:sdtPr>
          <w:alias w:val="Introduza o nome do senhorio:"/>
          <w:tag w:val="Introduza o nome do senhorio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RefernciaDiscreta"/>
              <w:lang w:bidi="pt-PT"/>
            </w:rPr>
            <w:t>Nome do Senhorio</w:t>
          </w:r>
        </w:sdtContent>
      </w:sdt>
      <w:r w:rsidR="00D0694D">
        <w:rPr>
          <w:lang w:bidi="pt-PT"/>
        </w:rPr>
        <w:t xml:space="preserve">, </w:t>
      </w:r>
      <w:sdt>
        <w:sdtPr>
          <w:alias w:val="Senhorio:"/>
          <w:tag w:val="Senhorio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pt-PT"/>
            </w:rPr>
            <w:t>Senhorio</w:t>
          </w:r>
        </w:sdtContent>
      </w:sdt>
    </w:p>
    <w:p w:rsidR="008A7F2F" w:rsidRDefault="00EA10D0">
      <w:pPr>
        <w:pStyle w:val="InformaesdeContacto"/>
      </w:pPr>
      <w:sdt>
        <w:sdtPr>
          <w:alias w:val="Introduza o endereço do senhorio:"/>
          <w:tag w:val="Introduza o endereço do senhorio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Endereço</w:t>
          </w:r>
        </w:sdtContent>
      </w:sdt>
    </w:p>
    <w:sdt>
      <w:sdtPr>
        <w:alias w:val="Introduza o código postal e a localidade do senhorio:"/>
        <w:tag w:val="Introduza o código postal e a localidade do senhorio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EA10D0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p w:rsidR="008A7F2F" w:rsidRDefault="00EA10D0">
      <w:pPr>
        <w:pStyle w:val="InformaesdeContacto"/>
      </w:pPr>
      <w:sdt>
        <w:sdtPr>
          <w:alias w:val="Introduza o número de telefone do senhorio:"/>
          <w:tag w:val="Introduza o número de telefone do senhorio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pt-PT"/>
            </w:rPr>
            <w:t>Te</w:t>
          </w:r>
          <w:r w:rsidR="00D0694D">
            <w:rPr>
              <w:lang w:bidi="pt-PT"/>
            </w:rPr>
            <w:t>lefone</w:t>
          </w:r>
        </w:sdtContent>
      </w:sdt>
    </w:p>
    <w:p w:rsidR="008A7F2F" w:rsidRDefault="00EA10D0">
      <w:pPr>
        <w:pStyle w:val="InformaesdeContacto"/>
      </w:pPr>
      <w:sdt>
        <w:sdtPr>
          <w:alias w:val="Introduza o e-mail:"/>
          <w:tag w:val="Introduza o e-mail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pt-PT"/>
            </w:rPr>
            <w:t>E-</w:t>
          </w:r>
          <w:r w:rsidR="00D0694D">
            <w:rPr>
              <w:lang w:bidi="pt-PT"/>
            </w:rPr>
            <w:t>mail</w:t>
          </w:r>
        </w:sdtContent>
      </w:sdt>
    </w:p>
    <w:p w:rsidR="0047617E" w:rsidRDefault="00EA10D0">
      <w:pPr>
        <w:pStyle w:val="Anexo"/>
      </w:pPr>
      <w:sdt>
        <w:sdtPr>
          <w:alias w:val="Introduza o anexo:"/>
          <w:tag w:val="Introduza o anexo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pt-PT"/>
            </w:rPr>
            <w:t>Anexo</w:t>
          </w:r>
        </w:sdtContent>
      </w:sdt>
    </w:p>
    <w:sectPr w:rsidR="0047617E" w:rsidSect="006C1EE2">
      <w:head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endnote>
  <w:end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29" w:rsidRDefault="00F14A29">
      <w:pPr>
        <w:spacing w:after="0" w:line="240" w:lineRule="auto"/>
      </w:pPr>
      <w:r>
        <w:separator/>
      </w:r>
    </w:p>
    <w:p w:rsidR="00F14A29" w:rsidRDefault="00F14A29"/>
  </w:footnote>
  <w:footnote w:type="continuationSeparator" w:id="0">
    <w:p w:rsidR="00F14A29" w:rsidRDefault="00F14A29">
      <w:pPr>
        <w:spacing w:after="0" w:line="240" w:lineRule="auto"/>
      </w:pPr>
      <w:r>
        <w:continuationSeparator/>
      </w:r>
    </w:p>
    <w:p w:rsidR="00F14A29" w:rsidRDefault="00F14A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inquilino:"/>
      <w:tag w:val="Nome do inquilino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EA10D0">
        <w:pPr>
          <w:pStyle w:val="Cabealho"/>
        </w:pPr>
        <w:r>
          <w:rPr>
            <w:lang w:bidi="pt-PT"/>
          </w:rPr>
          <w:t>Nome do Inquilino</w:t>
        </w:r>
      </w:p>
    </w:sdtContent>
  </w:sdt>
  <w:sdt>
    <w:sdtPr>
      <w:alias w:val="Data:"/>
      <w:tag w:val="Data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Cabealho"/>
        </w:pPr>
        <w:r w:rsidRPr="00244088">
          <w:rPr>
            <w:lang w:bidi="pt-PT"/>
          </w:rPr>
          <w:t>Data</w:t>
        </w:r>
      </w:p>
    </w:sdtContent>
  </w:sdt>
  <w:p w:rsidR="008A7F2F" w:rsidRDefault="00D0694D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EA10D0">
      <w:rPr>
        <w:noProof/>
        <w:lang w:bidi="pt-PT"/>
      </w:rPr>
      <w:t>2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Listacommarcasdemltiplosnveis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Listacommarcasdemltiplosnvei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C1EE2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A10D0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Cabealho1">
    <w:name w:val="heading 1"/>
    <w:basedOn w:val="Normal"/>
    <w:link w:val="Cabealho1Carte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3"/>
    <w:qFormat/>
    <w:pPr>
      <w:spacing w:after="0"/>
    </w:pPr>
  </w:style>
  <w:style w:type="paragraph" w:styleId="Assinatura">
    <w:name w:val="Signature"/>
    <w:basedOn w:val="Normal"/>
    <w:next w:val="Normal"/>
    <w:link w:val="AssinaturaCarter"/>
    <w:uiPriority w:val="9"/>
    <w:qFormat/>
    <w:pPr>
      <w:keepNext/>
      <w:spacing w:after="300"/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9"/>
    <w:rsid w:val="00BF51EA"/>
    <w:rPr>
      <w:spacing w:val="4"/>
      <w:szCs w:val="20"/>
    </w:rPr>
  </w:style>
  <w:style w:type="paragraph" w:styleId="Data">
    <w:name w:val="Date"/>
    <w:basedOn w:val="Normal"/>
    <w:next w:val="InformaesdeContacto"/>
    <w:link w:val="DataCarte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2"/>
    <w:rsid w:val="00CF67BD"/>
    <w:rPr>
      <w:spacing w:val="4"/>
      <w:szCs w:val="20"/>
    </w:rPr>
  </w:style>
  <w:style w:type="paragraph" w:styleId="Cabealho">
    <w:name w:val="header"/>
    <w:basedOn w:val="Normal"/>
    <w:link w:val="CabealhoCarter"/>
    <w:uiPriority w:val="99"/>
    <w:pPr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51EA"/>
    <w:rPr>
      <w:spacing w:val="4"/>
      <w:szCs w:val="20"/>
    </w:rPr>
  </w:style>
  <w:style w:type="character" w:customStyle="1" w:styleId="Cabealho2Carter">
    <w:name w:val="Cabeçalho 2 Caráter"/>
    <w:basedOn w:val="Tipodeletrapredefinidodopargrafo"/>
    <w:link w:val="Cabealh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Rematedecarta">
    <w:name w:val="Closing"/>
    <w:basedOn w:val="Normal"/>
    <w:next w:val="Assinatura"/>
    <w:link w:val="RematedecartaCarte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8"/>
    <w:rsid w:val="00CF67BD"/>
    <w:rPr>
      <w:spacing w:val="4"/>
      <w:szCs w:val="20"/>
    </w:rPr>
  </w:style>
  <w:style w:type="paragraph" w:styleId="Inciodecarta">
    <w:name w:val="Salutation"/>
    <w:basedOn w:val="Normal"/>
    <w:next w:val="Normal"/>
    <w:link w:val="InciodecartaCarter"/>
    <w:uiPriority w:val="3"/>
    <w:qFormat/>
    <w:rsid w:val="00CF67BD"/>
    <w:pPr>
      <w:spacing w:before="400" w:after="20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CF67BD"/>
    <w:rPr>
      <w:spacing w:val="4"/>
      <w:szCs w:val="20"/>
    </w:rPr>
  </w:style>
  <w:style w:type="paragraph" w:customStyle="1" w:styleId="Anexo">
    <w:name w:val="Anexo"/>
    <w:basedOn w:val="Normal"/>
    <w:uiPriority w:val="11"/>
    <w:qFormat/>
    <w:pPr>
      <w:spacing w:before="240" w:after="0"/>
    </w:pPr>
  </w:style>
  <w:style w:type="paragraph" w:styleId="Listacommarc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Rodap">
    <w:name w:val="footer"/>
    <w:basedOn w:val="Normal"/>
    <w:link w:val="RodapCarter"/>
    <w:uiPriority w:val="99"/>
    <w:unhideWhenUsed/>
    <w:rsid w:val="00D34580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4580"/>
    <w:rPr>
      <w:spacing w:val="4"/>
      <w:szCs w:val="20"/>
    </w:rPr>
  </w:style>
  <w:style w:type="character" w:styleId="RefernciaDiscreta">
    <w:name w:val="Subtle Reference"/>
    <w:basedOn w:val="Tipodeletrapredefinidodopargrafo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numerada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7051A"/>
  </w:style>
  <w:style w:type="paragraph" w:styleId="Textodebloco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7051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7051A"/>
    <w:rPr>
      <w:spacing w:val="4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97051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7051A"/>
    <w:rPr>
      <w:spacing w:val="4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7051A"/>
    <w:rPr>
      <w:spacing w:val="4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7051A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7051A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7051A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7051A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7051A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7051A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7051A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7051A"/>
    <w:rPr>
      <w:spacing w:val="4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7051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051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051A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051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051A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7051A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7051A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97051A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7051A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7051A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7051A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051A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051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051A"/>
    <w:rPr>
      <w:spacing w:val="4"/>
      <w:szCs w:val="20"/>
    </w:rPr>
  </w:style>
  <w:style w:type="table" w:styleId="TabeladeGrelha1Clara">
    <w:name w:val="Grid Table 1 Light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7051A"/>
  </w:style>
  <w:style w:type="paragraph" w:styleId="EndereoHTML">
    <w:name w:val="HTML Address"/>
    <w:basedOn w:val="Normal"/>
    <w:link w:val="EndereoHTMLCarte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7051A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7051A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7051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97051A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7051A"/>
    <w:rPr>
      <w:rFonts w:ascii="Consolas" w:hAnsi="Consolas"/>
      <w:spacing w:val="4"/>
      <w:szCs w:val="20"/>
    </w:rPr>
  </w:style>
  <w:style w:type="table" w:styleId="GrelhaMdia1">
    <w:name w:val="Medium Grid 1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7051A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97051A"/>
  </w:style>
  <w:style w:type="character" w:styleId="TextodoMarcadordePosio">
    <w:name w:val="Placeholder Text"/>
    <w:basedOn w:val="Tipodeletrapredefinidodopargrafo"/>
    <w:uiPriority w:val="2"/>
    <w:semiHidden/>
    <w:rsid w:val="00BE74A0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F67BD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commarcasdemltiplosnveis">
    <w:name w:val="Lista com marcas de múltiplos nívei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967637" w:rsidP="00967637">
          <w:pPr>
            <w:pStyle w:val="55C42B7D41EB48B9A60A3A9733E6F355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967637" w:rsidP="00967637">
          <w:pPr>
            <w:pStyle w:val="00B87424709C4A748A24B1ED6352E756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967637" w:rsidP="00967637">
          <w:pPr>
            <w:pStyle w:val="25BE336482714B2785F994732D08C906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967637" w:rsidP="00967637">
          <w:pPr>
            <w:pStyle w:val="3336DFAB09234DC299C4AC6FFD358384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967637" w:rsidP="00967637">
          <w:pPr>
            <w:pStyle w:val="12B1AE1188C84E2AAE6606F05EF86A56"/>
          </w:pPr>
          <w:r>
            <w:rPr>
              <w:lang w:bidi="pt-PT"/>
            </w:rPr>
            <w:t>Nome do Inquilino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967637" w:rsidP="00967637">
          <w:pPr>
            <w:pStyle w:val="F95DAE7C944D4C9DB919B5FC0CEF364718"/>
          </w:pPr>
          <w:r w:rsidRPr="00AC22EE">
            <w:rPr>
              <w:rStyle w:val="RefernciaDiscreta"/>
              <w:lang w:bidi="pt-PT"/>
            </w:rPr>
            <w:t>Nome do Inquilino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967637" w:rsidP="00967637">
          <w:pPr>
            <w:pStyle w:val="48D1527137E04C938A607CB18356ABA4"/>
          </w:pPr>
          <w:r>
            <w:rPr>
              <w:lang w:bidi="pt-PT"/>
            </w:rPr>
            <w:t>Reparação n.º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967637" w:rsidP="00967637">
          <w:pPr>
            <w:pStyle w:val="455F3CFEE57249D59E72152A8A7D8E82"/>
          </w:pPr>
          <w:r>
            <w:rPr>
              <w:lang w:bidi="pt-PT"/>
            </w:rPr>
            <w:t>Reparação n.º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967637" w:rsidP="00967637">
          <w:pPr>
            <w:pStyle w:val="410E4BEED178425E8F5880554C9D1E16"/>
          </w:pPr>
          <w:r>
            <w:rPr>
              <w:lang w:bidi="pt-PT"/>
            </w:rPr>
            <w:t>Reparação n.º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967637" w:rsidP="00967637">
          <w:pPr>
            <w:pStyle w:val="789C63A1D40C4B318E93766D3B5CD3DC"/>
          </w:pPr>
          <w:r>
            <w:rPr>
              <w:lang w:bidi="pt-PT"/>
            </w:rPr>
            <w:t>Reparação n.º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967637" w:rsidP="00967637">
          <w:pPr>
            <w:pStyle w:val="0B11B07967A34264837E06EE5004639A"/>
          </w:pPr>
          <w:r>
            <w:rPr>
              <w:lang w:bidi="pt-PT"/>
            </w:rPr>
            <w:t>Reparação n.º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967637" w:rsidP="00967637">
          <w:pPr>
            <w:pStyle w:val="7F3A78AC36D04985AE23D55604CBDD2C18"/>
          </w:pPr>
          <w:r w:rsidRPr="00AC22EE">
            <w:rPr>
              <w:rStyle w:val="RefernciaDiscreta"/>
              <w:lang w:bidi="pt-PT"/>
            </w:rPr>
            <w:t>Endereço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967637" w:rsidP="00967637">
          <w:pPr>
            <w:pStyle w:val="9EFD793CE4234321BE6E10A5F5B13E2E"/>
          </w:pPr>
          <w:r>
            <w:rPr>
              <w:lang w:bidi="pt-PT"/>
            </w:rPr>
            <w:t>Data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967637" w:rsidP="00967637">
          <w:pPr>
            <w:pStyle w:val="B43B7D7A519240689978B2B12D9389DB1"/>
          </w:pPr>
          <w:r w:rsidRPr="00244088">
            <w:rPr>
              <w:lang w:bidi="pt-PT"/>
            </w:rPr>
            <w:t>Data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967637" w:rsidP="00967637">
          <w:pPr>
            <w:pStyle w:val="7A54AB6FC17544CE85CF5F27319D215115"/>
          </w:pPr>
          <w:r w:rsidRPr="00AC22EE">
            <w:rPr>
              <w:rStyle w:val="RefernciaDiscreta"/>
              <w:lang w:bidi="pt-PT"/>
            </w:rPr>
            <w:t>Nome do Senhorio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967637" w:rsidP="00967637">
          <w:pPr>
            <w:pStyle w:val="A55835FCA006488283D289DF4892F17213"/>
          </w:pPr>
          <w:r w:rsidRPr="00AC22EE">
            <w:rPr>
              <w:rStyle w:val="RefernciaDiscreta"/>
              <w:lang w:bidi="pt-PT"/>
            </w:rPr>
            <w:t>data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967637" w:rsidP="00967637">
          <w:pPr>
            <w:pStyle w:val="BFB2C179F10944DE90524D04035FC2FD"/>
          </w:pPr>
          <w:r>
            <w:rPr>
              <w:lang w:bidi="pt-PT"/>
            </w:rPr>
            <w:t>Senhorio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967637" w:rsidP="00967637">
          <w:pPr>
            <w:pStyle w:val="05A9336AE2FC4F668431B440D00A0CF4"/>
          </w:pPr>
          <w:r>
            <w:rPr>
              <w:lang w:bidi="pt-PT"/>
            </w:rPr>
            <w:t>Anexo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967637" w:rsidP="00967637">
          <w:pPr>
            <w:pStyle w:val="039C2670F5CE4E3F84712C3D57E65080"/>
          </w:pPr>
          <w:r>
            <w:rPr>
              <w:lang w:bidi="pt-PT"/>
            </w:rPr>
            <w:t>Notificação ao Inquilino para a Realização de Reparações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967637" w:rsidP="00967637">
          <w:pPr>
            <w:pStyle w:val="420B99B3A84243219C4B263C5A260805"/>
          </w:pPr>
          <w:r>
            <w:rPr>
              <w:lang w:bidi="pt-PT"/>
            </w:rPr>
            <w:t>Enquanto inquilino das instalações localizadas em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967637" w:rsidP="00967637">
          <w:pPr>
            <w:pStyle w:val="6AB097BDF6514A2F90DD4C92A56A3097"/>
          </w:pPr>
          <w:r>
            <w:rPr>
              <w:lang w:bidi="pt-PT"/>
            </w:rPr>
            <w:t>vimos por este meio pedir-lhe que realize as seguintes reparações: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967637" w:rsidP="00967637">
          <w:pPr>
            <w:pStyle w:val="571BE6552B6845FCAB6BD952C5CCABA0"/>
          </w:pPr>
          <w:r>
            <w:rPr>
              <w:lang w:bidi="pt-PT"/>
            </w:rPr>
            <w:t>Além destas, deve realizar todas as outras reparações necessárias para manter as instalações conforme é especificado no contrato de arrendamento, com a data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967637" w:rsidP="00967637">
          <w:pPr>
            <w:pStyle w:val="2B9A0E50ED0647C9A506AF1A88D60191"/>
          </w:pPr>
          <w:r>
            <w:rPr>
              <w:lang w:bidi="pt-PT"/>
            </w:rPr>
            <w:t>(segue uma cópia do mesmo em anexo).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967637" w:rsidP="00967637">
          <w:pPr>
            <w:pStyle w:val="F316E0D1DA7F481C884037CA33ED8922"/>
          </w:pPr>
          <w:r>
            <w:rPr>
              <w:lang w:bidi="pt-PT"/>
            </w:rPr>
            <w:t>Obrigado pela sua assistência nesta questão. Contacte-nos se tiver dúvidas.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967637" w:rsidP="00967637">
          <w:pPr>
            <w:pStyle w:val="C6925E9A2EFE4225B750E28AFE70996F"/>
          </w:pPr>
          <w:r>
            <w:rPr>
              <w:lang w:bidi="pt-PT"/>
            </w:rPr>
            <w:t>Atenciosamente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anumerad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acommarcas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826167"/>
    <w:rsid w:val="0096763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2"/>
    <w:rsid w:val="00967637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nciaDiscreta">
    <w:name w:val="Subtle Reference"/>
    <w:basedOn w:val="Tipodeletrapredefinidodopargrafo"/>
    <w:uiPriority w:val="5"/>
    <w:qFormat/>
    <w:rsid w:val="00967637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acommarcas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anumerada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967637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967637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96763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96763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96763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96763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96763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96763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96763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96763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96763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9676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967637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96763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96763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96763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96763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967637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96763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637EF-89B4-435D-99CA-9DE19D80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Office_15458415_TF04021917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2017-07-08T06:26:00Z</dcterms:created>
  <dcterms:modified xsi:type="dcterms:W3CDTF">2017-08-29T03:08:00Z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