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pt-PT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1D5E14" w:rsidRPr="00793801" w:rsidRDefault="00AB0A7B">
          <w:pPr>
            <w:pStyle w:val="InformaesdoContacto"/>
            <w:rPr>
              <w:b w:val="0"/>
              <w:lang w:val="pt-PT"/>
            </w:rPr>
          </w:pPr>
          <w:r w:rsidRPr="00793801">
            <w:rPr>
              <w:lang w:val="pt-PT"/>
            </w:rPr>
            <w:t>[A sua Morada, Localidade, Código Postal]</w:t>
          </w:r>
        </w:p>
      </w:sdtContent>
    </w:sdt>
    <w:p w:rsidR="001D5E14" w:rsidRPr="00793801" w:rsidRDefault="00AB0A7B">
      <w:pPr>
        <w:pStyle w:val="Title"/>
        <w:rPr>
          <w:lang w:val="pt-PT"/>
        </w:rPr>
      </w:pPr>
      <w:r w:rsidRPr="00793801">
        <w:rPr>
          <w:lang w:val="pt-PT"/>
        </w:rPr>
        <w:t>Transmissão de 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2"/>
        <w:gridCol w:w="3701"/>
        <w:gridCol w:w="1015"/>
        <w:gridCol w:w="3499"/>
      </w:tblGrid>
      <w:tr w:rsidR="001D5E14" w:rsidRPr="00793801" w:rsidTr="008C2CA2">
        <w:trPr>
          <w:jc w:val="center"/>
        </w:trPr>
        <w:tc>
          <w:tcPr>
            <w:tcW w:w="450" w:type="pct"/>
          </w:tcPr>
          <w:p w:rsidR="001D5E14" w:rsidRPr="00793801" w:rsidRDefault="00AB0A7B">
            <w:pPr>
              <w:rPr>
                <w:lang w:val="pt-PT"/>
              </w:rPr>
            </w:pPr>
            <w:r w:rsidRPr="00793801">
              <w:rPr>
                <w:lang w:val="pt-PT"/>
              </w:rPr>
              <w:t>Para: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1D5E14" w:rsidRPr="00793801" w:rsidRDefault="008D1897">
            <w:pPr>
              <w:pStyle w:val="TextodoFormulrio"/>
              <w:rPr>
                <w:lang w:val="pt-PT"/>
              </w:rPr>
            </w:pPr>
            <w:sdt>
              <w:sdtPr>
                <w:rPr>
                  <w:lang w:val="pt-PT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B0A7B" w:rsidRPr="00793801">
                  <w:rPr>
                    <w:lang w:val="pt-PT"/>
                  </w:rPr>
                  <w:t>[Nome]</w:t>
                </w:r>
              </w:sdtContent>
            </w:sdt>
          </w:p>
        </w:tc>
        <w:tc>
          <w:tcPr>
            <w:tcW w:w="562" w:type="pct"/>
          </w:tcPr>
          <w:p w:rsidR="001D5E14" w:rsidRPr="00793801" w:rsidRDefault="00AB0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793801">
              <w:rPr>
                <w:lang w:val="pt-PT"/>
              </w:rPr>
              <w:t>Fax:</w:t>
            </w:r>
          </w:p>
        </w:tc>
        <w:sdt>
          <w:sdtPr>
            <w:rPr>
              <w:lang w:val="pt-PT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38" w:type="pct"/>
              </w:tcPr>
              <w:p w:rsidR="001D5E14" w:rsidRPr="00793801" w:rsidRDefault="00AB0A7B">
                <w:pPr>
                  <w:pStyle w:val="TextodoFormulrio"/>
                  <w:rPr>
                    <w:lang w:val="pt-PT"/>
                  </w:rPr>
                </w:pPr>
                <w:r w:rsidRPr="00793801">
                  <w:rPr>
                    <w:lang w:val="pt-PT"/>
                  </w:rPr>
                  <w:t>[Número de Fax]</w:t>
                </w:r>
              </w:p>
            </w:tc>
          </w:sdtContent>
        </w:sdt>
      </w:tr>
      <w:tr w:rsidR="001D5E14" w:rsidRPr="00793801" w:rsidTr="008C2CA2">
        <w:trPr>
          <w:jc w:val="center"/>
        </w:trPr>
        <w:tc>
          <w:tcPr>
            <w:tcW w:w="450" w:type="pct"/>
          </w:tcPr>
          <w:p w:rsidR="001D5E14" w:rsidRPr="00793801" w:rsidRDefault="00AB0A7B">
            <w:pPr>
              <w:rPr>
                <w:lang w:val="pt-PT"/>
              </w:rPr>
            </w:pPr>
            <w:r w:rsidRPr="00793801">
              <w:rPr>
                <w:lang w:val="pt-PT"/>
              </w:rPr>
              <w:t>De:</w:t>
            </w:r>
          </w:p>
        </w:tc>
        <w:sdt>
          <w:sdtPr>
            <w:rPr>
              <w:lang w:val="pt-PT"/>
            </w:rPr>
            <w:alias w:val="O Seu No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D5E14" w:rsidRPr="00793801" w:rsidRDefault="00AB0A7B">
                <w:pPr>
                  <w:pStyle w:val="TextodoFormulrio"/>
                  <w:rPr>
                    <w:lang w:val="pt-PT"/>
                  </w:rPr>
                </w:pPr>
                <w:r w:rsidRPr="00793801">
                  <w:rPr>
                    <w:lang w:val="pt-PT"/>
                  </w:rPr>
                  <w:t>[O Seu Nome]</w:t>
                </w:r>
              </w:p>
            </w:tc>
          </w:sdtContent>
        </w:sdt>
        <w:tc>
          <w:tcPr>
            <w:tcW w:w="562" w:type="pct"/>
          </w:tcPr>
          <w:p w:rsidR="001D5E14" w:rsidRPr="00793801" w:rsidRDefault="00AB0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793801">
              <w:rPr>
                <w:lang w:val="pt-PT"/>
              </w:rPr>
              <w:t>Data:</w:t>
            </w:r>
          </w:p>
        </w:tc>
        <w:sdt>
          <w:sdtPr>
            <w:rPr>
              <w:lang w:val="pt-PT"/>
            </w:rPr>
            <w:id w:val="1931938688"/>
            <w:placeholder>
              <w:docPart w:val="3D7EE36E8B0942CEACD86DB15BA30F4E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38" w:type="pct"/>
              </w:tcPr>
              <w:p w:rsidR="001D5E14" w:rsidRPr="00793801" w:rsidRDefault="00AB0A7B">
                <w:pPr>
                  <w:pStyle w:val="TextodoFormulrio"/>
                  <w:rPr>
                    <w:lang w:val="pt-PT"/>
                  </w:rPr>
                </w:pPr>
                <w:r w:rsidRPr="00793801">
                  <w:rPr>
                    <w:lang w:val="pt-PT"/>
                  </w:rPr>
                  <w:t>[Selecionar Data]</w:t>
                </w:r>
              </w:p>
            </w:tc>
          </w:sdtContent>
        </w:sdt>
      </w:tr>
      <w:tr w:rsidR="001D5E14" w:rsidRPr="00793801" w:rsidTr="008C2CA2">
        <w:trPr>
          <w:jc w:val="center"/>
        </w:trPr>
        <w:tc>
          <w:tcPr>
            <w:tcW w:w="450" w:type="pct"/>
          </w:tcPr>
          <w:p w:rsidR="001D5E14" w:rsidRPr="00793801" w:rsidRDefault="00AB0A7B">
            <w:pPr>
              <w:rPr>
                <w:lang w:val="pt-PT"/>
              </w:rPr>
            </w:pPr>
            <w:r w:rsidRPr="00793801">
              <w:rPr>
                <w:lang w:val="pt-PT"/>
              </w:rPr>
              <w:t>Re:</w:t>
            </w:r>
          </w:p>
        </w:tc>
        <w:sdt>
          <w:sdtPr>
            <w:rPr>
              <w:lang w:val="pt-PT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D5E14" w:rsidRPr="00793801" w:rsidRDefault="00AB0A7B">
                <w:pPr>
                  <w:pStyle w:val="TextodoFormulrio"/>
                  <w:rPr>
                    <w:lang w:val="pt-PT"/>
                  </w:rPr>
                </w:pPr>
                <w:r w:rsidRPr="00793801">
                  <w:rPr>
                    <w:lang w:val="pt-PT"/>
                  </w:rPr>
                  <w:t>[Assunto]</w:t>
                </w:r>
              </w:p>
            </w:tc>
          </w:sdtContent>
        </w:sdt>
        <w:tc>
          <w:tcPr>
            <w:tcW w:w="562" w:type="pct"/>
          </w:tcPr>
          <w:p w:rsidR="001D5E14" w:rsidRPr="00793801" w:rsidRDefault="00AB0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793801">
              <w:rPr>
                <w:lang w:val="pt-PT"/>
              </w:rPr>
              <w:t>Páginas:</w:t>
            </w:r>
          </w:p>
        </w:tc>
        <w:sdt>
          <w:sdtPr>
            <w:rPr>
              <w:lang w:val="pt-PT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38" w:type="pct"/>
              </w:tcPr>
              <w:p w:rsidR="001D5E14" w:rsidRPr="00793801" w:rsidRDefault="00AB0A7B">
                <w:pPr>
                  <w:pStyle w:val="TextodoFormulrio"/>
                  <w:rPr>
                    <w:lang w:val="pt-PT"/>
                  </w:rPr>
                </w:pPr>
                <w:r w:rsidRPr="00793801">
                  <w:rPr>
                    <w:lang w:val="pt-PT"/>
                  </w:rPr>
                  <w:t>[Número de Páginas]</w:t>
                </w:r>
              </w:p>
            </w:tc>
          </w:sdtContent>
        </w:sdt>
      </w:tr>
      <w:tr w:rsidR="001D5E14" w:rsidRPr="00793801" w:rsidTr="008C2CA2">
        <w:trPr>
          <w:jc w:val="center"/>
        </w:trPr>
        <w:tc>
          <w:tcPr>
            <w:tcW w:w="450" w:type="pct"/>
          </w:tcPr>
          <w:p w:rsidR="001D5E14" w:rsidRPr="00793801" w:rsidRDefault="00AB0A7B">
            <w:pPr>
              <w:rPr>
                <w:lang w:val="pt-PT"/>
              </w:rPr>
            </w:pPr>
            <w:r w:rsidRPr="00793801">
              <w:rPr>
                <w:lang w:val="pt-PT"/>
              </w:rPr>
              <w:t>Cc:</w:t>
            </w:r>
          </w:p>
        </w:tc>
        <w:sdt>
          <w:sdtPr>
            <w:rPr>
              <w:lang w:val="pt-PT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1D5E14" w:rsidRPr="00793801" w:rsidRDefault="00AB0A7B">
                <w:pPr>
                  <w:pStyle w:val="TextodoFormulrio"/>
                  <w:rPr>
                    <w:lang w:val="pt-PT"/>
                  </w:rPr>
                </w:pPr>
                <w:r w:rsidRPr="00793801">
                  <w:rPr>
                    <w:lang w:val="pt-PT"/>
                  </w:rPr>
                  <w:t>[Nome]</w:t>
                </w:r>
              </w:p>
            </w:tc>
          </w:sdtContent>
        </w:sdt>
        <w:tc>
          <w:tcPr>
            <w:tcW w:w="562" w:type="pct"/>
          </w:tcPr>
          <w:p w:rsidR="001D5E14" w:rsidRPr="00793801" w:rsidRDefault="001D5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38" w:type="pct"/>
          </w:tcPr>
          <w:p w:rsidR="001D5E14" w:rsidRPr="00793801" w:rsidRDefault="001D5E14">
            <w:pPr>
              <w:pStyle w:val="TextodoFormulrio"/>
              <w:rPr>
                <w:lang w:val="pt-PT"/>
              </w:rPr>
            </w:pPr>
          </w:p>
        </w:tc>
      </w:tr>
    </w:tbl>
    <w:p w:rsidR="001D5E14" w:rsidRPr="00793801" w:rsidRDefault="001D5E14">
      <w:pPr>
        <w:rPr>
          <w:lang w:val="pt-PT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440"/>
        <w:gridCol w:w="1710"/>
        <w:gridCol w:w="1980"/>
        <w:gridCol w:w="2100"/>
        <w:gridCol w:w="1797"/>
      </w:tblGrid>
      <w:tr w:rsidR="001D5E14" w:rsidRPr="00793801" w:rsidTr="00793801">
        <w:trPr>
          <w:jc w:val="center"/>
        </w:trPr>
        <w:tc>
          <w:tcPr>
            <w:tcW w:w="1440" w:type="dxa"/>
          </w:tcPr>
          <w:p w:rsidR="001D5E14" w:rsidRPr="00793801" w:rsidRDefault="008D1897">
            <w:pPr>
              <w:pStyle w:val="OpesdeEnvio"/>
              <w:rPr>
                <w:lang w:val="pt-PT"/>
              </w:rPr>
            </w:pPr>
            <w:sdt>
              <w:sdtPr>
                <w:rPr>
                  <w:rStyle w:val="Caixadeverificao"/>
                  <w:rFonts w:cstheme="minorHAnsi"/>
                  <w:lang w:val="pt-PT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93801" w:rsidRPr="00793801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793801" w:rsidRPr="00793801">
              <w:rPr>
                <w:lang w:val="pt-PT"/>
              </w:rPr>
              <w:t xml:space="preserve">   </w:t>
            </w:r>
            <w:r w:rsidR="00AB0A7B" w:rsidRPr="00793801">
              <w:rPr>
                <w:lang w:val="pt-PT"/>
              </w:rPr>
              <w:t>Urgente</w:t>
            </w:r>
          </w:p>
        </w:tc>
        <w:tc>
          <w:tcPr>
            <w:tcW w:w="1710" w:type="dxa"/>
          </w:tcPr>
          <w:p w:rsidR="001D5E14" w:rsidRPr="00793801" w:rsidRDefault="008D1897">
            <w:pPr>
              <w:pStyle w:val="OpesdeEnvio"/>
              <w:rPr>
                <w:lang w:val="pt-PT"/>
              </w:rPr>
            </w:pPr>
            <w:sdt>
              <w:sdtPr>
                <w:rPr>
                  <w:rStyle w:val="Caixadeverificao"/>
                  <w:rFonts w:cstheme="minorHAnsi"/>
                  <w:lang w:val="pt-PT"/>
                </w:rPr>
                <w:id w:val="371427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93801" w:rsidRPr="00793801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793801" w:rsidRPr="00793801">
              <w:rPr>
                <w:lang w:val="pt-PT"/>
              </w:rPr>
              <w:t xml:space="preserve">   </w:t>
            </w:r>
            <w:r w:rsidR="00AB0A7B" w:rsidRPr="00793801">
              <w:rPr>
                <w:lang w:val="pt-PT"/>
              </w:rPr>
              <w:t>Para revisão</w:t>
            </w:r>
          </w:p>
        </w:tc>
        <w:tc>
          <w:tcPr>
            <w:tcW w:w="1980" w:type="dxa"/>
          </w:tcPr>
          <w:p w:rsidR="001D5E14" w:rsidRPr="00793801" w:rsidRDefault="008D1897">
            <w:pPr>
              <w:pStyle w:val="OpesdeEnvio"/>
              <w:rPr>
                <w:lang w:val="pt-PT"/>
              </w:rPr>
            </w:pPr>
            <w:sdt>
              <w:sdtPr>
                <w:rPr>
                  <w:rStyle w:val="Caixadeverificao"/>
                  <w:rFonts w:cstheme="minorHAnsi"/>
                  <w:lang w:val="pt-PT"/>
                </w:rPr>
                <w:id w:val="2618883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93801" w:rsidRPr="00793801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793801" w:rsidRPr="00793801">
              <w:rPr>
                <w:lang w:val="pt-PT"/>
              </w:rPr>
              <w:t xml:space="preserve">   </w:t>
            </w:r>
            <w:r w:rsidR="00AB0A7B" w:rsidRPr="00793801">
              <w:rPr>
                <w:lang w:val="pt-PT"/>
              </w:rPr>
              <w:t>É favor comentar</w:t>
            </w:r>
          </w:p>
        </w:tc>
        <w:tc>
          <w:tcPr>
            <w:tcW w:w="2100" w:type="dxa"/>
          </w:tcPr>
          <w:p w:rsidR="001D5E14" w:rsidRPr="00793801" w:rsidRDefault="008D1897">
            <w:pPr>
              <w:pStyle w:val="OpesdeEnvio"/>
              <w:rPr>
                <w:lang w:val="pt-PT"/>
              </w:rPr>
            </w:pPr>
            <w:sdt>
              <w:sdtPr>
                <w:rPr>
                  <w:rStyle w:val="Caixadeverificao"/>
                  <w:rFonts w:cstheme="minorHAnsi"/>
                  <w:lang w:val="pt-PT"/>
                </w:rPr>
                <w:id w:val="967323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93801" w:rsidRPr="00793801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793801" w:rsidRPr="00793801">
              <w:rPr>
                <w:lang w:val="pt-PT"/>
              </w:rPr>
              <w:t xml:space="preserve">   </w:t>
            </w:r>
            <w:r w:rsidR="00AB0A7B" w:rsidRPr="00793801">
              <w:rPr>
                <w:lang w:val="pt-PT"/>
              </w:rPr>
              <w:t>É favor responder</w:t>
            </w:r>
          </w:p>
        </w:tc>
        <w:tc>
          <w:tcPr>
            <w:tcW w:w="1797" w:type="dxa"/>
          </w:tcPr>
          <w:p w:rsidR="001D5E14" w:rsidRPr="00793801" w:rsidRDefault="008D1897">
            <w:pPr>
              <w:pStyle w:val="OpesdeEnvio"/>
              <w:rPr>
                <w:lang w:val="pt-PT"/>
              </w:rPr>
            </w:pPr>
            <w:sdt>
              <w:sdtPr>
                <w:rPr>
                  <w:rStyle w:val="Caixadeverificao"/>
                  <w:rFonts w:cstheme="minorHAnsi"/>
                  <w:lang w:val="pt-PT"/>
                </w:rPr>
                <w:id w:val="-4588873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793801" w:rsidRPr="00793801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793801" w:rsidRPr="00793801">
              <w:rPr>
                <w:lang w:val="pt-PT"/>
              </w:rPr>
              <w:t xml:space="preserve">   </w:t>
            </w:r>
            <w:r w:rsidR="00AB0A7B" w:rsidRPr="00793801">
              <w:rPr>
                <w:lang w:val="pt-PT"/>
              </w:rPr>
              <w:t>É favor reciclar</w:t>
            </w:r>
          </w:p>
        </w:tc>
      </w:tr>
    </w:tbl>
    <w:p w:rsidR="001D5E14" w:rsidRPr="00793801" w:rsidRDefault="008D1897">
      <w:pPr>
        <w:spacing w:before="120"/>
        <w:rPr>
          <w:lang w:val="pt-PT"/>
        </w:rPr>
      </w:pPr>
      <w:sdt>
        <w:sdtPr>
          <w:rPr>
            <w:lang w:val="pt-PT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AB0A7B" w:rsidRPr="00793801">
            <w:rPr>
              <w:lang w:val="pt-PT"/>
            </w:rPr>
            <w:t>[Começar o texto aqui.]</w:t>
          </w:r>
        </w:sdtContent>
      </w:sdt>
    </w:p>
    <w:sectPr w:rsidR="001D5E14" w:rsidRPr="00793801" w:rsidSect="00793801"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97" w:rsidRDefault="008D1897">
      <w:pPr>
        <w:spacing w:before="0"/>
      </w:pPr>
      <w:r>
        <w:separator/>
      </w:r>
    </w:p>
  </w:endnote>
  <w:endnote w:type="continuationSeparator" w:id="0">
    <w:p w:rsidR="008D1897" w:rsidRDefault="008D18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14" w:rsidRDefault="00AB0A7B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14" w:rsidRDefault="00AB0A7B">
                          <w:pPr>
                            <w:pStyle w:val="TextodaMarcadgua"/>
                          </w:pPr>
                          <w:r>
                            <w:rPr>
                              <w:lang w:val="pt-PT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1D5E14" w:rsidRDefault="00AB0A7B">
                    <w:pPr>
                      <w:pStyle w:val="TextodaMarcadgua"/>
                    </w:pPr>
                    <w:r>
                      <w:rPr>
                        <w:lang w:val="pt-PT"/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pt-PT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lang w:val="pt-PT"/>
      </w:rPr>
      <w:t>2</w:t>
    </w:r>
    <w:r>
      <w:fldChar w:fldCharType="end"/>
    </w:r>
    <w:r>
      <w:rPr>
        <w:lang w:val="pt-PT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lang w:val="pt-PT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14" w:rsidRDefault="00AB0A7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Caixa de Texto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14" w:rsidRDefault="00AB0A7B">
                          <w:pPr>
                            <w:pStyle w:val="TextodaMarcadgua"/>
                          </w:pPr>
                          <w:r>
                            <w:rPr>
                              <w:lang w:val="pt-PT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" filled="f" stroked="f" strokeweight=".5pt">
              <v:textbox style="mso-fit-shape-to-text:t" inset="0,0,0,0">
                <w:txbxContent>
                  <w:p w:rsidR="001D5E14" w:rsidRDefault="00AB0A7B">
                    <w:pPr>
                      <w:pStyle w:val="TextodaMarcadgua"/>
                    </w:pPr>
                    <w:r>
                      <w:rPr>
                        <w:lang w:val="pt-PT"/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97" w:rsidRDefault="008D1897">
      <w:pPr>
        <w:spacing w:before="0"/>
      </w:pPr>
      <w:r>
        <w:separator/>
      </w:r>
    </w:p>
  </w:footnote>
  <w:footnote w:type="continuationSeparator" w:id="0">
    <w:p w:rsidR="008D1897" w:rsidRDefault="008D189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4"/>
    <w:rsid w:val="001D5E14"/>
    <w:rsid w:val="00793801"/>
    <w:rsid w:val="008C2CA2"/>
    <w:rsid w:val="008D1897"/>
    <w:rsid w:val="00AB0A7B"/>
    <w:rsid w:val="00D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ixadeverificao">
    <w:name w:val="Caixa de verificação"/>
    <w:basedOn w:val="DefaultParagraphFont"/>
    <w:uiPriority w:val="2"/>
    <w:qFormat/>
    <w:rPr>
      <w:color w:val="7F7F7F" w:themeColor="text1" w:themeTint="80"/>
    </w:rPr>
  </w:style>
  <w:style w:type="paragraph" w:customStyle="1" w:styleId="OpesdeEnvio">
    <w:name w:val="Opções de Envio"/>
    <w:basedOn w:val="Normal"/>
    <w:uiPriority w:val="2"/>
    <w:qFormat/>
    <w:pPr>
      <w:spacing w:after="240"/>
    </w:pPr>
  </w:style>
  <w:style w:type="paragraph" w:customStyle="1" w:styleId="InformaesdoContacto">
    <w:name w:val="Informações do Contacto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xtodaMarcadgua">
    <w:name w:val="Texto da Marca d'Água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xtodoFormulrio">
    <w:name w:val="Texto do Formulário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770C17" w:rsidRDefault="00593A55">
          <w:pPr>
            <w:pStyle w:val="40DE04FE35834E4FAA9EEC35FCEC376E8"/>
          </w:pPr>
          <w:r>
            <w:rPr>
              <w:lang w:val="pt-PT"/>
            </w:rPr>
            <w:t>[Nome]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770C17" w:rsidRDefault="00593A55">
          <w:pPr>
            <w:pStyle w:val="D1F8441645344919ADDB9307391FB88B7"/>
          </w:pPr>
          <w:r>
            <w:rPr>
              <w:lang w:val="pt-PT"/>
            </w:rPr>
            <w:t>[O Seu Nome]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770C17" w:rsidRDefault="00593A55">
          <w:pPr>
            <w:pStyle w:val="B9FEBAD572AC4BD5ABFAD372A3A898DA7"/>
          </w:pPr>
          <w:r>
            <w:rPr>
              <w:lang w:val="pt-PT"/>
            </w:rPr>
            <w:t>[Assunto]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770C17" w:rsidRDefault="00593A55">
          <w:pPr>
            <w:pStyle w:val="7F94BCC74AB74444BBBA362BF99F811E7"/>
          </w:pPr>
          <w:r>
            <w:rPr>
              <w:lang w:val="pt-PT"/>
            </w:rPr>
            <w:t>[Número de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770C17" w:rsidRDefault="00593A55">
          <w:pPr>
            <w:pStyle w:val="5C3223E3A374477EA4ABD6AA138080D37"/>
          </w:pPr>
          <w:r>
            <w:rPr>
              <w:lang w:val="pt-PT"/>
            </w:rPr>
            <w:t>[Número de Páginas]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770C17" w:rsidRDefault="00593A55">
          <w:pPr>
            <w:pStyle w:val="3D7EE36E8B0942CEACD86DB15BA30F4E5"/>
          </w:pPr>
          <w:r>
            <w:rPr>
              <w:lang w:val="pt-PT"/>
            </w:rPr>
            <w:t>[Selecionar Data]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770C17" w:rsidRDefault="00593A55">
          <w:r>
            <w:rPr>
              <w:lang w:val="pt-PT"/>
            </w:rPr>
            <w:t>[Começar o texto aqui.]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770C17" w:rsidRDefault="00593A55">
          <w:r>
            <w:rPr>
              <w:lang w:val="pt-PT"/>
            </w:rPr>
            <w:t>[A sua Morada, Localidade,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17"/>
    <w:rsid w:val="000B7B87"/>
    <w:rsid w:val="00593A55"/>
    <w:rsid w:val="007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855888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2012-09-12T18:16:00+00:00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340443</Value>
    </PublishStatusLookup>
    <APAuthor xmlns="8289c1ac-6532-4c62-99f0-6d047703163c">
      <UserInfo>
        <DisplayName>REDMOND\v-depind</DisplayName>
        <AccountId>3238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TP103453651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EF81CB7B-BBEF-4BEB-87CB-0C742D113740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