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Introduza o nome do estabelecimento de ensino:"/>
        <w:tag w:val="Introduza o nome do estabelecimento de ensino:"/>
        <w:id w:val="-862509636"/>
        <w:placeholder>
          <w:docPart w:val="FCA8C6D0680E4FDA9B3C2E626BA0AACE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:rsidR="002502B0" w:rsidRPr="00DB45B9" w:rsidRDefault="001A62AA" w:rsidP="00DB45B9">
          <w:pPr>
            <w:pStyle w:val="Ttulo"/>
          </w:pPr>
          <w:r w:rsidRPr="00DB45B9">
            <w:rPr>
              <w:lang w:bidi="pt-PT"/>
            </w:rPr>
            <w:t>Nome do estabelecimento de ensino</w:t>
          </w:r>
        </w:p>
      </w:sdtContent>
    </w:sdt>
    <w:p w:rsidR="002502B0" w:rsidRDefault="0000240F">
      <w:pPr>
        <w:pStyle w:val="InformaesdeContacto"/>
      </w:pPr>
      <w:sdt>
        <w:sdtPr>
          <w:alias w:val="Introduza o Seu Nome:"/>
          <w:tag w:val="Introduza o Seu Nome:"/>
          <w:id w:val="-1248264968"/>
          <w:placeholder>
            <w:docPart w:val="63D33FE35D8C4641A98A812B9E85C4C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A62AA" w:rsidRPr="001A62AA">
            <w:rPr>
              <w:lang w:bidi="pt-PT"/>
            </w:rPr>
            <w:t>O Seu Nome</w:t>
          </w:r>
        </w:sdtContent>
      </w:sdt>
      <w:r w:rsidR="00BD004C">
        <w:rPr>
          <w:lang w:bidi="pt-PT"/>
        </w:rPr>
        <w:t> </w:t>
      </w:r>
      <w:sdt>
        <w:sdtPr>
          <w:alias w:val="Linha vertical:"/>
          <w:tag w:val="Linha vertical:"/>
          <w:id w:val="-1940674444"/>
          <w:placeholder>
            <w:docPart w:val="E05EF89189ED4D4E92D192E8A271E40F"/>
          </w:placeholder>
          <w:temporary/>
          <w:showingPlcHdr/>
          <w15:appearance w15:val="hidden"/>
        </w:sdtPr>
        <w:sdtEndPr/>
        <w:sdtContent>
          <w:r w:rsidR="00F262F2" w:rsidRPr="00F262F2">
            <w:rPr>
              <w:rStyle w:val="Forte"/>
              <w:lang w:bidi="pt-PT"/>
            </w:rPr>
            <w:t>|</w:t>
          </w:r>
        </w:sdtContent>
      </w:sdt>
      <w:r w:rsidR="00BD004C">
        <w:rPr>
          <w:lang w:bidi="pt-PT"/>
        </w:rPr>
        <w:t> </w:t>
      </w:r>
      <w:sdt>
        <w:sdtPr>
          <w:alias w:val="Introduza o e-mail:"/>
          <w:tag w:val="Introduza o e-mail:"/>
          <w:id w:val="-433600615"/>
          <w:placeholder>
            <w:docPart w:val="D039460966354BDF98205EAE1AA38474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1A62AA">
            <w:rPr>
              <w:lang w:bidi="pt-PT"/>
            </w:rPr>
            <w:t>E-mail</w:t>
          </w:r>
        </w:sdtContent>
      </w:sdt>
    </w:p>
    <w:sdt>
      <w:sdtPr>
        <w:alias w:val="Introduza a data:"/>
        <w:tag w:val="Introduza a data:"/>
        <w:id w:val="929785698"/>
        <w:placeholder>
          <w:docPart w:val="55D34EE962374E1A81027FC7AB47BDA8"/>
        </w:placeholder>
        <w:temporary/>
        <w:showingPlcHdr/>
        <w15:appearance w15:val="hidden"/>
      </w:sdtPr>
      <w:sdtEndPr/>
      <w:sdtContent>
        <w:p w:rsidR="002502B0" w:rsidRPr="00AD6810" w:rsidRDefault="00AD6810">
          <w:pPr>
            <w:pStyle w:val="Data"/>
          </w:pPr>
          <w:r>
            <w:rPr>
              <w:lang w:bidi="pt-PT"/>
            </w:rPr>
            <w:t>Data</w:t>
          </w:r>
        </w:p>
      </w:sdtContent>
    </w:sdt>
    <w:p w:rsidR="002502B0" w:rsidRDefault="0000240F">
      <w:sdt>
        <w:sdtPr>
          <w:rPr>
            <w:rStyle w:val="InciodecartaCarter"/>
          </w:rPr>
          <w:alias w:val="A quem possa interessar:"/>
          <w:tag w:val="A quem possa interessar:"/>
          <w:id w:val="-1610728976"/>
          <w:placeholder>
            <w:docPart w:val="EEDF1F2AAB924F84B5A746C41F61B49C"/>
          </w:placeholder>
          <w:temporary/>
          <w:showingPlcHdr/>
          <w15:appearance w15:val="hidden"/>
        </w:sdtPr>
        <w:sdtEndPr>
          <w:rPr>
            <w:rStyle w:val="InciodecartaCarter"/>
          </w:rPr>
        </w:sdtEndPr>
        <w:sdtContent>
          <w:r w:rsidR="00E47714" w:rsidRPr="00596DAF">
            <w:rPr>
              <w:rStyle w:val="InciodecartaCarter"/>
              <w:lang w:bidi="pt-PT"/>
            </w:rPr>
            <w:t>A Quem Possa Interessar</w:t>
          </w:r>
        </w:sdtContent>
      </w:sdt>
      <w:r w:rsidR="00BD004C">
        <w:rPr>
          <w:lang w:bidi="pt-PT"/>
        </w:rPr>
        <w:t>:</w:t>
      </w:r>
    </w:p>
    <w:p w:rsidR="001E3ECD" w:rsidRDefault="0000240F">
      <w:sdt>
        <w:sdtPr>
          <w:alias w:val="Introduza o texto:"/>
          <w:tag w:val="Introduza o texto:"/>
          <w:id w:val="1159276451"/>
          <w:placeholder>
            <w:docPart w:val="324FD86532A346D094D10EB11B7F93B8"/>
          </w:placeholder>
          <w:temporary/>
          <w:showingPlcHdr/>
          <w15:appearance w15:val="hidden"/>
        </w:sdtPr>
        <w:sdtEndPr/>
        <w:sdtContent>
          <w:r w:rsidR="001E3ECD" w:rsidRPr="001E3ECD">
            <w:rPr>
              <w:lang w:bidi="pt-PT"/>
            </w:rPr>
            <w:t>Para começar imediatamente, basta tocar em qualquer texto do marcador de posição (como este) e começar a escrever para o substituir pelo seu próprio texto.</w:t>
          </w:r>
          <w:r w:rsidR="001E3ECD">
            <w:rPr>
              <w:lang w:bidi="pt-PT"/>
            </w:rPr>
            <w:t xml:space="preserve"> </w:t>
          </w:r>
          <w:r w:rsidR="001E3ECD" w:rsidRPr="001E3ECD">
            <w:rPr>
              <w:lang w:bidi="pt-PT"/>
            </w:rPr>
            <w:t>Faça duplo clique no rodapé para fornecer o seu endereço, número de telefone e site.</w:t>
          </w:r>
        </w:sdtContent>
      </w:sdt>
    </w:p>
    <w:p w:rsidR="002502B0" w:rsidRDefault="0000240F" w:rsidP="001A62AA">
      <w:sdt>
        <w:sdtPr>
          <w:alias w:val="Introduza o corpo da carta:"/>
          <w:tag w:val="Introduza o corpo da carta:"/>
          <w:id w:val="1608389726"/>
          <w:placeholder>
            <w:docPart w:val="2560BC86DB064F7CA025795B17D2893F"/>
          </w:placeholder>
          <w:temporary/>
          <w:showingPlcHdr/>
          <w15:appearance w15:val="hidden"/>
        </w:sdtPr>
        <w:sdtEndPr/>
        <w:sdtContent>
          <w:r w:rsidR="00F06AC7">
            <w:rPr>
              <w:lang w:bidi="pt-PT"/>
            </w:rPr>
            <w:t>Escrevo esta recomendação a pedido de</w:t>
          </w:r>
        </w:sdtContent>
      </w:sdt>
      <w:r w:rsidR="00BD004C">
        <w:rPr>
          <w:lang w:bidi="pt-PT"/>
        </w:rPr>
        <w:t xml:space="preserve"> </w:t>
      </w:r>
      <w:sdt>
        <w:sdtPr>
          <w:alias w:val="Introduza o nome do estudante:"/>
          <w:tag w:val="Introduza o nome do estudante:"/>
          <w:id w:val="1713533573"/>
          <w:placeholder>
            <w:docPart w:val="E536023E1D3E493894F5EB37EBC158E4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rPr>
              <w:lang w:bidi="pt-PT"/>
            </w:rPr>
            <w:t>Nome do Estudante</w:t>
          </w:r>
        </w:sdtContent>
      </w:sdt>
      <w:r w:rsidR="00BD004C">
        <w:rPr>
          <w:lang w:bidi="pt-PT"/>
        </w:rPr>
        <w:t xml:space="preserve">, </w:t>
      </w:r>
      <w:sdt>
        <w:sdtPr>
          <w:alias w:val="Introduza o corpo da carta:"/>
          <w:tag w:val="Introduza o corpo da carta:"/>
          <w:id w:val="775603065"/>
          <w:placeholder>
            <w:docPart w:val="6503E86E155747A3A4220513B16CC3A2"/>
          </w:placeholder>
          <w:temporary/>
          <w:showingPlcHdr/>
          <w15:appearance w15:val="hidden"/>
        </w:sdtPr>
        <w:sdtEndPr/>
        <w:sdtContent>
          <w:r w:rsidR="00F06AC7">
            <w:rPr>
              <w:lang w:bidi="pt-PT"/>
            </w:rPr>
            <w:t>que se candidata a um estágio de verão na</w:t>
          </w:r>
        </w:sdtContent>
      </w:sdt>
      <w:r w:rsidR="00BD004C">
        <w:rPr>
          <w:lang w:bidi="pt-PT"/>
        </w:rPr>
        <w:t xml:space="preserve"> </w:t>
      </w:r>
      <w:sdt>
        <w:sdtPr>
          <w:alias w:val="Introduza o nome da empresa:"/>
          <w:tag w:val="Introduza o nome da empresa:"/>
          <w:id w:val="1480806717"/>
          <w:placeholder>
            <w:docPart w:val="EB5953531248424A9457D6AE1FDA50B3"/>
          </w:placeholder>
          <w:temporary/>
          <w:showingPlcHdr/>
          <w15:appearance w15:val="hidden"/>
        </w:sdtPr>
        <w:sdtEndPr/>
        <w:sdtContent>
          <w:r w:rsidR="00687E79">
            <w:rPr>
              <w:lang w:bidi="pt-PT"/>
            </w:rPr>
            <w:t>Nome da Empresa</w:t>
          </w:r>
        </w:sdtContent>
      </w:sdt>
      <w:r w:rsidR="00BD004C">
        <w:rPr>
          <w:lang w:bidi="pt-PT"/>
        </w:rPr>
        <w:t xml:space="preserve">. </w:t>
      </w:r>
      <w:sdt>
        <w:sdtPr>
          <w:alias w:val="Introduza o corpo da carta:"/>
          <w:tag w:val="Introduza o corpo da carta:"/>
          <w:id w:val="-1142488075"/>
          <w:placeholder>
            <w:docPart w:val="7625185443CC41718682CDE9AC4AA4C2"/>
          </w:placeholder>
          <w:temporary/>
          <w:showingPlcHdr/>
          <w15:appearance w15:val="hidden"/>
        </w:sdtPr>
        <w:sdtEndPr/>
        <w:sdtContent>
          <w:r w:rsidR="00F06AC7">
            <w:rPr>
              <w:lang w:bidi="pt-PT"/>
            </w:rPr>
            <w:t>Conheço</w:t>
          </w:r>
        </w:sdtContent>
      </w:sdt>
      <w:r w:rsidR="00BD004C">
        <w:rPr>
          <w:lang w:bidi="pt-PT"/>
        </w:rPr>
        <w:t xml:space="preserve"> </w:t>
      </w:r>
      <w:sdt>
        <w:sdtPr>
          <w:alias w:val="Estudante:"/>
          <w:tag w:val="Estudante:"/>
          <w:id w:val="-1602018426"/>
          <w:placeholder>
            <w:docPart w:val="B93F7354368941FF8C0CD5F6AB479FB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rPr>
              <w:lang w:bidi="pt-PT"/>
            </w:rPr>
            <w:t>Estudante</w:t>
          </w:r>
        </w:sdtContent>
      </w:sdt>
      <w:r w:rsidR="00BD004C">
        <w:rPr>
          <w:lang w:bidi="pt-PT"/>
        </w:rPr>
        <w:t xml:space="preserve"> </w:t>
      </w:r>
      <w:sdt>
        <w:sdtPr>
          <w:alias w:val="Introduza o corpo da carta:"/>
          <w:tag w:val="Introduza o corpo da carta:"/>
          <w:id w:val="-107826797"/>
          <w:placeholder>
            <w:docPart w:val="EE24846485C54125B521C9E7EFA7322F"/>
          </w:placeholder>
          <w:temporary/>
          <w:showingPlcHdr/>
          <w15:appearance w15:val="hidden"/>
        </w:sdtPr>
        <w:sdtEndPr/>
        <w:sdtContent>
          <w:r w:rsidR="00F06AC7">
            <w:rPr>
              <w:lang w:bidi="pt-PT"/>
            </w:rPr>
            <w:t>há</w:t>
          </w:r>
        </w:sdtContent>
      </w:sdt>
      <w:r w:rsidR="00BD004C">
        <w:rPr>
          <w:lang w:bidi="pt-PT"/>
        </w:rPr>
        <w:t xml:space="preserve"> </w:t>
      </w:r>
      <w:sdt>
        <w:sdtPr>
          <w:alias w:val="Introduza o número de anos:"/>
          <w:tag w:val="Introduza o número de anos:"/>
          <w:id w:val="1421600326"/>
          <w:placeholder>
            <w:docPart w:val="969E6AB4607A4D27A0029288C0376666"/>
          </w:placeholder>
          <w:temporary/>
          <w:showingPlcHdr/>
          <w15:appearance w15:val="hidden"/>
        </w:sdtPr>
        <w:sdtEndPr/>
        <w:sdtContent>
          <w:r w:rsidR="00687E79">
            <w:rPr>
              <w:lang w:bidi="pt-PT"/>
            </w:rPr>
            <w:t>número de anos</w:t>
          </w:r>
        </w:sdtContent>
      </w:sdt>
      <w:r w:rsidR="00BD004C">
        <w:rPr>
          <w:lang w:bidi="pt-PT"/>
        </w:rPr>
        <w:t xml:space="preserve"> </w:t>
      </w:r>
      <w:sdt>
        <w:sdtPr>
          <w:alias w:val="Introduza o corpo da carta:"/>
          <w:tag w:val="Introduza o corpo da carta:"/>
          <w:id w:val="-1901746698"/>
          <w:placeholder>
            <w:docPart w:val="6C16F0A23FA84313A1D3AAF26925B7B6"/>
          </w:placeholder>
          <w:temporary/>
          <w:showingPlcHdr/>
          <w15:appearance w15:val="hidden"/>
        </w:sdtPr>
        <w:sdtEndPr/>
        <w:sdtContent>
          <w:r w:rsidR="00F06AC7">
            <w:rPr>
              <w:lang w:bidi="pt-PT"/>
            </w:rPr>
            <w:t>enquanto professor(a) na</w:t>
          </w:r>
        </w:sdtContent>
      </w:sdt>
      <w:r w:rsidR="00BD004C">
        <w:rPr>
          <w:lang w:bidi="pt-PT"/>
        </w:rPr>
        <w:t xml:space="preserve"> </w:t>
      </w:r>
      <w:sdt>
        <w:sdtPr>
          <w:alias w:val="Introduza o nome do estabelecimento de ensino:"/>
          <w:tag w:val="Introduza o nome do estabelecimento de ensino:"/>
          <w:id w:val="-574828724"/>
          <w:placeholder>
            <w:docPart w:val="5E210DF0CCC849D1BE8E6358D28784A2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1A62AA">
            <w:rPr>
              <w:lang w:bidi="pt-PT"/>
            </w:rPr>
            <w:t>Nome do estabelecimento de ensino</w:t>
          </w:r>
        </w:sdtContent>
      </w:sdt>
      <w:r w:rsidR="00BD004C">
        <w:rPr>
          <w:lang w:bidi="pt-PT"/>
        </w:rPr>
        <w:t xml:space="preserve">. </w:t>
      </w:r>
      <w:sdt>
        <w:sdtPr>
          <w:alias w:val="Estudante:"/>
          <w:tag w:val="Estudante:"/>
          <w:id w:val="46575556"/>
          <w:placeholder>
            <w:docPart w:val="B70CE55EDA6F42C1974E12401FD4299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rPr>
              <w:lang w:bidi="pt-PT"/>
            </w:rPr>
            <w:t>Estudante</w:t>
          </w:r>
        </w:sdtContent>
      </w:sdt>
      <w:r w:rsidR="00BD004C">
        <w:rPr>
          <w:lang w:bidi="pt-PT"/>
        </w:rPr>
        <w:t xml:space="preserve"> </w:t>
      </w:r>
      <w:sdt>
        <w:sdtPr>
          <w:alias w:val="Introduza o corpo da carta:"/>
          <w:tag w:val="Introduza o corpo da carta:"/>
          <w:id w:val="484137740"/>
          <w:placeholder>
            <w:docPart w:val="384D36ED374641ED8A2936ED79CB6FA3"/>
          </w:placeholder>
          <w:temporary/>
          <w:showingPlcHdr/>
          <w15:appearance w15:val="hidden"/>
        </w:sdtPr>
        <w:sdtEndPr/>
        <w:sdtContent>
          <w:r w:rsidR="00F06AC7">
            <w:rPr>
              <w:lang w:bidi="pt-PT"/>
            </w:rPr>
            <w:t>participou nas minhas aulas de</w:t>
          </w:r>
        </w:sdtContent>
      </w:sdt>
      <w:r w:rsidR="00BD004C">
        <w:rPr>
          <w:lang w:bidi="pt-PT"/>
        </w:rPr>
        <w:t xml:space="preserve"> </w:t>
      </w:r>
      <w:sdt>
        <w:sdtPr>
          <w:alias w:val="Introduza o nome da disciplina:"/>
          <w:tag w:val="Introduza o nome da disciplina:"/>
          <w:id w:val="185489463"/>
          <w:placeholder>
            <w:docPart w:val="DF09324057F2415EAE0339234F195AC3"/>
          </w:placeholder>
          <w:temporary/>
          <w:showingPlcHdr/>
          <w15:appearance w15:val="hidden"/>
        </w:sdtPr>
        <w:sdtEndPr/>
        <w:sdtContent>
          <w:r w:rsidR="00687E79">
            <w:rPr>
              <w:lang w:bidi="pt-PT"/>
            </w:rPr>
            <w:t>Nome da Disciplina</w:t>
          </w:r>
        </w:sdtContent>
      </w:sdt>
      <w:r w:rsidR="00BD004C">
        <w:rPr>
          <w:lang w:bidi="pt-PT"/>
        </w:rPr>
        <w:t xml:space="preserve"> </w:t>
      </w:r>
      <w:sdt>
        <w:sdtPr>
          <w:alias w:val="Introduza o corpo da carta:"/>
          <w:tag w:val="Introduza o corpo da carta:"/>
          <w:id w:val="1696190441"/>
          <w:placeholder>
            <w:docPart w:val="3CEAD26CF8C948FD95E497E3ABC64AB1"/>
          </w:placeholder>
          <w:temporary/>
          <w:showingPlcHdr/>
          <w15:appearance w15:val="hidden"/>
        </w:sdtPr>
        <w:sdtEndPr/>
        <w:sdtContent>
          <w:r w:rsidR="00F06AC7">
            <w:rPr>
              <w:lang w:bidi="pt-PT"/>
            </w:rPr>
            <w:t>e</w:t>
          </w:r>
        </w:sdtContent>
      </w:sdt>
      <w:r w:rsidR="00BD004C">
        <w:rPr>
          <w:lang w:bidi="pt-PT"/>
        </w:rPr>
        <w:t xml:space="preserve"> </w:t>
      </w:r>
      <w:sdt>
        <w:sdtPr>
          <w:alias w:val="Introduza o nome da disciplina:"/>
          <w:tag w:val="Introduza o nome da disciplina:"/>
          <w:id w:val="589278245"/>
          <w:placeholder>
            <w:docPart w:val="AEA10CDE068E491C84806AC80ABB0FD8"/>
          </w:placeholder>
          <w:temporary/>
          <w:showingPlcHdr/>
          <w15:appearance w15:val="hidden"/>
        </w:sdtPr>
        <w:sdtEndPr/>
        <w:sdtContent>
          <w:r w:rsidR="00687E79">
            <w:rPr>
              <w:lang w:bidi="pt-PT"/>
            </w:rPr>
            <w:t>Nome da Disciplina</w:t>
          </w:r>
        </w:sdtContent>
      </w:sdt>
      <w:r w:rsidR="00BD004C">
        <w:rPr>
          <w:lang w:bidi="pt-PT"/>
        </w:rPr>
        <w:t xml:space="preserve"> </w:t>
      </w:r>
      <w:sdt>
        <w:sdtPr>
          <w:alias w:val="Introduza o corpo da carta:"/>
          <w:tag w:val="Introduza o corpo da carta:"/>
          <w:id w:val="1186250864"/>
          <w:placeholder>
            <w:docPart w:val="DB810A49A0134C818558370191012E68"/>
          </w:placeholder>
          <w:temporary/>
          <w:showingPlcHdr/>
          <w15:appearance w15:val="hidden"/>
        </w:sdtPr>
        <w:sdtEndPr/>
        <w:sdtContent>
          <w:r w:rsidR="00F06AC7">
            <w:rPr>
              <w:lang w:bidi="pt-PT"/>
            </w:rPr>
            <w:t>e obteve uma avaliação superior à média nessas disciplinas. Com base nas notas, assiduidade e participação em aula de</w:t>
          </w:r>
        </w:sdtContent>
      </w:sdt>
      <w:r w:rsidR="00BD004C">
        <w:rPr>
          <w:lang w:bidi="pt-PT"/>
        </w:rPr>
        <w:t xml:space="preserve"> </w:t>
      </w:r>
      <w:sdt>
        <w:sdtPr>
          <w:alias w:val="Estudante:"/>
          <w:tag w:val="Estudante:"/>
          <w:id w:val="2024436579"/>
          <w:placeholder>
            <w:docPart w:val="32BC50166A7748D9B1334F687CB27D6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rPr>
              <w:lang w:bidi="pt-PT"/>
            </w:rPr>
            <w:t>Estudante</w:t>
          </w:r>
        </w:sdtContent>
      </w:sdt>
      <w:r w:rsidR="00CC3892">
        <w:rPr>
          <w:lang w:bidi="pt-PT"/>
        </w:rPr>
        <w:t>,</w:t>
      </w:r>
      <w:r w:rsidR="00BD004C">
        <w:rPr>
          <w:lang w:bidi="pt-PT"/>
        </w:rPr>
        <w:t xml:space="preserve"> </w:t>
      </w:r>
      <w:sdt>
        <w:sdtPr>
          <w:alias w:val="Introduza o corpo da carta:"/>
          <w:tag w:val="Introduza o corpo da carta:"/>
          <w:id w:val="-357969746"/>
          <w:placeholder>
            <w:docPart w:val="C565D23351D54E49B780050BE5B88BF9"/>
          </w:placeholder>
          <w:temporary/>
          <w:showingPlcHdr/>
          <w15:appearance w15:val="hidden"/>
        </w:sdtPr>
        <w:sdtEndPr/>
        <w:sdtContent>
          <w:r w:rsidR="00F06AC7">
            <w:rPr>
              <w:lang w:bidi="pt-PT"/>
            </w:rPr>
            <w:t>avalio o seu desempenho académico nas minhas aulas como excecional.</w:t>
          </w:r>
        </w:sdtContent>
      </w:sdt>
    </w:p>
    <w:p w:rsidR="002502B0" w:rsidRDefault="0000240F">
      <w:sdt>
        <w:sdtPr>
          <w:alias w:val="Estudante:"/>
          <w:tag w:val="Estudante:"/>
          <w:id w:val="612556474"/>
          <w:placeholder>
            <w:docPart w:val="35CB5D93234A49E1BA52D4417EC45D74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rPr>
              <w:lang w:bidi="pt-PT"/>
            </w:rPr>
            <w:t>Estudante</w:t>
          </w:r>
        </w:sdtContent>
      </w:sdt>
      <w:r w:rsidR="00BD004C">
        <w:rPr>
          <w:lang w:bidi="pt-PT"/>
        </w:rPr>
        <w:t xml:space="preserve"> </w:t>
      </w:r>
      <w:sdt>
        <w:sdtPr>
          <w:alias w:val="Introduza o corpo da carta:"/>
          <w:tag w:val="Introduza o corpo da carta:"/>
          <w:id w:val="1823535569"/>
          <w:placeholder>
            <w:docPart w:val="31E0765F59044F29ADF0B9DC9FA265E0"/>
          </w:placeholder>
          <w:temporary/>
          <w:showingPlcHdr/>
          <w15:appearance w15:val="hidden"/>
        </w:sdtPr>
        <w:sdtEndPr/>
        <w:sdtContent>
          <w:r w:rsidR="00F06AC7">
            <w:rPr>
              <w:lang w:bidi="pt-PT"/>
            </w:rPr>
            <w:t>tem diversas capacidades a oferecer a um empregador. Interessa-se sempre em ajudar os outros. Por exemplo</w:t>
          </w:r>
        </w:sdtContent>
      </w:sdt>
      <w:r w:rsidR="00BD004C">
        <w:rPr>
          <w:lang w:bidi="pt-PT"/>
        </w:rPr>
        <w:t xml:space="preserve">, </w:t>
      </w:r>
      <w:sdt>
        <w:sdtPr>
          <w:alias w:val="Introduza uma experiência específica de exemplo:"/>
          <w:tag w:val="Introduza uma experiência específica de exemplo:"/>
          <w:id w:val="-932427526"/>
          <w:placeholder>
            <w:docPart w:val="6FFF82046635490686BB08EA933210DA"/>
          </w:placeholder>
          <w:temporary/>
          <w:showingPlcHdr/>
          <w15:appearance w15:val="hidden"/>
        </w:sdtPr>
        <w:sdtEndPr/>
        <w:sdtContent>
          <w:r>
            <w:rPr>
              <w:lang w:bidi="pt-PT"/>
            </w:rPr>
            <w:t>adicione uma experiência específica de exemplo.</w:t>
          </w:r>
        </w:sdtContent>
      </w:sdt>
      <w:r w:rsidR="00BD004C">
        <w:rPr>
          <w:lang w:bidi="pt-PT"/>
        </w:rPr>
        <w:t xml:space="preserve"> Além disso, </w:t>
      </w:r>
      <w:sdt>
        <w:sdtPr>
          <w:alias w:val="Estudante:"/>
          <w:tag w:val="Estudante:"/>
          <w:id w:val="1292558440"/>
          <w:placeholder>
            <w:docPart w:val="B20E868A561C43EBBD520FB1B7AFD81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rPr>
              <w:lang w:bidi="pt-PT"/>
            </w:rPr>
            <w:t>Estudante</w:t>
          </w:r>
        </w:sdtContent>
      </w:sdt>
      <w:r w:rsidR="00BD004C">
        <w:rPr>
          <w:lang w:bidi="pt-PT"/>
        </w:rPr>
        <w:t xml:space="preserve"> </w:t>
      </w:r>
      <w:sdt>
        <w:sdtPr>
          <w:alias w:val="Introduza o corpo da carta:"/>
          <w:tag w:val="Introduza o corpo da carta:"/>
          <w:id w:val="1048109603"/>
          <w:placeholder>
            <w:docPart w:val="A284B6C64CB0482BB4931C4721A517A1"/>
          </w:placeholder>
          <w:temporary/>
          <w:showingPlcHdr/>
          <w15:appearance w15:val="hidden"/>
        </w:sdtPr>
        <w:sdtEndPr/>
        <w:sdtContent>
          <w:r w:rsidR="00F06AC7">
            <w:rPr>
              <w:lang w:bidi="pt-PT"/>
            </w:rPr>
            <w:t>aprende facilmente.</w:t>
          </w:r>
        </w:sdtContent>
      </w:sdt>
      <w:r w:rsidR="00BD004C">
        <w:rPr>
          <w:lang w:bidi="pt-PT"/>
        </w:rPr>
        <w:t xml:space="preserve"> </w:t>
      </w:r>
      <w:sdt>
        <w:sdtPr>
          <w:alias w:val="Introduza capacidades adicionais:"/>
          <w:tag w:val="Introduza capacidades adicionais:"/>
          <w:id w:val="1780140849"/>
          <w:placeholder>
            <w:docPart w:val="6264B955FE0A440A8D3AA2BA04A2F93E"/>
          </w:placeholder>
          <w:temporary/>
          <w:showingPlcHdr/>
          <w15:appearance w15:val="hidden"/>
        </w:sdtPr>
        <w:sdtEndPr/>
        <w:sdtContent>
          <w:r w:rsidR="005C2394">
            <w:rPr>
              <w:lang w:bidi="pt-PT"/>
            </w:rPr>
            <w:t>Adicione capacidades adicionais</w:t>
          </w:r>
          <w:r w:rsidR="001A62AA">
            <w:rPr>
              <w:lang w:bidi="pt-PT"/>
            </w:rPr>
            <w:t>.</w:t>
          </w:r>
        </w:sdtContent>
      </w:sdt>
    </w:p>
    <w:p w:rsidR="002502B0" w:rsidRDefault="0000240F" w:rsidP="001A62AA">
      <w:sdt>
        <w:sdtPr>
          <w:alias w:val="Introduza o corpo da carta:"/>
          <w:tag w:val="Introduza o corpo da carta:"/>
          <w:id w:val="-1387100319"/>
          <w:placeholder>
            <w:docPart w:val="3D304CBFC78A48A99AD0D9CF3DFEB983"/>
          </w:placeholder>
          <w:temporary/>
          <w:showingPlcHdr/>
          <w15:appearance w15:val="hidden"/>
        </w:sdtPr>
        <w:sdtEndPr/>
        <w:sdtContent>
          <w:r w:rsidR="00F06AC7">
            <w:rPr>
              <w:lang w:bidi="pt-PT"/>
            </w:rPr>
            <w:t>Em suma, recomendo vivamente</w:t>
          </w:r>
        </w:sdtContent>
      </w:sdt>
      <w:r w:rsidR="00F06AC7">
        <w:rPr>
          <w:lang w:bidi="pt-PT"/>
        </w:rPr>
        <w:t xml:space="preserve"> </w:t>
      </w:r>
      <w:sdt>
        <w:sdtPr>
          <w:alias w:val="Estudante:"/>
          <w:tag w:val="Estudante:"/>
          <w:id w:val="877051869"/>
          <w:placeholder>
            <w:docPart w:val="62DC8149DD1A4156B4BF9354518593FF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rPr>
              <w:lang w:bidi="pt-PT"/>
            </w:rPr>
            <w:t>Estudante</w:t>
          </w:r>
        </w:sdtContent>
      </w:sdt>
      <w:r w:rsidR="00F06AC7">
        <w:rPr>
          <w:lang w:bidi="pt-PT"/>
        </w:rPr>
        <w:t xml:space="preserve">. </w:t>
      </w:r>
      <w:sdt>
        <w:sdtPr>
          <w:alias w:val="Introduza o corpo da carta:"/>
          <w:tag w:val="Introduza o corpo da carta:"/>
          <w:id w:val="716783919"/>
          <w:placeholder>
            <w:docPart w:val="85ECAC63676D4B92833C59276FF85A34"/>
          </w:placeholder>
          <w:temporary/>
          <w:showingPlcHdr/>
          <w15:appearance w15:val="hidden"/>
        </w:sdtPr>
        <w:sdtEndPr/>
        <w:sdtContent>
          <w:r w:rsidR="00F06AC7">
            <w:rPr>
              <w:lang w:bidi="pt-PT"/>
            </w:rPr>
            <w:t>Se o seu desempenho nas minhas aulas servir de exemplo para a forma como irá desempenhar o cargo disponível</w:t>
          </w:r>
        </w:sdtContent>
      </w:sdt>
      <w:r w:rsidR="00F06AC7">
        <w:rPr>
          <w:lang w:bidi="pt-PT"/>
        </w:rPr>
        <w:t xml:space="preserve">, </w:t>
      </w:r>
      <w:sdt>
        <w:sdtPr>
          <w:alias w:val="Estudante:"/>
          <w:tag w:val="Estudante:"/>
          <w:id w:val="1762490863"/>
          <w:placeholder>
            <w:docPart w:val="D2311BB5153342138CDB254AFE0D1EBF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rPr>
              <w:lang w:bidi="pt-PT"/>
            </w:rPr>
            <w:t>Estudante</w:t>
          </w:r>
        </w:sdtContent>
      </w:sdt>
      <w:r w:rsidR="00F06AC7">
        <w:rPr>
          <w:lang w:bidi="pt-PT"/>
        </w:rPr>
        <w:t xml:space="preserve"> </w:t>
      </w:r>
      <w:sdt>
        <w:sdtPr>
          <w:alias w:val="Introduza o corpo da carta:"/>
          <w:tag w:val="Introduza o corpo da carta:"/>
          <w:id w:val="949904480"/>
          <w:placeholder>
            <w:docPart w:val="F66DBCD92F6E4988B306FC2F6520669E"/>
          </w:placeholder>
          <w:temporary/>
          <w:showingPlcHdr/>
          <w15:appearance w15:val="hidden"/>
        </w:sdtPr>
        <w:sdtEndPr/>
        <w:sdtContent>
          <w:r w:rsidR="00F06AC7">
            <w:rPr>
              <w:lang w:bidi="pt-PT"/>
            </w:rPr>
            <w:t>será uma adição extremamente valiosa para a sua organização. Se precisar de informações adicionais, não hesite em contactar-me através do número</w:t>
          </w:r>
        </w:sdtContent>
      </w:sdt>
      <w:r w:rsidR="00F06AC7">
        <w:rPr>
          <w:lang w:bidi="pt-PT"/>
        </w:rPr>
        <w:t xml:space="preserve"> </w:t>
      </w:r>
      <w:sdt>
        <w:sdtPr>
          <w:alias w:val="Introduza o número de telefone:"/>
          <w:tag w:val="Introduza o número de telefone:"/>
          <w:id w:val="707614351"/>
          <w:placeholder>
            <w:docPart w:val="4AEA7102C6364A1B807EF8C04C57398E"/>
          </w:placeholder>
          <w:temporary/>
          <w:showingPlcHdr/>
          <w15:appearance w15:val="hidden"/>
        </w:sdtPr>
        <w:sdtEndPr/>
        <w:sdtContent>
          <w:r w:rsidR="00D67ECD">
            <w:rPr>
              <w:lang w:bidi="pt-PT"/>
            </w:rPr>
            <w:t>telefone</w:t>
          </w:r>
        </w:sdtContent>
      </w:sdt>
      <w:r w:rsidR="00F06AC7">
        <w:rPr>
          <w:lang w:bidi="pt-PT"/>
        </w:rPr>
        <w:t xml:space="preserve"> </w:t>
      </w:r>
      <w:sdt>
        <w:sdtPr>
          <w:alias w:val="Introduza o corpo da carta:"/>
          <w:tag w:val="Introduza o corpo da carta:"/>
          <w:id w:val="1056128171"/>
          <w:placeholder>
            <w:docPart w:val="33C2BA746F6D49EFB6E65C0AC5ED31AE"/>
          </w:placeholder>
          <w:temporary/>
          <w:showingPlcHdr/>
          <w15:appearance w15:val="hidden"/>
        </w:sdtPr>
        <w:sdtEndPr/>
        <w:sdtContent>
          <w:r w:rsidR="00043604">
            <w:rPr>
              <w:lang w:bidi="pt-PT"/>
            </w:rPr>
            <w:t>ou pelo e-mail</w:t>
          </w:r>
        </w:sdtContent>
      </w:sdt>
      <w:r w:rsidR="00F06AC7">
        <w:rPr>
          <w:lang w:bidi="pt-PT"/>
        </w:rPr>
        <w:t xml:space="preserve"> </w:t>
      </w:r>
      <w:sdt>
        <w:sdtPr>
          <w:alias w:val="Introduza o e-mail:"/>
          <w:tag w:val="Introduza o e-mail:"/>
          <w:id w:val="456455032"/>
          <w:placeholder>
            <w:docPart w:val="346F942FAD7A4D4FBCCE0DD68DBF88B1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1A62AA">
            <w:rPr>
              <w:lang w:bidi="pt-PT"/>
            </w:rPr>
            <w:t>E-mail</w:t>
          </w:r>
        </w:sdtContent>
      </w:sdt>
      <w:r w:rsidR="00F06AC7">
        <w:rPr>
          <w:lang w:bidi="pt-PT"/>
        </w:rPr>
        <w:t xml:space="preserve"> </w:t>
      </w:r>
      <w:sdt>
        <w:sdtPr>
          <w:alias w:val="Introduza o corpo da carta:"/>
          <w:tag w:val="Introduza o corpo da carta:"/>
          <w:id w:val="-1904669174"/>
          <w:placeholder>
            <w:docPart w:val="7C169DD0622B43ABA9D40FDACCCB9EA5"/>
          </w:placeholder>
          <w:temporary/>
          <w:showingPlcHdr/>
          <w15:appearance w15:val="hidden"/>
        </w:sdtPr>
        <w:sdtEndPr/>
        <w:sdtContent>
          <w:r w:rsidR="00043604">
            <w:rPr>
              <w:lang w:bidi="pt-PT"/>
            </w:rPr>
            <w:t>a qualquer altura.</w:t>
          </w:r>
        </w:sdtContent>
      </w:sdt>
    </w:p>
    <w:p w:rsidR="002502B0" w:rsidRDefault="0000240F">
      <w:pPr>
        <w:pStyle w:val="Rematedecarta"/>
      </w:pPr>
      <w:sdt>
        <w:sdtPr>
          <w:alias w:val="Atenciosamente:"/>
          <w:tag w:val="Atenciosamente:"/>
          <w:id w:val="270058583"/>
          <w:placeholder>
            <w:docPart w:val="17159FF3D0BE45E8BB9BF7579177B7B8"/>
          </w:placeholder>
          <w:temporary/>
          <w:showingPlcHdr/>
          <w15:appearance w15:val="hidden"/>
        </w:sdtPr>
        <w:sdtEndPr/>
        <w:sdtContent>
          <w:r w:rsidR="00D474F8">
            <w:rPr>
              <w:lang w:bidi="pt-PT"/>
            </w:rPr>
            <w:t>Atenciosamente</w:t>
          </w:r>
        </w:sdtContent>
      </w:sdt>
      <w:r w:rsidR="00D474F8">
        <w:t>,</w:t>
      </w:r>
    </w:p>
    <w:sdt>
      <w:sdtPr>
        <w:alias w:val="Introduza o Seu Nome:"/>
        <w:tag w:val="Introduza o Seu Nome:"/>
        <w:id w:val="-175660947"/>
        <w:placeholder>
          <w:docPart w:val="B2C61B809D1946B5B2D538EB3DF927AF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1A62AA" w:rsidRPr="001A62AA" w:rsidRDefault="001A62AA" w:rsidP="001A62AA">
          <w:pPr>
            <w:pStyle w:val="Assinatura"/>
          </w:pPr>
          <w:r>
            <w:rPr>
              <w:lang w:bidi="pt-PT"/>
            </w:rPr>
            <w:t>O Seu Nome</w:t>
          </w:r>
        </w:p>
      </w:sdtContent>
    </w:sdt>
    <w:sectPr w:rsidR="001A62AA" w:rsidRPr="001A62AA" w:rsidSect="002355C7">
      <w:footerReference w:type="default" r:id="rId7"/>
      <w:pgSz w:w="11906" w:h="16838" w:code="9"/>
      <w:pgMar w:top="1008" w:right="1080" w:bottom="2160" w:left="1080" w:header="720" w:footer="9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5E8" w:rsidRDefault="001F15E8">
      <w:pPr>
        <w:spacing w:after="0" w:line="240" w:lineRule="auto"/>
      </w:pPr>
      <w:r>
        <w:separator/>
      </w:r>
    </w:p>
  </w:endnote>
  <w:endnote w:type="continuationSeparator" w:id="0">
    <w:p w:rsidR="001F15E8" w:rsidRDefault="001F1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810" w:rsidRDefault="0000240F" w:rsidP="00AD6810">
    <w:pPr>
      <w:pStyle w:val="Rodap"/>
    </w:pPr>
    <w:sdt>
      <w:sdtPr>
        <w:alias w:val="Introduza o endereço, código postal e localidade:"/>
        <w:tag w:val="Introduza o endereço, código postal e localidade:"/>
        <w:id w:val="-354040636"/>
        <w:placeholder>
          <w:docPart w:val="AE75EAC93F2941529D1B589B0097A723"/>
        </w:placeholder>
        <w:temporary/>
        <w:showingPlcHdr/>
        <w15:appearance w15:val="hidden"/>
        <w:text/>
      </w:sdtPr>
      <w:sdtEndPr/>
      <w:sdtContent>
        <w:r w:rsidR="00F57E75">
          <w:rPr>
            <w:lang w:bidi="pt-PT"/>
          </w:rPr>
          <w:t>Endereço, Código Postal, Localidade</w:t>
        </w:r>
      </w:sdtContent>
    </w:sdt>
  </w:p>
  <w:p w:rsidR="00AD6810" w:rsidRDefault="0000240F" w:rsidP="00AD6810">
    <w:pPr>
      <w:pStyle w:val="Rodap"/>
    </w:pPr>
    <w:sdt>
      <w:sdtPr>
        <w:alias w:val="Escritório:"/>
        <w:tag w:val="Escritório:"/>
        <w:id w:val="-1574580512"/>
        <w:placeholder>
          <w:docPart w:val="0D18164340044CC5B90DE63025BC36AA"/>
        </w:placeholder>
        <w:temporary/>
        <w:showingPlcHdr/>
        <w15:appearance w15:val="hidden"/>
      </w:sdtPr>
      <w:sdtEndPr/>
      <w:sdtContent>
        <w:r w:rsidR="00B03917">
          <w:rPr>
            <w:lang w:bidi="pt-PT"/>
          </w:rPr>
          <w:t>Escritório</w:t>
        </w:r>
      </w:sdtContent>
    </w:sdt>
    <w:r w:rsidR="00AD6810">
      <w:rPr>
        <w:lang w:bidi="pt-PT"/>
      </w:rPr>
      <w:t xml:space="preserve">: </w:t>
    </w:r>
    <w:sdt>
      <w:sdtPr>
        <w:alias w:val="Introduza o número de telefone:"/>
        <w:tag w:val="Introduza o número de telefone:"/>
        <w:id w:val="641390488"/>
        <w:placeholder>
          <w:docPart w:val="1D809BD748284934A00AC20AD2D16CFC"/>
        </w:placeholder>
        <w:temporary/>
        <w:showingPlcHdr/>
        <w15:appearance w15:val="hidden"/>
        <w:text/>
      </w:sdtPr>
      <w:sdtEndPr/>
      <w:sdtContent>
        <w:r w:rsidR="00AD6810">
          <w:rPr>
            <w:lang w:bidi="pt-PT"/>
          </w:rPr>
          <w:t>Telefone</w:t>
        </w:r>
      </w:sdtContent>
    </w:sdt>
    <w:r w:rsidR="00AD6810">
      <w:rPr>
        <w:rStyle w:val="Forte"/>
        <w:lang w:bidi="pt-PT"/>
      </w:rPr>
      <w:t> | </w:t>
    </w:r>
    <w:sdt>
      <w:sdtPr>
        <w:alias w:val="Introduza o site:"/>
        <w:tag w:val="Introduza o site:"/>
        <w:id w:val="1051347503"/>
        <w:placeholder>
          <w:docPart w:val="907B98ED3DE9419B990B952CBAEA3E0C"/>
        </w:placeholder>
        <w:temporary/>
        <w:showingPlcHdr/>
        <w15:appearance w15:val="hidden"/>
        <w:text/>
      </w:sdtPr>
      <w:sdtEndPr/>
      <w:sdtContent>
        <w:r w:rsidR="00AD6810">
          <w:rPr>
            <w:lang w:bidi="pt-PT"/>
          </w:rPr>
          <w:t>Site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5E8" w:rsidRDefault="001F15E8">
      <w:pPr>
        <w:spacing w:after="0" w:line="240" w:lineRule="auto"/>
      </w:pPr>
      <w:r>
        <w:separator/>
      </w:r>
    </w:p>
  </w:footnote>
  <w:footnote w:type="continuationSeparator" w:id="0">
    <w:p w:rsidR="001F15E8" w:rsidRDefault="001F1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52E086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DC0F286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021616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280172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FA8F50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FC1BA0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CDE1C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3878A2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7C5BDA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CC549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B0"/>
    <w:rsid w:val="0000240F"/>
    <w:rsid w:val="00043604"/>
    <w:rsid w:val="000456BE"/>
    <w:rsid w:val="000C63F5"/>
    <w:rsid w:val="00152637"/>
    <w:rsid w:val="001A62AA"/>
    <w:rsid w:val="001E3ECD"/>
    <w:rsid w:val="001F15E8"/>
    <w:rsid w:val="00212B8B"/>
    <w:rsid w:val="00233897"/>
    <w:rsid w:val="002355C7"/>
    <w:rsid w:val="002502B0"/>
    <w:rsid w:val="00402E5B"/>
    <w:rsid w:val="00420EE8"/>
    <w:rsid w:val="005068ED"/>
    <w:rsid w:val="00552E02"/>
    <w:rsid w:val="005679B2"/>
    <w:rsid w:val="00596DAF"/>
    <w:rsid w:val="005C2394"/>
    <w:rsid w:val="00664874"/>
    <w:rsid w:val="00687E79"/>
    <w:rsid w:val="0074728F"/>
    <w:rsid w:val="0076550F"/>
    <w:rsid w:val="00770EBF"/>
    <w:rsid w:val="00801685"/>
    <w:rsid w:val="008565E1"/>
    <w:rsid w:val="008B0639"/>
    <w:rsid w:val="008D333F"/>
    <w:rsid w:val="009B1564"/>
    <w:rsid w:val="00A6303D"/>
    <w:rsid w:val="00A70A87"/>
    <w:rsid w:val="00AD6810"/>
    <w:rsid w:val="00B03917"/>
    <w:rsid w:val="00B21C59"/>
    <w:rsid w:val="00BD004C"/>
    <w:rsid w:val="00BD1BF3"/>
    <w:rsid w:val="00BE1F59"/>
    <w:rsid w:val="00CC3892"/>
    <w:rsid w:val="00D474F8"/>
    <w:rsid w:val="00D67ECD"/>
    <w:rsid w:val="00DB45B9"/>
    <w:rsid w:val="00DC6C63"/>
    <w:rsid w:val="00E47714"/>
    <w:rsid w:val="00E66827"/>
    <w:rsid w:val="00E66FCF"/>
    <w:rsid w:val="00F0356B"/>
    <w:rsid w:val="00F06AC7"/>
    <w:rsid w:val="00F262F2"/>
    <w:rsid w:val="00F57E75"/>
    <w:rsid w:val="00FA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5E1"/>
  </w:style>
  <w:style w:type="paragraph" w:styleId="Cabealho1">
    <w:name w:val="heading 1"/>
    <w:basedOn w:val="Normal"/>
    <w:next w:val="Normal"/>
    <w:link w:val="Cabealho1Carter"/>
    <w:uiPriority w:val="9"/>
    <w:qFormat/>
    <w:rsid w:val="000456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0456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5068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0456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0456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5068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5068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5068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5068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uiPriority w:val="1"/>
    <w:qFormat/>
    <w:rsid w:val="005C2394"/>
    <w:pPr>
      <w:pBdr>
        <w:bottom w:val="thickThinLargeGap" w:sz="12" w:space="5" w:color="0D5975" w:themeColor="accent1" w:themeShade="80"/>
      </w:pBdr>
      <w:spacing w:after="0" w:line="240" w:lineRule="auto"/>
      <w:ind w:left="0" w:right="0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40"/>
      <w14:ligatures w14:val="none"/>
    </w:rPr>
  </w:style>
  <w:style w:type="character" w:customStyle="1" w:styleId="TtuloCarter">
    <w:name w:val="Título Caráter"/>
    <w:basedOn w:val="Tipodeletrapredefinidodopargrafo"/>
    <w:link w:val="Ttulo"/>
    <w:uiPriority w:val="1"/>
    <w:rsid w:val="005C2394"/>
    <w:rPr>
      <w:rFonts w:asciiTheme="majorHAnsi" w:eastAsiaTheme="majorEastAsia" w:hAnsiTheme="majorHAnsi" w:cstheme="majorBidi"/>
      <w:caps/>
      <w:color w:val="0D5975" w:themeColor="accent1" w:themeShade="80"/>
      <w:kern w:val="28"/>
      <w:sz w:val="40"/>
      <w14:ligatures w14:val="none"/>
    </w:rPr>
  </w:style>
  <w:style w:type="paragraph" w:customStyle="1" w:styleId="InformaesdeContacto">
    <w:name w:val="Informações de Contacto"/>
    <w:basedOn w:val="Normal"/>
    <w:uiPriority w:val="2"/>
    <w:qFormat/>
    <w:rsid w:val="005C2394"/>
    <w:pPr>
      <w:spacing w:before="40" w:after="1400" w:line="240" w:lineRule="auto"/>
      <w:ind w:left="0" w:right="0"/>
      <w:contextualSpacing/>
    </w:pPr>
    <w:rPr>
      <w:color w:val="595959" w:themeColor="text1" w:themeTint="A6"/>
    </w:rPr>
  </w:style>
  <w:style w:type="character" w:styleId="Forte">
    <w:name w:val="Strong"/>
    <w:basedOn w:val="Tipodeletrapredefinidodopargrafo"/>
    <w:uiPriority w:val="3"/>
    <w:qFormat/>
    <w:rsid w:val="000456BE"/>
    <w:rPr>
      <w:b w:val="0"/>
      <w:bCs w:val="0"/>
      <w:color w:val="0D5975" w:themeColor="accent1" w:themeShade="80"/>
    </w:r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styleId="Rematedecarta">
    <w:name w:val="Closing"/>
    <w:basedOn w:val="Normal"/>
    <w:link w:val="RematedecartaCarter"/>
    <w:uiPriority w:val="6"/>
    <w:qFormat/>
    <w:rsid w:val="001A62AA"/>
    <w:pPr>
      <w:spacing w:after="640" w:line="240" w:lineRule="auto"/>
      <w:contextualSpacing/>
    </w:pPr>
  </w:style>
  <w:style w:type="character" w:customStyle="1" w:styleId="RematedecartaCarter">
    <w:name w:val="Remate de carta Caráter"/>
    <w:basedOn w:val="Tipodeletrapredefinidodopargrafo"/>
    <w:link w:val="Rematedecarta"/>
    <w:uiPriority w:val="6"/>
    <w:rsid w:val="001A62AA"/>
  </w:style>
  <w:style w:type="paragraph" w:styleId="Data">
    <w:name w:val="Date"/>
    <w:basedOn w:val="Normal"/>
    <w:next w:val="Normal"/>
    <w:link w:val="DataCarter"/>
    <w:uiPriority w:val="4"/>
    <w:qFormat/>
    <w:pPr>
      <w:spacing w:after="800" w:line="240" w:lineRule="auto"/>
      <w:contextualSpacing/>
    </w:pPr>
  </w:style>
  <w:style w:type="character" w:customStyle="1" w:styleId="DataCarter">
    <w:name w:val="Data Caráter"/>
    <w:basedOn w:val="Tipodeletrapredefinidodopargrafo"/>
    <w:link w:val="Data"/>
    <w:uiPriority w:val="4"/>
    <w:rsid w:val="00801685"/>
  </w:style>
  <w:style w:type="paragraph" w:styleId="Cabealho">
    <w:name w:val="header"/>
    <w:basedOn w:val="Normal"/>
    <w:link w:val="CabealhoCarter"/>
    <w:uiPriority w:val="99"/>
    <w:unhideWhenUsed/>
    <w:rsid w:val="00BD1BF3"/>
    <w:pPr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D1BF3"/>
  </w:style>
  <w:style w:type="paragraph" w:styleId="Rodap">
    <w:name w:val="footer"/>
    <w:basedOn w:val="Normal"/>
    <w:link w:val="RodapCarter"/>
    <w:uiPriority w:val="99"/>
    <w:unhideWhenUsed/>
    <w:qFormat/>
    <w:rsid w:val="0076550F"/>
    <w:pPr>
      <w:pBdr>
        <w:between w:val="single" w:sz="8" w:space="5" w:color="0D5975" w:themeColor="accent1" w:themeShade="80"/>
      </w:pBdr>
      <w:spacing w:after="0" w:line="240" w:lineRule="auto"/>
      <w:ind w:left="0" w:right="0"/>
    </w:pPr>
    <w:rPr>
      <w:color w:val="595959" w:themeColor="text1" w:themeTint="A6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76550F"/>
    <w:rPr>
      <w:color w:val="595959" w:themeColor="text1" w:themeTint="A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68ED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5068ED"/>
  </w:style>
  <w:style w:type="paragraph" w:styleId="Textodebloco">
    <w:name w:val="Block Text"/>
    <w:basedOn w:val="Normal"/>
    <w:uiPriority w:val="99"/>
    <w:semiHidden/>
    <w:unhideWhenUsed/>
    <w:rsid w:val="005068ED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1FB1E6" w:themeColor="accent1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5068E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5068ED"/>
  </w:style>
  <w:style w:type="paragraph" w:styleId="Corpodetexto2">
    <w:name w:val="Body Text 2"/>
    <w:basedOn w:val="Normal"/>
    <w:link w:val="Corpodetexto2Carter"/>
    <w:uiPriority w:val="99"/>
    <w:semiHidden/>
    <w:unhideWhenUsed/>
    <w:rsid w:val="005068ED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5068ED"/>
  </w:style>
  <w:style w:type="paragraph" w:styleId="Corpodetexto3">
    <w:name w:val="Body Text 3"/>
    <w:basedOn w:val="Normal"/>
    <w:link w:val="Corpodetexto3Carter"/>
    <w:uiPriority w:val="99"/>
    <w:semiHidden/>
    <w:unhideWhenUsed/>
    <w:rsid w:val="005068ED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5068ED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5068ED"/>
    <w:pPr>
      <w:spacing w:after="20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5068ED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5068ED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5068ED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5068ED"/>
    <w:pPr>
      <w:spacing w:after="20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5068ED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5068ED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5068ED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5068ED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5068ED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0C63F5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068ED"/>
    <w:pPr>
      <w:spacing w:line="240" w:lineRule="auto"/>
    </w:pPr>
    <w:rPr>
      <w:i/>
      <w:iCs/>
      <w:color w:val="4B4B4B" w:themeColor="text2"/>
      <w:szCs w:val="18"/>
    </w:rPr>
  </w:style>
  <w:style w:type="table" w:styleId="GrelhaColorida">
    <w:name w:val="Colorful Grid"/>
    <w:basedOn w:val="Tabe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5068ED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068ED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068ED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068E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068ED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5068ED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5068ED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5068ED"/>
  </w:style>
  <w:style w:type="character" w:styleId="nfase">
    <w:name w:val="Emphasis"/>
    <w:basedOn w:val="Tipodeletrapredefinidodopargrafo"/>
    <w:uiPriority w:val="20"/>
    <w:semiHidden/>
    <w:unhideWhenUsed/>
    <w:qFormat/>
    <w:rsid w:val="005068ED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5068ED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5068ED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5068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068ED"/>
    <w:rPr>
      <w:color w:val="A053A5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068ED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5068ED"/>
    <w:rPr>
      <w:szCs w:val="20"/>
    </w:rPr>
  </w:style>
  <w:style w:type="table" w:styleId="TabeladeGrelha1Clara">
    <w:name w:val="Grid Table 1 Light"/>
    <w:basedOn w:val="Tabe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eladeGrelha3">
    <w:name w:val="Grid Table 3"/>
    <w:basedOn w:val="Tabe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Cabealho1Carter">
    <w:name w:val="Cabeçalho 1 Caráter"/>
    <w:basedOn w:val="Tipodeletrapredefinidodopargrafo"/>
    <w:link w:val="Cabealho1"/>
    <w:uiPriority w:val="9"/>
    <w:rsid w:val="000456BE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0456BE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0456BE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0456BE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5068ED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5068E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5068E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5068ED"/>
  </w:style>
  <w:style w:type="paragraph" w:styleId="EndereoHTML">
    <w:name w:val="HTML Address"/>
    <w:basedOn w:val="Normal"/>
    <w:link w:val="EndereoHTMLCarter"/>
    <w:uiPriority w:val="99"/>
    <w:semiHidden/>
    <w:unhideWhenUsed/>
    <w:rsid w:val="005068ED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5068ED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5068ED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5068ED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5068ED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5068ED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5068ED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5068ED"/>
    <w:rPr>
      <w:i/>
      <w:iCs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5068ED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0456BE"/>
    <w:rPr>
      <w:i/>
      <w:iCs/>
      <w:color w:val="0D5975" w:themeColor="accent1" w:themeShade="80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0C63F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0" w:right="0"/>
      <w:jc w:val="center"/>
    </w:pPr>
    <w:rPr>
      <w:i/>
      <w:iCs/>
      <w:color w:val="0D5975" w:themeColor="accent1" w:themeShade="8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0C63F5"/>
    <w:rPr>
      <w:i/>
      <w:iCs/>
      <w:color w:val="0D5975" w:themeColor="accent1" w:themeShade="8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0C63F5"/>
    <w:rPr>
      <w:b/>
      <w:bCs/>
      <w:caps w:val="0"/>
      <w:smallCaps/>
      <w:color w:val="0D5975" w:themeColor="accent1" w:themeShade="80"/>
      <w:spacing w:val="0"/>
    </w:rPr>
  </w:style>
  <w:style w:type="table" w:styleId="GrelhaClara">
    <w:name w:val="Light Grid"/>
    <w:basedOn w:val="Tabe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5068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5068ED"/>
  </w:style>
  <w:style w:type="paragraph" w:styleId="Lista">
    <w:name w:val="List"/>
    <w:basedOn w:val="Normal"/>
    <w:uiPriority w:val="99"/>
    <w:semiHidden/>
    <w:unhideWhenUsed/>
    <w:rsid w:val="005068ED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068ED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068ED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068ED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068ED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5068ED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5068ED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5068ED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5068ED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5068ED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5068ED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5068ED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5068ED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5068ED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5068ED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5068ED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5068ED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5068ED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5068ED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5068ED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5068ED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eladeLista2">
    <w:name w:val="List Table 2"/>
    <w:basedOn w:val="Tabe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eladeLista3">
    <w:name w:val="List Table 3"/>
    <w:basedOn w:val="Tabe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5068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5068ED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5068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5068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68ED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5068ED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5068ED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5068ED"/>
  </w:style>
  <w:style w:type="character" w:styleId="Nmerodepgina">
    <w:name w:val="page number"/>
    <w:basedOn w:val="Tipodeletrapredefinidodopargrafo"/>
    <w:uiPriority w:val="99"/>
    <w:semiHidden/>
    <w:unhideWhenUsed/>
    <w:rsid w:val="005068ED"/>
  </w:style>
  <w:style w:type="table" w:styleId="TabelaSimples1">
    <w:name w:val="Plain Table 1"/>
    <w:basedOn w:val="Tabelanormal"/>
    <w:uiPriority w:val="41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5068ED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0C63F5"/>
    <w:pPr>
      <w:spacing w:before="200" w:after="160"/>
      <w:ind w:left="0" w:right="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0C63F5"/>
    <w:rPr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5"/>
    <w:qFormat/>
    <w:rsid w:val="005068ED"/>
  </w:style>
  <w:style w:type="character" w:customStyle="1" w:styleId="InciodecartaCarter">
    <w:name w:val="Início de carta Caráter"/>
    <w:basedOn w:val="Tipodeletrapredefinidodopargrafo"/>
    <w:link w:val="Inciodecarta"/>
    <w:uiPriority w:val="5"/>
    <w:rsid w:val="00801685"/>
  </w:style>
  <w:style w:type="paragraph" w:styleId="Assinatura">
    <w:name w:val="Signature"/>
    <w:basedOn w:val="Normal"/>
    <w:next w:val="Normal"/>
    <w:link w:val="AssinaturaCarter"/>
    <w:uiPriority w:val="7"/>
    <w:qFormat/>
    <w:rsid w:val="001A62AA"/>
    <w:pPr>
      <w:contextualSpacing/>
    </w:pPr>
  </w:style>
  <w:style w:type="character" w:customStyle="1" w:styleId="AssinaturaCarter">
    <w:name w:val="Assinatura Caráter"/>
    <w:basedOn w:val="Tipodeletrapredefinidodopargrafo"/>
    <w:link w:val="Assinatura"/>
    <w:uiPriority w:val="7"/>
    <w:rsid w:val="001A62AA"/>
  </w:style>
  <w:style w:type="paragraph" w:styleId="Subttulo">
    <w:name w:val="Subtitle"/>
    <w:basedOn w:val="Normal"/>
    <w:link w:val="SubttuloCarter"/>
    <w:uiPriority w:val="19"/>
    <w:semiHidden/>
    <w:unhideWhenUsed/>
    <w:qFormat/>
    <w:rsid w:val="005C2394"/>
    <w:pPr>
      <w:numPr>
        <w:ilvl w:val="1"/>
      </w:numPr>
      <w:spacing w:after="160"/>
      <w:ind w:left="792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9"/>
    <w:semiHidden/>
    <w:rsid w:val="005C2394"/>
    <w:rPr>
      <w:rFonts w:eastAsiaTheme="minorEastAsia"/>
      <w:color w:val="5A5A5A" w:themeColor="text1" w:themeTint="A5"/>
      <w:spacing w:val="15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5068ED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5068ED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5068E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5068E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5068E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5068E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5068E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5068E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5068E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5068E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5068E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5068E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5068E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5068E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uiPriority w:val="39"/>
    <w:rsid w:val="0050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1">
    <w:name w:val="Table Grid 1"/>
    <w:basedOn w:val="Tabela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5068E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5068E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5068E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5068E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5068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5068E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5068E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5068E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5068E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5068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5068ED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5068ED"/>
    <w:pPr>
      <w:spacing w:after="0"/>
      <w:ind w:left="0"/>
    </w:pPr>
  </w:style>
  <w:style w:type="table" w:styleId="Tabelaprofissional">
    <w:name w:val="Table Professional"/>
    <w:basedOn w:val="Tabela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5068E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5068E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5068E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5068E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506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5068E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5068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5068ED"/>
    <w:pPr>
      <w:spacing w:after="100"/>
      <w:ind w:left="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5068ED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5068ED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5068ED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5068ED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5068ED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5068ED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5068ED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5068ED"/>
    <w:pPr>
      <w:spacing w:after="100"/>
      <w:ind w:left="1760"/>
    </w:p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0456BE"/>
    <w:pPr>
      <w:outlineLvl w:val="9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D34EE962374E1A81027FC7AB47B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839E7-3DFB-44A1-A70B-FAC3F66C948A}"/>
      </w:docPartPr>
      <w:docPartBody>
        <w:p w:rsidR="003B0635" w:rsidRDefault="00572D61" w:rsidP="00572D61">
          <w:pPr>
            <w:pStyle w:val="55D34EE962374E1A81027FC7AB47BDA85"/>
          </w:pPr>
          <w:r>
            <w:rPr>
              <w:lang w:bidi="pt-PT"/>
            </w:rPr>
            <w:t>Data</w:t>
          </w:r>
        </w:p>
      </w:docPartBody>
    </w:docPart>
    <w:docPart>
      <w:docPartPr>
        <w:name w:val="AE75EAC93F2941529D1B589B0097A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E1B71-FB9B-468C-AD1E-52C8BB2FB14D}"/>
      </w:docPartPr>
      <w:docPartBody>
        <w:p w:rsidR="003B0635" w:rsidRDefault="00572D61" w:rsidP="00572D61">
          <w:pPr>
            <w:pStyle w:val="AE75EAC93F2941529D1B589B0097A7236"/>
          </w:pPr>
          <w:r>
            <w:rPr>
              <w:lang w:bidi="pt-PT"/>
            </w:rPr>
            <w:t>Endereço, Código Postal, Localidade</w:t>
          </w:r>
        </w:p>
      </w:docPartBody>
    </w:docPart>
    <w:docPart>
      <w:docPartPr>
        <w:name w:val="1D809BD748284934A00AC20AD2D16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9BB43-535F-48B7-9C4B-9446977F6C2B}"/>
      </w:docPartPr>
      <w:docPartBody>
        <w:p w:rsidR="003B0635" w:rsidRDefault="00572D61" w:rsidP="00572D61">
          <w:pPr>
            <w:pStyle w:val="1D809BD748284934A00AC20AD2D16CFC6"/>
          </w:pPr>
          <w:r>
            <w:rPr>
              <w:lang w:bidi="pt-PT"/>
            </w:rPr>
            <w:t>Telefone</w:t>
          </w:r>
        </w:p>
      </w:docPartBody>
    </w:docPart>
    <w:docPart>
      <w:docPartPr>
        <w:name w:val="907B98ED3DE9419B990B952CBAEA3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C7CF4-BE4B-4BF0-BFAB-F843CE782AEA}"/>
      </w:docPartPr>
      <w:docPartBody>
        <w:p w:rsidR="003B0635" w:rsidRDefault="00572D61" w:rsidP="00572D61">
          <w:pPr>
            <w:pStyle w:val="907B98ED3DE9419B990B952CBAEA3E0C6"/>
          </w:pPr>
          <w:r>
            <w:rPr>
              <w:lang w:bidi="pt-PT"/>
            </w:rPr>
            <w:t>Site</w:t>
          </w:r>
        </w:p>
      </w:docPartBody>
    </w:docPart>
    <w:docPart>
      <w:docPartPr>
        <w:name w:val="EEDF1F2AAB924F84B5A746C41F61B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E0DFE-2F4B-4D7C-94A4-41D11FEDFE81}"/>
      </w:docPartPr>
      <w:docPartBody>
        <w:p w:rsidR="003B0635" w:rsidRDefault="00572D61" w:rsidP="00572D61">
          <w:pPr>
            <w:pStyle w:val="EEDF1F2AAB924F84B5A746C41F61B49C22"/>
          </w:pPr>
          <w:r w:rsidRPr="00596DAF">
            <w:rPr>
              <w:rStyle w:val="InciodecartaCarter"/>
              <w:lang w:bidi="pt-PT"/>
            </w:rPr>
            <w:t>A Quem Possa Interessar</w:t>
          </w:r>
        </w:p>
      </w:docPartBody>
    </w:docPart>
    <w:docPart>
      <w:docPartPr>
        <w:name w:val="E536023E1D3E493894F5EB37EBC15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2DF6D-857F-44FE-9A6D-52B43BD54911}"/>
      </w:docPartPr>
      <w:docPartBody>
        <w:p w:rsidR="003B0635" w:rsidRDefault="00572D61" w:rsidP="00572D61">
          <w:pPr>
            <w:pStyle w:val="E536023E1D3E493894F5EB37EBC158E45"/>
          </w:pPr>
          <w:r>
            <w:rPr>
              <w:lang w:bidi="pt-PT"/>
            </w:rPr>
            <w:t>Nome do Estudante</w:t>
          </w:r>
        </w:p>
      </w:docPartBody>
    </w:docPart>
    <w:docPart>
      <w:docPartPr>
        <w:name w:val="B93F7354368941FF8C0CD5F6AB479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6A7CE-BAA7-44B3-B0CB-85E65FFDA276}"/>
      </w:docPartPr>
      <w:docPartBody>
        <w:p w:rsidR="003B0635" w:rsidRDefault="00572D61" w:rsidP="00572D61">
          <w:pPr>
            <w:pStyle w:val="B93F7354368941FF8C0CD5F6AB479FB26"/>
          </w:pPr>
          <w:r>
            <w:rPr>
              <w:lang w:bidi="pt-PT"/>
            </w:rPr>
            <w:t>Estudante</w:t>
          </w:r>
        </w:p>
      </w:docPartBody>
    </w:docPart>
    <w:docPart>
      <w:docPartPr>
        <w:name w:val="32BC50166A7748D9B1334F687CB27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08E5C-E12C-47EC-B198-DD374B8E95B1}"/>
      </w:docPartPr>
      <w:docPartBody>
        <w:p w:rsidR="003B0635" w:rsidRDefault="00572D61" w:rsidP="00572D61">
          <w:pPr>
            <w:pStyle w:val="32BC50166A7748D9B1334F687CB27D6C6"/>
          </w:pPr>
          <w:r>
            <w:rPr>
              <w:lang w:bidi="pt-PT"/>
            </w:rPr>
            <w:t>Estudante</w:t>
          </w:r>
        </w:p>
      </w:docPartBody>
    </w:docPart>
    <w:docPart>
      <w:docPartPr>
        <w:name w:val="B20E868A561C43EBBD520FB1B7AFD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7CFE7-FB33-472B-B4F8-1696CD1F28C2}"/>
      </w:docPartPr>
      <w:docPartBody>
        <w:p w:rsidR="003B0635" w:rsidRDefault="00572D61" w:rsidP="00572D61">
          <w:pPr>
            <w:pStyle w:val="B20E868A561C43EBBD520FB1B7AFD8156"/>
          </w:pPr>
          <w:r>
            <w:rPr>
              <w:lang w:bidi="pt-PT"/>
            </w:rPr>
            <w:t>Estudante</w:t>
          </w:r>
        </w:p>
      </w:docPartBody>
    </w:docPart>
    <w:docPart>
      <w:docPartPr>
        <w:name w:val="35CB5D93234A49E1BA52D4417EC4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DFA2D-A74B-4E99-800E-CC334FFE8602}"/>
      </w:docPartPr>
      <w:docPartBody>
        <w:p w:rsidR="003B0635" w:rsidRDefault="00572D61" w:rsidP="00572D61">
          <w:pPr>
            <w:pStyle w:val="35CB5D93234A49E1BA52D4417EC45D746"/>
          </w:pPr>
          <w:r>
            <w:rPr>
              <w:lang w:bidi="pt-PT"/>
            </w:rPr>
            <w:t>Estudante</w:t>
          </w:r>
        </w:p>
      </w:docPartBody>
    </w:docPart>
    <w:docPart>
      <w:docPartPr>
        <w:name w:val="62DC8149DD1A4156B4BF935451859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02E62-4464-40F7-ADE9-BF0F2A8674D1}"/>
      </w:docPartPr>
      <w:docPartBody>
        <w:p w:rsidR="003B0635" w:rsidRDefault="00572D61" w:rsidP="00572D61">
          <w:pPr>
            <w:pStyle w:val="62DC8149DD1A4156B4BF9354518593FF6"/>
          </w:pPr>
          <w:r>
            <w:rPr>
              <w:lang w:bidi="pt-PT"/>
            </w:rPr>
            <w:t>Estudante</w:t>
          </w:r>
        </w:p>
      </w:docPartBody>
    </w:docPart>
    <w:docPart>
      <w:docPartPr>
        <w:name w:val="D2311BB5153342138CDB254AFE0D1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FB18-D135-4FF3-A26F-D2401F224B1F}"/>
      </w:docPartPr>
      <w:docPartBody>
        <w:p w:rsidR="003B0635" w:rsidRDefault="00572D61" w:rsidP="00572D61">
          <w:pPr>
            <w:pStyle w:val="D2311BB5153342138CDB254AFE0D1EBF6"/>
          </w:pPr>
          <w:r>
            <w:rPr>
              <w:lang w:bidi="pt-PT"/>
            </w:rPr>
            <w:t>Estudante</w:t>
          </w:r>
        </w:p>
      </w:docPartBody>
    </w:docPart>
    <w:docPart>
      <w:docPartPr>
        <w:name w:val="B70CE55EDA6F42C1974E12401FD42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501C4-E9CA-4DD2-A52C-33295D179C67}"/>
      </w:docPartPr>
      <w:docPartBody>
        <w:p w:rsidR="003B0635" w:rsidRDefault="00572D61" w:rsidP="00572D61">
          <w:pPr>
            <w:pStyle w:val="B70CE55EDA6F42C1974E12401FD4299C6"/>
          </w:pPr>
          <w:r>
            <w:rPr>
              <w:lang w:bidi="pt-PT"/>
            </w:rPr>
            <w:t>Estudante</w:t>
          </w:r>
        </w:p>
      </w:docPartBody>
    </w:docPart>
    <w:docPart>
      <w:docPartPr>
        <w:name w:val="AEA10CDE068E491C84806AC80ABB0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A21E4-6A94-4B93-AE5A-4FF829175104}"/>
      </w:docPartPr>
      <w:docPartBody>
        <w:p w:rsidR="003B0635" w:rsidRDefault="00572D61" w:rsidP="00572D61">
          <w:pPr>
            <w:pStyle w:val="AEA10CDE068E491C84806AC80ABB0FD86"/>
          </w:pPr>
          <w:r>
            <w:rPr>
              <w:lang w:bidi="pt-PT"/>
            </w:rPr>
            <w:t>Nome da Disciplina</w:t>
          </w:r>
        </w:p>
      </w:docPartBody>
    </w:docPart>
    <w:docPart>
      <w:docPartPr>
        <w:name w:val="EB5953531248424A9457D6AE1FDA5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C4283-9401-4E1B-9E54-53A9A32B8435}"/>
      </w:docPartPr>
      <w:docPartBody>
        <w:p w:rsidR="003B0635" w:rsidRDefault="00572D61" w:rsidP="00572D61">
          <w:pPr>
            <w:pStyle w:val="EB5953531248424A9457D6AE1FDA50B35"/>
          </w:pPr>
          <w:r>
            <w:rPr>
              <w:lang w:bidi="pt-PT"/>
            </w:rPr>
            <w:t>Nome da Empresa</w:t>
          </w:r>
        </w:p>
      </w:docPartBody>
    </w:docPart>
    <w:docPart>
      <w:docPartPr>
        <w:name w:val="969E6AB4607A4D27A0029288C0376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D8D37-017E-411A-BF74-EF2505FFE615}"/>
      </w:docPartPr>
      <w:docPartBody>
        <w:p w:rsidR="003B0635" w:rsidRDefault="00572D61" w:rsidP="00572D61">
          <w:pPr>
            <w:pStyle w:val="969E6AB4607A4D27A0029288C03766665"/>
          </w:pPr>
          <w:r>
            <w:rPr>
              <w:lang w:bidi="pt-PT"/>
            </w:rPr>
            <w:t>número de anos</w:t>
          </w:r>
        </w:p>
      </w:docPartBody>
    </w:docPart>
    <w:docPart>
      <w:docPartPr>
        <w:name w:val="DF09324057F2415EAE0339234F195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21A4A-48EA-4B17-BBF9-F7EAF26EE0CA}"/>
      </w:docPartPr>
      <w:docPartBody>
        <w:p w:rsidR="003B0635" w:rsidRDefault="00572D61" w:rsidP="00572D61">
          <w:pPr>
            <w:pStyle w:val="DF09324057F2415EAE0339234F195AC35"/>
          </w:pPr>
          <w:r>
            <w:rPr>
              <w:lang w:bidi="pt-PT"/>
            </w:rPr>
            <w:t>Nome da Disciplina</w:t>
          </w:r>
        </w:p>
      </w:docPartBody>
    </w:docPart>
    <w:docPart>
      <w:docPartPr>
        <w:name w:val="6FFF82046635490686BB08EA93321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89390-EA94-4901-A41D-D3109EA4D4F4}"/>
      </w:docPartPr>
      <w:docPartBody>
        <w:p w:rsidR="003B0635" w:rsidRDefault="00572D61" w:rsidP="00572D61">
          <w:pPr>
            <w:pStyle w:val="6FFF82046635490686BB08EA933210DA5"/>
          </w:pPr>
          <w:r>
            <w:rPr>
              <w:lang w:bidi="pt-PT"/>
            </w:rPr>
            <w:t>adicioneuma experiência específica de exemplo.</w:t>
          </w:r>
        </w:p>
      </w:docPartBody>
    </w:docPart>
    <w:docPart>
      <w:docPartPr>
        <w:name w:val="6264B955FE0A440A8D3AA2BA04A2F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ECAD4-463F-4202-86A4-15541FDA82EE}"/>
      </w:docPartPr>
      <w:docPartBody>
        <w:p w:rsidR="003B0635" w:rsidRDefault="00572D61" w:rsidP="00572D61">
          <w:pPr>
            <w:pStyle w:val="6264B955FE0A440A8D3AA2BA04A2F93E5"/>
          </w:pPr>
          <w:r>
            <w:rPr>
              <w:lang w:bidi="pt-PT"/>
            </w:rPr>
            <w:t>Adicione capacidades adicionais.</w:t>
          </w:r>
        </w:p>
      </w:docPartBody>
    </w:docPart>
    <w:docPart>
      <w:docPartPr>
        <w:name w:val="4AEA7102C6364A1B807EF8C04C57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110EF-4A6A-4581-A477-8710CD9A92B9}"/>
      </w:docPartPr>
      <w:docPartBody>
        <w:p w:rsidR="003B0635" w:rsidRDefault="00572D61" w:rsidP="00572D61">
          <w:pPr>
            <w:pStyle w:val="4AEA7102C6364A1B807EF8C04C57398E5"/>
          </w:pPr>
          <w:r>
            <w:rPr>
              <w:lang w:bidi="pt-PT"/>
            </w:rPr>
            <w:t>telefone</w:t>
          </w:r>
        </w:p>
      </w:docPartBody>
    </w:docPart>
    <w:docPart>
      <w:docPartPr>
        <w:name w:val="17159FF3D0BE45E8BB9BF7579177B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A6121-88F6-40EF-A538-4C9E1F379102}"/>
      </w:docPartPr>
      <w:docPartBody>
        <w:p w:rsidR="003B0635" w:rsidRDefault="00572D61" w:rsidP="00572D61">
          <w:pPr>
            <w:pStyle w:val="17159FF3D0BE45E8BB9BF7579177B7B85"/>
          </w:pPr>
          <w:r>
            <w:rPr>
              <w:lang w:bidi="pt-PT"/>
            </w:rPr>
            <w:t>Atenciosamente</w:t>
          </w:r>
        </w:p>
      </w:docPartBody>
    </w:docPart>
    <w:docPart>
      <w:docPartPr>
        <w:name w:val="E05EF89189ED4D4E92D192E8A271E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3EAF5-20D3-412A-B6BA-39EFBD8FE58C}"/>
      </w:docPartPr>
      <w:docPartBody>
        <w:p w:rsidR="003B0635" w:rsidRDefault="00572D61" w:rsidP="00572D61">
          <w:pPr>
            <w:pStyle w:val="E05EF89189ED4D4E92D192E8A271E40F23"/>
          </w:pPr>
          <w:r w:rsidRPr="00F262F2">
            <w:rPr>
              <w:rStyle w:val="Forte"/>
              <w:lang w:bidi="pt-PT"/>
            </w:rPr>
            <w:t>|</w:t>
          </w:r>
        </w:p>
      </w:docPartBody>
    </w:docPart>
    <w:docPart>
      <w:docPartPr>
        <w:name w:val="2560BC86DB064F7CA025795B17D28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E79E6-F28D-495A-8A9A-BB63ACA3422F}"/>
      </w:docPartPr>
      <w:docPartBody>
        <w:p w:rsidR="001479E6" w:rsidRDefault="00572D61" w:rsidP="00572D61">
          <w:pPr>
            <w:pStyle w:val="2560BC86DB064F7CA025795B17D2893F5"/>
          </w:pPr>
          <w:r>
            <w:rPr>
              <w:lang w:bidi="pt-PT"/>
            </w:rPr>
            <w:t>Escrevo esta recomendação a pedido de</w:t>
          </w:r>
        </w:p>
      </w:docPartBody>
    </w:docPart>
    <w:docPart>
      <w:docPartPr>
        <w:name w:val="6503E86E155747A3A4220513B16CC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44E67-C5B9-4DD3-AAE9-AD85D4FF71B5}"/>
      </w:docPartPr>
      <w:docPartBody>
        <w:p w:rsidR="001479E6" w:rsidRDefault="00572D61" w:rsidP="00572D61">
          <w:pPr>
            <w:pStyle w:val="6503E86E155747A3A4220513B16CC3A25"/>
          </w:pPr>
          <w:r>
            <w:rPr>
              <w:lang w:bidi="pt-PT"/>
            </w:rPr>
            <w:t>que se candidata a um estágio de verão na</w:t>
          </w:r>
        </w:p>
      </w:docPartBody>
    </w:docPart>
    <w:docPart>
      <w:docPartPr>
        <w:name w:val="7625185443CC41718682CDE9AC4AA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620FE-9551-4644-A39B-7FED9886B8DC}"/>
      </w:docPartPr>
      <w:docPartBody>
        <w:p w:rsidR="001479E6" w:rsidRDefault="00572D61" w:rsidP="00572D61">
          <w:pPr>
            <w:pStyle w:val="7625185443CC41718682CDE9AC4AA4C25"/>
          </w:pPr>
          <w:r>
            <w:rPr>
              <w:lang w:bidi="pt-PT"/>
            </w:rPr>
            <w:t>Conheço</w:t>
          </w:r>
        </w:p>
      </w:docPartBody>
    </w:docPart>
    <w:docPart>
      <w:docPartPr>
        <w:name w:val="EE24846485C54125B521C9E7EFA73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0D34B-DEA2-42EC-BE1D-C5991A9D82CE}"/>
      </w:docPartPr>
      <w:docPartBody>
        <w:p w:rsidR="001479E6" w:rsidRDefault="00572D61" w:rsidP="00572D61">
          <w:pPr>
            <w:pStyle w:val="EE24846485C54125B521C9E7EFA7322F5"/>
          </w:pPr>
          <w:r>
            <w:rPr>
              <w:lang w:bidi="pt-PT"/>
            </w:rPr>
            <w:t>há</w:t>
          </w:r>
        </w:p>
      </w:docPartBody>
    </w:docPart>
    <w:docPart>
      <w:docPartPr>
        <w:name w:val="6C16F0A23FA84313A1D3AAF26925B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81E06-8FC8-4B70-892F-612D5596027E}"/>
      </w:docPartPr>
      <w:docPartBody>
        <w:p w:rsidR="001479E6" w:rsidRDefault="00572D61" w:rsidP="00572D61">
          <w:pPr>
            <w:pStyle w:val="6C16F0A23FA84313A1D3AAF26925B7B65"/>
          </w:pPr>
          <w:r>
            <w:rPr>
              <w:lang w:bidi="pt-PT"/>
            </w:rPr>
            <w:t>enquanto professor(a) na</w:t>
          </w:r>
        </w:p>
      </w:docPartBody>
    </w:docPart>
    <w:docPart>
      <w:docPartPr>
        <w:name w:val="384D36ED374641ED8A2936ED79CB6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F1BF3-0376-4F65-8CB0-BEDFE67175B4}"/>
      </w:docPartPr>
      <w:docPartBody>
        <w:p w:rsidR="001479E6" w:rsidRDefault="00572D61" w:rsidP="00572D61">
          <w:pPr>
            <w:pStyle w:val="384D36ED374641ED8A2936ED79CB6FA35"/>
          </w:pPr>
          <w:r>
            <w:rPr>
              <w:lang w:bidi="pt-PT"/>
            </w:rPr>
            <w:t>participou nas minhas aulas de</w:t>
          </w:r>
        </w:p>
      </w:docPartBody>
    </w:docPart>
    <w:docPart>
      <w:docPartPr>
        <w:name w:val="DB810A49A0134C818558370191012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FE9D1-D8D7-4BC4-8675-0AC1518F9FFA}"/>
      </w:docPartPr>
      <w:docPartBody>
        <w:p w:rsidR="001479E6" w:rsidRDefault="00572D61" w:rsidP="00572D61">
          <w:pPr>
            <w:pStyle w:val="DB810A49A0134C818558370191012E685"/>
          </w:pPr>
          <w:r>
            <w:rPr>
              <w:lang w:bidi="pt-PT"/>
            </w:rPr>
            <w:t>e obteve uma avaliação superior à média nessas disciplinas. Com base nas notas, assiduidade e participação em aula de</w:t>
          </w:r>
        </w:p>
      </w:docPartBody>
    </w:docPart>
    <w:docPart>
      <w:docPartPr>
        <w:name w:val="C565D23351D54E49B780050BE5B88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00681-A99F-4D40-AAF9-88DA06B856DB}"/>
      </w:docPartPr>
      <w:docPartBody>
        <w:p w:rsidR="001479E6" w:rsidRDefault="00572D61" w:rsidP="00572D61">
          <w:pPr>
            <w:pStyle w:val="C565D23351D54E49B780050BE5B88BF95"/>
          </w:pPr>
          <w:r>
            <w:rPr>
              <w:lang w:bidi="pt-PT"/>
            </w:rPr>
            <w:t>avalio o seu desempenho académico nas minhas aulas como excecional.</w:t>
          </w:r>
        </w:p>
      </w:docPartBody>
    </w:docPart>
    <w:docPart>
      <w:docPartPr>
        <w:name w:val="3CEAD26CF8C948FD95E497E3ABC64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E875C-8ABD-42FE-A64C-FD913D3F7160}"/>
      </w:docPartPr>
      <w:docPartBody>
        <w:p w:rsidR="001479E6" w:rsidRDefault="00572D61" w:rsidP="00572D61">
          <w:pPr>
            <w:pStyle w:val="3CEAD26CF8C948FD95E497E3ABC64AB15"/>
          </w:pPr>
          <w:r>
            <w:rPr>
              <w:lang w:bidi="pt-PT"/>
            </w:rPr>
            <w:t>e</w:t>
          </w:r>
        </w:p>
      </w:docPartBody>
    </w:docPart>
    <w:docPart>
      <w:docPartPr>
        <w:name w:val="31E0765F59044F29ADF0B9DC9FA26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71886-D472-4782-B538-768E582AE7FE}"/>
      </w:docPartPr>
      <w:docPartBody>
        <w:p w:rsidR="001479E6" w:rsidRDefault="00572D61" w:rsidP="00572D61">
          <w:pPr>
            <w:pStyle w:val="31E0765F59044F29ADF0B9DC9FA265E05"/>
          </w:pPr>
          <w:r>
            <w:rPr>
              <w:lang w:bidi="pt-PT"/>
            </w:rPr>
            <w:t>tem diversas capacidades a oferecer a um empregador. Interessa-se sempre em ajudar os outros. Por exemplo</w:t>
          </w:r>
        </w:p>
      </w:docPartBody>
    </w:docPart>
    <w:docPart>
      <w:docPartPr>
        <w:name w:val="A284B6C64CB0482BB4931C4721A51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9DA8C-9C6B-413C-BCB9-D9B8E99A36DF}"/>
      </w:docPartPr>
      <w:docPartBody>
        <w:p w:rsidR="001479E6" w:rsidRDefault="00572D61" w:rsidP="00572D61">
          <w:pPr>
            <w:pStyle w:val="A284B6C64CB0482BB4931C4721A517A15"/>
          </w:pPr>
          <w:r>
            <w:rPr>
              <w:lang w:bidi="pt-PT"/>
            </w:rPr>
            <w:t>aprende facilmente.</w:t>
          </w:r>
        </w:p>
      </w:docPartBody>
    </w:docPart>
    <w:docPart>
      <w:docPartPr>
        <w:name w:val="3D304CBFC78A48A99AD0D9CF3DFEB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6D320-CBB6-42FB-AA4B-997681C1C22E}"/>
      </w:docPartPr>
      <w:docPartBody>
        <w:p w:rsidR="001479E6" w:rsidRDefault="00572D61" w:rsidP="00572D61">
          <w:pPr>
            <w:pStyle w:val="3D304CBFC78A48A99AD0D9CF3DFEB9835"/>
          </w:pPr>
          <w:r>
            <w:rPr>
              <w:lang w:bidi="pt-PT"/>
            </w:rPr>
            <w:t>Em suma, recomendo vivamente</w:t>
          </w:r>
        </w:p>
      </w:docPartBody>
    </w:docPart>
    <w:docPart>
      <w:docPartPr>
        <w:name w:val="85ECAC63676D4B92833C59276FF85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DB3BB-6795-4FAC-9FB5-B5595445A22A}"/>
      </w:docPartPr>
      <w:docPartBody>
        <w:p w:rsidR="001479E6" w:rsidRDefault="00572D61" w:rsidP="00572D61">
          <w:pPr>
            <w:pStyle w:val="85ECAC63676D4B92833C59276FF85A345"/>
          </w:pPr>
          <w:r>
            <w:rPr>
              <w:lang w:bidi="pt-PT"/>
            </w:rPr>
            <w:t>Se o seu desempenho nas minhas aulas servir de exemplo para a forma como irá desempenhar o cargo disponível</w:t>
          </w:r>
        </w:p>
      </w:docPartBody>
    </w:docPart>
    <w:docPart>
      <w:docPartPr>
        <w:name w:val="F66DBCD92F6E4988B306FC2F65206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725F4-9C03-4E2E-9468-E1E6FCFA1B42}"/>
      </w:docPartPr>
      <w:docPartBody>
        <w:p w:rsidR="001479E6" w:rsidRDefault="00572D61" w:rsidP="00572D61">
          <w:pPr>
            <w:pStyle w:val="F66DBCD92F6E4988B306FC2F6520669E5"/>
          </w:pPr>
          <w:r>
            <w:rPr>
              <w:lang w:bidi="pt-PT"/>
            </w:rPr>
            <w:t>será uma adição extremamente valiosa para a sua organização. Se precisar de informações adicionais, não hesite em contactar-me através do número</w:t>
          </w:r>
        </w:p>
      </w:docPartBody>
    </w:docPart>
    <w:docPart>
      <w:docPartPr>
        <w:name w:val="33C2BA746F6D49EFB6E65C0AC5ED3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A0DFD-187A-4116-A373-9708E023DD1E}"/>
      </w:docPartPr>
      <w:docPartBody>
        <w:p w:rsidR="001479E6" w:rsidRDefault="00572D61" w:rsidP="00572D61">
          <w:pPr>
            <w:pStyle w:val="33C2BA746F6D49EFB6E65C0AC5ED31AE5"/>
          </w:pPr>
          <w:r>
            <w:rPr>
              <w:lang w:bidi="pt-PT"/>
            </w:rPr>
            <w:t>ou pelo e-mail</w:t>
          </w:r>
        </w:p>
      </w:docPartBody>
    </w:docPart>
    <w:docPart>
      <w:docPartPr>
        <w:name w:val="7C169DD0622B43ABA9D40FDACCCB9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722FF-4A13-4F69-B4E0-57314BF6F767}"/>
      </w:docPartPr>
      <w:docPartBody>
        <w:p w:rsidR="001479E6" w:rsidRDefault="00572D61" w:rsidP="00572D61">
          <w:pPr>
            <w:pStyle w:val="7C169DD0622B43ABA9D40FDACCCB9EA55"/>
          </w:pPr>
          <w:r>
            <w:rPr>
              <w:lang w:bidi="pt-PT"/>
            </w:rPr>
            <w:t>a qualquer altura.</w:t>
          </w:r>
        </w:p>
      </w:docPartBody>
    </w:docPart>
    <w:docPart>
      <w:docPartPr>
        <w:name w:val="0D18164340044CC5B90DE63025BC3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C4F4-2E4A-47F2-8E4E-7D44DAB03BD4}"/>
      </w:docPartPr>
      <w:docPartBody>
        <w:p w:rsidR="0006042D" w:rsidRDefault="00572D61" w:rsidP="00572D61">
          <w:pPr>
            <w:pStyle w:val="0D18164340044CC5B90DE63025BC36AA5"/>
          </w:pPr>
          <w:r>
            <w:rPr>
              <w:lang w:bidi="pt-PT"/>
            </w:rPr>
            <w:t>Escritório</w:t>
          </w:r>
        </w:p>
      </w:docPartBody>
    </w:docPart>
    <w:docPart>
      <w:docPartPr>
        <w:name w:val="63D33FE35D8C4641A98A812B9E85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C2A76-93DA-43DF-83C1-0DE101077FE4}"/>
      </w:docPartPr>
      <w:docPartBody>
        <w:p w:rsidR="00877A60" w:rsidRDefault="00572D61" w:rsidP="00572D61">
          <w:pPr>
            <w:pStyle w:val="63D33FE35D8C4641A98A812B9E85C4C56"/>
          </w:pPr>
          <w:r w:rsidRPr="001A62AA">
            <w:rPr>
              <w:lang w:bidi="pt-PT"/>
            </w:rPr>
            <w:t>O Seu Nome</w:t>
          </w:r>
        </w:p>
      </w:docPartBody>
    </w:docPart>
    <w:docPart>
      <w:docPartPr>
        <w:name w:val="B2C61B809D1946B5B2D538EB3DF92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60072-8481-4658-83E4-B2A49FC39E48}"/>
      </w:docPartPr>
      <w:docPartBody>
        <w:p w:rsidR="00877A60" w:rsidRDefault="00572D61" w:rsidP="00572D61">
          <w:pPr>
            <w:pStyle w:val="B2C61B809D1946B5B2D538EB3DF927AF6"/>
          </w:pPr>
          <w:r>
            <w:rPr>
              <w:lang w:bidi="pt-PT"/>
            </w:rPr>
            <w:t>O Seu Nome</w:t>
          </w:r>
        </w:p>
      </w:docPartBody>
    </w:docPart>
    <w:docPart>
      <w:docPartPr>
        <w:name w:val="D039460966354BDF98205EAE1AA38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BE367-67D0-423E-9669-251A41AC68A4}"/>
      </w:docPartPr>
      <w:docPartBody>
        <w:p w:rsidR="00877A60" w:rsidRDefault="00572D61" w:rsidP="00572D61">
          <w:pPr>
            <w:pStyle w:val="D039460966354BDF98205EAE1AA384746"/>
          </w:pPr>
          <w:r>
            <w:rPr>
              <w:lang w:bidi="pt-PT"/>
            </w:rPr>
            <w:t>E-mail</w:t>
          </w:r>
        </w:p>
      </w:docPartBody>
    </w:docPart>
    <w:docPart>
      <w:docPartPr>
        <w:name w:val="346F942FAD7A4D4FBCCE0DD68DBF8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8C7B-7F1B-4444-A303-1D1D1EC036C3}"/>
      </w:docPartPr>
      <w:docPartBody>
        <w:p w:rsidR="00877A60" w:rsidRDefault="00572D61" w:rsidP="00572D61">
          <w:pPr>
            <w:pStyle w:val="346F942FAD7A4D4FBCCE0DD68DBF88B16"/>
          </w:pPr>
          <w:r>
            <w:rPr>
              <w:lang w:bidi="pt-PT"/>
            </w:rPr>
            <w:t>E-mail</w:t>
          </w:r>
        </w:p>
      </w:docPartBody>
    </w:docPart>
    <w:docPart>
      <w:docPartPr>
        <w:name w:val="FCA8C6D0680E4FDA9B3C2E626BA0A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F133A-AA44-4AAF-831E-7D604F39B02D}"/>
      </w:docPartPr>
      <w:docPartBody>
        <w:p w:rsidR="00877A60" w:rsidRDefault="00572D61" w:rsidP="00572D61">
          <w:pPr>
            <w:pStyle w:val="FCA8C6D0680E4FDA9B3C2E626BA0AACE6"/>
          </w:pPr>
          <w:r w:rsidRPr="00DB45B9">
            <w:rPr>
              <w:lang w:bidi="pt-PT"/>
            </w:rPr>
            <w:t>Nome do estabelecimento de ensino</w:t>
          </w:r>
        </w:p>
      </w:docPartBody>
    </w:docPart>
    <w:docPart>
      <w:docPartPr>
        <w:name w:val="5E210DF0CCC849D1BE8E6358D2878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4ED8B-4144-4E74-BA2B-59F2BC6DCF69}"/>
      </w:docPartPr>
      <w:docPartBody>
        <w:p w:rsidR="00877A60" w:rsidRDefault="00572D61" w:rsidP="00572D61">
          <w:pPr>
            <w:pStyle w:val="5E210DF0CCC849D1BE8E6358D28784A26"/>
          </w:pPr>
          <w:r>
            <w:rPr>
              <w:lang w:bidi="pt-PT"/>
            </w:rPr>
            <w:t>Nome do estabelecimento de ensino</w:t>
          </w:r>
        </w:p>
      </w:docPartBody>
    </w:docPart>
    <w:docPart>
      <w:docPartPr>
        <w:name w:val="324FD86532A346D094D10EB11B7F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82248-D2FD-434F-A851-7436DD6FC470}"/>
      </w:docPartPr>
      <w:docPartBody>
        <w:p w:rsidR="00D8506C" w:rsidRDefault="00572D61" w:rsidP="00572D61">
          <w:pPr>
            <w:pStyle w:val="324FD86532A346D094D10EB11B7F93B85"/>
          </w:pPr>
          <w:r w:rsidRPr="001E3ECD">
            <w:rPr>
              <w:lang w:bidi="pt-PT"/>
            </w:rPr>
            <w:t>Para começar imediatamente, basta tocar em qualquer texto do marcador de posição (como este) e começar a escrever para o substituir pelo seu próprio texto.</w:t>
          </w:r>
          <w:r>
            <w:rPr>
              <w:lang w:bidi="pt-PT"/>
            </w:rPr>
            <w:t xml:space="preserve"> </w:t>
          </w:r>
          <w:r w:rsidRPr="001E3ECD">
            <w:rPr>
              <w:lang w:bidi="pt-PT"/>
            </w:rPr>
            <w:t>Faça duplo clique no rodapé para fornecer o seu endereço, número de telefone e site.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94"/>
    <w:rsid w:val="0006042D"/>
    <w:rsid w:val="000B75D7"/>
    <w:rsid w:val="001479E6"/>
    <w:rsid w:val="0016193D"/>
    <w:rsid w:val="003B0635"/>
    <w:rsid w:val="0040698F"/>
    <w:rsid w:val="00572D61"/>
    <w:rsid w:val="00626434"/>
    <w:rsid w:val="006672DA"/>
    <w:rsid w:val="0081600A"/>
    <w:rsid w:val="00877A60"/>
    <w:rsid w:val="0088698E"/>
    <w:rsid w:val="00935570"/>
    <w:rsid w:val="00A4791A"/>
    <w:rsid w:val="00BC358D"/>
    <w:rsid w:val="00D8506C"/>
    <w:rsid w:val="00DC37F5"/>
    <w:rsid w:val="00F614F2"/>
    <w:rsid w:val="00FC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72D61"/>
    <w:rPr>
      <w:color w:val="808080"/>
    </w:rPr>
  </w:style>
  <w:style w:type="paragraph" w:customStyle="1" w:styleId="AE75EAC93F2941529D1B589B0097A723">
    <w:name w:val="AE75EAC93F2941529D1B589B0097A723"/>
    <w:rsid w:val="00FC7F94"/>
    <w:rPr>
      <w:kern w:val="0"/>
      <w14:ligatures w14:val="none"/>
    </w:rPr>
  </w:style>
  <w:style w:type="paragraph" w:customStyle="1" w:styleId="1D809BD748284934A00AC20AD2D16CFC">
    <w:name w:val="1D809BD748284934A00AC20AD2D16CFC"/>
    <w:rsid w:val="00FC7F94"/>
    <w:rPr>
      <w:kern w:val="0"/>
      <w14:ligatures w14:val="none"/>
    </w:rPr>
  </w:style>
  <w:style w:type="paragraph" w:customStyle="1" w:styleId="907B98ED3DE9419B990B952CBAEA3E0C">
    <w:name w:val="907B98ED3DE9419B990B952CBAEA3E0C"/>
    <w:rsid w:val="00FC7F94"/>
    <w:rPr>
      <w:kern w:val="0"/>
      <w14:ligatures w14:val="none"/>
    </w:rPr>
  </w:style>
  <w:style w:type="paragraph" w:customStyle="1" w:styleId="B93F7354368941FF8C0CD5F6AB479FB2">
    <w:name w:val="B93F7354368941FF8C0CD5F6AB479FB2"/>
    <w:rsid w:val="00FC7F94"/>
    <w:rPr>
      <w:kern w:val="0"/>
      <w14:ligatures w14:val="none"/>
    </w:rPr>
  </w:style>
  <w:style w:type="paragraph" w:customStyle="1" w:styleId="32BC50166A7748D9B1334F687CB27D6C">
    <w:name w:val="32BC50166A7748D9B1334F687CB27D6C"/>
    <w:rsid w:val="00FC7F94"/>
    <w:rPr>
      <w:kern w:val="0"/>
      <w14:ligatures w14:val="none"/>
    </w:rPr>
  </w:style>
  <w:style w:type="paragraph" w:customStyle="1" w:styleId="B20E868A561C43EBBD520FB1B7AFD815">
    <w:name w:val="B20E868A561C43EBBD520FB1B7AFD815"/>
    <w:rsid w:val="00FC7F94"/>
    <w:rPr>
      <w:kern w:val="0"/>
      <w14:ligatures w14:val="none"/>
    </w:rPr>
  </w:style>
  <w:style w:type="paragraph" w:customStyle="1" w:styleId="35CB5D93234A49E1BA52D4417EC45D74">
    <w:name w:val="35CB5D93234A49E1BA52D4417EC45D74"/>
    <w:rsid w:val="00FC7F94"/>
    <w:rPr>
      <w:kern w:val="0"/>
      <w14:ligatures w14:val="none"/>
    </w:rPr>
  </w:style>
  <w:style w:type="paragraph" w:customStyle="1" w:styleId="62DC8149DD1A4156B4BF9354518593FF">
    <w:name w:val="62DC8149DD1A4156B4BF9354518593FF"/>
    <w:rsid w:val="00FC7F94"/>
    <w:rPr>
      <w:kern w:val="0"/>
      <w14:ligatures w14:val="none"/>
    </w:rPr>
  </w:style>
  <w:style w:type="paragraph" w:customStyle="1" w:styleId="D2311BB5153342138CDB254AFE0D1EBF">
    <w:name w:val="D2311BB5153342138CDB254AFE0D1EBF"/>
    <w:rsid w:val="00FC7F94"/>
    <w:rPr>
      <w:kern w:val="0"/>
      <w14:ligatures w14:val="none"/>
    </w:rPr>
  </w:style>
  <w:style w:type="paragraph" w:customStyle="1" w:styleId="B70CE55EDA6F42C1974E12401FD4299C">
    <w:name w:val="B70CE55EDA6F42C1974E12401FD4299C"/>
    <w:rsid w:val="00FC7F94"/>
    <w:rPr>
      <w:kern w:val="0"/>
      <w14:ligatures w14:val="none"/>
    </w:rPr>
  </w:style>
  <w:style w:type="paragraph" w:customStyle="1" w:styleId="AEA10CDE068E491C84806AC80ABB0FD8">
    <w:name w:val="AEA10CDE068E491C84806AC80ABB0FD8"/>
    <w:rsid w:val="00FC7F94"/>
    <w:rPr>
      <w:kern w:val="0"/>
      <w14:ligatures w14:val="none"/>
    </w:rPr>
  </w:style>
  <w:style w:type="character" w:styleId="Forte">
    <w:name w:val="Strong"/>
    <w:basedOn w:val="Tipodeletrapredefinidodopargrafo"/>
    <w:uiPriority w:val="3"/>
    <w:qFormat/>
    <w:rsid w:val="00572D61"/>
    <w:rPr>
      <w:b w:val="0"/>
      <w:bCs w:val="0"/>
      <w:color w:val="1F3864" w:themeColor="accent1" w:themeShade="80"/>
    </w:rPr>
  </w:style>
  <w:style w:type="paragraph" w:customStyle="1" w:styleId="E05EF89189ED4D4E92D192E8A271E40F">
    <w:name w:val="E05EF89189ED4D4E92D192E8A271E40F"/>
    <w:rsid w:val="00FC7F94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05EF89189ED4D4E92D192E8A271E40F1">
    <w:name w:val="E05EF89189ED4D4E92D192E8A271E40F1"/>
    <w:rsid w:val="00FC7F94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styleId="Inciodecarta">
    <w:name w:val="Salutation"/>
    <w:basedOn w:val="Normal"/>
    <w:next w:val="Normal"/>
    <w:link w:val="InciodecartaCarter"/>
    <w:uiPriority w:val="5"/>
    <w:qFormat/>
    <w:rsid w:val="00572D61"/>
    <w:pPr>
      <w:spacing w:after="200" w:line="288" w:lineRule="auto"/>
      <w:ind w:left="792" w:right="792"/>
    </w:pPr>
    <w:rPr>
      <w:rFonts w:eastAsiaTheme="minorHAnsi" w:cstheme="minorBidi"/>
      <w:color w:val="0D0D0D" w:themeColor="text1" w:themeTint="F2"/>
      <w:sz w:val="22"/>
    </w:rPr>
  </w:style>
  <w:style w:type="character" w:customStyle="1" w:styleId="InciodecartaCarter">
    <w:name w:val="Início de carta Caráter"/>
    <w:basedOn w:val="Tipodeletrapredefinidodopargrafo"/>
    <w:link w:val="Inciodecarta"/>
    <w:uiPriority w:val="5"/>
    <w:rsid w:val="00572D61"/>
    <w:rPr>
      <w:rFonts w:eastAsiaTheme="minorHAnsi"/>
      <w:color w:val="0D0D0D" w:themeColor="text1" w:themeTint="F2"/>
    </w:rPr>
  </w:style>
  <w:style w:type="paragraph" w:customStyle="1" w:styleId="EEDF1F2AAB924F84B5A746C41F61B49C">
    <w:name w:val="EEDF1F2AAB924F84B5A746C41F61B49C"/>
    <w:rsid w:val="00FC7F9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2">
    <w:name w:val="E05EF89189ED4D4E92D192E8A271E40F2"/>
    <w:rsid w:val="003B0635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1">
    <w:name w:val="EEDF1F2AAB924F84B5A746C41F61B49C1"/>
    <w:rsid w:val="003B063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3">
    <w:name w:val="E05EF89189ED4D4E92D192E8A271E40F3"/>
    <w:rsid w:val="003B0635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2">
    <w:name w:val="EEDF1F2AAB924F84B5A746C41F61B49C2"/>
    <w:rsid w:val="003B063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4">
    <w:name w:val="E05EF89189ED4D4E92D192E8A271E40F4"/>
    <w:rsid w:val="003B0635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3">
    <w:name w:val="EEDF1F2AAB924F84B5A746C41F61B49C3"/>
    <w:rsid w:val="003B063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5">
    <w:name w:val="E05EF89189ED4D4E92D192E8A271E40F5"/>
    <w:rsid w:val="003B0635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4">
    <w:name w:val="EEDF1F2AAB924F84B5A746C41F61B49C4"/>
    <w:rsid w:val="003B063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6">
    <w:name w:val="E05EF89189ED4D4E92D192E8A271E40F6"/>
    <w:rsid w:val="001479E6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5">
    <w:name w:val="EEDF1F2AAB924F84B5A746C41F61B49C5"/>
    <w:rsid w:val="001479E6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7">
    <w:name w:val="E05EF89189ED4D4E92D192E8A271E40F7"/>
    <w:rsid w:val="00A4791A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6">
    <w:name w:val="EEDF1F2AAB924F84B5A746C41F61B49C6"/>
    <w:rsid w:val="00A4791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8">
    <w:name w:val="E05EF89189ED4D4E92D192E8A271E40F8"/>
    <w:rsid w:val="00A4791A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7">
    <w:name w:val="EEDF1F2AAB924F84B5A746C41F61B49C7"/>
    <w:rsid w:val="00A4791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9">
    <w:name w:val="E05EF89189ED4D4E92D192E8A271E40F9"/>
    <w:rsid w:val="00A4791A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8">
    <w:name w:val="EEDF1F2AAB924F84B5A746C41F61B49C8"/>
    <w:rsid w:val="00A4791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0">
    <w:name w:val="E05EF89189ED4D4E92D192E8A271E40F10"/>
    <w:rsid w:val="0006042D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9">
    <w:name w:val="EEDF1F2AAB924F84B5A746C41F61B49C9"/>
    <w:rsid w:val="0006042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3D33FE35D8C4641A98A812B9E85C4C5">
    <w:name w:val="63D33FE35D8C4641A98A812B9E85C4C5"/>
    <w:rsid w:val="00626434"/>
    <w:rPr>
      <w:kern w:val="0"/>
      <w14:ligatures w14:val="none"/>
    </w:rPr>
  </w:style>
  <w:style w:type="paragraph" w:customStyle="1" w:styleId="B2C61B809D1946B5B2D538EB3DF927AF">
    <w:name w:val="B2C61B809D1946B5B2D538EB3DF927AF"/>
    <w:rsid w:val="00626434"/>
    <w:rPr>
      <w:kern w:val="0"/>
      <w14:ligatures w14:val="none"/>
    </w:rPr>
  </w:style>
  <w:style w:type="paragraph" w:customStyle="1" w:styleId="E05EF89189ED4D4E92D192E8A271E40F11">
    <w:name w:val="E05EF89189ED4D4E92D192E8A271E40F11"/>
    <w:rsid w:val="00626434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0">
    <w:name w:val="EEDF1F2AAB924F84B5A746C41F61B49C10"/>
    <w:rsid w:val="006264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039460966354BDF98205EAE1AA38474">
    <w:name w:val="D039460966354BDF98205EAE1AA38474"/>
    <w:rsid w:val="00626434"/>
    <w:rPr>
      <w:kern w:val="0"/>
      <w14:ligatures w14:val="none"/>
    </w:rPr>
  </w:style>
  <w:style w:type="paragraph" w:customStyle="1" w:styleId="346F942FAD7A4D4FBCCE0DD68DBF88B1">
    <w:name w:val="346F942FAD7A4D4FBCCE0DD68DBF88B1"/>
    <w:rsid w:val="00626434"/>
    <w:rPr>
      <w:kern w:val="0"/>
      <w14:ligatures w14:val="none"/>
    </w:rPr>
  </w:style>
  <w:style w:type="paragraph" w:customStyle="1" w:styleId="E05EF89189ED4D4E92D192E8A271E40F12">
    <w:name w:val="E05EF89189ED4D4E92D192E8A271E40F12"/>
    <w:rsid w:val="00626434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1">
    <w:name w:val="EEDF1F2AAB924F84B5A746C41F61B49C11"/>
    <w:rsid w:val="006264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CA8C6D0680E4FDA9B3C2E626BA0AACE">
    <w:name w:val="FCA8C6D0680E4FDA9B3C2E626BA0AACE"/>
    <w:rsid w:val="00626434"/>
    <w:rPr>
      <w:kern w:val="0"/>
      <w14:ligatures w14:val="none"/>
    </w:rPr>
  </w:style>
  <w:style w:type="paragraph" w:customStyle="1" w:styleId="5E210DF0CCC849D1BE8E6358D28784A2">
    <w:name w:val="5E210DF0CCC849D1BE8E6358D28784A2"/>
    <w:rsid w:val="00626434"/>
    <w:rPr>
      <w:kern w:val="0"/>
      <w14:ligatures w14:val="none"/>
    </w:rPr>
  </w:style>
  <w:style w:type="paragraph" w:customStyle="1" w:styleId="E05EF89189ED4D4E92D192E8A271E40F13">
    <w:name w:val="E05EF89189ED4D4E92D192E8A271E40F13"/>
    <w:rsid w:val="00626434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2">
    <w:name w:val="EEDF1F2AAB924F84B5A746C41F61B49C12"/>
    <w:rsid w:val="006264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4">
    <w:name w:val="E05EF89189ED4D4E92D192E8A271E40F14"/>
    <w:rsid w:val="00DC37F5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3">
    <w:name w:val="EEDF1F2AAB924F84B5A746C41F61B49C13"/>
    <w:rsid w:val="00DC37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5">
    <w:name w:val="E05EF89189ED4D4E92D192E8A271E40F15"/>
    <w:rsid w:val="0081600A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4">
    <w:name w:val="EEDF1F2AAB924F84B5A746C41F61B49C14"/>
    <w:rsid w:val="0081600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6">
    <w:name w:val="E05EF89189ED4D4E92D192E8A271E40F16"/>
    <w:rsid w:val="0081600A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5">
    <w:name w:val="EEDF1F2AAB924F84B5A746C41F61B49C15"/>
    <w:rsid w:val="0081600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7">
    <w:name w:val="E05EF89189ED4D4E92D192E8A271E40F17"/>
    <w:rsid w:val="0081600A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6">
    <w:name w:val="EEDF1F2AAB924F84B5A746C41F61B49C16"/>
    <w:rsid w:val="0081600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CA8C6D0680E4FDA9B3C2E626BA0AACE1">
    <w:name w:val="FCA8C6D0680E4FDA9B3C2E626BA0AACE1"/>
    <w:rsid w:val="00D8506C"/>
    <w:pPr>
      <w:pBdr>
        <w:bottom w:val="thickThinLargeGap" w:sz="12" w:space="5" w:color="1F3864" w:themeColor="accent1" w:themeShade="80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40"/>
      <w14:ligatures w14:val="none"/>
    </w:rPr>
  </w:style>
  <w:style w:type="paragraph" w:customStyle="1" w:styleId="63D33FE35D8C4641A98A812B9E85C4C51">
    <w:name w:val="63D33FE35D8C4641A98A812B9E85C4C51"/>
    <w:rsid w:val="00D8506C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05EF89189ED4D4E92D192E8A271E40F18">
    <w:name w:val="E05EF89189ED4D4E92D192E8A271E40F18"/>
    <w:rsid w:val="00D8506C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D039460966354BDF98205EAE1AA384741">
    <w:name w:val="D039460966354BDF98205EAE1AA384741"/>
    <w:rsid w:val="00D8506C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55D34EE962374E1A81027FC7AB47BDA8">
    <w:name w:val="55D34EE962374E1A81027FC7AB47BDA8"/>
    <w:rsid w:val="00D8506C"/>
    <w:pPr>
      <w:spacing w:after="80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EEDF1F2AAB924F84B5A746C41F61B49C17">
    <w:name w:val="EEDF1F2AAB924F84B5A746C41F61B49C17"/>
    <w:rsid w:val="00D850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4FD86532A346D094D10EB11B7F93B8">
    <w:name w:val="324FD86532A346D094D10EB11B7F93B8"/>
    <w:rsid w:val="00D850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2560BC86DB064F7CA025795B17D2893F">
    <w:name w:val="2560BC86DB064F7CA025795B17D2893F"/>
    <w:rsid w:val="00D850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536023E1D3E493894F5EB37EBC158E4">
    <w:name w:val="E536023E1D3E493894F5EB37EBC158E4"/>
    <w:rsid w:val="00D850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503E86E155747A3A4220513B16CC3A2">
    <w:name w:val="6503E86E155747A3A4220513B16CC3A2"/>
    <w:rsid w:val="00D850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B5953531248424A9457D6AE1FDA50B3">
    <w:name w:val="EB5953531248424A9457D6AE1FDA50B3"/>
    <w:rsid w:val="00D850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625185443CC41718682CDE9AC4AA4C2">
    <w:name w:val="7625185443CC41718682CDE9AC4AA4C2"/>
    <w:rsid w:val="00D850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93F7354368941FF8C0CD5F6AB479FB21">
    <w:name w:val="B93F7354368941FF8C0CD5F6AB479FB21"/>
    <w:rsid w:val="00D850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E24846485C54125B521C9E7EFA7322F">
    <w:name w:val="EE24846485C54125B521C9E7EFA7322F"/>
    <w:rsid w:val="00D850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969E6AB4607A4D27A0029288C0376666">
    <w:name w:val="969E6AB4607A4D27A0029288C0376666"/>
    <w:rsid w:val="00D850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C16F0A23FA84313A1D3AAF26925B7B6">
    <w:name w:val="6C16F0A23FA84313A1D3AAF26925B7B6"/>
    <w:rsid w:val="00D850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5E210DF0CCC849D1BE8E6358D28784A21">
    <w:name w:val="5E210DF0CCC849D1BE8E6358D28784A21"/>
    <w:rsid w:val="00D850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70CE55EDA6F42C1974E12401FD4299C1">
    <w:name w:val="B70CE55EDA6F42C1974E12401FD4299C1"/>
    <w:rsid w:val="00D850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84D36ED374641ED8A2936ED79CB6FA3">
    <w:name w:val="384D36ED374641ED8A2936ED79CB6FA3"/>
    <w:rsid w:val="00D850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F09324057F2415EAE0339234F195AC3">
    <w:name w:val="DF09324057F2415EAE0339234F195AC3"/>
    <w:rsid w:val="00D850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CEAD26CF8C948FD95E497E3ABC64AB1">
    <w:name w:val="3CEAD26CF8C948FD95E497E3ABC64AB1"/>
    <w:rsid w:val="00D850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EA10CDE068E491C84806AC80ABB0FD81">
    <w:name w:val="AEA10CDE068E491C84806AC80ABB0FD81"/>
    <w:rsid w:val="00D850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B810A49A0134C818558370191012E68">
    <w:name w:val="DB810A49A0134C818558370191012E68"/>
    <w:rsid w:val="00D850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BC50166A7748D9B1334F687CB27D6C1">
    <w:name w:val="32BC50166A7748D9B1334F687CB27D6C1"/>
    <w:rsid w:val="00D850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C565D23351D54E49B780050BE5B88BF9">
    <w:name w:val="C565D23351D54E49B780050BE5B88BF9"/>
    <w:rsid w:val="00D850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5CB5D93234A49E1BA52D4417EC45D741">
    <w:name w:val="35CB5D93234A49E1BA52D4417EC45D741"/>
    <w:rsid w:val="00D850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1E0765F59044F29ADF0B9DC9FA265E0">
    <w:name w:val="31E0765F59044F29ADF0B9DC9FA265E0"/>
    <w:rsid w:val="00D850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FFF82046635490686BB08EA933210DA">
    <w:name w:val="6FFF82046635490686BB08EA933210DA"/>
    <w:rsid w:val="00D850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20E868A561C43EBBD520FB1B7AFD8151">
    <w:name w:val="B20E868A561C43EBBD520FB1B7AFD8151"/>
    <w:rsid w:val="00D850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284B6C64CB0482BB4931C4721A517A1">
    <w:name w:val="A284B6C64CB0482BB4931C4721A517A1"/>
    <w:rsid w:val="00D850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64B955FE0A440A8D3AA2BA04A2F93E">
    <w:name w:val="6264B955FE0A440A8D3AA2BA04A2F93E"/>
    <w:rsid w:val="00D850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D304CBFC78A48A99AD0D9CF3DFEB983">
    <w:name w:val="3D304CBFC78A48A99AD0D9CF3DFEB983"/>
    <w:rsid w:val="00D850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DC8149DD1A4156B4BF9354518593FF1">
    <w:name w:val="62DC8149DD1A4156B4BF9354518593FF1"/>
    <w:rsid w:val="00D850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85ECAC63676D4B92833C59276FF85A34">
    <w:name w:val="85ECAC63676D4B92833C59276FF85A34"/>
    <w:rsid w:val="00D850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2311BB5153342138CDB254AFE0D1EBF1">
    <w:name w:val="D2311BB5153342138CDB254AFE0D1EBF1"/>
    <w:rsid w:val="00D850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66DBCD92F6E4988B306FC2F6520669E">
    <w:name w:val="F66DBCD92F6E4988B306FC2F6520669E"/>
    <w:rsid w:val="00D850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4AEA7102C6364A1B807EF8C04C57398E">
    <w:name w:val="4AEA7102C6364A1B807EF8C04C57398E"/>
    <w:rsid w:val="00D850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3C2BA746F6D49EFB6E65C0AC5ED31AE">
    <w:name w:val="33C2BA746F6D49EFB6E65C0AC5ED31AE"/>
    <w:rsid w:val="00D850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46F942FAD7A4D4FBCCE0DD68DBF88B11">
    <w:name w:val="346F942FAD7A4D4FBCCE0DD68DBF88B11"/>
    <w:rsid w:val="00D850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C169DD0622B43ABA9D40FDACCCB9EA5">
    <w:name w:val="7C169DD0622B43ABA9D40FDACCCB9EA5"/>
    <w:rsid w:val="00D8506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17159FF3D0BE45E8BB9BF7579177B7B8">
    <w:name w:val="17159FF3D0BE45E8BB9BF7579177B7B8"/>
    <w:rsid w:val="00D8506C"/>
    <w:pPr>
      <w:spacing w:after="64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B2C61B809D1946B5B2D538EB3DF927AF1">
    <w:name w:val="B2C61B809D1946B5B2D538EB3DF927AF1"/>
    <w:rsid w:val="00D8506C"/>
    <w:pPr>
      <w:spacing w:after="200" w:line="288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AE75EAC93F2941529D1B589B0097A7231">
    <w:name w:val="AE75EAC93F2941529D1B589B0097A7231"/>
    <w:rsid w:val="00D8506C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0D18164340044CC5B90DE63025BC36AA">
    <w:name w:val="0D18164340044CC5B90DE63025BC36AA"/>
    <w:rsid w:val="00D8506C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1D809BD748284934A00AC20AD2D16CFC1">
    <w:name w:val="1D809BD748284934A00AC20AD2D16CFC1"/>
    <w:rsid w:val="00D8506C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907B98ED3DE9419B990B952CBAEA3E0C1">
    <w:name w:val="907B98ED3DE9419B990B952CBAEA3E0C1"/>
    <w:rsid w:val="00D8506C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FCA8C6D0680E4FDA9B3C2E626BA0AACE2">
    <w:name w:val="FCA8C6D0680E4FDA9B3C2E626BA0AACE2"/>
    <w:rsid w:val="0016193D"/>
    <w:pPr>
      <w:pBdr>
        <w:bottom w:val="thickThinLargeGap" w:sz="12" w:space="5" w:color="1F3864" w:themeColor="accent1" w:themeShade="80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40"/>
      <w14:ligatures w14:val="none"/>
    </w:rPr>
  </w:style>
  <w:style w:type="paragraph" w:customStyle="1" w:styleId="63D33FE35D8C4641A98A812B9E85C4C52">
    <w:name w:val="63D33FE35D8C4641A98A812B9E85C4C52"/>
    <w:rsid w:val="0016193D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05EF89189ED4D4E92D192E8A271E40F19">
    <w:name w:val="E05EF89189ED4D4E92D192E8A271E40F19"/>
    <w:rsid w:val="0016193D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D039460966354BDF98205EAE1AA384742">
    <w:name w:val="D039460966354BDF98205EAE1AA384742"/>
    <w:rsid w:val="0016193D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55D34EE962374E1A81027FC7AB47BDA81">
    <w:name w:val="55D34EE962374E1A81027FC7AB47BDA81"/>
    <w:rsid w:val="0016193D"/>
    <w:pPr>
      <w:spacing w:after="80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EEDF1F2AAB924F84B5A746C41F61B49C18">
    <w:name w:val="EEDF1F2AAB924F84B5A746C41F61B49C18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4FD86532A346D094D10EB11B7F93B81">
    <w:name w:val="324FD86532A346D094D10EB11B7F93B81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2560BC86DB064F7CA025795B17D2893F1">
    <w:name w:val="2560BC86DB064F7CA025795B17D2893F1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536023E1D3E493894F5EB37EBC158E41">
    <w:name w:val="E536023E1D3E493894F5EB37EBC158E41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503E86E155747A3A4220513B16CC3A21">
    <w:name w:val="6503E86E155747A3A4220513B16CC3A21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B5953531248424A9457D6AE1FDA50B31">
    <w:name w:val="EB5953531248424A9457D6AE1FDA50B31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625185443CC41718682CDE9AC4AA4C21">
    <w:name w:val="7625185443CC41718682CDE9AC4AA4C21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93F7354368941FF8C0CD5F6AB479FB22">
    <w:name w:val="B93F7354368941FF8C0CD5F6AB479FB22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E24846485C54125B521C9E7EFA7322F1">
    <w:name w:val="EE24846485C54125B521C9E7EFA7322F1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969E6AB4607A4D27A0029288C03766661">
    <w:name w:val="969E6AB4607A4D27A0029288C03766661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C16F0A23FA84313A1D3AAF26925B7B61">
    <w:name w:val="6C16F0A23FA84313A1D3AAF26925B7B61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5E210DF0CCC849D1BE8E6358D28784A22">
    <w:name w:val="5E210DF0CCC849D1BE8E6358D28784A22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70CE55EDA6F42C1974E12401FD4299C2">
    <w:name w:val="B70CE55EDA6F42C1974E12401FD4299C2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84D36ED374641ED8A2936ED79CB6FA31">
    <w:name w:val="384D36ED374641ED8A2936ED79CB6FA31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F09324057F2415EAE0339234F195AC31">
    <w:name w:val="DF09324057F2415EAE0339234F195AC31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CEAD26CF8C948FD95E497E3ABC64AB11">
    <w:name w:val="3CEAD26CF8C948FD95E497E3ABC64AB11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EA10CDE068E491C84806AC80ABB0FD82">
    <w:name w:val="AEA10CDE068E491C84806AC80ABB0FD82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B810A49A0134C818558370191012E681">
    <w:name w:val="DB810A49A0134C818558370191012E681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BC50166A7748D9B1334F687CB27D6C2">
    <w:name w:val="32BC50166A7748D9B1334F687CB27D6C2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C565D23351D54E49B780050BE5B88BF91">
    <w:name w:val="C565D23351D54E49B780050BE5B88BF91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5CB5D93234A49E1BA52D4417EC45D742">
    <w:name w:val="35CB5D93234A49E1BA52D4417EC45D742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1E0765F59044F29ADF0B9DC9FA265E01">
    <w:name w:val="31E0765F59044F29ADF0B9DC9FA265E01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FFF82046635490686BB08EA933210DA1">
    <w:name w:val="6FFF82046635490686BB08EA933210DA1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20E868A561C43EBBD520FB1B7AFD8152">
    <w:name w:val="B20E868A561C43EBBD520FB1B7AFD8152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284B6C64CB0482BB4931C4721A517A11">
    <w:name w:val="A284B6C64CB0482BB4931C4721A517A11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64B955FE0A440A8D3AA2BA04A2F93E1">
    <w:name w:val="6264B955FE0A440A8D3AA2BA04A2F93E1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D304CBFC78A48A99AD0D9CF3DFEB9831">
    <w:name w:val="3D304CBFC78A48A99AD0D9CF3DFEB9831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DC8149DD1A4156B4BF9354518593FF2">
    <w:name w:val="62DC8149DD1A4156B4BF9354518593FF2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85ECAC63676D4B92833C59276FF85A341">
    <w:name w:val="85ECAC63676D4B92833C59276FF85A341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2311BB5153342138CDB254AFE0D1EBF2">
    <w:name w:val="D2311BB5153342138CDB254AFE0D1EBF2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66DBCD92F6E4988B306FC2F6520669E1">
    <w:name w:val="F66DBCD92F6E4988B306FC2F6520669E1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4AEA7102C6364A1B807EF8C04C57398E1">
    <w:name w:val="4AEA7102C6364A1B807EF8C04C57398E1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3C2BA746F6D49EFB6E65C0AC5ED31AE1">
    <w:name w:val="33C2BA746F6D49EFB6E65C0AC5ED31AE1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46F942FAD7A4D4FBCCE0DD68DBF88B12">
    <w:name w:val="346F942FAD7A4D4FBCCE0DD68DBF88B12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C169DD0622B43ABA9D40FDACCCB9EA51">
    <w:name w:val="7C169DD0622B43ABA9D40FDACCCB9EA51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17159FF3D0BE45E8BB9BF7579177B7B81">
    <w:name w:val="17159FF3D0BE45E8BB9BF7579177B7B81"/>
    <w:rsid w:val="0016193D"/>
    <w:pPr>
      <w:spacing w:after="64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B2C61B809D1946B5B2D538EB3DF927AF2">
    <w:name w:val="B2C61B809D1946B5B2D538EB3DF927AF2"/>
    <w:rsid w:val="0016193D"/>
    <w:pPr>
      <w:spacing w:after="200" w:line="288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AE75EAC93F2941529D1B589B0097A7232">
    <w:name w:val="AE75EAC93F2941529D1B589B0097A7232"/>
    <w:rsid w:val="0016193D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0D18164340044CC5B90DE63025BC36AA1">
    <w:name w:val="0D18164340044CC5B90DE63025BC36AA1"/>
    <w:rsid w:val="0016193D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1D809BD748284934A00AC20AD2D16CFC2">
    <w:name w:val="1D809BD748284934A00AC20AD2D16CFC2"/>
    <w:rsid w:val="0016193D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907B98ED3DE9419B990B952CBAEA3E0C2">
    <w:name w:val="907B98ED3DE9419B990B952CBAEA3E0C2"/>
    <w:rsid w:val="0016193D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FCA8C6D0680E4FDA9B3C2E626BA0AACE3">
    <w:name w:val="FCA8C6D0680E4FDA9B3C2E626BA0AACE3"/>
    <w:rsid w:val="0016193D"/>
    <w:pPr>
      <w:pBdr>
        <w:bottom w:val="thickThinLargeGap" w:sz="12" w:space="5" w:color="1F3864" w:themeColor="accent1" w:themeShade="80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40"/>
      <w14:ligatures w14:val="none"/>
    </w:rPr>
  </w:style>
  <w:style w:type="paragraph" w:customStyle="1" w:styleId="63D33FE35D8C4641A98A812B9E85C4C53">
    <w:name w:val="63D33FE35D8C4641A98A812B9E85C4C53"/>
    <w:rsid w:val="0016193D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05EF89189ED4D4E92D192E8A271E40F20">
    <w:name w:val="E05EF89189ED4D4E92D192E8A271E40F20"/>
    <w:rsid w:val="0016193D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D039460966354BDF98205EAE1AA384743">
    <w:name w:val="D039460966354BDF98205EAE1AA384743"/>
    <w:rsid w:val="0016193D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55D34EE962374E1A81027FC7AB47BDA82">
    <w:name w:val="55D34EE962374E1A81027FC7AB47BDA82"/>
    <w:rsid w:val="0016193D"/>
    <w:pPr>
      <w:spacing w:after="80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EEDF1F2AAB924F84B5A746C41F61B49C19">
    <w:name w:val="EEDF1F2AAB924F84B5A746C41F61B49C19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4FD86532A346D094D10EB11B7F93B82">
    <w:name w:val="324FD86532A346D094D10EB11B7F93B82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2560BC86DB064F7CA025795B17D2893F2">
    <w:name w:val="2560BC86DB064F7CA025795B17D2893F2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536023E1D3E493894F5EB37EBC158E42">
    <w:name w:val="E536023E1D3E493894F5EB37EBC158E42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503E86E155747A3A4220513B16CC3A22">
    <w:name w:val="6503E86E155747A3A4220513B16CC3A22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B5953531248424A9457D6AE1FDA50B32">
    <w:name w:val="EB5953531248424A9457D6AE1FDA50B32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625185443CC41718682CDE9AC4AA4C22">
    <w:name w:val="7625185443CC41718682CDE9AC4AA4C22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93F7354368941FF8C0CD5F6AB479FB23">
    <w:name w:val="B93F7354368941FF8C0CD5F6AB479FB23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E24846485C54125B521C9E7EFA7322F2">
    <w:name w:val="EE24846485C54125B521C9E7EFA7322F2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969E6AB4607A4D27A0029288C03766662">
    <w:name w:val="969E6AB4607A4D27A0029288C03766662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C16F0A23FA84313A1D3AAF26925B7B62">
    <w:name w:val="6C16F0A23FA84313A1D3AAF26925B7B62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5E210DF0CCC849D1BE8E6358D28784A23">
    <w:name w:val="5E210DF0CCC849D1BE8E6358D28784A23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70CE55EDA6F42C1974E12401FD4299C3">
    <w:name w:val="B70CE55EDA6F42C1974E12401FD4299C3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84D36ED374641ED8A2936ED79CB6FA32">
    <w:name w:val="384D36ED374641ED8A2936ED79CB6FA32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F09324057F2415EAE0339234F195AC32">
    <w:name w:val="DF09324057F2415EAE0339234F195AC32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CEAD26CF8C948FD95E497E3ABC64AB12">
    <w:name w:val="3CEAD26CF8C948FD95E497E3ABC64AB12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EA10CDE068E491C84806AC80ABB0FD83">
    <w:name w:val="AEA10CDE068E491C84806AC80ABB0FD83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B810A49A0134C818558370191012E682">
    <w:name w:val="DB810A49A0134C818558370191012E682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BC50166A7748D9B1334F687CB27D6C3">
    <w:name w:val="32BC50166A7748D9B1334F687CB27D6C3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C565D23351D54E49B780050BE5B88BF92">
    <w:name w:val="C565D23351D54E49B780050BE5B88BF92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5CB5D93234A49E1BA52D4417EC45D743">
    <w:name w:val="35CB5D93234A49E1BA52D4417EC45D743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1E0765F59044F29ADF0B9DC9FA265E02">
    <w:name w:val="31E0765F59044F29ADF0B9DC9FA265E02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FFF82046635490686BB08EA933210DA2">
    <w:name w:val="6FFF82046635490686BB08EA933210DA2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20E868A561C43EBBD520FB1B7AFD8153">
    <w:name w:val="B20E868A561C43EBBD520FB1B7AFD8153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284B6C64CB0482BB4931C4721A517A12">
    <w:name w:val="A284B6C64CB0482BB4931C4721A517A12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64B955FE0A440A8D3AA2BA04A2F93E2">
    <w:name w:val="6264B955FE0A440A8D3AA2BA04A2F93E2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D304CBFC78A48A99AD0D9CF3DFEB9832">
    <w:name w:val="3D304CBFC78A48A99AD0D9CF3DFEB9832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DC8149DD1A4156B4BF9354518593FF3">
    <w:name w:val="62DC8149DD1A4156B4BF9354518593FF3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85ECAC63676D4B92833C59276FF85A342">
    <w:name w:val="85ECAC63676D4B92833C59276FF85A342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2311BB5153342138CDB254AFE0D1EBF3">
    <w:name w:val="D2311BB5153342138CDB254AFE0D1EBF3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66DBCD92F6E4988B306FC2F6520669E2">
    <w:name w:val="F66DBCD92F6E4988B306FC2F6520669E2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4AEA7102C6364A1B807EF8C04C57398E2">
    <w:name w:val="4AEA7102C6364A1B807EF8C04C57398E2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3C2BA746F6D49EFB6E65C0AC5ED31AE2">
    <w:name w:val="33C2BA746F6D49EFB6E65C0AC5ED31AE2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46F942FAD7A4D4FBCCE0DD68DBF88B13">
    <w:name w:val="346F942FAD7A4D4FBCCE0DD68DBF88B13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C169DD0622B43ABA9D40FDACCCB9EA52">
    <w:name w:val="7C169DD0622B43ABA9D40FDACCCB9EA52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17159FF3D0BE45E8BB9BF7579177B7B82">
    <w:name w:val="17159FF3D0BE45E8BB9BF7579177B7B82"/>
    <w:rsid w:val="0016193D"/>
    <w:pPr>
      <w:spacing w:after="64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B2C61B809D1946B5B2D538EB3DF927AF3">
    <w:name w:val="B2C61B809D1946B5B2D538EB3DF927AF3"/>
    <w:rsid w:val="0016193D"/>
    <w:pPr>
      <w:spacing w:after="200" w:line="288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AE75EAC93F2941529D1B589B0097A7233">
    <w:name w:val="AE75EAC93F2941529D1B589B0097A7233"/>
    <w:rsid w:val="0016193D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0D18164340044CC5B90DE63025BC36AA2">
    <w:name w:val="0D18164340044CC5B90DE63025BC36AA2"/>
    <w:rsid w:val="0016193D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1D809BD748284934A00AC20AD2D16CFC3">
    <w:name w:val="1D809BD748284934A00AC20AD2D16CFC3"/>
    <w:rsid w:val="0016193D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907B98ED3DE9419B990B952CBAEA3E0C3">
    <w:name w:val="907B98ED3DE9419B990B952CBAEA3E0C3"/>
    <w:rsid w:val="0016193D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FCA8C6D0680E4FDA9B3C2E626BA0AACE4">
    <w:name w:val="FCA8C6D0680E4FDA9B3C2E626BA0AACE4"/>
    <w:rsid w:val="0016193D"/>
    <w:pPr>
      <w:pBdr>
        <w:bottom w:val="thickThinLargeGap" w:sz="12" w:space="5" w:color="1F3864" w:themeColor="accent1" w:themeShade="80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40"/>
      <w14:ligatures w14:val="none"/>
    </w:rPr>
  </w:style>
  <w:style w:type="paragraph" w:customStyle="1" w:styleId="63D33FE35D8C4641A98A812B9E85C4C54">
    <w:name w:val="63D33FE35D8C4641A98A812B9E85C4C54"/>
    <w:rsid w:val="0016193D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05EF89189ED4D4E92D192E8A271E40F21">
    <w:name w:val="E05EF89189ED4D4E92D192E8A271E40F21"/>
    <w:rsid w:val="0016193D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D039460966354BDF98205EAE1AA384744">
    <w:name w:val="D039460966354BDF98205EAE1AA384744"/>
    <w:rsid w:val="0016193D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55D34EE962374E1A81027FC7AB47BDA83">
    <w:name w:val="55D34EE962374E1A81027FC7AB47BDA83"/>
    <w:rsid w:val="0016193D"/>
    <w:pPr>
      <w:spacing w:after="80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EEDF1F2AAB924F84B5A746C41F61B49C20">
    <w:name w:val="EEDF1F2AAB924F84B5A746C41F61B49C20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4FD86532A346D094D10EB11B7F93B83">
    <w:name w:val="324FD86532A346D094D10EB11B7F93B83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2560BC86DB064F7CA025795B17D2893F3">
    <w:name w:val="2560BC86DB064F7CA025795B17D2893F3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536023E1D3E493894F5EB37EBC158E43">
    <w:name w:val="E536023E1D3E493894F5EB37EBC158E43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503E86E155747A3A4220513B16CC3A23">
    <w:name w:val="6503E86E155747A3A4220513B16CC3A23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B5953531248424A9457D6AE1FDA50B33">
    <w:name w:val="EB5953531248424A9457D6AE1FDA50B33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625185443CC41718682CDE9AC4AA4C23">
    <w:name w:val="7625185443CC41718682CDE9AC4AA4C23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93F7354368941FF8C0CD5F6AB479FB24">
    <w:name w:val="B93F7354368941FF8C0CD5F6AB479FB24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E24846485C54125B521C9E7EFA7322F3">
    <w:name w:val="EE24846485C54125B521C9E7EFA7322F3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969E6AB4607A4D27A0029288C03766663">
    <w:name w:val="969E6AB4607A4D27A0029288C03766663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C16F0A23FA84313A1D3AAF26925B7B63">
    <w:name w:val="6C16F0A23FA84313A1D3AAF26925B7B63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5E210DF0CCC849D1BE8E6358D28784A24">
    <w:name w:val="5E210DF0CCC849D1BE8E6358D28784A24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70CE55EDA6F42C1974E12401FD4299C4">
    <w:name w:val="B70CE55EDA6F42C1974E12401FD4299C4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84D36ED374641ED8A2936ED79CB6FA33">
    <w:name w:val="384D36ED374641ED8A2936ED79CB6FA33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F09324057F2415EAE0339234F195AC33">
    <w:name w:val="DF09324057F2415EAE0339234F195AC33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CEAD26CF8C948FD95E497E3ABC64AB13">
    <w:name w:val="3CEAD26CF8C948FD95E497E3ABC64AB13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EA10CDE068E491C84806AC80ABB0FD84">
    <w:name w:val="AEA10CDE068E491C84806AC80ABB0FD84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B810A49A0134C818558370191012E683">
    <w:name w:val="DB810A49A0134C818558370191012E683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BC50166A7748D9B1334F687CB27D6C4">
    <w:name w:val="32BC50166A7748D9B1334F687CB27D6C4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C565D23351D54E49B780050BE5B88BF93">
    <w:name w:val="C565D23351D54E49B780050BE5B88BF93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5CB5D93234A49E1BA52D4417EC45D744">
    <w:name w:val="35CB5D93234A49E1BA52D4417EC45D744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1E0765F59044F29ADF0B9DC9FA265E03">
    <w:name w:val="31E0765F59044F29ADF0B9DC9FA265E03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FFF82046635490686BB08EA933210DA3">
    <w:name w:val="6FFF82046635490686BB08EA933210DA3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20E868A561C43EBBD520FB1B7AFD8154">
    <w:name w:val="B20E868A561C43EBBD520FB1B7AFD8154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284B6C64CB0482BB4931C4721A517A13">
    <w:name w:val="A284B6C64CB0482BB4931C4721A517A13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64B955FE0A440A8D3AA2BA04A2F93E3">
    <w:name w:val="6264B955FE0A440A8D3AA2BA04A2F93E3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D304CBFC78A48A99AD0D9CF3DFEB9833">
    <w:name w:val="3D304CBFC78A48A99AD0D9CF3DFEB9833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DC8149DD1A4156B4BF9354518593FF4">
    <w:name w:val="62DC8149DD1A4156B4BF9354518593FF4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85ECAC63676D4B92833C59276FF85A343">
    <w:name w:val="85ECAC63676D4B92833C59276FF85A343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2311BB5153342138CDB254AFE0D1EBF4">
    <w:name w:val="D2311BB5153342138CDB254AFE0D1EBF4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66DBCD92F6E4988B306FC2F6520669E3">
    <w:name w:val="F66DBCD92F6E4988B306FC2F6520669E3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4AEA7102C6364A1B807EF8C04C57398E3">
    <w:name w:val="4AEA7102C6364A1B807EF8C04C57398E3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3C2BA746F6D49EFB6E65C0AC5ED31AE3">
    <w:name w:val="33C2BA746F6D49EFB6E65C0AC5ED31AE3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46F942FAD7A4D4FBCCE0DD68DBF88B14">
    <w:name w:val="346F942FAD7A4D4FBCCE0DD68DBF88B14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C169DD0622B43ABA9D40FDACCCB9EA53">
    <w:name w:val="7C169DD0622B43ABA9D40FDACCCB9EA53"/>
    <w:rsid w:val="0016193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17159FF3D0BE45E8BB9BF7579177B7B83">
    <w:name w:val="17159FF3D0BE45E8BB9BF7579177B7B83"/>
    <w:rsid w:val="0016193D"/>
    <w:pPr>
      <w:spacing w:after="64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B2C61B809D1946B5B2D538EB3DF927AF4">
    <w:name w:val="B2C61B809D1946B5B2D538EB3DF927AF4"/>
    <w:rsid w:val="0016193D"/>
    <w:pPr>
      <w:spacing w:after="200" w:line="288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AE75EAC93F2941529D1B589B0097A7234">
    <w:name w:val="AE75EAC93F2941529D1B589B0097A7234"/>
    <w:rsid w:val="0016193D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0D18164340044CC5B90DE63025BC36AA3">
    <w:name w:val="0D18164340044CC5B90DE63025BC36AA3"/>
    <w:rsid w:val="0016193D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1D809BD748284934A00AC20AD2D16CFC4">
    <w:name w:val="1D809BD748284934A00AC20AD2D16CFC4"/>
    <w:rsid w:val="0016193D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907B98ED3DE9419B990B952CBAEA3E0C4">
    <w:name w:val="907B98ED3DE9419B990B952CBAEA3E0C4"/>
    <w:rsid w:val="0016193D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FCA8C6D0680E4FDA9B3C2E626BA0AACE5">
    <w:name w:val="FCA8C6D0680E4FDA9B3C2E626BA0AACE5"/>
    <w:rsid w:val="00572D61"/>
    <w:pPr>
      <w:pBdr>
        <w:bottom w:val="thickThinLargeGap" w:sz="12" w:space="5" w:color="1F3864" w:themeColor="accent1" w:themeShade="80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40"/>
      <w14:ligatures w14:val="none"/>
    </w:rPr>
  </w:style>
  <w:style w:type="paragraph" w:customStyle="1" w:styleId="63D33FE35D8C4641A98A812B9E85C4C55">
    <w:name w:val="63D33FE35D8C4641A98A812B9E85C4C55"/>
    <w:rsid w:val="00572D61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05EF89189ED4D4E92D192E8A271E40F22">
    <w:name w:val="E05EF89189ED4D4E92D192E8A271E40F22"/>
    <w:rsid w:val="00572D61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D039460966354BDF98205EAE1AA384745">
    <w:name w:val="D039460966354BDF98205EAE1AA384745"/>
    <w:rsid w:val="00572D61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55D34EE962374E1A81027FC7AB47BDA84">
    <w:name w:val="55D34EE962374E1A81027FC7AB47BDA84"/>
    <w:rsid w:val="00572D61"/>
    <w:pPr>
      <w:spacing w:after="80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EEDF1F2AAB924F84B5A746C41F61B49C21">
    <w:name w:val="EEDF1F2AAB924F84B5A746C41F61B49C21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4FD86532A346D094D10EB11B7F93B84">
    <w:name w:val="324FD86532A346D094D10EB11B7F93B84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2560BC86DB064F7CA025795B17D2893F4">
    <w:name w:val="2560BC86DB064F7CA025795B17D2893F4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536023E1D3E493894F5EB37EBC158E44">
    <w:name w:val="E536023E1D3E493894F5EB37EBC158E44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503E86E155747A3A4220513B16CC3A24">
    <w:name w:val="6503E86E155747A3A4220513B16CC3A24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B5953531248424A9457D6AE1FDA50B34">
    <w:name w:val="EB5953531248424A9457D6AE1FDA50B34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625185443CC41718682CDE9AC4AA4C24">
    <w:name w:val="7625185443CC41718682CDE9AC4AA4C24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93F7354368941FF8C0CD5F6AB479FB25">
    <w:name w:val="B93F7354368941FF8C0CD5F6AB479FB25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E24846485C54125B521C9E7EFA7322F4">
    <w:name w:val="EE24846485C54125B521C9E7EFA7322F4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969E6AB4607A4D27A0029288C03766664">
    <w:name w:val="969E6AB4607A4D27A0029288C03766664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C16F0A23FA84313A1D3AAF26925B7B64">
    <w:name w:val="6C16F0A23FA84313A1D3AAF26925B7B64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5E210DF0CCC849D1BE8E6358D28784A25">
    <w:name w:val="5E210DF0CCC849D1BE8E6358D28784A25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70CE55EDA6F42C1974E12401FD4299C5">
    <w:name w:val="B70CE55EDA6F42C1974E12401FD4299C5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84D36ED374641ED8A2936ED79CB6FA34">
    <w:name w:val="384D36ED374641ED8A2936ED79CB6FA34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F09324057F2415EAE0339234F195AC34">
    <w:name w:val="DF09324057F2415EAE0339234F195AC34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CEAD26CF8C948FD95E497E3ABC64AB14">
    <w:name w:val="3CEAD26CF8C948FD95E497E3ABC64AB14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EA10CDE068E491C84806AC80ABB0FD85">
    <w:name w:val="AEA10CDE068E491C84806AC80ABB0FD85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B810A49A0134C818558370191012E684">
    <w:name w:val="DB810A49A0134C818558370191012E684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BC50166A7748D9B1334F687CB27D6C5">
    <w:name w:val="32BC50166A7748D9B1334F687CB27D6C5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C565D23351D54E49B780050BE5B88BF94">
    <w:name w:val="C565D23351D54E49B780050BE5B88BF94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5CB5D93234A49E1BA52D4417EC45D745">
    <w:name w:val="35CB5D93234A49E1BA52D4417EC45D745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1E0765F59044F29ADF0B9DC9FA265E04">
    <w:name w:val="31E0765F59044F29ADF0B9DC9FA265E04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FFF82046635490686BB08EA933210DA4">
    <w:name w:val="6FFF82046635490686BB08EA933210DA4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20E868A561C43EBBD520FB1B7AFD8155">
    <w:name w:val="B20E868A561C43EBBD520FB1B7AFD8155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284B6C64CB0482BB4931C4721A517A14">
    <w:name w:val="A284B6C64CB0482BB4931C4721A517A14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64B955FE0A440A8D3AA2BA04A2F93E4">
    <w:name w:val="6264B955FE0A440A8D3AA2BA04A2F93E4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D304CBFC78A48A99AD0D9CF3DFEB9834">
    <w:name w:val="3D304CBFC78A48A99AD0D9CF3DFEB9834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DC8149DD1A4156B4BF9354518593FF5">
    <w:name w:val="62DC8149DD1A4156B4BF9354518593FF5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85ECAC63676D4B92833C59276FF85A344">
    <w:name w:val="85ECAC63676D4B92833C59276FF85A344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2311BB5153342138CDB254AFE0D1EBF5">
    <w:name w:val="D2311BB5153342138CDB254AFE0D1EBF5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66DBCD92F6E4988B306FC2F6520669E4">
    <w:name w:val="F66DBCD92F6E4988B306FC2F6520669E4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4AEA7102C6364A1B807EF8C04C57398E4">
    <w:name w:val="4AEA7102C6364A1B807EF8C04C57398E4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3C2BA746F6D49EFB6E65C0AC5ED31AE4">
    <w:name w:val="33C2BA746F6D49EFB6E65C0AC5ED31AE4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46F942FAD7A4D4FBCCE0DD68DBF88B15">
    <w:name w:val="346F942FAD7A4D4FBCCE0DD68DBF88B15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C169DD0622B43ABA9D40FDACCCB9EA54">
    <w:name w:val="7C169DD0622B43ABA9D40FDACCCB9EA54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17159FF3D0BE45E8BB9BF7579177B7B84">
    <w:name w:val="17159FF3D0BE45E8BB9BF7579177B7B84"/>
    <w:rsid w:val="00572D61"/>
    <w:pPr>
      <w:spacing w:after="64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B2C61B809D1946B5B2D538EB3DF927AF5">
    <w:name w:val="B2C61B809D1946B5B2D538EB3DF927AF5"/>
    <w:rsid w:val="00572D61"/>
    <w:pPr>
      <w:spacing w:after="200" w:line="288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AE75EAC93F2941529D1B589B0097A7235">
    <w:name w:val="AE75EAC93F2941529D1B589B0097A7235"/>
    <w:rsid w:val="00572D61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0D18164340044CC5B90DE63025BC36AA4">
    <w:name w:val="0D18164340044CC5B90DE63025BC36AA4"/>
    <w:rsid w:val="00572D61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1D809BD748284934A00AC20AD2D16CFC5">
    <w:name w:val="1D809BD748284934A00AC20AD2D16CFC5"/>
    <w:rsid w:val="00572D61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907B98ED3DE9419B990B952CBAEA3E0C5">
    <w:name w:val="907B98ED3DE9419B990B952CBAEA3E0C5"/>
    <w:rsid w:val="00572D61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FCA8C6D0680E4FDA9B3C2E626BA0AACE6">
    <w:name w:val="FCA8C6D0680E4FDA9B3C2E626BA0AACE6"/>
    <w:rsid w:val="00572D61"/>
    <w:pPr>
      <w:pBdr>
        <w:bottom w:val="thickThinLargeGap" w:sz="12" w:space="5" w:color="1F3864" w:themeColor="accent1" w:themeShade="80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40"/>
      <w14:ligatures w14:val="none"/>
    </w:rPr>
  </w:style>
  <w:style w:type="paragraph" w:customStyle="1" w:styleId="63D33FE35D8C4641A98A812B9E85C4C56">
    <w:name w:val="63D33FE35D8C4641A98A812B9E85C4C56"/>
    <w:rsid w:val="00572D61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05EF89189ED4D4E92D192E8A271E40F23">
    <w:name w:val="E05EF89189ED4D4E92D192E8A271E40F23"/>
    <w:rsid w:val="00572D61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D039460966354BDF98205EAE1AA384746">
    <w:name w:val="D039460966354BDF98205EAE1AA384746"/>
    <w:rsid w:val="00572D61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55D34EE962374E1A81027FC7AB47BDA85">
    <w:name w:val="55D34EE962374E1A81027FC7AB47BDA85"/>
    <w:rsid w:val="00572D61"/>
    <w:pPr>
      <w:spacing w:after="80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EEDF1F2AAB924F84B5A746C41F61B49C22">
    <w:name w:val="EEDF1F2AAB924F84B5A746C41F61B49C22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4FD86532A346D094D10EB11B7F93B85">
    <w:name w:val="324FD86532A346D094D10EB11B7F93B85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2560BC86DB064F7CA025795B17D2893F5">
    <w:name w:val="2560BC86DB064F7CA025795B17D2893F5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536023E1D3E493894F5EB37EBC158E45">
    <w:name w:val="E536023E1D3E493894F5EB37EBC158E45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503E86E155747A3A4220513B16CC3A25">
    <w:name w:val="6503E86E155747A3A4220513B16CC3A25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B5953531248424A9457D6AE1FDA50B35">
    <w:name w:val="EB5953531248424A9457D6AE1FDA50B35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625185443CC41718682CDE9AC4AA4C25">
    <w:name w:val="7625185443CC41718682CDE9AC4AA4C25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93F7354368941FF8C0CD5F6AB479FB26">
    <w:name w:val="B93F7354368941FF8C0CD5F6AB479FB26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E24846485C54125B521C9E7EFA7322F5">
    <w:name w:val="EE24846485C54125B521C9E7EFA7322F5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969E6AB4607A4D27A0029288C03766665">
    <w:name w:val="969E6AB4607A4D27A0029288C03766665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C16F0A23FA84313A1D3AAF26925B7B65">
    <w:name w:val="6C16F0A23FA84313A1D3AAF26925B7B65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5E210DF0CCC849D1BE8E6358D28784A26">
    <w:name w:val="5E210DF0CCC849D1BE8E6358D28784A26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70CE55EDA6F42C1974E12401FD4299C6">
    <w:name w:val="B70CE55EDA6F42C1974E12401FD4299C6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84D36ED374641ED8A2936ED79CB6FA35">
    <w:name w:val="384D36ED374641ED8A2936ED79CB6FA35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F09324057F2415EAE0339234F195AC35">
    <w:name w:val="DF09324057F2415EAE0339234F195AC35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CEAD26CF8C948FD95E497E3ABC64AB15">
    <w:name w:val="3CEAD26CF8C948FD95E497E3ABC64AB15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EA10CDE068E491C84806AC80ABB0FD86">
    <w:name w:val="AEA10CDE068E491C84806AC80ABB0FD86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B810A49A0134C818558370191012E685">
    <w:name w:val="DB810A49A0134C818558370191012E685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BC50166A7748D9B1334F687CB27D6C6">
    <w:name w:val="32BC50166A7748D9B1334F687CB27D6C6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C565D23351D54E49B780050BE5B88BF95">
    <w:name w:val="C565D23351D54E49B780050BE5B88BF95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5CB5D93234A49E1BA52D4417EC45D746">
    <w:name w:val="35CB5D93234A49E1BA52D4417EC45D746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1E0765F59044F29ADF0B9DC9FA265E05">
    <w:name w:val="31E0765F59044F29ADF0B9DC9FA265E05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FFF82046635490686BB08EA933210DA5">
    <w:name w:val="6FFF82046635490686BB08EA933210DA5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20E868A561C43EBBD520FB1B7AFD8156">
    <w:name w:val="B20E868A561C43EBBD520FB1B7AFD8156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284B6C64CB0482BB4931C4721A517A15">
    <w:name w:val="A284B6C64CB0482BB4931C4721A517A15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64B955FE0A440A8D3AA2BA04A2F93E5">
    <w:name w:val="6264B955FE0A440A8D3AA2BA04A2F93E5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D304CBFC78A48A99AD0D9CF3DFEB9835">
    <w:name w:val="3D304CBFC78A48A99AD0D9CF3DFEB9835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DC8149DD1A4156B4BF9354518593FF6">
    <w:name w:val="62DC8149DD1A4156B4BF9354518593FF6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85ECAC63676D4B92833C59276FF85A345">
    <w:name w:val="85ECAC63676D4B92833C59276FF85A345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2311BB5153342138CDB254AFE0D1EBF6">
    <w:name w:val="D2311BB5153342138CDB254AFE0D1EBF6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66DBCD92F6E4988B306FC2F6520669E5">
    <w:name w:val="F66DBCD92F6E4988B306FC2F6520669E5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4AEA7102C6364A1B807EF8C04C57398E5">
    <w:name w:val="4AEA7102C6364A1B807EF8C04C57398E5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3C2BA746F6D49EFB6E65C0AC5ED31AE5">
    <w:name w:val="33C2BA746F6D49EFB6E65C0AC5ED31AE5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46F942FAD7A4D4FBCCE0DD68DBF88B16">
    <w:name w:val="346F942FAD7A4D4FBCCE0DD68DBF88B16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C169DD0622B43ABA9D40FDACCCB9EA55">
    <w:name w:val="7C169DD0622B43ABA9D40FDACCCB9EA55"/>
    <w:rsid w:val="00572D61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17159FF3D0BE45E8BB9BF7579177B7B85">
    <w:name w:val="17159FF3D0BE45E8BB9BF7579177B7B85"/>
    <w:rsid w:val="00572D61"/>
    <w:pPr>
      <w:spacing w:after="64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B2C61B809D1946B5B2D538EB3DF927AF6">
    <w:name w:val="B2C61B809D1946B5B2D538EB3DF927AF6"/>
    <w:rsid w:val="00572D61"/>
    <w:pPr>
      <w:spacing w:after="200" w:line="288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AE75EAC93F2941529D1B589B0097A7236">
    <w:name w:val="AE75EAC93F2941529D1B589B0097A7236"/>
    <w:rsid w:val="00572D61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0D18164340044CC5B90DE63025BC36AA5">
    <w:name w:val="0D18164340044CC5B90DE63025BC36AA5"/>
    <w:rsid w:val="00572D61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1D809BD748284934A00AC20AD2D16CFC6">
    <w:name w:val="1D809BD748284934A00AC20AD2D16CFC6"/>
    <w:rsid w:val="00572D61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907B98ED3DE9419B990B952CBAEA3E0C6">
    <w:name w:val="907B98ED3DE9419B990B952CBAEA3E0C6"/>
    <w:rsid w:val="00572D61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ducation Se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Office_14010920_TF02933546</Template>
  <TotalTime>219</TotalTime>
  <Pages>2</Pages>
  <Words>237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Peter Hamran</cp:lastModifiedBy>
  <cp:revision>2</cp:revision>
  <dcterms:created xsi:type="dcterms:W3CDTF">2012-06-28T21:58:00Z</dcterms:created>
  <dcterms:modified xsi:type="dcterms:W3CDTF">2017-07-18T14:00:00Z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