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ta letak kartu di sebelah luar  - 2 kartu per lembar"/>
      </w:tblPr>
      <w:tblGrid>
        <w:gridCol w:w="6478"/>
        <w:gridCol w:w="720"/>
        <w:gridCol w:w="720"/>
        <w:gridCol w:w="6479"/>
      </w:tblGrid>
      <w:tr w:rsidR="00B503DD">
        <w:trPr>
          <w:trHeight w:hRule="exact" w:val="5400"/>
          <w:jc w:val="center"/>
        </w:trPr>
        <w:tc>
          <w:tcPr>
            <w:tcW w:w="2250" w:type="pct"/>
          </w:tcPr>
          <w:p w:rsidR="00B503DD" w:rsidRDefault="00B503DD"/>
        </w:tc>
        <w:tc>
          <w:tcPr>
            <w:tcW w:w="250" w:type="pct"/>
          </w:tcPr>
          <w:p w:rsidR="00B503DD" w:rsidRDefault="00B503DD"/>
        </w:tc>
        <w:tc>
          <w:tcPr>
            <w:tcW w:w="250" w:type="pct"/>
          </w:tcPr>
          <w:p w:rsidR="00B503DD" w:rsidRDefault="00B503DD"/>
        </w:tc>
        <w:tc>
          <w:tcPr>
            <w:tcW w:w="2250" w:type="pct"/>
          </w:tcPr>
          <w:p w:rsidR="00B503DD" w:rsidRDefault="00B503DD"/>
        </w:tc>
      </w:tr>
      <w:tr w:rsidR="00B503DD">
        <w:trPr>
          <w:trHeight w:hRule="exact" w:val="5400"/>
          <w:jc w:val="center"/>
        </w:trPr>
        <w:tc>
          <w:tcPr>
            <w:tcW w:w="2250" w:type="pct"/>
            <w:vAlign w:val="center"/>
          </w:tcPr>
          <w:p w:rsidR="00B503DD" w:rsidRDefault="00546A76">
            <w:pPr>
              <w:pStyle w:val="Judul"/>
            </w:pPr>
            <w:r>
              <w:rPr>
                <w:noProof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9" name="Grup 9" descr="Hiasan batas judu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7" name="Konektor Lurus 7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Konektor Lurus 8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up 9" style="position:absolute;margin-left:0;margin-top:76.15pt;width:4in;height:79.2pt;z-index:-251638784;mso-position-horizontal:center;mso-position-horizontal-relative:margin;mso-position-vertical-relative:margin;mso-width-relative:margin;mso-height-relative:margin" alt="Title border art" coordsize="36576,1009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">
                      <v:line id="Straight Connector 7" style="position:absolute;visibility:visible;mso-wrap-style:square" o:spid="_x0000_s1027" strokecolor="#a5a5a5 [2092]" strokeweight=".5pt" o:connectortype="straight" from="0,0" to="36576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2lxcQAAADaAAAADwAAAGRycy9kb3ducmV2LnhtbESPQWvCQBSE7wX/w/KE3urGUoxEVxGl&#10;EAg9VHvo8Zl9JsHs27i7TdL+erdQ6HGYmW+Y9XY0rejJ+caygvksAUFcWt1wpeDj9Pq0BOEDssbW&#10;Min4Jg/bzeRhjZm2A79TfwyViBD2GSqoQ+gyKX1Zk0E/sx1x9C7WGQxRukpqh0OEm1Y+J8lCGmw4&#10;LtTY0b6m8nr8MgputyKvlge/p+Kt//x5YXe16Vmpx+m4W4EINIb/8F871wpS+L0Sb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aXFxAAAANoAAAAPAAAAAAAAAAAA&#10;AAAAAKECAABkcnMvZG93bnJldi54bWxQSwUGAAAAAAQABAD5AAAAkgMAAAAA&#10;">
                        <v:stroke joinstyle="miter"/>
                      </v:line>
                      <v:line id="Straight Connector 8" style="position:absolute;visibility:visible;mso-wrap-style:square" o:spid="_x0000_s1028" strokecolor="#a5a5a5 [2092]" strokeweight=".5pt" o:connectortype="straight" from="0,10096" to="36576,1009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Ixt8EAAADaAAAADwAAAGRycy9kb3ducmV2LnhtbERPz2vCMBS+D/wfwhvsNtPJcFKNRSqC&#10;UDxMd9jx2TzbYvNSk6zt/OvNYbDjx/d7lY2mFT0531hW8DZNQBCXVjdcKfg67V4XIHxA1thaJgW/&#10;5CFbT55WmGo78Cf1x1CJGMI+RQV1CF0qpS9rMuintiOO3MU6gyFCV0ntcIjhppWzJJlLgw3Hhho7&#10;ymsqr8cfo+B2K/bVYutzKg799/2d3dV+nJV6eR43SxCBxvAv/nPvtYK4NV6JN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gjG3wQAAANoAAAAPAAAAAAAAAAAAAAAA&#10;AKECAABkcnMvZG93bnJldi54bWxQSwUGAAAAAAQABAD5AAAAjwMAAAAA&#10;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>
              <w:rPr>
                <w:lang w:val="id-ID"/>
              </w:rPr>
              <w:t>Rayakan</w:t>
            </w:r>
          </w:p>
        </w:tc>
        <w:tc>
          <w:tcPr>
            <w:tcW w:w="250" w:type="pct"/>
          </w:tcPr>
          <w:p w:rsidR="00B503DD" w:rsidRDefault="00B503DD">
            <w:pPr>
              <w:rPr>
                <w:noProof/>
              </w:rPr>
            </w:pPr>
          </w:p>
        </w:tc>
        <w:tc>
          <w:tcPr>
            <w:tcW w:w="250" w:type="pct"/>
          </w:tcPr>
          <w:p w:rsidR="00B503DD" w:rsidRDefault="00B503DD">
            <w:pPr>
              <w:rPr>
                <w:noProof/>
              </w:rPr>
            </w:pPr>
          </w:p>
        </w:tc>
        <w:tc>
          <w:tcPr>
            <w:tcW w:w="2250" w:type="pct"/>
            <w:vAlign w:val="center"/>
          </w:tcPr>
          <w:p w:rsidR="00B503DD" w:rsidRDefault="00546A76">
            <w:pPr>
              <w:pStyle w:val="Judul"/>
            </w:pPr>
            <w:r>
              <w:rPr>
                <w:noProof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1" name="Grup 1" descr="Hiasan batas judu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2" name="Konektor Lurus 2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Konektor Lurus 3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up 1" style="position:absolute;margin-left:0;margin-top:76.15pt;width:4in;height:79.2pt;z-index:-251637760;mso-position-horizontal:center;mso-position-horizontal-relative:margin;mso-position-vertical-relative:margin;mso-width-relative:margin;mso-height-relative:margin" alt="Title border art" coordsize="36576,1009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">
                      <v:line id="Straight Connector 2" style="position:absolute;visibility:visible;mso-wrap-style:square" o:spid="_x0000_s1027" strokecolor="#a5a5a5 [2092]" strokeweight=".5pt" o:connectortype="straight" from="0,0" to="36576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oGXcQAAADaAAAADwAAAGRycy9kb3ducmV2LnhtbESPQWvCQBSE74L/YXlCb3VjKK1EVxGl&#10;EAg9VHvo8Zl9JsHs27i7TdL++m6h4HGYmW+Y9XY0rejJ+caygsU8AUFcWt1wpeDj9Pq4BOEDssbW&#10;Min4Jg/bzXSyxkzbgd+pP4ZKRAj7DBXUIXSZlL6syaCf2444ehfrDIYoXSW1wyHCTSvTJHmWBhuO&#10;CzV2tK+pvB6/jILbrcir5cHvqXjrP3+e2F3ty1mph9m4W4EINIZ7+L+dawUp/F2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gZdxAAAANoAAAAPAAAAAAAAAAAA&#10;AAAAAKECAABkcnMvZG93bnJldi54bWxQSwUGAAAAAAQABAD5AAAAkgMAAAAA&#10;">
                        <v:stroke joinstyle="miter"/>
                      </v:line>
                      <v:line id="Straight Connector 3" style="position:absolute;visibility:visible;mso-wrap-style:square" o:spid="_x0000_s1028" strokecolor="#a5a5a5 [2092]" strokeweight=".5pt" o:connectortype="straight" from="0,10096" to="36576,1009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jxsQAAADaAAAADwAAAGRycy9kb3ducmV2LnhtbESPQWvCQBSE74X+h+UVems2tmIlupFi&#10;KQjSg9aDx2f2mYRk38bdbUz99V1B8DjMzDfMfDGYVvTkfG1ZwShJQRAXVtdcKtj9fL1MQfiArLG1&#10;TAr+yMMif3yYY6btmTfUb0MpIoR9hgqqELpMSl9UZNAntiOO3tE6gyFKV0rt8BzhppWvaTqRBmuO&#10;CxV2tKyoaLa/RsHptF6V00+/pPV3v7+M2TX2/aDU89PwMQMRaAj38K290gre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qPGxAAAANoAAAAPAAAAAAAAAAAA&#10;AAAAAKECAABkcnMvZG93bnJldi54bWxQSwUGAAAAAAQABAD5AAAAkgMAAAAA&#10;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>
              <w:rPr>
                <w:lang w:val="id-ID"/>
              </w:rPr>
              <w:t>Rayakan</w:t>
            </w:r>
          </w:p>
        </w:tc>
      </w:tr>
    </w:tbl>
    <w:p w:rsidR="00B503DD" w:rsidRDefault="00546A76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457200" y="457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058400" cy="7772400"/>
                <wp:effectExtent l="0" t="0" r="19050" b="19050"/>
                <wp:wrapNone/>
                <wp:docPr id="13" name="Grup 13" descr="Potong dan lipat pada garis pemandu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14" name="Konektor Lurus 14"/>
                        <wps:cNvCnPr/>
                        <wps:spPr>
                          <a:xfrm>
                            <a:off x="50196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Konektor Lurus 15"/>
                        <wps:cNvCnPr/>
                        <wps:spPr>
                          <a:xfrm>
                            <a:off x="0" y="3886200"/>
                            <a:ext cx="10058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" style="position:absolute;margin-left:0;margin-top:0;width:11in;height:612pt;z-index:-251636736;mso-position-horizontal:center;mso-position-horizontal-relative:page;mso-position-vertical:center;mso-position-vertical-relative:page" alt="Cut and fold guidelines" coordsize="100584,7772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">
                <v:line id="Straight Connector 14" style="position:absolute;visibility:visible;mso-wrap-style:square" o:spid="_x0000_s1027" strokecolor="#d8d8d8 [2732]" strokeweight=".5pt" o:connectortype="straight" from="50196,0" to="50196,7772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h3S78AAADbAAAADwAAAGRycy9kb3ducmV2LnhtbERP32vCMBB+F/wfwg32IppuE5Guqaig&#10;bI9W+340t6asuZQk0/rfm8Fgb/fx/bxiM9peXMmHzrGCl0UGgrhxuuNWweV8mK9BhIissXdMCu4U&#10;YFNOJwXm2t34RNcqtiKFcMhRgYlxyKUMjSGLYeEG4sR9OW8xJuhbqT3eUrjt5WuWraTFjlODwYH2&#10;hprv6scqOF5s5XdR1vWa32ozuze7zywo9fw0bt9BRBrjv/jP/aHT/CX8/pIO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oh3S78AAADbAAAADwAAAAAAAAAAAAAAAACh&#10;AgAAZHJzL2Rvd25yZXYueG1sUEsFBgAAAAAEAAQA+QAAAI0DAAAAAA==&#10;">
                  <v:stroke joinstyle="miter" dashstyle="dash"/>
                </v:line>
                <v:line id="Straight Connector 15" style="position:absolute;visibility:visible;mso-wrap-style:square" o:spid="_x0000_s1028" strokecolor="#d8d8d8 [2732]" strokeweight=".5pt" o:connectortype="straight" from="0,38862" to="100584,3886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e8YsIAAADbAAAADwAAAGRycy9kb3ducmV2LnhtbERPTWvCQBC9C/6HZQq91U0LEY2uooJB&#10;UQ+x9T5kp0lqdjZkV5P++65Q8DaP9znzZW9qcafWVZYVvI8iEMS51RUXCr4+t28TEM4ja6wtk4Jf&#10;crBcDAdzTLTtOKP72RcihLBLUEHpfZNI6fKSDLqRbYgD921bgz7AtpC6xS6Em1p+RNFYGqw4NJTY&#10;0Kak/Hq+GQXbPZ4OcbceX9LjJkvjfHr7SbVSry/9agbCU++f4n/3Tof5MTx+CQ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de8YsIAAADbAAAADwAAAAAAAAAAAAAA&#10;AAChAgAAZHJzL2Rvd25yZXYueG1sUEsFBgAAAAAEAAQA+QAAAJADAAAAAA==&#10;">
                  <v:stroke joinstyle="miter"/>
                </v:line>
                <w10:wrap anchorx="page" anchory="page"/>
              </v:group>
            </w:pict>
          </mc:Fallback>
        </mc:AlternateConten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ta letak kartu di sebelah dalam  - 2 kartu per lembar"/>
      </w:tblPr>
      <w:tblGrid>
        <w:gridCol w:w="6478"/>
        <w:gridCol w:w="721"/>
        <w:gridCol w:w="721"/>
        <w:gridCol w:w="6480"/>
      </w:tblGrid>
      <w:tr w:rsidR="00B503DD">
        <w:trPr>
          <w:trHeight w:hRule="exact" w:val="5400"/>
          <w:jc w:val="center"/>
        </w:trPr>
        <w:tc>
          <w:tcPr>
            <w:tcW w:w="2249" w:type="pct"/>
          </w:tcPr>
          <w:p w:rsidR="00B503DD" w:rsidRDefault="00B503DD"/>
        </w:tc>
        <w:tc>
          <w:tcPr>
            <w:tcW w:w="250" w:type="pct"/>
          </w:tcPr>
          <w:p w:rsidR="00B503DD" w:rsidRDefault="00B503DD"/>
        </w:tc>
        <w:tc>
          <w:tcPr>
            <w:tcW w:w="250" w:type="pct"/>
          </w:tcPr>
          <w:p w:rsidR="00B503DD" w:rsidRDefault="00B503DD"/>
        </w:tc>
        <w:tc>
          <w:tcPr>
            <w:tcW w:w="2250" w:type="pct"/>
          </w:tcPr>
          <w:p w:rsidR="00B503DD" w:rsidRDefault="00B503DD"/>
        </w:tc>
      </w:tr>
      <w:tr w:rsidR="00B503DD">
        <w:trPr>
          <w:trHeight w:hRule="exact" w:val="5400"/>
          <w:jc w:val="center"/>
        </w:trPr>
        <w:tc>
          <w:tcPr>
            <w:tcW w:w="2249" w:type="pct"/>
          </w:tcPr>
          <w:p w:rsidR="00B503DD" w:rsidRPr="00546A76" w:rsidRDefault="00546A76">
            <w:pPr>
              <w:pStyle w:val="Subjudul"/>
              <w:rPr>
                <w:lang w:val="pt-BR"/>
              </w:rPr>
            </w:pPr>
            <w:sdt>
              <w:sdtPr>
                <w:id w:val="-878162461"/>
                <w:placeholder>
                  <w:docPart w:val="8ACC57BCB392422D9357C210315CA3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rPr>
                    <w:lang w:val="id-ID"/>
                  </w:rPr>
                  <w:t>[Intro Acara]</w:t>
                </w:r>
              </w:sdtContent>
            </w:sdt>
          </w:p>
          <w:p w:rsidR="00B503DD" w:rsidRPr="00546A76" w:rsidRDefault="00546A76">
            <w:pPr>
              <w:pStyle w:val="JudulKecil"/>
              <w:rPr>
                <w:lang w:val="pt-BR"/>
              </w:rPr>
            </w:pPr>
            <w:r>
              <w:rPr>
                <w:noProof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222250</wp:posOffset>
                      </wp:positionV>
                      <wp:extent cx="2971800" cy="411480"/>
                      <wp:effectExtent l="0" t="0" r="19050" b="26670"/>
                      <wp:wrapNone/>
                      <wp:docPr id="12" name="Gr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411480"/>
                                <a:chOff x="0" y="0"/>
                                <a:chExt cx="2743200" cy="409575"/>
                              </a:xfrm>
                            </wpg:grpSpPr>
                            <wps:wsp>
                              <wps:cNvPr id="10" name="Konektor Lurus 10"/>
                              <wps:cNvCnPr/>
                              <wps:spPr>
                                <a:xfrm>
                                  <a:off x="0" y="0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Konektor Lurus 11"/>
                              <wps:cNvCnPr/>
                              <wps:spPr>
                                <a:xfrm>
                                  <a:off x="0" y="409575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up 12" style="position:absolute;margin-left:0;margin-top:17.5pt;width:234pt;height:32.4pt;z-index:-251643904;mso-position-horizontal:center;mso-position-horizontal-relative:margin;mso-width-relative:margin;mso-height-relative:margin" coordsize="27432,409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">
                      <v:line id="Straight Connector 10" style="position:absolute;visibility:visible;mso-wrap-style:square" o:spid="_x0000_s1027" strokecolor="#a5a5a5 [2092]" strokeweight=".5pt" o:connectortype="straight" from="0,0" to="27432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>
                        <v:stroke joinstyle="miter"/>
                      </v:line>
                      <v:line id="Straight Connector 11" style="position:absolute;visibility:visible;mso-wrap-style:square" o:spid="_x0000_s1028" strokecolor="#a5a5a5 [2092]" strokeweight=".5pt" o:connectortype="straight" from="0,4095" to="27432,409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jV18EAAADbAAAADwAAAGRycy9kb3ducmV2LnhtbERPTYvCMBC9C/sfwix409RFVLpGERdB&#10;EA/qHvY424xtsZnUJNbqrzeC4G0e73Om89ZUoiHnS8sKBv0EBHFmdcm5gt/DqjcB4QOyxsoyKbiR&#10;h/nsozPFVNsr76jZh1zEEPYpKihCqFMpfVaQQd+3NXHkjtYZDBG6XGqH1xhuKvmVJCNpsOTYUGBN&#10;y4Ky0/5iFJzPm3U++fFL2mybv/uQ3cmO/5XqfraLbxCB2vAWv9xrHecP4P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qNXXwQAAANsAAAAPAAAAAAAAAAAAAAAA&#10;AKECAABkcnMvZG93bnJldi54bWxQSwUGAAAAAAQABAD5AAAAjwMAAAAA&#10;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sdt>
              <w:sdtPr>
                <w:id w:val="-562257513"/>
                <w:placeholder>
                  <w:docPart w:val="5EA9FEB595534EE68407582230DD91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rPr>
                    <w:lang w:val="id-ID"/>
                  </w:rPr>
                  <w:t>[Judul Acara]</w:t>
                </w:r>
              </w:sdtContent>
            </w:sdt>
          </w:p>
          <w:sdt>
            <w:sdtPr>
              <w:id w:val="1578713386"/>
              <w:placeholder>
                <w:docPart w:val="271DA01FCF5447459DE22F1AB526BED9"/>
              </w:placeholder>
              <w:showingPlcHdr/>
              <w:date>
                <w:dateFormat w:val="dddd, dd MMMM yyyy"/>
                <w:lid w:val="id-ID"/>
                <w:storeMappedDataAs w:val="dateTime"/>
                <w:calendar w:val="gregorian"/>
              </w:date>
            </w:sdtPr>
            <w:sdtEndPr/>
            <w:sdtContent>
              <w:p w:rsidR="00B503DD" w:rsidRPr="00546A76" w:rsidRDefault="00546A76">
                <w:pPr>
                  <w:pStyle w:val="Tanggal"/>
                  <w:rPr>
                    <w:lang w:val="pt-BR"/>
                  </w:rPr>
                </w:pPr>
                <w:r>
                  <w:rPr>
                    <w:lang w:val="id-ID"/>
                  </w:rPr>
                  <w:t>[Pilih Tanggal]</w:t>
                </w:r>
              </w:p>
            </w:sdtContent>
          </w:sdt>
          <w:sdt>
            <w:sdtPr>
              <w:id w:val="1971941059"/>
              <w:placeholder>
                <w:docPart w:val="3A52A18F96624A2A8D90B590DBE17640"/>
              </w:placeholder>
              <w:temporary/>
              <w:showingPlcHdr/>
              <w15:appearance w15:val="hidden"/>
              <w:text/>
            </w:sdtPr>
            <w:sdtEndPr/>
            <w:sdtContent>
              <w:p w:rsidR="00B503DD" w:rsidRPr="00546A76" w:rsidRDefault="00546A76">
                <w:pPr>
                  <w:pStyle w:val="judul10"/>
                  <w:rPr>
                    <w:lang w:val="pt-BR"/>
                  </w:rPr>
                </w:pPr>
                <w:r>
                  <w:rPr>
                    <w:lang w:val="id-ID"/>
                  </w:rPr>
                  <w:t>[Nama Tempat]</w:t>
                </w:r>
              </w:p>
            </w:sdtContent>
          </w:sdt>
          <w:sdt>
            <w:sdtPr>
              <w:id w:val="-2046352917"/>
              <w:placeholder>
                <w:docPart w:val="AC54C90394F04E5E9BA2E3D4D8EC150E"/>
              </w:placeholder>
              <w:temporary/>
              <w:showingPlcHdr/>
              <w15:appearance w15:val="hidden"/>
              <w:text/>
            </w:sdtPr>
            <w:sdtEndPr/>
            <w:sdtContent>
              <w:p w:rsidR="00B503DD" w:rsidRPr="00546A76" w:rsidRDefault="00546A76">
                <w:pPr>
                  <w:pStyle w:val="TeksKartu"/>
                  <w:rPr>
                    <w:lang w:val="pt-BR"/>
                  </w:rPr>
                </w:pPr>
                <w:r>
                  <w:rPr>
                    <w:lang w:val="id-ID"/>
                  </w:rPr>
                  <w:t>[Alamat Tempat]</w:t>
                </w:r>
              </w:p>
            </w:sdtContent>
          </w:sdt>
          <w:sdt>
            <w:sdtPr>
              <w:id w:val="1997759744"/>
              <w:placeholder>
                <w:docPart w:val="399BAC8D5018403BB87AEE4A100818E4"/>
              </w:placeholder>
              <w:temporary/>
              <w:showingPlcHdr/>
              <w15:appearance w15:val="hidden"/>
              <w:text/>
            </w:sdtPr>
            <w:sdtEndPr/>
            <w:sdtContent>
              <w:p w:rsidR="00B503DD" w:rsidRPr="00546A76" w:rsidRDefault="00546A76">
                <w:pPr>
                  <w:pStyle w:val="judul10"/>
                  <w:rPr>
                    <w:lang w:val="pt-BR"/>
                  </w:rPr>
                </w:pPr>
                <w:r>
                  <w:rPr>
                    <w:lang w:val="id-ID"/>
                  </w:rPr>
                  <w:t>17:30:00</w:t>
                </w:r>
              </w:p>
            </w:sdtContent>
          </w:sdt>
          <w:sdt>
            <w:sdtPr>
              <w:id w:val="193816786"/>
              <w:placeholder>
                <w:docPart w:val="950D9D2DBCB7443D8D7465D464B6EB75"/>
              </w:placeholder>
              <w:temporary/>
              <w:showingPlcHdr/>
              <w15:appearance w15:val="hidden"/>
              <w:text/>
            </w:sdtPr>
            <w:sdtEndPr/>
            <w:sdtContent>
              <w:p w:rsidR="00B503DD" w:rsidRPr="00546A76" w:rsidRDefault="00546A76">
                <w:pPr>
                  <w:pStyle w:val="TeksKartu"/>
                  <w:rPr>
                    <w:lang w:val="pt-BR"/>
                  </w:rPr>
                </w:pPr>
                <w:r>
                  <w:rPr>
                    <w:lang w:val="id-ID"/>
                  </w:rPr>
                  <w:t>[Resepsi Pernikahan]</w:t>
                </w:r>
              </w:p>
            </w:sdtContent>
          </w:sdt>
          <w:sdt>
            <w:sdtPr>
              <w:id w:val="-1902505508"/>
              <w:placeholder>
                <w:docPart w:val="F16EF3C6AE9641F7B27B00AC2F198BD4"/>
              </w:placeholder>
              <w:temporary/>
              <w:showingPlcHdr/>
              <w15:appearance w15:val="hidden"/>
              <w:text/>
            </w:sdtPr>
            <w:sdtEndPr/>
            <w:sdtContent>
              <w:p w:rsidR="00B503DD" w:rsidRDefault="00546A76">
                <w:pPr>
                  <w:pStyle w:val="judul10"/>
                </w:pPr>
                <w:r>
                  <w:rPr>
                    <w:lang w:val="id-ID"/>
                  </w:rPr>
                  <w:t>19:00:00</w:t>
                </w:r>
              </w:p>
            </w:sdtContent>
          </w:sdt>
          <w:sdt>
            <w:sdtPr>
              <w:id w:val="1698048480"/>
              <w:placeholder>
                <w:docPart w:val="0FCD63CB9A2C45988FCB5E8F58435D05"/>
              </w:placeholder>
              <w:temporary/>
              <w:showingPlcHdr/>
              <w15:appearance w15:val="hidden"/>
              <w:text/>
            </w:sdtPr>
            <w:sdtEndPr/>
            <w:sdtContent>
              <w:p w:rsidR="00B503DD" w:rsidRDefault="00546A76">
                <w:pPr>
                  <w:pStyle w:val="TeksKartu"/>
                </w:pPr>
                <w:r>
                  <w:rPr>
                    <w:lang w:val="id-ID"/>
                  </w:rPr>
                  <w:t>[Makan Malam]</w:t>
                </w:r>
              </w:p>
            </w:sdtContent>
          </w:sdt>
          <w:sdt>
            <w:sdtPr>
              <w:id w:val="-1151437530"/>
              <w:placeholder>
                <w:docPart w:val="C334482EDA0B4AC9BFCCA43D5099300F"/>
              </w:placeholder>
              <w:temporary/>
              <w:showingPlcHdr/>
              <w15:appearance w15:val="hidden"/>
              <w:text/>
            </w:sdtPr>
            <w:sdtEndPr/>
            <w:sdtContent>
              <w:p w:rsidR="00B503DD" w:rsidRDefault="00546A76">
                <w:pPr>
                  <w:pStyle w:val="judul10"/>
                </w:pPr>
                <w:r>
                  <w:rPr>
                    <w:lang w:val="id-ID"/>
                  </w:rPr>
                  <w:t>20:30:00</w:t>
                </w:r>
              </w:p>
            </w:sdtContent>
          </w:sdt>
          <w:sdt>
            <w:sdtPr>
              <w:id w:val="-1809858777"/>
              <w:placeholder>
                <w:docPart w:val="1FE95F88869544F9963AAB08BD2BFA35"/>
              </w:placeholder>
              <w:temporary/>
              <w:showingPlcHdr/>
              <w15:appearance w15:val="hidden"/>
              <w:text/>
            </w:sdtPr>
            <w:sdtEndPr/>
            <w:sdtContent>
              <w:p w:rsidR="00B503DD" w:rsidRDefault="00546A76">
                <w:pPr>
                  <w:pStyle w:val="TeksKartu"/>
                </w:pPr>
                <w:r>
                  <w:rPr>
                    <w:lang w:val="id-ID"/>
                  </w:rPr>
                  <w:t>[Lelang Langsung]</w:t>
                </w:r>
              </w:p>
            </w:sdtContent>
          </w:sdt>
          <w:p w:rsidR="00B503DD" w:rsidRDefault="00546A76">
            <w:pPr>
              <w:pStyle w:val="judul20"/>
            </w:pPr>
            <w:r>
              <w:rPr>
                <w:lang w:val="id-ID"/>
              </w:rPr>
              <w:t xml:space="preserve">RSVP oleh </w:t>
            </w:r>
            <w:sdt>
              <w:sdtPr>
                <w:id w:val="-1447926490"/>
                <w:placeholder>
                  <w:docPart w:val="CBFB74684629447BAEA020E7953720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rPr>
                    <w:lang w:val="id-ID"/>
                  </w:rPr>
                  <w:t>[Tanggal]</w:t>
                </w:r>
              </w:sdtContent>
            </w:sdt>
          </w:p>
          <w:p w:rsidR="00B503DD" w:rsidRDefault="00546A76">
            <w:pPr>
              <w:pStyle w:val="TeksKartu"/>
            </w:pPr>
            <w:sdt>
              <w:sdtPr>
                <w:id w:val="-1527406986"/>
                <w:placeholder>
                  <w:docPart w:val="BBDD0B14EAB4433BA0470A4BD5AD4B8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rPr>
                    <w:lang w:val="id-ID"/>
                  </w:rPr>
                  <w:t xml:space="preserve">[Telepon dan/atau </w:t>
                </w:r>
                <w:r>
                  <w:rPr>
                    <w:lang w:val="id-ID"/>
                  </w:rPr>
                  <w:t>Email]</w:t>
                </w:r>
              </w:sdtContent>
            </w:sdt>
          </w:p>
        </w:tc>
        <w:tc>
          <w:tcPr>
            <w:tcW w:w="250" w:type="pct"/>
          </w:tcPr>
          <w:p w:rsidR="00B503DD" w:rsidRDefault="00B503DD">
            <w:pPr>
              <w:pStyle w:val="TeksKartu"/>
            </w:pPr>
          </w:p>
        </w:tc>
        <w:tc>
          <w:tcPr>
            <w:tcW w:w="250" w:type="pct"/>
          </w:tcPr>
          <w:p w:rsidR="00B503DD" w:rsidRDefault="00B503DD">
            <w:pPr>
              <w:pStyle w:val="TeksKartu"/>
            </w:pPr>
          </w:p>
        </w:tc>
        <w:tc>
          <w:tcPr>
            <w:tcW w:w="2250" w:type="pct"/>
          </w:tcPr>
          <w:p w:rsidR="00B503DD" w:rsidRDefault="00546A76">
            <w:pPr>
              <w:pStyle w:val="TeksKartu"/>
            </w:pPr>
            <w:r>
              <w:rPr>
                <w:lang w:val="id-ID"/>
              </w:rPr>
              <w:t>[Salin undangan dengan mudah. Begini caranya:</w:t>
            </w:r>
          </w:p>
          <w:p w:rsidR="00B503DD" w:rsidRDefault="00546A76">
            <w:pPr>
              <w:pStyle w:val="TeksKartu"/>
              <w:rPr>
                <w:sz w:val="24"/>
                <w:szCs w:val="24"/>
              </w:rPr>
            </w:pPr>
            <w:r>
              <w:rPr>
                <w:sz w:val="20"/>
                <w:lang w:val="id-ID"/>
              </w:rPr>
              <w:t xml:space="preserve">1. </w:t>
            </w:r>
            <w:r>
              <w:rPr>
                <w:b/>
                <w:bCs/>
                <w:sz w:val="20"/>
                <w:lang w:val="id-ID"/>
              </w:rPr>
              <w:t>Pilih</w:t>
            </w:r>
            <w:r>
              <w:rPr>
                <w:sz w:val="20"/>
                <w:lang w:val="id-ID"/>
              </w:rPr>
              <w:t xml:space="preserve"> konten undangan di sebelah kiri.</w:t>
            </w:r>
            <w:r>
              <w:rPr>
                <w:sz w:val="20"/>
              </w:rPr>
              <w:br/>
            </w:r>
            <w:r>
              <w:rPr>
                <w:color w:val="7F7F7F" w:themeColor="text1" w:themeTint="80"/>
                <w:lang w:val="id-ID"/>
              </w:rPr>
              <w:t>(Cukup seret untuk m</w:t>
            </w:r>
            <w:bookmarkStart w:id="0" w:name="_GoBack"/>
            <w:bookmarkEnd w:id="0"/>
            <w:r>
              <w:rPr>
                <w:color w:val="7F7F7F" w:themeColor="text1" w:themeTint="80"/>
                <w:lang w:val="id-ID"/>
              </w:rPr>
              <w:t>emilih konten. Jangan pilih seluruh Sel.)</w:t>
            </w:r>
          </w:p>
          <w:p w:rsidR="00B503DD" w:rsidRDefault="00546A76">
            <w:pPr>
              <w:pStyle w:val="TeksKartu"/>
              <w:rPr>
                <w:sz w:val="20"/>
              </w:rPr>
            </w:pPr>
            <w:r>
              <w:rPr>
                <w:sz w:val="20"/>
                <w:lang w:val="id-ID"/>
              </w:rPr>
              <w:t xml:space="preserve">2. Tekan </w:t>
            </w:r>
            <w:r>
              <w:rPr>
                <w:b/>
                <w:bCs/>
                <w:sz w:val="20"/>
                <w:lang w:val="id-ID"/>
              </w:rPr>
              <w:t>Ctrl + C</w:t>
            </w:r>
            <w:r>
              <w:rPr>
                <w:sz w:val="20"/>
                <w:lang w:val="id-ID"/>
              </w:rPr>
              <w:t>.</w:t>
            </w:r>
            <w:r>
              <w:br/>
            </w:r>
            <w:r>
              <w:rPr>
                <w:color w:val="7F7F7F" w:themeColor="text1" w:themeTint="80"/>
                <w:lang w:val="id-ID"/>
              </w:rPr>
              <w:t>(Salin undangan.)</w:t>
            </w:r>
          </w:p>
          <w:p w:rsidR="00B503DD" w:rsidRDefault="00546A76">
            <w:pPr>
              <w:pStyle w:val="TeksKartu"/>
              <w:rPr>
                <w:sz w:val="20"/>
              </w:rPr>
            </w:pPr>
            <w:r>
              <w:rPr>
                <w:sz w:val="20"/>
                <w:lang w:val="id-ID"/>
              </w:rPr>
              <w:t xml:space="preserve">3. </w:t>
            </w:r>
            <w:r>
              <w:rPr>
                <w:b/>
                <w:bCs/>
                <w:sz w:val="20"/>
                <w:lang w:val="id-ID"/>
              </w:rPr>
              <w:t>Pilih</w:t>
            </w:r>
            <w:r>
              <w:rPr>
                <w:sz w:val="20"/>
                <w:lang w:val="id-ID"/>
              </w:rPr>
              <w:t xml:space="preserve"> semua tip teks ini.</w:t>
            </w:r>
          </w:p>
          <w:p w:rsidR="00B503DD" w:rsidRDefault="00546A76">
            <w:pPr>
              <w:pStyle w:val="TeksKartu"/>
            </w:pPr>
            <w:r>
              <w:rPr>
                <w:color w:val="auto"/>
                <w:sz w:val="20"/>
                <w:szCs w:val="24"/>
                <w:lang w:val="id-ID"/>
              </w:rPr>
              <w:t xml:space="preserve">4. Tekan </w:t>
            </w:r>
            <w:r>
              <w:rPr>
                <w:b/>
                <w:bCs/>
                <w:color w:val="auto"/>
                <w:sz w:val="20"/>
                <w:szCs w:val="24"/>
                <w:lang w:val="id-ID"/>
              </w:rPr>
              <w:t>Ctrl + V.</w:t>
            </w:r>
            <w:r>
              <w:rPr>
                <w:color w:val="auto"/>
                <w:sz w:val="20"/>
                <w:szCs w:val="24"/>
              </w:rPr>
              <w:br/>
            </w:r>
            <w:r>
              <w:rPr>
                <w:color w:val="7F7F7F" w:themeColor="text1" w:themeTint="80"/>
                <w:lang w:val="id-ID"/>
              </w:rPr>
              <w:t xml:space="preserve">(Ganti </w:t>
            </w:r>
            <w:r>
              <w:rPr>
                <w:color w:val="7F7F7F" w:themeColor="text1" w:themeTint="80"/>
                <w:lang w:val="id-ID"/>
              </w:rPr>
              <w:t>teks ini dengan salinan undangan Anda.)</w:t>
            </w:r>
            <w:r>
              <w:rPr>
                <w:color w:val="auto"/>
                <w:lang w:val="id-ID"/>
              </w:rPr>
              <w:t>]</w:t>
            </w:r>
          </w:p>
        </w:tc>
      </w:tr>
    </w:tbl>
    <w:p w:rsidR="00B503DD" w:rsidRDefault="00546A76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457200" y="457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058400" cy="7772400"/>
                <wp:effectExtent l="0" t="0" r="19050" b="19050"/>
                <wp:wrapNone/>
                <wp:docPr id="16" name="Grup 16" descr="Potong dan lipat pada garis pemandu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17" name="Konektor Lurus 17"/>
                        <wps:cNvCnPr/>
                        <wps:spPr>
                          <a:xfrm>
                            <a:off x="50196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Konektor Lurus 18"/>
                        <wps:cNvCnPr/>
                        <wps:spPr>
                          <a:xfrm>
                            <a:off x="0" y="3886200"/>
                            <a:ext cx="10058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" style="position:absolute;margin-left:0;margin-top:0;width:11in;height:612pt;z-index:-251635712;mso-position-horizontal:center;mso-position-horizontal-relative:page;mso-position-vertical:center;mso-position-vertical-relative:page" alt="Cut and fold guidelines" coordsize="100584,7772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">
                <v:line id="Straight Connector 17" style="position:absolute;visibility:visible;mso-wrap-style:square" o:spid="_x0000_s1027" strokecolor="#d8d8d8 [2732]" strokeweight=".5pt" o:connectortype="straight" from="50196,0" to="50196,7772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rpPL8AAADbAAAADwAAAGRycy9kb3ducmV2LnhtbERP32vCMBB+F/wfwg32IppuA5Wuqaig&#10;bI9W+340t6asuZQk0/rfm8Fgb/fx/bxiM9peXMmHzrGCl0UGgrhxuuNWweV8mK9BhIissXdMCu4U&#10;YFNOJwXm2t34RNcqtiKFcMhRgYlxyKUMjSGLYeEG4sR9OW8xJuhbqT3eUrjt5WuWLaXFjlODwYH2&#10;hprv6scqOF5s5XdR1vWa32ozuze7zywo9fw0bt9BRBrjv/jP/aHT/BX8/pIO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lrpPL8AAADbAAAADwAAAAAAAAAAAAAAAACh&#10;AgAAZHJzL2Rvd25yZXYueG1sUEsFBgAAAAAEAAQA+QAAAI0DAAAAAA==&#10;">
                  <v:stroke joinstyle="miter" dashstyle="dash"/>
                </v:line>
                <v:line id="Straight Connector 18" style="position:absolute;visibility:visible;mso-wrap-style:square" o:spid="_x0000_s1028" strokecolor="#d8d8d8 [2732]" strokeweight=".5pt" o:connectortype="straight" from="0,38862" to="100584,3886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YT/MUAAADbAAAADwAAAGRycy9kb3ducmV2LnhtbESPT2vCQBDF70K/wzKF3nRTQdHoKlUw&#10;tLQe/HcfsmOSNjsbsqtJv33nUPA2w3vz3m+W697V6k5tqDwbeB0loIhzbysuDJxPu+EMVIjIFmvP&#10;ZOCXAqxXT4MlptZ3fKD7MRZKQjikaKCMsUm1DnlJDsPIN8SiXX3rMMraFtq22Em4q/U4SabaYcXS&#10;UGJD25Lyn+PNGdh94P5z0m2ml+xre8gm+fz2nVljXp77twWoSH18mP+v363gC6z8IgP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YT/MUAAADbAAAADwAAAAAAAAAA&#10;AAAAAAChAgAAZHJzL2Rvd25yZXYueG1sUEsFBgAAAAAEAAQA+QAAAJMDAAAAAA==&#10;">
                  <v:stroke joinstyle="miter"/>
                </v:line>
                <w10:wrap anchorx="page" anchory="page"/>
              </v:group>
            </w:pict>
          </mc:Fallback>
        </mc:AlternateContent>
      </w:r>
    </w:p>
    <w:sectPr w:rsidR="00B503DD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DD"/>
    <w:rsid w:val="00546A76"/>
    <w:rsid w:val="00B5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6"/>
        <w:lang w:val="en-US" w:eastAsia="en-US" w:bidi="ar-SA"/>
        <w14:ligatures w14:val="standard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A76"/>
    <w:rPr>
      <w:rFonts w:ascii="Times New Roman" w:hAnsi="Times New Roman"/>
    </w:rPr>
  </w:style>
  <w:style w:type="paragraph" w:styleId="Judul1">
    <w:name w:val="heading 1"/>
    <w:basedOn w:val="Normal"/>
    <w:next w:val="Normal"/>
    <w:link w:val="Judul1KAR"/>
    <w:uiPriority w:val="9"/>
    <w:qFormat/>
    <w:rsid w:val="00546A76"/>
    <w:pPr>
      <w:keepNext/>
      <w:keepLines/>
      <w:spacing w:before="240" w:after="0"/>
      <w:outlineLvl w:val="0"/>
    </w:pPr>
    <w:rPr>
      <w:rFonts w:eastAsiaTheme="majorEastAsia" w:cstheme="majorBidi"/>
      <w:color w:val="7B1330" w:themeColor="accent1" w:themeShade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546A76"/>
    <w:pPr>
      <w:keepNext/>
      <w:keepLines/>
      <w:spacing w:before="40" w:after="0"/>
      <w:outlineLvl w:val="1"/>
    </w:pPr>
    <w:rPr>
      <w:rFonts w:eastAsiaTheme="majorEastAsia" w:cstheme="majorBidi"/>
      <w:color w:val="7B1330" w:themeColor="accent1" w:themeShade="BF"/>
      <w:sz w:val="26"/>
      <w:szCs w:val="2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judul10">
    <w:name w:val="judul 1"/>
    <w:basedOn w:val="Normal"/>
    <w:next w:val="Normal"/>
    <w:link w:val="KarakterJudul1"/>
    <w:uiPriority w:val="3"/>
    <w:qFormat/>
    <w:pPr>
      <w:keepNext/>
      <w:keepLines/>
      <w:spacing w:before="180" w:after="0"/>
      <w:outlineLvl w:val="0"/>
    </w:pPr>
    <w:rPr>
      <w:caps/>
      <w:color w:val="A51A41" w:themeColor="accent1"/>
    </w:rPr>
  </w:style>
  <w:style w:type="paragraph" w:customStyle="1" w:styleId="judul20">
    <w:name w:val="judul 2"/>
    <w:basedOn w:val="Normal"/>
    <w:next w:val="Normal"/>
    <w:link w:val="KarakterJudul2"/>
    <w:uiPriority w:val="4"/>
    <w:unhideWhenUsed/>
    <w:qFormat/>
    <w:pPr>
      <w:keepNext/>
      <w:keepLines/>
      <w:spacing w:before="180" w:after="0"/>
      <w:outlineLvl w:val="1"/>
    </w:pPr>
    <w:rPr>
      <w:color w:val="A51A41" w:themeColor="accent1"/>
    </w:rPr>
  </w:style>
  <w:style w:type="table" w:styleId="KisiTabel">
    <w:name w:val="Table Grid"/>
    <w:basedOn w:val="Tabel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dul">
    <w:name w:val="Judul"/>
    <w:basedOn w:val="Normal"/>
    <w:next w:val="Normal"/>
    <w:link w:val="KarakterJudul"/>
    <w:uiPriority w:val="1"/>
    <w:qFormat/>
    <w:rsid w:val="00546A76"/>
    <w:pPr>
      <w:spacing w:before="1320" w:after="1540"/>
    </w:pPr>
    <w:rPr>
      <w:rFonts w:eastAsiaTheme="majorEastAsia" w:cstheme="majorBidi"/>
      <w:i/>
      <w:iCs/>
      <w:color w:val="A51A41" w:themeColor="accent1"/>
      <w:kern w:val="28"/>
      <w:sz w:val="160"/>
      <w14:stylisticSets>
        <w14:styleSet w14:id="7"/>
      </w14:stylisticSets>
    </w:rPr>
  </w:style>
  <w:style w:type="character" w:customStyle="1" w:styleId="KarakterJudul">
    <w:name w:val="Karakter Judul"/>
    <w:basedOn w:val="FontParagrafDefault"/>
    <w:link w:val="Judul"/>
    <w:uiPriority w:val="1"/>
    <w:rsid w:val="00546A76"/>
    <w:rPr>
      <w:rFonts w:ascii="Times New Roman" w:eastAsiaTheme="majorEastAsia" w:hAnsi="Times New Roman" w:cstheme="majorBidi"/>
      <w:i/>
      <w:iCs/>
      <w:color w:val="A51A41" w:themeColor="accent1"/>
      <w:kern w:val="28"/>
      <w:sz w:val="160"/>
      <w14:stylisticSets>
        <w14:styleSet w14:id="7"/>
      </w14:stylisticSets>
    </w:rPr>
  </w:style>
  <w:style w:type="character" w:customStyle="1" w:styleId="TempatPenampungTeks">
    <w:name w:val="Tempat Penampung Teks"/>
    <w:basedOn w:val="FontParagrafDefault"/>
    <w:uiPriority w:val="99"/>
    <w:semiHidden/>
    <w:rPr>
      <w:color w:val="808080"/>
    </w:rPr>
  </w:style>
  <w:style w:type="paragraph" w:styleId="Subjudul">
    <w:name w:val="Subtitle"/>
    <w:basedOn w:val="Normal"/>
    <w:next w:val="Normal"/>
    <w:link w:val="SubjudulKAR"/>
    <w:uiPriority w:val="2"/>
    <w:qFormat/>
    <w:pPr>
      <w:numPr>
        <w:ilvl w:val="1"/>
      </w:numPr>
      <w:spacing w:before="540" w:after="0"/>
    </w:pPr>
    <w:rPr>
      <w:caps/>
      <w:sz w:val="18"/>
    </w:rPr>
  </w:style>
  <w:style w:type="character" w:customStyle="1" w:styleId="SubjudulKAR">
    <w:name w:val="Subjudul KAR"/>
    <w:basedOn w:val="FontParagrafDefault"/>
    <w:link w:val="Subjudul"/>
    <w:uiPriority w:val="2"/>
    <w:rPr>
      <w:caps/>
      <w:sz w:val="18"/>
    </w:rPr>
  </w:style>
  <w:style w:type="paragraph" w:customStyle="1" w:styleId="JudulKecil">
    <w:name w:val="Judul Kecil"/>
    <w:basedOn w:val="Normal"/>
    <w:uiPriority w:val="2"/>
    <w:qFormat/>
    <w:rsid w:val="00546A76"/>
    <w:pPr>
      <w:spacing w:before="240" w:after="440"/>
    </w:pPr>
    <w:rPr>
      <w:rFonts w:eastAsiaTheme="majorEastAsia" w:cstheme="majorBidi"/>
      <w:color w:val="A51A41" w:themeColor="accent1"/>
      <w:sz w:val="62"/>
      <w14:stylisticSets>
        <w14:styleSet w14:id="7"/>
      </w14:stylisticSets>
    </w:rPr>
  </w:style>
  <w:style w:type="paragraph" w:styleId="Tanggal">
    <w:name w:val="Date"/>
    <w:basedOn w:val="Normal"/>
    <w:next w:val="Normal"/>
    <w:link w:val="TanggalKAR"/>
    <w:uiPriority w:val="3"/>
    <w:unhideWhenUsed/>
    <w:qFormat/>
    <w:pPr>
      <w:spacing w:after="320"/>
      <w:contextualSpacing/>
    </w:pPr>
    <w:rPr>
      <w:caps/>
      <w:sz w:val="18"/>
    </w:rPr>
  </w:style>
  <w:style w:type="character" w:customStyle="1" w:styleId="TanggalKAR">
    <w:name w:val="Tanggal KAR"/>
    <w:basedOn w:val="FontParagrafDefault"/>
    <w:link w:val="Tanggal"/>
    <w:uiPriority w:val="3"/>
    <w:rPr>
      <w:caps/>
      <w:sz w:val="18"/>
    </w:rPr>
  </w:style>
  <w:style w:type="character" w:customStyle="1" w:styleId="KarakterJudul1">
    <w:name w:val="Karakter Judul 1"/>
    <w:basedOn w:val="FontParagrafDefault"/>
    <w:link w:val="judul10"/>
    <w:uiPriority w:val="3"/>
    <w:rPr>
      <w:caps/>
      <w:color w:val="A51A41" w:themeColor="accent1"/>
    </w:rPr>
  </w:style>
  <w:style w:type="paragraph" w:customStyle="1" w:styleId="TeksKartu">
    <w:name w:val="Teks Kartu"/>
    <w:basedOn w:val="Normal"/>
    <w:uiPriority w:val="4"/>
    <w:qFormat/>
    <w:rsid w:val="00546A76"/>
    <w:pPr>
      <w:ind w:left="1080" w:right="1080"/>
    </w:pPr>
    <w:rPr>
      <w:sz w:val="18"/>
    </w:rPr>
  </w:style>
  <w:style w:type="character" w:customStyle="1" w:styleId="KarakterJudul2">
    <w:name w:val="Karakter Judul 2"/>
    <w:basedOn w:val="FontParagrafDefault"/>
    <w:link w:val="judul20"/>
    <w:uiPriority w:val="4"/>
    <w:rPr>
      <w:color w:val="A51A41" w:themeColor="accent1"/>
    </w:rPr>
  </w:style>
  <w:style w:type="character" w:customStyle="1" w:styleId="Judul1KAR">
    <w:name w:val="Judul 1 KAR"/>
    <w:basedOn w:val="FontParagrafDefault"/>
    <w:link w:val="Judul1"/>
    <w:uiPriority w:val="9"/>
    <w:rsid w:val="00546A76"/>
    <w:rPr>
      <w:rFonts w:ascii="Times New Roman" w:eastAsiaTheme="majorEastAsia" w:hAnsi="Times New Roman" w:cstheme="majorBidi"/>
      <w:color w:val="7B1330" w:themeColor="accent1" w:themeShade="BF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546A76"/>
    <w:rPr>
      <w:rFonts w:ascii="Times New Roman" w:eastAsiaTheme="majorEastAsia" w:hAnsi="Times New Roman" w:cstheme="majorBidi"/>
      <w:color w:val="7B1330" w:themeColor="accent1" w:themeShade="BF"/>
      <w:sz w:val="26"/>
      <w:szCs w:val="26"/>
    </w:rPr>
  </w:style>
  <w:style w:type="paragraph" w:styleId="Titel">
    <w:name w:val="Title"/>
    <w:basedOn w:val="Normal"/>
    <w:next w:val="Normal"/>
    <w:link w:val="TitelKAR"/>
    <w:uiPriority w:val="10"/>
    <w:qFormat/>
    <w:rsid w:val="00546A76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elKAR">
    <w:name w:val="Titel KAR"/>
    <w:basedOn w:val="FontParagrafDefault"/>
    <w:link w:val="Titel"/>
    <w:uiPriority w:val="10"/>
    <w:rsid w:val="00546A76"/>
    <w:rPr>
      <w:rFonts w:ascii="Times New Roman" w:eastAsiaTheme="majorEastAsia" w:hAnsi="Times New Roman" w:cstheme="majorBidi"/>
      <w:color w:val="auto"/>
      <w:spacing w:val="-10"/>
      <w:kern w:val="28"/>
      <w:sz w:val="56"/>
      <w:szCs w:val="56"/>
    </w:rPr>
  </w:style>
  <w:style w:type="character" w:styleId="Tempatpenampungteks0">
    <w:name w:val="Placeholder Text"/>
    <w:basedOn w:val="FontParagrafDefault"/>
    <w:uiPriority w:val="99"/>
    <w:semiHidden/>
    <w:rsid w:val="00546A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CC57BCB392422D9357C210315CA3F9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4916F244-5C62-498E-8E3C-3A075BCE3297}"/>
      </w:docPartPr>
      <w:docPartBody>
        <w:p w:rsidR="006933A3" w:rsidRDefault="006933A3" w:rsidP="006933A3">
          <w:pPr>
            <w:pStyle w:val="8ACC57BCB392422D9357C210315CA3F9"/>
          </w:pPr>
          <w:r>
            <w:rPr>
              <w:lang w:val="id-ID"/>
            </w:rPr>
            <w:t>[Intro Acara]</w:t>
          </w:r>
        </w:p>
      </w:docPartBody>
    </w:docPart>
    <w:docPart>
      <w:docPartPr>
        <w:name w:val="5EA9FEB595534EE68407582230DD91AD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35882F2E-B2CC-4EA8-A51C-A05528A7662F}"/>
      </w:docPartPr>
      <w:docPartBody>
        <w:p w:rsidR="006933A3" w:rsidRDefault="006933A3" w:rsidP="006933A3">
          <w:pPr>
            <w:pStyle w:val="5EA9FEB595534EE68407582230DD91AD"/>
          </w:pPr>
          <w:r>
            <w:rPr>
              <w:lang w:val="id-ID"/>
            </w:rPr>
            <w:t>[Judul Acara]</w:t>
          </w:r>
        </w:p>
      </w:docPartBody>
    </w:docPart>
    <w:docPart>
      <w:docPartPr>
        <w:name w:val="271DA01FCF5447459DE22F1AB526BED9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1CB36046-B1BE-4642-8D2C-A5F0E9A641EE}"/>
      </w:docPartPr>
      <w:docPartBody>
        <w:p w:rsidR="006933A3" w:rsidRDefault="006933A3" w:rsidP="006933A3">
          <w:pPr>
            <w:pStyle w:val="271DA01FCF5447459DE22F1AB526BED9"/>
          </w:pPr>
          <w:r>
            <w:rPr>
              <w:lang w:val="id-ID"/>
            </w:rPr>
            <w:t>[Pilih Tanggal]</w:t>
          </w:r>
        </w:p>
      </w:docPartBody>
    </w:docPart>
    <w:docPart>
      <w:docPartPr>
        <w:name w:val="3A52A18F96624A2A8D90B590DBE17640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1E50A753-0826-4F18-B1A0-0A48E126195A}"/>
      </w:docPartPr>
      <w:docPartBody>
        <w:p w:rsidR="006933A3" w:rsidRDefault="006933A3" w:rsidP="006933A3">
          <w:pPr>
            <w:pStyle w:val="3A52A18F96624A2A8D90B590DBE17640"/>
          </w:pPr>
          <w:r>
            <w:rPr>
              <w:lang w:val="id-ID"/>
            </w:rPr>
            <w:t>[Nama Tempat]</w:t>
          </w:r>
        </w:p>
      </w:docPartBody>
    </w:docPart>
    <w:docPart>
      <w:docPartPr>
        <w:name w:val="AC54C90394F04E5E9BA2E3D4D8EC150E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1FB809AE-1E1B-4030-BFF9-020811EBB17E}"/>
      </w:docPartPr>
      <w:docPartBody>
        <w:p w:rsidR="006933A3" w:rsidRDefault="006933A3" w:rsidP="006933A3">
          <w:pPr>
            <w:pStyle w:val="AC54C90394F04E5E9BA2E3D4D8EC150E"/>
          </w:pPr>
          <w:r>
            <w:rPr>
              <w:lang w:val="id-ID"/>
            </w:rPr>
            <w:t>[Alamat Tempat]</w:t>
          </w:r>
        </w:p>
      </w:docPartBody>
    </w:docPart>
    <w:docPart>
      <w:docPartPr>
        <w:name w:val="399BAC8D5018403BB87AEE4A100818E4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B5A6BF7A-02C8-475D-AD96-679A491C323D}"/>
      </w:docPartPr>
      <w:docPartBody>
        <w:p w:rsidR="006933A3" w:rsidRDefault="006933A3" w:rsidP="006933A3">
          <w:pPr>
            <w:pStyle w:val="399BAC8D5018403BB87AEE4A100818E4"/>
          </w:pPr>
          <w:r>
            <w:rPr>
              <w:lang w:val="id-ID"/>
            </w:rPr>
            <w:t>17:30:00</w:t>
          </w:r>
        </w:p>
      </w:docPartBody>
    </w:docPart>
    <w:docPart>
      <w:docPartPr>
        <w:name w:val="950D9D2DBCB7443D8D7465D464B6EB75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EDCEDC86-0C6E-4EDD-A0A6-A88DCFE55EB6}"/>
      </w:docPartPr>
      <w:docPartBody>
        <w:p w:rsidR="006933A3" w:rsidRDefault="006933A3" w:rsidP="006933A3">
          <w:pPr>
            <w:pStyle w:val="950D9D2DBCB7443D8D7465D464B6EB75"/>
          </w:pPr>
          <w:r>
            <w:rPr>
              <w:lang w:val="id-ID"/>
            </w:rPr>
            <w:t>[Resepsi Pernikahan]</w:t>
          </w:r>
        </w:p>
      </w:docPartBody>
    </w:docPart>
    <w:docPart>
      <w:docPartPr>
        <w:name w:val="F16EF3C6AE9641F7B27B00AC2F198BD4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2D1600EB-298B-4BEA-BCCE-3A9117B4F550}"/>
      </w:docPartPr>
      <w:docPartBody>
        <w:p w:rsidR="006933A3" w:rsidRDefault="006933A3" w:rsidP="006933A3">
          <w:pPr>
            <w:pStyle w:val="F16EF3C6AE9641F7B27B00AC2F198BD4"/>
          </w:pPr>
          <w:r>
            <w:rPr>
              <w:lang w:val="id-ID"/>
            </w:rPr>
            <w:t>19:00:00</w:t>
          </w:r>
        </w:p>
      </w:docPartBody>
    </w:docPart>
    <w:docPart>
      <w:docPartPr>
        <w:name w:val="0FCD63CB9A2C45988FCB5E8F58435D05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D893F30B-ED37-4E4F-A995-D57789F2C278}"/>
      </w:docPartPr>
      <w:docPartBody>
        <w:p w:rsidR="006933A3" w:rsidRDefault="006933A3" w:rsidP="006933A3">
          <w:pPr>
            <w:pStyle w:val="0FCD63CB9A2C45988FCB5E8F58435D05"/>
          </w:pPr>
          <w:r>
            <w:rPr>
              <w:lang w:val="id-ID"/>
            </w:rPr>
            <w:t>[Makan Malam]</w:t>
          </w:r>
        </w:p>
      </w:docPartBody>
    </w:docPart>
    <w:docPart>
      <w:docPartPr>
        <w:name w:val="C334482EDA0B4AC9BFCCA43D5099300F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16D49D0A-E06E-412F-8AEE-ED8EA21B46FF}"/>
      </w:docPartPr>
      <w:docPartBody>
        <w:p w:rsidR="006933A3" w:rsidRDefault="006933A3" w:rsidP="006933A3">
          <w:pPr>
            <w:pStyle w:val="C334482EDA0B4AC9BFCCA43D5099300F"/>
          </w:pPr>
          <w:r>
            <w:rPr>
              <w:lang w:val="id-ID"/>
            </w:rPr>
            <w:t>20:30:00</w:t>
          </w:r>
        </w:p>
      </w:docPartBody>
    </w:docPart>
    <w:docPart>
      <w:docPartPr>
        <w:name w:val="1FE95F88869544F9963AAB08BD2BFA35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A5E10290-2156-43FC-BF18-38A0B4BCF7DF}"/>
      </w:docPartPr>
      <w:docPartBody>
        <w:p w:rsidR="006933A3" w:rsidRDefault="006933A3" w:rsidP="006933A3">
          <w:pPr>
            <w:pStyle w:val="1FE95F88869544F9963AAB08BD2BFA35"/>
          </w:pPr>
          <w:r>
            <w:rPr>
              <w:lang w:val="id-ID"/>
            </w:rPr>
            <w:t>[Lelang Langsung]</w:t>
          </w:r>
        </w:p>
      </w:docPartBody>
    </w:docPart>
    <w:docPart>
      <w:docPartPr>
        <w:name w:val="CBFB74684629447BAEA020E79537203A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36CD0290-145A-4EF2-B6C9-9F4221C73714}"/>
      </w:docPartPr>
      <w:docPartBody>
        <w:p w:rsidR="006933A3" w:rsidRDefault="006933A3" w:rsidP="006933A3">
          <w:pPr>
            <w:pStyle w:val="CBFB74684629447BAEA020E79537203A"/>
          </w:pPr>
          <w:r>
            <w:rPr>
              <w:lang w:val="id-ID"/>
            </w:rPr>
            <w:t>[Tanggal]</w:t>
          </w:r>
        </w:p>
      </w:docPartBody>
    </w:docPart>
    <w:docPart>
      <w:docPartPr>
        <w:name w:val="BBDD0B14EAB4433BA0470A4BD5AD4B88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1FF573D8-3B72-4440-83B3-FDE64B47481C}"/>
      </w:docPartPr>
      <w:docPartBody>
        <w:p w:rsidR="006933A3" w:rsidRDefault="006933A3" w:rsidP="006933A3">
          <w:pPr>
            <w:pStyle w:val="BBDD0B14EAB4433BA0470A4BD5AD4B88"/>
          </w:pPr>
          <w:r>
            <w:rPr>
              <w:lang w:val="id-ID"/>
            </w:rPr>
            <w:t>[Telepon dan/atau 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A3"/>
    <w:rsid w:val="00217F50"/>
    <w:rsid w:val="0069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TempatPenampungTeks">
    <w:name w:val="Tempat Penampung Teks"/>
    <w:basedOn w:val="FontParagrafDefault"/>
    <w:uiPriority w:val="99"/>
    <w:semiHidden/>
    <w:rPr>
      <w:color w:val="808080"/>
    </w:rPr>
  </w:style>
  <w:style w:type="character" w:styleId="Tempatpenampungteks0">
    <w:name w:val="Placeholder Text"/>
    <w:basedOn w:val="FontParagrafDefault"/>
    <w:uiPriority w:val="99"/>
    <w:semiHidden/>
    <w:rsid w:val="006933A3"/>
    <w:rPr>
      <w:color w:val="808080"/>
    </w:rPr>
  </w:style>
  <w:style w:type="paragraph" w:customStyle="1" w:styleId="8ACC57BCB392422D9357C210315CA3F9">
    <w:name w:val="8ACC57BCB392422D9357C210315CA3F9"/>
    <w:rsid w:val="006933A3"/>
    <w:pPr>
      <w:numPr>
        <w:ilvl w:val="1"/>
      </w:numPr>
      <w:spacing w:before="540" w:after="0" w:line="240" w:lineRule="auto"/>
      <w:jc w:val="center"/>
    </w:pPr>
    <w:rPr>
      <w:rFonts w:ascii="Times New Roman" w:eastAsiaTheme="minorHAnsi" w:hAnsi="Times New Roman"/>
      <w:caps/>
      <w:color w:val="0D0D0D" w:themeColor="text1" w:themeTint="F2"/>
      <w:sz w:val="18"/>
      <w:szCs w:val="20"/>
    </w:rPr>
  </w:style>
  <w:style w:type="paragraph" w:customStyle="1" w:styleId="5EA9FEB595534EE68407582230DD91AD">
    <w:name w:val="5EA9FEB595534EE68407582230DD91AD"/>
    <w:rsid w:val="006933A3"/>
    <w:pPr>
      <w:spacing w:before="240" w:after="440" w:line="240" w:lineRule="auto"/>
      <w:jc w:val="center"/>
    </w:pPr>
    <w:rPr>
      <w:rFonts w:ascii="Times New Roman" w:eastAsiaTheme="majorEastAsia" w:hAnsi="Times New Roman" w:cstheme="majorBidi"/>
      <w:color w:val="5B9BD5" w:themeColor="accent1"/>
      <w:sz w:val="62"/>
      <w:szCs w:val="20"/>
      <w14:stylisticSets>
        <w14:styleSet w14:id="7"/>
      </w14:stylisticSets>
    </w:rPr>
  </w:style>
  <w:style w:type="paragraph" w:customStyle="1" w:styleId="271DA01FCF5447459DE22F1AB526BED9">
    <w:name w:val="271DA01FCF5447459DE22F1AB526BED9"/>
    <w:rsid w:val="006933A3"/>
    <w:pPr>
      <w:spacing w:after="320" w:line="240" w:lineRule="auto"/>
      <w:contextualSpacing/>
      <w:jc w:val="center"/>
    </w:pPr>
    <w:rPr>
      <w:rFonts w:ascii="Times New Roman" w:eastAsiaTheme="minorHAnsi" w:hAnsi="Times New Roman"/>
      <w:caps/>
      <w:color w:val="0D0D0D" w:themeColor="text1" w:themeTint="F2"/>
      <w:sz w:val="18"/>
      <w:szCs w:val="20"/>
    </w:rPr>
  </w:style>
  <w:style w:type="paragraph" w:customStyle="1" w:styleId="3A52A18F96624A2A8D90B590DBE17640">
    <w:name w:val="3A52A18F96624A2A8D90B590DBE17640"/>
    <w:rsid w:val="006933A3"/>
    <w:pPr>
      <w:keepNext/>
      <w:keepLines/>
      <w:spacing w:before="180" w:after="0" w:line="240" w:lineRule="auto"/>
      <w:jc w:val="center"/>
      <w:outlineLvl w:val="0"/>
    </w:pPr>
    <w:rPr>
      <w:rFonts w:ascii="Times New Roman" w:eastAsiaTheme="minorHAnsi" w:hAnsi="Times New Roman"/>
      <w:caps/>
      <w:color w:val="5B9BD5" w:themeColor="accent1"/>
      <w:sz w:val="16"/>
      <w:szCs w:val="20"/>
    </w:rPr>
  </w:style>
  <w:style w:type="paragraph" w:customStyle="1" w:styleId="AC54C90394F04E5E9BA2E3D4D8EC150E">
    <w:name w:val="AC54C90394F04E5E9BA2E3D4D8EC150E"/>
    <w:rsid w:val="006933A3"/>
    <w:pPr>
      <w:spacing w:line="240" w:lineRule="auto"/>
      <w:ind w:left="1080" w:right="1080"/>
      <w:jc w:val="center"/>
    </w:pPr>
    <w:rPr>
      <w:rFonts w:ascii="Times New Roman" w:eastAsiaTheme="minorHAnsi" w:hAnsi="Times New Roman"/>
      <w:color w:val="0D0D0D" w:themeColor="text1" w:themeTint="F2"/>
      <w:sz w:val="16"/>
      <w:szCs w:val="20"/>
    </w:rPr>
  </w:style>
  <w:style w:type="paragraph" w:customStyle="1" w:styleId="399BAC8D5018403BB87AEE4A100818E4">
    <w:name w:val="399BAC8D5018403BB87AEE4A100818E4"/>
    <w:rsid w:val="006933A3"/>
    <w:pPr>
      <w:keepNext/>
      <w:keepLines/>
      <w:spacing w:before="180" w:after="0" w:line="240" w:lineRule="auto"/>
      <w:jc w:val="center"/>
      <w:outlineLvl w:val="0"/>
    </w:pPr>
    <w:rPr>
      <w:rFonts w:ascii="Times New Roman" w:eastAsiaTheme="minorHAnsi" w:hAnsi="Times New Roman"/>
      <w:caps/>
      <w:color w:val="5B9BD5" w:themeColor="accent1"/>
      <w:sz w:val="16"/>
      <w:szCs w:val="20"/>
    </w:rPr>
  </w:style>
  <w:style w:type="paragraph" w:customStyle="1" w:styleId="950D9D2DBCB7443D8D7465D464B6EB75">
    <w:name w:val="950D9D2DBCB7443D8D7465D464B6EB75"/>
    <w:rsid w:val="006933A3"/>
    <w:pPr>
      <w:spacing w:line="240" w:lineRule="auto"/>
      <w:ind w:left="1080" w:right="1080"/>
      <w:jc w:val="center"/>
    </w:pPr>
    <w:rPr>
      <w:rFonts w:ascii="Times New Roman" w:eastAsiaTheme="minorHAnsi" w:hAnsi="Times New Roman"/>
      <w:color w:val="0D0D0D" w:themeColor="text1" w:themeTint="F2"/>
      <w:sz w:val="16"/>
      <w:szCs w:val="20"/>
    </w:rPr>
  </w:style>
  <w:style w:type="paragraph" w:customStyle="1" w:styleId="F16EF3C6AE9641F7B27B00AC2F198BD4">
    <w:name w:val="F16EF3C6AE9641F7B27B00AC2F198BD4"/>
    <w:rsid w:val="006933A3"/>
    <w:pPr>
      <w:keepNext/>
      <w:keepLines/>
      <w:spacing w:before="180" w:after="0" w:line="240" w:lineRule="auto"/>
      <w:jc w:val="center"/>
      <w:outlineLvl w:val="0"/>
    </w:pPr>
    <w:rPr>
      <w:rFonts w:ascii="Times New Roman" w:eastAsiaTheme="minorHAnsi" w:hAnsi="Times New Roman"/>
      <w:caps/>
      <w:color w:val="5B9BD5" w:themeColor="accent1"/>
      <w:sz w:val="16"/>
      <w:szCs w:val="20"/>
    </w:rPr>
  </w:style>
  <w:style w:type="paragraph" w:customStyle="1" w:styleId="0FCD63CB9A2C45988FCB5E8F58435D05">
    <w:name w:val="0FCD63CB9A2C45988FCB5E8F58435D05"/>
    <w:rsid w:val="006933A3"/>
    <w:pPr>
      <w:spacing w:line="240" w:lineRule="auto"/>
      <w:ind w:left="1080" w:right="1080"/>
      <w:jc w:val="center"/>
    </w:pPr>
    <w:rPr>
      <w:rFonts w:ascii="Times New Roman" w:eastAsiaTheme="minorHAnsi" w:hAnsi="Times New Roman"/>
      <w:color w:val="0D0D0D" w:themeColor="text1" w:themeTint="F2"/>
      <w:sz w:val="16"/>
      <w:szCs w:val="20"/>
    </w:rPr>
  </w:style>
  <w:style w:type="paragraph" w:customStyle="1" w:styleId="C334482EDA0B4AC9BFCCA43D5099300F">
    <w:name w:val="C334482EDA0B4AC9BFCCA43D5099300F"/>
    <w:rsid w:val="006933A3"/>
    <w:pPr>
      <w:keepNext/>
      <w:keepLines/>
      <w:spacing w:before="180" w:after="0" w:line="240" w:lineRule="auto"/>
      <w:jc w:val="center"/>
      <w:outlineLvl w:val="0"/>
    </w:pPr>
    <w:rPr>
      <w:rFonts w:ascii="Times New Roman" w:eastAsiaTheme="minorHAnsi" w:hAnsi="Times New Roman"/>
      <w:caps/>
      <w:color w:val="5B9BD5" w:themeColor="accent1"/>
      <w:sz w:val="16"/>
      <w:szCs w:val="20"/>
    </w:rPr>
  </w:style>
  <w:style w:type="paragraph" w:customStyle="1" w:styleId="1FE95F88869544F9963AAB08BD2BFA35">
    <w:name w:val="1FE95F88869544F9963AAB08BD2BFA35"/>
    <w:rsid w:val="006933A3"/>
    <w:pPr>
      <w:spacing w:line="240" w:lineRule="auto"/>
      <w:ind w:left="1080" w:right="1080"/>
      <w:jc w:val="center"/>
    </w:pPr>
    <w:rPr>
      <w:rFonts w:ascii="Times New Roman" w:eastAsiaTheme="minorHAnsi" w:hAnsi="Times New Roman"/>
      <w:color w:val="0D0D0D" w:themeColor="text1" w:themeTint="F2"/>
      <w:sz w:val="16"/>
      <w:szCs w:val="20"/>
    </w:rPr>
  </w:style>
  <w:style w:type="paragraph" w:customStyle="1" w:styleId="CBFB74684629447BAEA020E79537203A">
    <w:name w:val="CBFB74684629447BAEA020E79537203A"/>
    <w:rsid w:val="006933A3"/>
    <w:pPr>
      <w:keepNext/>
      <w:keepLines/>
      <w:spacing w:before="180" w:after="0" w:line="240" w:lineRule="auto"/>
      <w:jc w:val="center"/>
      <w:outlineLvl w:val="1"/>
    </w:pPr>
    <w:rPr>
      <w:rFonts w:ascii="Times New Roman" w:eastAsiaTheme="minorHAnsi" w:hAnsi="Times New Roman"/>
      <w:color w:val="5B9BD5" w:themeColor="accent1"/>
      <w:sz w:val="16"/>
      <w:szCs w:val="20"/>
    </w:rPr>
  </w:style>
  <w:style w:type="paragraph" w:customStyle="1" w:styleId="BBDD0B14EAB4433BA0470A4BD5AD4B88">
    <w:name w:val="BBDD0B14EAB4433BA0470A4BD5AD4B88"/>
    <w:rsid w:val="006933A3"/>
    <w:pPr>
      <w:spacing w:line="240" w:lineRule="auto"/>
      <w:ind w:left="1080" w:right="1080"/>
      <w:jc w:val="center"/>
    </w:pPr>
    <w:rPr>
      <w:rFonts w:ascii="Times New Roman" w:eastAsiaTheme="minorHAnsi" w:hAnsi="Times New Roman"/>
      <w:color w:val="0D0D0D" w:themeColor="text1" w:themeTint="F2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gant Set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8F163DAA9C5884F9EC874F806A4314103009E17E477A3959840A8B91004C927D536" ma:contentTypeVersion="16" ma:contentTypeDescription="Create a new document." ma:contentTypeScope="" ma:versionID="b92faa841f724740d78945a85ace8220">
  <xsd:schema xmlns:xsd="http://www.w3.org/2001/XMLSchema" xmlns:xs="http://www.w3.org/2001/XMLSchema" xmlns:p="http://schemas.microsoft.com/office/2006/metadata/properties" xmlns:ns2="307f2480-20c6-45d8-bdbb-cb934844bd0b" targetNamespace="http://schemas.microsoft.com/office/2006/metadata/properties" ma:root="true" ma:fieldsID="28a88acf33e4b03c4d839939cee7b188" ns2:_="">
    <xsd:import namespace="307f2480-20c6-45d8-bdbb-cb934844bd0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OfRatings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f2480-20c6-45d8-bdbb-cb934844bd0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/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46e4167-3a47-416b-959e-a564a23526b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215F1-C46F-4671-A92F-27611E711DFB}" ma:internalName="CSXSubmissionMarket" ma:readOnly="false" ma:showField="MarketName" ma:web="307f2480-20c6-45d8-bdbb-cb934844bd0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cad19f6-a107-4592-a533-c9d3992d36b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2CDAA99-288E-4452-A161-E57D6BFB0143}" ma:internalName="InProjectListLookup" ma:readOnly="true" ma:showField="InProjectList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d49f776-0d1a-44b7-aa41-9d35c7e6e4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2CDAA99-288E-4452-A161-E57D6BFB0143}" ma:internalName="LastCompleteVersionLookup" ma:readOnly="true" ma:showField="LastCompleteVersion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2CDAA99-288E-4452-A161-E57D6BFB0143}" ma:internalName="LastPreviewErrorLookup" ma:readOnly="true" ma:showField="LastPreviewError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2CDAA99-288E-4452-A161-E57D6BFB0143}" ma:internalName="LastPreviewResultLookup" ma:readOnly="true" ma:showField="LastPreviewResult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2CDAA99-288E-4452-A161-E57D6BFB0143}" ma:internalName="LastPreviewAttemptDateLookup" ma:readOnly="true" ma:showField="LastPreviewAttemptDat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2CDAA99-288E-4452-A161-E57D6BFB0143}" ma:internalName="LastPreviewedByLookup" ma:readOnly="true" ma:showField="LastPreviewedBy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2CDAA99-288E-4452-A161-E57D6BFB0143}" ma:internalName="LastPreviewTimeLookup" ma:readOnly="true" ma:showField="LastPreviewTim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2CDAA99-288E-4452-A161-E57D6BFB0143}" ma:internalName="LastPreviewVersionLookup" ma:readOnly="true" ma:showField="LastPreviewVersion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2CDAA99-288E-4452-A161-E57D6BFB0143}" ma:internalName="LastPublishErrorLookup" ma:readOnly="true" ma:showField="LastPublishError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2CDAA99-288E-4452-A161-E57D6BFB0143}" ma:internalName="LastPublishResultLookup" ma:readOnly="true" ma:showField="LastPublishResult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2CDAA99-288E-4452-A161-E57D6BFB0143}" ma:internalName="LastPublishAttemptDateLookup" ma:readOnly="true" ma:showField="LastPublishAttemptDat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2CDAA99-288E-4452-A161-E57D6BFB0143}" ma:internalName="LastPublishedByLookup" ma:readOnly="true" ma:showField="LastPublishedBy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2CDAA99-288E-4452-A161-E57D6BFB0143}" ma:internalName="LastPublishTimeLookup" ma:readOnly="true" ma:showField="LastPublishTim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2CDAA99-288E-4452-A161-E57D6BFB0143}" ma:internalName="LastPublishVersionLookup" ma:readOnly="true" ma:showField="LastPublishVersion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E0AEDBF-4F9E-47F4-935B-06A4462021AF}" ma:internalName="LocLastLocAttemptVersionLookup" ma:readOnly="false" ma:showField="LastLocAttemptVersion" ma:web="307f2480-20c6-45d8-bdbb-cb934844bd0b">
      <xsd:simpleType>
        <xsd:restriction base="dms:Lookup"/>
      </xsd:simpleType>
    </xsd:element>
    <xsd:element name="LocLastLocAttemptVersionTypeLookup" ma:index="71" nillable="true" ma:displayName="Loc Last Loc Attempt Version Type" ma:default="" ma:list="{AE0AEDBF-4F9E-47F4-935B-06A4462021AF}" ma:internalName="LocLastLocAttemptVersionTypeLookup" ma:readOnly="true" ma:showField="LastLocAttemptVersionType" ma:web="307f2480-20c6-45d8-bdbb-cb934844bd0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E0AEDBF-4F9E-47F4-935B-06A4462021AF}" ma:internalName="LocNewPublishedVersionLookup" ma:readOnly="true" ma:showField="NewPublishedVersion" ma:web="307f2480-20c6-45d8-bdbb-cb934844bd0b">
      <xsd:simpleType>
        <xsd:restriction base="dms:Lookup"/>
      </xsd:simpleType>
    </xsd:element>
    <xsd:element name="LocOverallHandbackStatusLookup" ma:index="75" nillable="true" ma:displayName="Loc Overall Handback Status" ma:default="" ma:list="{AE0AEDBF-4F9E-47F4-935B-06A4462021AF}" ma:internalName="LocOverallHandbackStatusLookup" ma:readOnly="true" ma:showField="OverallHandbackStatus" ma:web="307f2480-20c6-45d8-bdbb-cb934844bd0b">
      <xsd:simpleType>
        <xsd:restriction base="dms:Lookup"/>
      </xsd:simpleType>
    </xsd:element>
    <xsd:element name="LocOverallLocStatusLookup" ma:index="76" nillable="true" ma:displayName="Loc Overall Localize Status" ma:default="" ma:list="{AE0AEDBF-4F9E-47F4-935B-06A4462021AF}" ma:internalName="LocOverallLocStatusLookup" ma:readOnly="true" ma:showField="OverallLocStatus" ma:web="307f2480-20c6-45d8-bdbb-cb934844bd0b">
      <xsd:simpleType>
        <xsd:restriction base="dms:Lookup"/>
      </xsd:simpleType>
    </xsd:element>
    <xsd:element name="LocOverallPreviewStatusLookup" ma:index="77" nillable="true" ma:displayName="Loc Overall Preview Status" ma:default="" ma:list="{AE0AEDBF-4F9E-47F4-935B-06A4462021AF}" ma:internalName="LocOverallPreviewStatusLookup" ma:readOnly="true" ma:showField="OverallPreviewStatus" ma:web="307f2480-20c6-45d8-bdbb-cb934844bd0b">
      <xsd:simpleType>
        <xsd:restriction base="dms:Lookup"/>
      </xsd:simpleType>
    </xsd:element>
    <xsd:element name="LocOverallPublishStatusLookup" ma:index="78" nillable="true" ma:displayName="Loc Overall Publish Status" ma:default="" ma:list="{AE0AEDBF-4F9E-47F4-935B-06A4462021AF}" ma:internalName="LocOverallPublishStatusLookup" ma:readOnly="true" ma:showField="OverallPublishStatus" ma:web="307f2480-20c6-45d8-bdbb-cb934844bd0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E0AEDBF-4F9E-47F4-935B-06A4462021AF}" ma:internalName="LocProcessedForHandoffsLookup" ma:readOnly="true" ma:showField="ProcessedForHandoffs" ma:web="307f2480-20c6-45d8-bdbb-cb934844bd0b">
      <xsd:simpleType>
        <xsd:restriction base="dms:Lookup"/>
      </xsd:simpleType>
    </xsd:element>
    <xsd:element name="LocProcessedForMarketsLookup" ma:index="81" nillable="true" ma:displayName="Loc Processed For Markets" ma:default="" ma:list="{AE0AEDBF-4F9E-47F4-935B-06A4462021AF}" ma:internalName="LocProcessedForMarketsLookup" ma:readOnly="true" ma:showField="ProcessedForMarkets" ma:web="307f2480-20c6-45d8-bdbb-cb934844bd0b">
      <xsd:simpleType>
        <xsd:restriction base="dms:Lookup"/>
      </xsd:simpleType>
    </xsd:element>
    <xsd:element name="LocPublishedDependentAssetsLookup" ma:index="82" nillable="true" ma:displayName="Loc Published Dependent Assets" ma:default="" ma:list="{AE0AEDBF-4F9E-47F4-935B-06A4462021AF}" ma:internalName="LocPublishedDependentAssetsLookup" ma:readOnly="true" ma:showField="PublishedDependentAssets" ma:web="307f2480-20c6-45d8-bdbb-cb934844bd0b">
      <xsd:simpleType>
        <xsd:restriction base="dms:Lookup"/>
      </xsd:simpleType>
    </xsd:element>
    <xsd:element name="LocPublishedLinkedAssetsLookup" ma:index="83" nillable="true" ma:displayName="Loc Published Linked Assets" ma:default="" ma:list="{AE0AEDBF-4F9E-47F4-935B-06A4462021AF}" ma:internalName="LocPublishedLinkedAssetsLookup" ma:readOnly="true" ma:showField="PublishedLinkedAssets" ma:web="307f2480-20c6-45d8-bdbb-cb934844bd0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3091e380-641a-4dd5-af88-bd728a8e997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scription="Leave blank to show in all markets" ma:list="{1B6215F1-C46F-4671-A92F-27611E711DFB}" ma:internalName="Markets" ma:readOnly="false" ma:showField="MarketNam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OfRatings" ma:index="94" nillable="true" ma:displayName="Number of Ratings" ma:default="" ma:internalName="NumOfRatings" ma:readOnly="fals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2CDAA99-288E-4452-A161-E57D6BFB0143}" ma:internalName="NumOfRatingsLookup" ma:readOnly="true" ma:showField="NumOfRatings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2CDAA99-288E-4452-A161-E57D6BFB0143}" ma:internalName="PublishStatusLookup" ma:readOnly="false" ma:showField="PublishStatus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0bc82958-390d-4a21-b0e3-049c9dab6faa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5498e27-ca85-4514-9a73-cf98e7467183}" ma:internalName="TaxCatchAll" ma:showField="CatchAllData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5498e27-ca85-4514-9a73-cf98e7467183}" ma:internalName="TaxCatchAllLabel" ma:readOnly="true" ma:showField="CatchAllDataLabel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307f2480-20c6-45d8-bdbb-cb934844bd0b" xsi:nil="true"/>
    <AssetExpire xmlns="307f2480-20c6-45d8-bdbb-cb934844bd0b">2029-01-01T08:00:00+00:00</AssetExpire>
    <CampaignTagsTaxHTField0 xmlns="307f2480-20c6-45d8-bdbb-cb934844bd0b">
      <Terms xmlns="http://schemas.microsoft.com/office/infopath/2007/PartnerControls"/>
    </CampaignTagsTaxHTField0>
    <IntlLangReviewDate xmlns="307f2480-20c6-45d8-bdbb-cb934844bd0b" xsi:nil="true"/>
    <TPFriendlyName xmlns="307f2480-20c6-45d8-bdbb-cb934844bd0b" xsi:nil="true"/>
    <IntlLangReview xmlns="307f2480-20c6-45d8-bdbb-cb934844bd0b">false</IntlLangReview>
    <LocLastLocAttemptVersionLookup xmlns="307f2480-20c6-45d8-bdbb-cb934844bd0b">848347</LocLastLocAttemptVersionLookup>
    <PolicheckWords xmlns="307f2480-20c6-45d8-bdbb-cb934844bd0b" xsi:nil="true"/>
    <SubmitterId xmlns="307f2480-20c6-45d8-bdbb-cb934844bd0b" xsi:nil="true"/>
    <AcquiredFrom xmlns="307f2480-20c6-45d8-bdbb-cb934844bd0b">Internal MS</AcquiredFrom>
    <EditorialStatus xmlns="307f2480-20c6-45d8-bdbb-cb934844bd0b">Complete</EditorialStatus>
    <Markets xmlns="307f2480-20c6-45d8-bdbb-cb934844bd0b"/>
    <OriginAsset xmlns="307f2480-20c6-45d8-bdbb-cb934844bd0b" xsi:nil="true"/>
    <AssetStart xmlns="307f2480-20c6-45d8-bdbb-cb934844bd0b">2012-07-25T04:58:00+00:00</AssetStart>
    <FriendlyTitle xmlns="307f2480-20c6-45d8-bdbb-cb934844bd0b" xsi:nil="true"/>
    <MarketSpecific xmlns="307f2480-20c6-45d8-bdbb-cb934844bd0b">false</MarketSpecific>
    <TPNamespace xmlns="307f2480-20c6-45d8-bdbb-cb934844bd0b" xsi:nil="true"/>
    <PublishStatusLookup xmlns="307f2480-20c6-45d8-bdbb-cb934844bd0b">
      <Value>78690</Value>
    </PublishStatusLookup>
    <APAuthor xmlns="307f2480-20c6-45d8-bdbb-cb934844bd0b">
      <UserInfo>
        <DisplayName>REDMOND\v-sa</DisplayName>
        <AccountId>2467</AccountId>
        <AccountType/>
      </UserInfo>
    </APAuthor>
    <TPCommandLine xmlns="307f2480-20c6-45d8-bdbb-cb934844bd0b" xsi:nil="true"/>
    <IntlLangReviewer xmlns="307f2480-20c6-45d8-bdbb-cb934844bd0b" xsi:nil="true"/>
    <OpenTemplate xmlns="307f2480-20c6-45d8-bdbb-cb934844bd0b">true</OpenTemplate>
    <CSXSubmissionDate xmlns="307f2480-20c6-45d8-bdbb-cb934844bd0b" xsi:nil="true"/>
    <TaxCatchAll xmlns="307f2480-20c6-45d8-bdbb-cb934844bd0b"/>
    <Manager xmlns="307f2480-20c6-45d8-bdbb-cb934844bd0b" xsi:nil="true"/>
    <NumericId xmlns="307f2480-20c6-45d8-bdbb-cb934844bd0b" xsi:nil="true"/>
    <ParentAssetId xmlns="307f2480-20c6-45d8-bdbb-cb934844bd0b" xsi:nil="true"/>
    <OriginalSourceMarket xmlns="307f2480-20c6-45d8-bdbb-cb934844bd0b">english</OriginalSourceMarket>
    <ApprovalStatus xmlns="307f2480-20c6-45d8-bdbb-cb934844bd0b">InProgress</ApprovalStatus>
    <TPComponent xmlns="307f2480-20c6-45d8-bdbb-cb934844bd0b" xsi:nil="true"/>
    <EditorialTags xmlns="307f2480-20c6-45d8-bdbb-cb934844bd0b" xsi:nil="true"/>
    <TPExecutable xmlns="307f2480-20c6-45d8-bdbb-cb934844bd0b" xsi:nil="true"/>
    <TPLaunchHelpLink xmlns="307f2480-20c6-45d8-bdbb-cb934844bd0b" xsi:nil="true"/>
    <LocComments xmlns="307f2480-20c6-45d8-bdbb-cb934844bd0b" xsi:nil="true"/>
    <LocRecommendedHandoff xmlns="307f2480-20c6-45d8-bdbb-cb934844bd0b" xsi:nil="true"/>
    <SourceTitle xmlns="307f2480-20c6-45d8-bdbb-cb934844bd0b" xsi:nil="true"/>
    <CSXUpdate xmlns="307f2480-20c6-45d8-bdbb-cb934844bd0b">false</CSXUpdate>
    <IntlLocPriority xmlns="307f2480-20c6-45d8-bdbb-cb934844bd0b" xsi:nil="true"/>
    <UAProjectedTotalWords xmlns="307f2480-20c6-45d8-bdbb-cb934844bd0b" xsi:nil="true"/>
    <AssetType xmlns="307f2480-20c6-45d8-bdbb-cb934844bd0b">TP</AssetType>
    <MachineTranslated xmlns="307f2480-20c6-45d8-bdbb-cb934844bd0b">false</MachineTranslated>
    <OutputCachingOn xmlns="307f2480-20c6-45d8-bdbb-cb934844bd0b">false</OutputCachingOn>
    <TemplateStatus xmlns="307f2480-20c6-45d8-bdbb-cb934844bd0b">Complete</TemplateStatus>
    <IsSearchable xmlns="307f2480-20c6-45d8-bdbb-cb934844bd0b">true</IsSearchable>
    <ContentItem xmlns="307f2480-20c6-45d8-bdbb-cb934844bd0b" xsi:nil="true"/>
    <HandoffToMSDN xmlns="307f2480-20c6-45d8-bdbb-cb934844bd0b" xsi:nil="true"/>
    <ShowIn xmlns="307f2480-20c6-45d8-bdbb-cb934844bd0b">Show everywhere</ShowIn>
    <ThumbnailAssetId xmlns="307f2480-20c6-45d8-bdbb-cb934844bd0b" xsi:nil="true"/>
    <UALocComments xmlns="307f2480-20c6-45d8-bdbb-cb934844bd0b" xsi:nil="true"/>
    <UALocRecommendation xmlns="307f2480-20c6-45d8-bdbb-cb934844bd0b">Localize</UALocRecommendation>
    <LastModifiedDateTime xmlns="307f2480-20c6-45d8-bdbb-cb934844bd0b" xsi:nil="true"/>
    <LegacyData xmlns="307f2480-20c6-45d8-bdbb-cb934844bd0b" xsi:nil="true"/>
    <LocManualTestRequired xmlns="307f2480-20c6-45d8-bdbb-cb934844bd0b">false</LocManualTestRequired>
    <LocMarketGroupTiers2 xmlns="307f2480-20c6-45d8-bdbb-cb934844bd0b" xsi:nil="true"/>
    <ClipArtFilename xmlns="307f2480-20c6-45d8-bdbb-cb934844bd0b" xsi:nil="true"/>
    <TPApplication xmlns="307f2480-20c6-45d8-bdbb-cb934844bd0b" xsi:nil="true"/>
    <CSXHash xmlns="307f2480-20c6-45d8-bdbb-cb934844bd0b" xsi:nil="true"/>
    <DirectSourceMarket xmlns="307f2480-20c6-45d8-bdbb-cb934844bd0b">english</DirectSourceMarket>
    <PrimaryImageGen xmlns="307f2480-20c6-45d8-bdbb-cb934844bd0b">true</PrimaryImageGen>
    <PlannedPubDate xmlns="307f2480-20c6-45d8-bdbb-cb934844bd0b" xsi:nil="true"/>
    <CSXSubmissionMarket xmlns="307f2480-20c6-45d8-bdbb-cb934844bd0b" xsi:nil="true"/>
    <Downloads xmlns="307f2480-20c6-45d8-bdbb-cb934844bd0b">0</Downloads>
    <ArtSampleDocs xmlns="307f2480-20c6-45d8-bdbb-cb934844bd0b" xsi:nil="true"/>
    <TrustLevel xmlns="307f2480-20c6-45d8-bdbb-cb934844bd0b">1 Microsoft Managed Content</TrustLevel>
    <BlockPublish xmlns="307f2480-20c6-45d8-bdbb-cb934844bd0b">false</BlockPublish>
    <TPLaunchHelpLinkType xmlns="307f2480-20c6-45d8-bdbb-cb934844bd0b">Template</TPLaunchHelpLinkType>
    <LocalizationTagsTaxHTField0 xmlns="307f2480-20c6-45d8-bdbb-cb934844bd0b">
      <Terms xmlns="http://schemas.microsoft.com/office/infopath/2007/PartnerControls"/>
    </LocalizationTagsTaxHTField0>
    <BusinessGroup xmlns="307f2480-20c6-45d8-bdbb-cb934844bd0b" xsi:nil="true"/>
    <Providers xmlns="307f2480-20c6-45d8-bdbb-cb934844bd0b" xsi:nil="true"/>
    <TemplateTemplateType xmlns="307f2480-20c6-45d8-bdbb-cb934844bd0b">Word 2007 Default</TemplateTemplateType>
    <TimesCloned xmlns="307f2480-20c6-45d8-bdbb-cb934844bd0b" xsi:nil="true"/>
    <TPAppVersion xmlns="307f2480-20c6-45d8-bdbb-cb934844bd0b" xsi:nil="true"/>
    <VoteCount xmlns="307f2480-20c6-45d8-bdbb-cb934844bd0b" xsi:nil="true"/>
    <FeatureTagsTaxHTField0 xmlns="307f2480-20c6-45d8-bdbb-cb934844bd0b">
      <Terms xmlns="http://schemas.microsoft.com/office/infopath/2007/PartnerControls"/>
    </FeatureTagsTaxHTField0>
    <Provider xmlns="307f2480-20c6-45d8-bdbb-cb934844bd0b" xsi:nil="true"/>
    <UACurrentWords xmlns="307f2480-20c6-45d8-bdbb-cb934844bd0b" xsi:nil="true"/>
    <AssetId xmlns="307f2480-20c6-45d8-bdbb-cb934844bd0b">TP103091212</AssetId>
    <TPClientViewer xmlns="307f2480-20c6-45d8-bdbb-cb934844bd0b" xsi:nil="true"/>
    <DSATActionTaken xmlns="307f2480-20c6-45d8-bdbb-cb934844bd0b" xsi:nil="true"/>
    <APEditor xmlns="307f2480-20c6-45d8-bdbb-cb934844bd0b">
      <UserInfo>
        <DisplayName/>
        <AccountId xsi:nil="true"/>
        <AccountType/>
      </UserInfo>
    </APEditor>
    <TPInstallLocation xmlns="307f2480-20c6-45d8-bdbb-cb934844bd0b" xsi:nil="true"/>
    <OOCacheId xmlns="307f2480-20c6-45d8-bdbb-cb934844bd0b" xsi:nil="true"/>
    <IsDeleted xmlns="307f2480-20c6-45d8-bdbb-cb934844bd0b">false</IsDeleted>
    <PublishTargets xmlns="307f2480-20c6-45d8-bdbb-cb934844bd0b">OfficeOnlineVNext</PublishTargets>
    <ApprovalLog xmlns="307f2480-20c6-45d8-bdbb-cb934844bd0b" xsi:nil="true"/>
    <BugNumber xmlns="307f2480-20c6-45d8-bdbb-cb934844bd0b" xsi:nil="true"/>
    <CrawlForDependencies xmlns="307f2480-20c6-45d8-bdbb-cb934844bd0b">false</CrawlForDependencies>
    <InternalTagsTaxHTField0 xmlns="307f2480-20c6-45d8-bdbb-cb934844bd0b">
      <Terms xmlns="http://schemas.microsoft.com/office/infopath/2007/PartnerControls"/>
    </InternalTagsTaxHTField0>
    <LastHandOff xmlns="307f2480-20c6-45d8-bdbb-cb934844bd0b" xsi:nil="true"/>
    <Milestone xmlns="307f2480-20c6-45d8-bdbb-cb934844bd0b" xsi:nil="true"/>
    <OriginalRelease xmlns="307f2480-20c6-45d8-bdbb-cb934844bd0b">15</OriginalRelease>
    <RecommendationsModifier xmlns="307f2480-20c6-45d8-bdbb-cb934844bd0b" xsi:nil="true"/>
    <ScenarioTagsTaxHTField0 xmlns="307f2480-20c6-45d8-bdbb-cb934844bd0b">
      <Terms xmlns="http://schemas.microsoft.com/office/infopath/2007/PartnerControls"/>
    </ScenarioTagsTaxHTField0>
    <UANotes xmlns="307f2480-20c6-45d8-bdbb-cb934844bd0b" xsi:nil="true"/>
    <NumOfRatings xmlns="307f2480-20c6-45d8-bdbb-cb934844bd0b" xsi:nil="true"/>
  </documentManagement>
</p:properties>
</file>

<file path=customXml/itemProps1.xml><?xml version="1.0" encoding="utf-8"?>
<ds:datastoreItem xmlns:ds="http://schemas.openxmlformats.org/officeDocument/2006/customXml" ds:itemID="{9EC19D4C-F244-484E-82C4-16613498AB01}"/>
</file>

<file path=customXml/itemProps2.xml><?xml version="1.0" encoding="utf-8"?>
<ds:datastoreItem xmlns:ds="http://schemas.openxmlformats.org/officeDocument/2006/customXml" ds:itemID="{6D63863E-F818-4123-BD76-DADE32095D48}"/>
</file>

<file path=customXml/itemProps3.xml><?xml version="1.0" encoding="utf-8"?>
<ds:datastoreItem xmlns:ds="http://schemas.openxmlformats.org/officeDocument/2006/customXml" ds:itemID="{275A8FCD-DD1E-4EEF-B451-549D1A16403E}"/>
</file>

<file path=docProps/app.xml><?xml version="1.0" encoding="utf-8"?>
<Properties xmlns="http://schemas.openxmlformats.org/officeDocument/2006/extended-properties" xmlns:vt="http://schemas.openxmlformats.org/officeDocument/2006/docPropsVTypes">
  <Template>Elegant Invite with cut and fold lines_color_15_TP103091212</Template>
  <TotalTime>11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Paphinwich Jaisuekool</cp:lastModifiedBy>
  <cp:revision>5</cp:revision>
  <dcterms:created xsi:type="dcterms:W3CDTF">2012-07-20T19:40:00Z</dcterms:created>
  <dcterms:modified xsi:type="dcterms:W3CDTF">2012-11-09T10:01:00Z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0x01010068F163DAA9C5884F9EC874F806A4314103009E17E477A3959840A8B91004C927D536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