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1623">
        <w:trPr>
          <w:cantSplit/>
          <w:trHeight w:hRule="exact" w:val="4800"/>
        </w:trPr>
        <w:tc>
          <w:tcPr>
            <w:tcW w:w="5760" w:type="dxa"/>
          </w:tcPr>
          <w:p w:rsidR="00931623" w:rsidRDefault="00855A7C" w:rsidP="0036014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95.05pt;margin-top:113.05pt;width:154.45pt;height:51.25pt;z-index:251646976;mso-position-horizontal-relative:page;mso-position-vertical-relative:page" o:regroupid="1" filled="f" stroked="f">
                  <v:textbox style="mso-next-textbox:#_x0000_s1030;mso-fit-shape-to-text:t">
                    <w:txbxContent>
                      <w:sdt>
                        <w:sdtPr>
                          <w:id w:val="328326044"/>
                          <w:placeholder>
                            <w:docPart w:val="614818C1DA704B848D7CEE5AE7D0629C"/>
                          </w:placeholder>
                        </w:sdtPr>
                        <w:sdtContent>
                          <w:p w:rsidR="00931623" w:rsidRDefault="003119B5" w:rsidP="004B5F3F">
                            <w:pPr>
                              <w:pStyle w:val="Heading2"/>
                            </w:pPr>
                            <w:r>
                              <w:t>[</w:t>
                            </w:r>
                            <w:r w:rsidR="00D85410">
                              <w:t xml:space="preserve">Nome </w:t>
                            </w:r>
                            <w:proofErr w:type="spellStart"/>
                            <w:r w:rsidR="00D85410">
                              <w:t>cliente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328326046"/>
                          <w:placeholder>
                            <w:docPart w:val="614818C1DA704B848D7CEE5AE7D0629C"/>
                          </w:placeholder>
                        </w:sdtPr>
                        <w:sdtContent>
                          <w:p w:rsidR="00931623" w:rsidRDefault="003119B5" w:rsidP="004B5F3F">
                            <w:pPr>
                              <w:pStyle w:val="Heading1"/>
                            </w:pPr>
                            <w:r>
                              <w:t>[</w:t>
                            </w:r>
                            <w:proofErr w:type="spellStart"/>
                            <w:r w:rsidR="00D85410"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328326048"/>
                          <w:placeholder>
                            <w:docPart w:val="614818C1DA704B848D7CEE5AE7D0629C"/>
                          </w:placeholder>
                        </w:sdtPr>
                        <w:sdtContent>
                          <w:p w:rsidR="00931623" w:rsidRDefault="003119B5" w:rsidP="004B5F3F">
                            <w:pPr>
                              <w:pStyle w:val="Heading1"/>
                            </w:pPr>
                            <w:r>
                              <w:t>[C</w:t>
                            </w:r>
                            <w:r w:rsidR="00D85410">
                              <w:t xml:space="preserve">AP </w:t>
                            </w:r>
                            <w:proofErr w:type="spellStart"/>
                            <w:r w:rsidR="00D85410">
                              <w:t>Città</w:t>
                            </w:r>
                            <w:proofErr w:type="spellEnd"/>
                            <w:r w:rsidR="00D85410">
                              <w:t xml:space="preserve"> (</w:t>
                            </w:r>
                            <w:proofErr w:type="spellStart"/>
                            <w:r w:rsidR="00D85410">
                              <w:t>Provincia</w:t>
                            </w:r>
                            <w:proofErr w:type="spellEnd"/>
                            <w:r w:rsidR="00D85410">
                              <w:t>)</w:t>
                            </w:r>
                            <w: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37.45pt;margin-top:39.6pt;width:114.9pt;height:39.75pt;z-index:251645952;mso-position-horizontal-relative:page;mso-position-vertical-relative:page" o:regroupid="1" filled="f" stroked="f">
                  <v:textbox style="mso-next-textbox:#_x0000_s1027;mso-fit-shape-to-text:t">
                    <w:txbxContent>
                      <w:sdt>
                        <w:sdtPr>
                          <w:id w:val="328326038"/>
                          <w:placeholder>
                            <w:docPart w:val="614818C1DA704B848D7CEE5AE7D0629C"/>
                          </w:placeholder>
                        </w:sdtPr>
                        <w:sdtContent>
                          <w:p w:rsidR="00931623" w:rsidRDefault="003119B5" w:rsidP="003101B8">
                            <w:r>
                              <w:t>[</w:t>
                            </w:r>
                            <w:r w:rsidR="00D85410">
                              <w:t xml:space="preserve">Nome </w:t>
                            </w:r>
                            <w:proofErr w:type="spellStart"/>
                            <w:r w:rsidR="00D85410">
                              <w:t>società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328326040"/>
                          <w:placeholder>
                            <w:docPart w:val="614818C1DA704B848D7CEE5AE7D0629C"/>
                          </w:placeholder>
                        </w:sdtPr>
                        <w:sdtContent>
                          <w:p w:rsidR="00931623" w:rsidRDefault="003119B5" w:rsidP="003101B8">
                            <w:r>
                              <w:t>[</w:t>
                            </w:r>
                            <w:proofErr w:type="spellStart"/>
                            <w:r w:rsidR="00D85410"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328326042"/>
                          <w:placeholder>
                            <w:docPart w:val="614818C1DA704B848D7CEE5AE7D0629C"/>
                          </w:placeholder>
                        </w:sdtPr>
                        <w:sdtContent>
                          <w:p w:rsidR="003101B8" w:rsidRDefault="003119B5" w:rsidP="003101B8">
                            <w:r>
                              <w:t>[</w:t>
                            </w:r>
                            <w:r w:rsidR="00D85410">
                              <w:t xml:space="preserve">CAP </w:t>
                            </w:r>
                            <w:proofErr w:type="spellStart"/>
                            <w:r w:rsidR="00D85410">
                              <w:t>Città</w:t>
                            </w:r>
                            <w:proofErr w:type="spellEnd"/>
                            <w:r w:rsidR="00D85410">
                              <w:t xml:space="preserve"> (</w:t>
                            </w:r>
                            <w:proofErr w:type="spellStart"/>
                            <w:r w:rsidR="00D85410">
                              <w:t>Provincia</w:t>
                            </w:r>
                            <w:proofErr w:type="spellEnd"/>
                            <w:r w:rsidR="00D85410">
                              <w:t>)</w:t>
                            </w:r>
                            <w: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931623" w:rsidRDefault="00931623" w:rsidP="00360145"/>
        </w:tc>
        <w:tc>
          <w:tcPr>
            <w:tcW w:w="5760" w:type="dxa"/>
          </w:tcPr>
          <w:p w:rsidR="00931623" w:rsidRDefault="00855A7C" w:rsidP="00360145">
            <w:r>
              <w:rPr>
                <w:noProof/>
              </w:rPr>
              <w:pict>
                <v:shape id="_x0000_s1052" type="#_x0000_t202" style="position:absolute;margin-left:95.05pt;margin-top:112.6pt;width:154.45pt;height:51.25pt;z-index:251651072;mso-position-horizontal-relative:page;mso-position-vertical-relative:page" o:regroupid="2" filled="f" stroked="f">
                  <v:textbox style="mso-next-textbox:#_x0000_s1052;mso-fit-shape-to-text:t">
                    <w:txbxContent>
                      <w:sdt>
                        <w:sdtPr>
                          <w:id w:val="501697"/>
                          <w:placeholder>
                            <w:docPart w:val="6A82EB0C40144265ABDE15A55D37929A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2"/>
                            </w:pPr>
                            <w:r>
                              <w:t xml:space="preserve">[Nome </w:t>
                            </w:r>
                            <w:proofErr w:type="spellStart"/>
                            <w:r>
                              <w:t>cliente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698"/>
                          <w:placeholder>
                            <w:docPart w:val="6A82EB0C40144265ABDE15A55D37929A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1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699"/>
                          <w:placeholder>
                            <w:docPart w:val="6A82EB0C40144265ABDE15A55D37929A"/>
                          </w:placeholder>
                        </w:sdtPr>
                        <w:sdtContent>
                          <w:p w:rsidR="00A14E36" w:rsidRDefault="00D85410" w:rsidP="00D85410">
                            <w:pPr>
                              <w:pStyle w:val="Heading1"/>
                            </w:pPr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36.7pt;margin-top:39.6pt;width:114.9pt;height:39.75pt;z-index:251650048;mso-position-horizontal-relative:page;mso-position-vertical-relative:page" o:regroupid="2" filled="f" stroked="f">
                  <v:textbox style="mso-next-textbox:#_x0000_s1051;mso-fit-shape-to-text:t">
                    <w:txbxContent>
                      <w:sdt>
                        <w:sdtPr>
                          <w:id w:val="501694"/>
                          <w:placeholder>
                            <w:docPart w:val="754D480836DA4396B2AC903D2E716BDB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 xml:space="preserve">[Nome </w:t>
                            </w:r>
                            <w:proofErr w:type="spellStart"/>
                            <w:r>
                              <w:t>società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695"/>
                          <w:placeholder>
                            <w:docPart w:val="754D480836DA4396B2AC903D2E716BDB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696"/>
                          <w:placeholder>
                            <w:docPart w:val="754D480836DA4396B2AC903D2E716BDB"/>
                          </w:placeholder>
                        </w:sdtPr>
                        <w:sdtContent>
                          <w:p w:rsidR="00A14E36" w:rsidRPr="00D85410" w:rsidRDefault="00D85410" w:rsidP="00D85410"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931623">
        <w:trPr>
          <w:cantSplit/>
          <w:trHeight w:hRule="exact" w:val="4800"/>
        </w:trPr>
        <w:tc>
          <w:tcPr>
            <w:tcW w:w="5760" w:type="dxa"/>
          </w:tcPr>
          <w:p w:rsidR="00931623" w:rsidRDefault="00855A7C" w:rsidP="00360145">
            <w:r>
              <w:rPr>
                <w:noProof/>
              </w:rPr>
              <w:pict>
                <v:shape id="_x0000_s1061" type="#_x0000_t202" style="position:absolute;margin-left:95.05pt;margin-top:112.3pt;width:154.45pt;height:51.25pt;z-index:251655168;mso-position-horizontal-relative:page;mso-position-vertical-relative:page" o:regroupid="3" filled="f" stroked="f">
                  <v:textbox style="mso-fit-shape-to-text:t">
                    <w:txbxContent>
                      <w:sdt>
                        <w:sdtPr>
                          <w:id w:val="501700"/>
                          <w:placeholder>
                            <w:docPart w:val="EA52B8837F1A462F8F1ABC2B6CC89F86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2"/>
                            </w:pPr>
                            <w:r>
                              <w:t xml:space="preserve">[Nome </w:t>
                            </w:r>
                            <w:proofErr w:type="spellStart"/>
                            <w:r>
                              <w:t>cliente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01"/>
                          <w:placeholder>
                            <w:docPart w:val="EA52B8837F1A462F8F1ABC2B6CC89F86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1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02"/>
                          <w:placeholder>
                            <w:docPart w:val="EA52B8837F1A462F8F1ABC2B6CC89F86"/>
                          </w:placeholder>
                        </w:sdtPr>
                        <w:sdtContent>
                          <w:p w:rsidR="003119B5" w:rsidRDefault="00D85410" w:rsidP="00D85410">
                            <w:pPr>
                              <w:pStyle w:val="Heading1"/>
                            </w:pPr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37.45pt;margin-top:38.9pt;width:114.9pt;height:39.75pt;z-index:251654144;mso-position-horizontal-relative:page;mso-position-vertical-relative:page" o:regroupid="3" filled="f" stroked="f">
                  <v:textbox style="mso-next-textbox:#_x0000_s1060;mso-fit-shape-to-text:t">
                    <w:txbxContent>
                      <w:sdt>
                        <w:sdtPr>
                          <w:id w:val="501712"/>
                          <w:placeholder>
                            <w:docPart w:val="E401FF80AB244C9A80171EEBCFF3C1E1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 xml:space="preserve">[Nome </w:t>
                            </w:r>
                            <w:proofErr w:type="spellStart"/>
                            <w:r>
                              <w:t>società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13"/>
                          <w:placeholder>
                            <w:docPart w:val="E401FF80AB244C9A80171EEBCFF3C1E1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14"/>
                          <w:placeholder>
                            <w:docPart w:val="E401FF80AB244C9A80171EEBCFF3C1E1"/>
                          </w:placeholder>
                        </w:sdtPr>
                        <w:sdtContent>
                          <w:p w:rsidR="00A14E36" w:rsidRPr="003119B5" w:rsidRDefault="00D85410" w:rsidP="00D85410"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931623" w:rsidRDefault="00931623" w:rsidP="00360145"/>
        </w:tc>
        <w:tc>
          <w:tcPr>
            <w:tcW w:w="5760" w:type="dxa"/>
          </w:tcPr>
          <w:p w:rsidR="00931623" w:rsidRDefault="00855A7C" w:rsidP="00360145">
            <w:r>
              <w:rPr>
                <w:noProof/>
              </w:rPr>
              <w:pict>
                <v:shape id="_x0000_s1066" type="#_x0000_t202" style="position:absolute;margin-left:94.3pt;margin-top:112.3pt;width:154.45pt;height:51.25pt;z-index:251659264;mso-position-horizontal-relative:page;mso-position-vertical-relative:page" o:regroupid="4" filled="f" stroked="f">
                  <v:textbox style="mso-next-textbox:#_x0000_s1066;mso-fit-shape-to-text:t">
                    <w:txbxContent>
                      <w:sdt>
                        <w:sdtPr>
                          <w:id w:val="501703"/>
                          <w:placeholder>
                            <w:docPart w:val="CF4B1FF9762846DEBE430F7B8EA58100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2"/>
                            </w:pPr>
                            <w:r>
                              <w:t xml:space="preserve">[Nome </w:t>
                            </w:r>
                            <w:proofErr w:type="spellStart"/>
                            <w:r>
                              <w:t>cliente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04"/>
                          <w:placeholder>
                            <w:docPart w:val="CF4B1FF9762846DEBE430F7B8EA58100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1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05"/>
                          <w:placeholder>
                            <w:docPart w:val="CF4B1FF9762846DEBE430F7B8EA58100"/>
                          </w:placeholder>
                        </w:sdtPr>
                        <w:sdtContent>
                          <w:p w:rsidR="00A14E36" w:rsidRPr="003119B5" w:rsidRDefault="00D85410" w:rsidP="00D85410">
                            <w:pPr>
                              <w:pStyle w:val="Heading1"/>
                            </w:pPr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38.15pt;margin-top:38.9pt;width:114.9pt;height:39.75pt;z-index:251658240;mso-position-horizontal-relative:page;mso-position-vertical-relative:page" o:regroupid="4" filled="f" stroked="f">
                  <v:textbox style="mso-next-textbox:#_x0000_s1065;mso-fit-shape-to-text:t">
                    <w:txbxContent>
                      <w:sdt>
                        <w:sdtPr>
                          <w:id w:val="501715"/>
                          <w:placeholder>
                            <w:docPart w:val="05C1D4D676B04275AD2671F120ACD4F0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 xml:space="preserve">[Nome </w:t>
                            </w:r>
                            <w:proofErr w:type="spellStart"/>
                            <w:r>
                              <w:t>società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16"/>
                          <w:placeholder>
                            <w:docPart w:val="05C1D4D676B04275AD2671F120ACD4F0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17"/>
                          <w:placeholder>
                            <w:docPart w:val="05C1D4D676B04275AD2671F120ACD4F0"/>
                          </w:placeholder>
                        </w:sdtPr>
                        <w:sdtContent>
                          <w:p w:rsidR="00A14E36" w:rsidRPr="003119B5" w:rsidRDefault="00D85410" w:rsidP="00D85410"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931623">
        <w:trPr>
          <w:cantSplit/>
          <w:trHeight w:hRule="exact" w:val="4800"/>
        </w:trPr>
        <w:tc>
          <w:tcPr>
            <w:tcW w:w="5760" w:type="dxa"/>
          </w:tcPr>
          <w:p w:rsidR="00931623" w:rsidRDefault="00855A7C" w:rsidP="00360145">
            <w:r>
              <w:rPr>
                <w:noProof/>
              </w:rPr>
              <w:pict>
                <v:shape id="_x0000_s1071" type="#_x0000_t202" style="position:absolute;margin-left:94.3pt;margin-top:112.3pt;width:154.45pt;height:51.25pt;z-index:251663360;mso-position-horizontal-relative:page;mso-position-vertical-relative:page" o:regroupid="5" filled="f" stroked="f">
                  <v:textbox style="mso-next-textbox:#_x0000_s1071;mso-fit-shape-to-text:t">
                    <w:txbxContent>
                      <w:sdt>
                        <w:sdtPr>
                          <w:id w:val="501706"/>
                          <w:placeholder>
                            <w:docPart w:val="38F22F6029AF4EF4AB0B02A2AC603E24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2"/>
                            </w:pPr>
                            <w:r>
                              <w:t xml:space="preserve">[Nome </w:t>
                            </w:r>
                            <w:proofErr w:type="spellStart"/>
                            <w:r>
                              <w:t>cliente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07"/>
                          <w:placeholder>
                            <w:docPart w:val="38F22F6029AF4EF4AB0B02A2AC603E24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1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08"/>
                          <w:placeholder>
                            <w:docPart w:val="38F22F6029AF4EF4AB0B02A2AC603E24"/>
                          </w:placeholder>
                        </w:sdtPr>
                        <w:sdtContent>
                          <w:p w:rsidR="003119B5" w:rsidRDefault="00D85410" w:rsidP="00D85410">
                            <w:pPr>
                              <w:pStyle w:val="Heading1"/>
                            </w:pPr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0" type="#_x0000_t202" style="position:absolute;margin-left:37.45pt;margin-top:38.9pt;width:114.9pt;height:39.75pt;z-index:251662336;mso-position-horizontal-relative:page;mso-position-vertical-relative:page" o:regroupid="5" filled="f" stroked="f">
                  <v:textbox style="mso-next-textbox:#_x0000_s1070;mso-fit-shape-to-text:t">
                    <w:txbxContent>
                      <w:sdt>
                        <w:sdtPr>
                          <w:id w:val="501718"/>
                          <w:placeholder>
                            <w:docPart w:val="477151519E6E48409EDD98EFCAC0C399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 xml:space="preserve">[Nome </w:t>
                            </w:r>
                            <w:proofErr w:type="spellStart"/>
                            <w:r>
                              <w:t>società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19"/>
                          <w:placeholder>
                            <w:docPart w:val="477151519E6E48409EDD98EFCAC0C399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20"/>
                          <w:placeholder>
                            <w:docPart w:val="477151519E6E48409EDD98EFCAC0C399"/>
                          </w:placeholder>
                        </w:sdtPr>
                        <w:sdtContent>
                          <w:p w:rsidR="003119B5" w:rsidRDefault="00D85410" w:rsidP="00D85410"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931623" w:rsidRDefault="00931623" w:rsidP="00360145"/>
        </w:tc>
        <w:tc>
          <w:tcPr>
            <w:tcW w:w="5760" w:type="dxa"/>
          </w:tcPr>
          <w:p w:rsidR="00931623" w:rsidRDefault="00855A7C" w:rsidP="00360145">
            <w:r>
              <w:rPr>
                <w:noProof/>
              </w:rPr>
              <w:pict>
                <v:shape id="_x0000_s1076" type="#_x0000_t202" style="position:absolute;margin-left:94.3pt;margin-top:112.3pt;width:154.45pt;height:51.25pt;z-index:251667456;mso-position-horizontal-relative:page;mso-position-vertical-relative:page" o:regroupid="6" filled="f" stroked="f">
                  <v:textbox style="mso-next-textbox:#_x0000_s1076;mso-fit-shape-to-text:t">
                    <w:txbxContent>
                      <w:sdt>
                        <w:sdtPr>
                          <w:id w:val="501709"/>
                          <w:placeholder>
                            <w:docPart w:val="842D171FC585404E9E9444EA0B654A9F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2"/>
                            </w:pPr>
                            <w:r>
                              <w:t xml:space="preserve">[Nome </w:t>
                            </w:r>
                            <w:proofErr w:type="spellStart"/>
                            <w:r>
                              <w:t>cliente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10"/>
                          <w:placeholder>
                            <w:docPart w:val="842D171FC585404E9E9444EA0B654A9F"/>
                          </w:placeholder>
                        </w:sdtPr>
                        <w:sdtContent>
                          <w:p w:rsidR="00D85410" w:rsidRDefault="00D85410" w:rsidP="00D85410">
                            <w:pPr>
                              <w:pStyle w:val="Heading1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11"/>
                          <w:placeholder>
                            <w:docPart w:val="842D171FC585404E9E9444EA0B654A9F"/>
                          </w:placeholder>
                        </w:sdtPr>
                        <w:sdtContent>
                          <w:p w:rsidR="003119B5" w:rsidRDefault="00D85410" w:rsidP="00D85410">
                            <w:pPr>
                              <w:pStyle w:val="Heading1"/>
                            </w:pPr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37.45pt;margin-top:38.9pt;width:114.9pt;height:39.75pt;z-index:251666432;mso-position-horizontal-relative:page;mso-position-vertical-relative:page" o:regroupid="6" filled="f" stroked="f">
                  <v:textbox style="mso-next-textbox:#_x0000_s1075;mso-fit-shape-to-text:t">
                    <w:txbxContent>
                      <w:sdt>
                        <w:sdtPr>
                          <w:id w:val="501721"/>
                          <w:placeholder>
                            <w:docPart w:val="22B933D2D8094810893423F5751FBF0C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 xml:space="preserve">[Nome </w:t>
                            </w:r>
                            <w:proofErr w:type="spellStart"/>
                            <w:r>
                              <w:t>società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22"/>
                          <w:placeholder>
                            <w:docPart w:val="22B933D2D8094810893423F5751FBF0C"/>
                          </w:placeholder>
                        </w:sdtPr>
                        <w:sdtContent>
                          <w:p w:rsidR="00D85410" w:rsidRDefault="00D85410" w:rsidP="00D85410">
                            <w:r>
                              <w:t>[</w:t>
                            </w: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>]</w:t>
                            </w:r>
                          </w:p>
                        </w:sdtContent>
                      </w:sdt>
                      <w:sdt>
                        <w:sdtPr>
                          <w:id w:val="501723"/>
                          <w:placeholder>
                            <w:docPart w:val="22B933D2D8094810893423F5751FBF0C"/>
                          </w:placeholder>
                        </w:sdtPr>
                        <w:sdtContent>
                          <w:p w:rsidR="003119B5" w:rsidRDefault="00D85410" w:rsidP="00D85410">
                            <w:r>
                              <w:t xml:space="preserve">[CAP </w:t>
                            </w:r>
                            <w:proofErr w:type="spellStart"/>
                            <w:r>
                              <w:t>Città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Provincia</w:t>
                            </w:r>
                            <w:proofErr w:type="spellEnd"/>
                            <w:r>
                              <w:t>)]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D824A0" w:rsidRDefault="00D824A0">
      <w:pPr>
        <w:rPr>
          <w:vanish/>
        </w:rPr>
      </w:pPr>
    </w:p>
    <w:sectPr w:rsidR="00D824A0" w:rsidSect="00E94EED">
      <w:headerReference w:type="default" r:id="rId6"/>
      <w:footerReference w:type="default" r:id="rId7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40" w:rsidRDefault="00AE2040">
      <w:r>
        <w:separator/>
      </w:r>
    </w:p>
  </w:endnote>
  <w:endnote w:type="continuationSeparator" w:id="1">
    <w:p w:rsidR="00AE2040" w:rsidRDefault="00AE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3" w:rsidRDefault="00855A7C">
    <w:r>
      <w:rPr>
        <w:noProof/>
      </w:rPr>
      <w:pict>
        <v:roundrect id="_x0000_s2078" style="position:absolute;margin-left:346.3pt;margin-top:540.7pt;width:234.75pt;height:185.25pt;z-index:25166336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7" style="position:absolute;margin-left:43.9pt;margin-top:540.05pt;width:234.75pt;height:185.25pt;z-index:251662336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40" w:rsidRDefault="00AE2040">
      <w:r>
        <w:separator/>
      </w:r>
    </w:p>
  </w:footnote>
  <w:footnote w:type="continuationSeparator" w:id="1">
    <w:p w:rsidR="00AE2040" w:rsidRDefault="00AE2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D0" w:rsidRDefault="00855A7C">
    <w:r>
      <w:rPr>
        <w:noProof/>
      </w:rPr>
      <w:pict>
        <v:roundrect id="_x0000_s2075" style="position:absolute;margin-left:43.2pt;margin-top:301.5pt;width:234.75pt;height:185.25pt;z-index:251660288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6" style="position:absolute;margin-left:345.6pt;margin-top:301.5pt;width:234.75pt;height:185.25pt;z-index:251661312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4" style="position:absolute;margin-left:344.9pt;margin-top:61.5pt;width:234.75pt;height:185.25pt;z-index:251659264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3" style="position:absolute;margin-left:45.35pt;margin-top:61.5pt;width:234.75pt;height:185.25pt;z-index:25165824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9">
      <o:colormru v:ext="edit" colors="#3b5e91,#e4eaf4,#dee6f2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E2040"/>
    <w:rsid w:val="00046897"/>
    <w:rsid w:val="000C77F5"/>
    <w:rsid w:val="000D7970"/>
    <w:rsid w:val="001F5AB7"/>
    <w:rsid w:val="003101B8"/>
    <w:rsid w:val="003119B5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D108D"/>
    <w:rsid w:val="00626614"/>
    <w:rsid w:val="00707511"/>
    <w:rsid w:val="00855A7C"/>
    <w:rsid w:val="008E393D"/>
    <w:rsid w:val="00931623"/>
    <w:rsid w:val="00A14E36"/>
    <w:rsid w:val="00A81105"/>
    <w:rsid w:val="00AE2040"/>
    <w:rsid w:val="00B90ABE"/>
    <w:rsid w:val="00B9487A"/>
    <w:rsid w:val="00D824A0"/>
    <w:rsid w:val="00D85410"/>
    <w:rsid w:val="00DC61B8"/>
    <w:rsid w:val="00E34523"/>
    <w:rsid w:val="00E864DD"/>
    <w:rsid w:val="00E94EED"/>
    <w:rsid w:val="00EF271D"/>
    <w:rsid w:val="00F80B61"/>
    <w:rsid w:val="00F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3b5e91,#e4eaf4,#dee6f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897"/>
    <w:pPr>
      <w:spacing w:line="264" w:lineRule="auto"/>
    </w:pPr>
    <w:rPr>
      <w:rFonts w:asciiTheme="minorHAnsi" w:hAnsiTheme="minorHAnsi"/>
      <w:color w:val="215868" w:themeColor="accent5" w:themeShade="80"/>
      <w:sz w:val="17"/>
    </w:rPr>
  </w:style>
  <w:style w:type="paragraph" w:styleId="Heading1">
    <w:name w:val="heading 1"/>
    <w:basedOn w:val="Normal"/>
    <w:next w:val="Normal"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Heading2">
    <w:name w:val="heading 2"/>
    <w:basedOn w:val="Heading1"/>
    <w:next w:val="Normal"/>
    <w:qFormat/>
    <w:rsid w:val="00386DBB"/>
    <w:pPr>
      <w:outlineLvl w:val="1"/>
    </w:pPr>
    <w:rPr>
      <w:b/>
      <w:sz w:val="22"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9B5"/>
    <w:rPr>
      <w:color w:val="808080"/>
    </w:rPr>
  </w:style>
  <w:style w:type="paragraph" w:styleId="Header">
    <w:name w:val="header"/>
    <w:basedOn w:val="Normal"/>
    <w:link w:val="HeaderChar"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90ABE"/>
    <w:rPr>
      <w:rFonts w:asciiTheme="minorHAnsi" w:hAnsiTheme="minorHAnsi"/>
      <w:sz w:val="17"/>
    </w:rPr>
  </w:style>
  <w:style w:type="paragraph" w:styleId="Footer">
    <w:name w:val="footer"/>
    <w:basedOn w:val="Normal"/>
    <w:link w:val="FooterChar"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90ABE"/>
    <w:rPr>
      <w:rFonts w:asciiTheme="minorHAnsi" w:hAnsiTheme="minorHAnsi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4818C1DA704B848D7CEE5AE7D06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0A620-C83C-46CE-81B1-E5161F318E59}"/>
      </w:docPartPr>
      <w:docPartBody>
        <w:p w:rsidR="005825C8" w:rsidRDefault="003A5D65">
          <w:pPr>
            <w:pStyle w:val="614818C1DA704B848D7CEE5AE7D0629C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754D480836DA4396B2AC903D2E716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22F79A-6DC4-47DE-A447-B0C8521F8FE5}"/>
      </w:docPartPr>
      <w:docPartBody>
        <w:p w:rsidR="005825C8" w:rsidRDefault="0047401E" w:rsidP="0047401E">
          <w:pPr>
            <w:pStyle w:val="754D480836DA4396B2AC903D2E716BDB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6A82EB0C40144265ABDE15A55D379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926A1E-4519-4F98-92B4-D9C6E7C2AC89}"/>
      </w:docPartPr>
      <w:docPartBody>
        <w:p w:rsidR="005825C8" w:rsidRDefault="0047401E" w:rsidP="0047401E">
          <w:pPr>
            <w:pStyle w:val="6A82EB0C40144265ABDE15A55D37929A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EA52B8837F1A462F8F1ABC2B6CC89F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618FBB-4A45-4731-8486-45DD74457A40}"/>
      </w:docPartPr>
      <w:docPartBody>
        <w:p w:rsidR="005825C8" w:rsidRDefault="0047401E" w:rsidP="0047401E">
          <w:pPr>
            <w:pStyle w:val="EA52B8837F1A462F8F1ABC2B6CC89F86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CF4B1FF9762846DEBE430F7B8EA58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47ED7B-5EF9-434F-B3A5-5503348F5C5C}"/>
      </w:docPartPr>
      <w:docPartBody>
        <w:p w:rsidR="005825C8" w:rsidRDefault="0047401E" w:rsidP="0047401E">
          <w:pPr>
            <w:pStyle w:val="CF4B1FF9762846DEBE430F7B8EA58100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38F22F6029AF4EF4AB0B02A2AC603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EAC6B3-95ED-405B-BA96-347EEDF445A2}"/>
      </w:docPartPr>
      <w:docPartBody>
        <w:p w:rsidR="005825C8" w:rsidRDefault="0047401E" w:rsidP="0047401E">
          <w:pPr>
            <w:pStyle w:val="38F22F6029AF4EF4AB0B02A2AC603E24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842D171FC585404E9E9444EA0B654A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B43863-002F-4F7C-98ED-E0CDED4681ED}"/>
      </w:docPartPr>
      <w:docPartBody>
        <w:p w:rsidR="005825C8" w:rsidRDefault="0047401E" w:rsidP="0047401E">
          <w:pPr>
            <w:pStyle w:val="842D171FC585404E9E9444EA0B654A9F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E401FF80AB244C9A80171EEBCFF3C1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E3E423-2351-44C0-89EE-BDCBD764BB85}"/>
      </w:docPartPr>
      <w:docPartBody>
        <w:p w:rsidR="005825C8" w:rsidRDefault="0047401E" w:rsidP="0047401E">
          <w:pPr>
            <w:pStyle w:val="E401FF80AB244C9A80171EEBCFF3C1E1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05C1D4D676B04275AD2671F120ACD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1EC1F-5F88-449E-99ED-AE6F5B73E43F}"/>
      </w:docPartPr>
      <w:docPartBody>
        <w:p w:rsidR="005825C8" w:rsidRDefault="0047401E" w:rsidP="0047401E">
          <w:pPr>
            <w:pStyle w:val="05C1D4D676B04275AD2671F120ACD4F0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477151519E6E48409EDD98EFCAC0C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535D19-8D97-4AE9-856E-7966194B572E}"/>
      </w:docPartPr>
      <w:docPartBody>
        <w:p w:rsidR="005825C8" w:rsidRDefault="0047401E" w:rsidP="0047401E">
          <w:pPr>
            <w:pStyle w:val="477151519E6E48409EDD98EFCAC0C399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22B933D2D8094810893423F5751FBF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90557-54AC-48EC-B368-8FD35FD6A340}"/>
      </w:docPartPr>
      <w:docPartBody>
        <w:p w:rsidR="005825C8" w:rsidRDefault="0047401E" w:rsidP="0047401E">
          <w:pPr>
            <w:pStyle w:val="22B933D2D8094810893423F5751FBF0C"/>
          </w:pPr>
          <w:r w:rsidRPr="00000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7401E"/>
    <w:rsid w:val="003A5D65"/>
    <w:rsid w:val="0047401E"/>
    <w:rsid w:val="0058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01E"/>
    <w:rPr>
      <w:color w:val="808080"/>
    </w:rPr>
  </w:style>
  <w:style w:type="paragraph" w:customStyle="1" w:styleId="614818C1DA704B848D7CEE5AE7D0629C">
    <w:name w:val="614818C1DA704B848D7CEE5AE7D0629C"/>
    <w:rsid w:val="005825C8"/>
  </w:style>
  <w:style w:type="paragraph" w:customStyle="1" w:styleId="9DFB1C880F344C968B7DA434CE141CA2">
    <w:name w:val="9DFB1C880F344C968B7DA434CE141CA2"/>
    <w:rsid w:val="005825C8"/>
  </w:style>
  <w:style w:type="paragraph" w:customStyle="1" w:styleId="1C3F35C72C594DD28ADA4F8B808C77DD">
    <w:name w:val="1C3F35C72C594DD28ADA4F8B808C77DD"/>
    <w:rsid w:val="005825C8"/>
  </w:style>
  <w:style w:type="paragraph" w:customStyle="1" w:styleId="84F387EF9B1840B7BE81AAE481DAE3D2">
    <w:name w:val="84F387EF9B1840B7BE81AAE481DAE3D2"/>
    <w:rsid w:val="005825C8"/>
  </w:style>
  <w:style w:type="paragraph" w:customStyle="1" w:styleId="B854905508804F488270FF61984AAF4F">
    <w:name w:val="B854905508804F488270FF61984AAF4F"/>
    <w:rsid w:val="005825C8"/>
  </w:style>
  <w:style w:type="paragraph" w:customStyle="1" w:styleId="D0106126AE234E28B700D0EEBFF52284">
    <w:name w:val="D0106126AE234E28B700D0EEBFF52284"/>
    <w:rsid w:val="005825C8"/>
  </w:style>
  <w:style w:type="paragraph" w:customStyle="1" w:styleId="9EB752C504B04C948AE03E839FB89ABC">
    <w:name w:val="9EB752C504B04C948AE03E839FB89ABC"/>
    <w:rsid w:val="005825C8"/>
  </w:style>
  <w:style w:type="paragraph" w:customStyle="1" w:styleId="D2B0582666EB42448CEC7C4035D0529D">
    <w:name w:val="D2B0582666EB42448CEC7C4035D0529D"/>
    <w:rsid w:val="005825C8"/>
  </w:style>
  <w:style w:type="paragraph" w:customStyle="1" w:styleId="785C56119ED94B79B62CA9ABC2A0A3AD">
    <w:name w:val="785C56119ED94B79B62CA9ABC2A0A3AD"/>
    <w:rsid w:val="005825C8"/>
  </w:style>
  <w:style w:type="paragraph" w:customStyle="1" w:styleId="754D480836DA4396B2AC903D2E716BDB">
    <w:name w:val="754D480836DA4396B2AC903D2E716BDB"/>
    <w:rsid w:val="0047401E"/>
  </w:style>
  <w:style w:type="paragraph" w:customStyle="1" w:styleId="6A82EB0C40144265ABDE15A55D37929A">
    <w:name w:val="6A82EB0C40144265ABDE15A55D37929A"/>
    <w:rsid w:val="0047401E"/>
  </w:style>
  <w:style w:type="paragraph" w:customStyle="1" w:styleId="EA52B8837F1A462F8F1ABC2B6CC89F86">
    <w:name w:val="EA52B8837F1A462F8F1ABC2B6CC89F86"/>
    <w:rsid w:val="0047401E"/>
  </w:style>
  <w:style w:type="paragraph" w:customStyle="1" w:styleId="CF4B1FF9762846DEBE430F7B8EA58100">
    <w:name w:val="CF4B1FF9762846DEBE430F7B8EA58100"/>
    <w:rsid w:val="0047401E"/>
  </w:style>
  <w:style w:type="paragraph" w:customStyle="1" w:styleId="38F22F6029AF4EF4AB0B02A2AC603E24">
    <w:name w:val="38F22F6029AF4EF4AB0B02A2AC603E24"/>
    <w:rsid w:val="0047401E"/>
  </w:style>
  <w:style w:type="paragraph" w:customStyle="1" w:styleId="842D171FC585404E9E9444EA0B654A9F">
    <w:name w:val="842D171FC585404E9E9444EA0B654A9F"/>
    <w:rsid w:val="0047401E"/>
  </w:style>
  <w:style w:type="paragraph" w:customStyle="1" w:styleId="E401FF80AB244C9A80171EEBCFF3C1E1">
    <w:name w:val="E401FF80AB244C9A80171EEBCFF3C1E1"/>
    <w:rsid w:val="0047401E"/>
  </w:style>
  <w:style w:type="paragraph" w:customStyle="1" w:styleId="05C1D4D676B04275AD2671F120ACD4F0">
    <w:name w:val="05C1D4D676B04275AD2671F120ACD4F0"/>
    <w:rsid w:val="0047401E"/>
  </w:style>
  <w:style w:type="paragraph" w:customStyle="1" w:styleId="477151519E6E48409EDD98EFCAC0C399">
    <w:name w:val="477151519E6E48409EDD98EFCAC0C399"/>
    <w:rsid w:val="0047401E"/>
  </w:style>
  <w:style w:type="paragraph" w:customStyle="1" w:styleId="22B933D2D8094810893423F5751FBF0C">
    <w:name w:val="22B933D2D8094810893423F5751FBF0C"/>
    <w:rsid w:val="004740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Shipping labels (Blue Background design, works with Avery 5164)</TPFriendlyName>
    <NumericId xmlns="7851d254-ce09-43b6-8d90-072588e7901c">-1</NumericId>
    <BusinessGroup xmlns="7851d254-ce09-43b6-8d90-072588e7901c" xsi:nil="true"/>
    <SourceTitle xmlns="7851d254-ce09-43b6-8d90-072588e7901c">Shipping labels (Blue Background design, works with Avery 5164)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58972</Value>
      <Value>351020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12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 xsi:nil="true"/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TP010283061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63206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FD198B12-CEBE-4CCE-BFE6-B898E4576B2B}"/>
</file>

<file path=customXml/itemProps2.xml><?xml version="1.0" encoding="utf-8"?>
<ds:datastoreItem xmlns:ds="http://schemas.openxmlformats.org/officeDocument/2006/customXml" ds:itemID="{312ADF25-4F88-420E-BD16-B581B213D3D2}"/>
</file>

<file path=customXml/itemProps3.xml><?xml version="1.0" encoding="utf-8"?>
<ds:datastoreItem xmlns:ds="http://schemas.openxmlformats.org/officeDocument/2006/customXml" ds:itemID="{B13E809C-8609-41C4-829E-E5CA900B5A7F}"/>
</file>

<file path=docProps/app.xml><?xml version="1.0" encoding="utf-8"?>
<Properties xmlns="http://schemas.openxmlformats.org/officeDocument/2006/extended-properties" xmlns:vt="http://schemas.openxmlformats.org/officeDocument/2006/docPropsVTypes">
  <Template>Blue_Background_Shipping Labels_5164_TP10283061.dotx</Template>
  <TotalTime>3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Background design, works with Avery 5164)</dc:title>
  <dc:creator>Microsoft Corporation</dc:creator>
  <cp:lastModifiedBy>Petra Večeřová</cp:lastModifiedBy>
  <cp:revision>2</cp:revision>
  <cp:lastPrinted>2004-06-02T19:22:00Z</cp:lastPrinted>
  <dcterms:created xsi:type="dcterms:W3CDTF">2008-09-25T07:23:00Z</dcterms:created>
  <dcterms:modified xsi:type="dcterms:W3CDTF">2008-10-20T11:21:00Z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4428200</vt:r8>
  </property>
</Properties>
</file>