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 Layout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987A90" w:rsidRPr="00897D10">
        <w:trPr>
          <w:trHeight w:hRule="exact" w:val="576"/>
          <w:jc w:val="center"/>
        </w:trPr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  <w:bookmarkStart w:id="0" w:name="_GoBack"/>
            <w:bookmarkEnd w:id="0"/>
          </w:p>
        </w:tc>
        <w:tc>
          <w:tcPr>
            <w:tcW w:w="4608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259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</w:tr>
      <w:tr w:rsidR="00987A90" w:rsidRPr="004F5B25">
        <w:trPr>
          <w:trHeight w:hRule="exact" w:val="1800"/>
          <w:jc w:val="center"/>
        </w:trPr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sdt>
            <w:sdtPr>
              <w:rPr>
                <w:lang w:val="pt-BR"/>
              </w:rPr>
              <w:alias w:val="Empresa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87A90" w:rsidRPr="00897D10" w:rsidRDefault="00897D10">
                <w:pPr>
                  <w:pStyle w:val="ReturnEndere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alias w:val="Endereço da Empresa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 w:multiLine="1"/>
            </w:sdtPr>
            <w:sdtEndPr/>
            <w:sdtContent>
              <w:p w:rsidR="00987A90" w:rsidRPr="00897D10" w:rsidRDefault="00897D10">
                <w:pPr>
                  <w:pStyle w:val="ReturnEndere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[Endereço da Empresa]</w:t>
                </w:r>
                <w:r w:rsidRPr="00897D10">
                  <w:rPr>
                    <w:lang w:val="pt-BR"/>
                  </w:rPr>
                  <w:br/>
                  <w:t>[Cidade, Estado CEP]</w:t>
                </w:r>
              </w:p>
            </w:sdtContent>
          </w:sdt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259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sdt>
            <w:sdtPr>
              <w:rPr>
                <w:lang w:val="pt-BR"/>
              </w:rPr>
              <w:alias w:val="Empresa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87A90" w:rsidRPr="00897D10" w:rsidRDefault="004F5B25">
                <w:pPr>
                  <w:pStyle w:val="ReturnEndere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alias w:val="Endereço da Empresa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 w:multiLine="1"/>
            </w:sdtPr>
            <w:sdtEndPr/>
            <w:sdtContent>
              <w:p w:rsidR="00987A90" w:rsidRPr="00897D10" w:rsidRDefault="004F5B25">
                <w:pPr>
                  <w:pStyle w:val="ReturnEndere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[Endereço da Empresa]</w:t>
                </w:r>
                <w:r w:rsidRPr="00897D10">
                  <w:rPr>
                    <w:lang w:val="pt-BR"/>
                  </w:rPr>
                  <w:br/>
                  <w:t>[Cidade, Estado CEP]</w:t>
                </w:r>
              </w:p>
            </w:sdtContent>
          </w:sdt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</w:tr>
      <w:tr w:rsidR="00987A90" w:rsidRPr="004F5B25">
        <w:trPr>
          <w:trHeight w:hRule="exact" w:val="2405"/>
          <w:jc w:val="center"/>
        </w:trPr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sdt>
            <w:sdtPr>
              <w:rPr>
                <w:lang w:val="pt-BR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987A90" w:rsidRPr="00897D10" w:rsidRDefault="00897D10">
                <w:pPr>
                  <w:pStyle w:val="Nome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[Nome do Destinatário]</w:t>
                </w:r>
              </w:p>
            </w:sdtContent>
          </w:sdt>
          <w:sdt>
            <w:sdtPr>
              <w:rPr>
                <w:lang w:val="pt-BR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987A90" w:rsidRPr="00897D10" w:rsidRDefault="00897D10">
                <w:pPr>
                  <w:pStyle w:val="Destinatri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[Empresa do Destinatário]</w:t>
                </w:r>
                <w:r w:rsidRPr="00897D10">
                  <w:rPr>
                    <w:lang w:val="pt-BR"/>
                  </w:rPr>
                  <w:br/>
                  <w:t>[Endereço]</w:t>
                </w:r>
                <w:r w:rsidRPr="00897D10">
                  <w:rPr>
                    <w:lang w:val="pt-BR"/>
                  </w:rPr>
                  <w:br/>
                  <w:t>[Cidade, Código Postal]</w:t>
                </w:r>
                <w:r w:rsidRPr="00897D10">
                  <w:rPr>
                    <w:lang w:val="pt-BR"/>
                  </w:rPr>
                  <w:br/>
                  <w:t>[País]</w:t>
                </w:r>
              </w:p>
            </w:sdtContent>
          </w:sdt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259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sdt>
            <w:sdtPr>
              <w:rPr>
                <w:lang w:val="pt-BR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987A90" w:rsidRPr="00897D10" w:rsidRDefault="004F5B25">
                <w:pPr>
                  <w:pStyle w:val="Nome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[Nome do Destinatário]</w:t>
                </w:r>
              </w:p>
            </w:sdtContent>
          </w:sdt>
          <w:sdt>
            <w:sdtPr>
              <w:rPr>
                <w:lang w:val="pt-BR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987A90" w:rsidRPr="00897D10" w:rsidRDefault="004F5B25">
                <w:pPr>
                  <w:pStyle w:val="Destinatri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[Empresa do Destinatário]</w:t>
                </w:r>
                <w:r w:rsidRPr="00897D10">
                  <w:rPr>
                    <w:lang w:val="pt-BR"/>
                  </w:rPr>
                  <w:br/>
                  <w:t>[Endereço]</w:t>
                </w:r>
                <w:r w:rsidRPr="00897D10">
                  <w:rPr>
                    <w:lang w:val="pt-BR"/>
                  </w:rPr>
                  <w:br/>
                  <w:t>[Cidade, Código Postal]</w:t>
                </w:r>
                <w:r w:rsidRPr="00897D10">
                  <w:rPr>
                    <w:lang w:val="pt-BR"/>
                  </w:rPr>
                  <w:br/>
                  <w:t>[País]</w:t>
                </w:r>
              </w:p>
            </w:sdtContent>
          </w:sdt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</w:tr>
      <w:tr w:rsidR="00987A90" w:rsidRPr="004F5B25">
        <w:trPr>
          <w:trHeight w:hRule="exact" w:val="576"/>
          <w:jc w:val="center"/>
        </w:trPr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259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</w:tr>
      <w:tr w:rsidR="00987A90" w:rsidRPr="004F5B25">
        <w:trPr>
          <w:trHeight w:hRule="exact" w:val="1800"/>
          <w:jc w:val="center"/>
        </w:trPr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sdt>
            <w:sdtPr>
              <w:rPr>
                <w:lang w:val="pt-BR"/>
              </w:rPr>
              <w:alias w:val="Empresa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87A90" w:rsidRPr="00897D10" w:rsidRDefault="004F5B25">
                <w:pPr>
                  <w:pStyle w:val="ReturnEndere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alias w:val="Endereço da Empresa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 w:multiLine="1"/>
            </w:sdtPr>
            <w:sdtEndPr/>
            <w:sdtContent>
              <w:p w:rsidR="00987A90" w:rsidRPr="00897D10" w:rsidRDefault="004F5B25">
                <w:pPr>
                  <w:pStyle w:val="ReturnEndere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[Endereço da Empresa]</w:t>
                </w:r>
                <w:r w:rsidRPr="00897D10">
                  <w:rPr>
                    <w:lang w:val="pt-BR"/>
                  </w:rPr>
                  <w:br/>
                  <w:t>[Cidade, Estado CEP]</w:t>
                </w:r>
              </w:p>
            </w:sdtContent>
          </w:sdt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259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sdt>
            <w:sdtPr>
              <w:rPr>
                <w:lang w:val="pt-BR"/>
              </w:rPr>
              <w:alias w:val="Empresa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87A90" w:rsidRPr="00897D10" w:rsidRDefault="004F5B25">
                <w:pPr>
                  <w:pStyle w:val="ReturnEndere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alias w:val="Endereço da Empresa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 w:multiLine="1"/>
            </w:sdtPr>
            <w:sdtEndPr/>
            <w:sdtContent>
              <w:p w:rsidR="00987A90" w:rsidRPr="00897D10" w:rsidRDefault="004F5B25">
                <w:pPr>
                  <w:pStyle w:val="ReturnEndere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[Endereço da Empresa]</w:t>
                </w:r>
                <w:r w:rsidRPr="00897D10">
                  <w:rPr>
                    <w:lang w:val="pt-BR"/>
                  </w:rPr>
                  <w:br/>
                  <w:t>[Cidade, Estado CEP]</w:t>
                </w:r>
              </w:p>
            </w:sdtContent>
          </w:sdt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</w:tr>
      <w:tr w:rsidR="00987A90" w:rsidRPr="004F5B25">
        <w:trPr>
          <w:trHeight w:hRule="exact" w:val="2405"/>
          <w:jc w:val="center"/>
        </w:trPr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sdt>
            <w:sdtPr>
              <w:rPr>
                <w:lang w:val="pt-BR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987A90" w:rsidRPr="00897D10" w:rsidRDefault="004F5B25">
                <w:pPr>
                  <w:pStyle w:val="Nome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[Nome do Destinatário]</w:t>
                </w:r>
              </w:p>
            </w:sdtContent>
          </w:sdt>
          <w:sdt>
            <w:sdtPr>
              <w:rPr>
                <w:lang w:val="pt-BR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987A90" w:rsidRPr="00897D10" w:rsidRDefault="004F5B25">
                <w:pPr>
                  <w:pStyle w:val="Destinatri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[Empresa do Destinatário]</w:t>
                </w:r>
                <w:r w:rsidRPr="00897D10">
                  <w:rPr>
                    <w:lang w:val="pt-BR"/>
                  </w:rPr>
                  <w:br/>
                  <w:t>[Endereço]</w:t>
                </w:r>
                <w:r w:rsidRPr="00897D10">
                  <w:rPr>
                    <w:lang w:val="pt-BR"/>
                  </w:rPr>
                  <w:br/>
                  <w:t>[Cidade, Código Postal]</w:t>
                </w:r>
                <w:r w:rsidRPr="00897D10">
                  <w:rPr>
                    <w:lang w:val="pt-BR"/>
                  </w:rPr>
                  <w:br/>
                  <w:t>[País]</w:t>
                </w:r>
              </w:p>
            </w:sdtContent>
          </w:sdt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259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sdt>
            <w:sdtPr>
              <w:rPr>
                <w:lang w:val="pt-BR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987A90" w:rsidRPr="00897D10" w:rsidRDefault="004F5B25">
                <w:pPr>
                  <w:pStyle w:val="Nome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[Nome do Destinatário]</w:t>
                </w:r>
              </w:p>
            </w:sdtContent>
          </w:sdt>
          <w:sdt>
            <w:sdtPr>
              <w:rPr>
                <w:lang w:val="pt-BR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987A90" w:rsidRPr="00897D10" w:rsidRDefault="004F5B25">
                <w:pPr>
                  <w:pStyle w:val="Destinatri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[Empresa do Destinatário]</w:t>
                </w:r>
                <w:r w:rsidRPr="00897D10">
                  <w:rPr>
                    <w:lang w:val="pt-BR"/>
                  </w:rPr>
                  <w:br/>
                  <w:t>[Endereço]</w:t>
                </w:r>
                <w:r w:rsidRPr="00897D10">
                  <w:rPr>
                    <w:lang w:val="pt-BR"/>
                  </w:rPr>
                  <w:br/>
                  <w:t>[Cidade, Código Postal]</w:t>
                </w:r>
                <w:r w:rsidRPr="00897D10">
                  <w:rPr>
                    <w:lang w:val="pt-BR"/>
                  </w:rPr>
                  <w:br/>
                  <w:t>[País]</w:t>
                </w:r>
              </w:p>
            </w:sdtContent>
          </w:sdt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</w:tr>
      <w:tr w:rsidR="00987A90" w:rsidRPr="004F5B25">
        <w:trPr>
          <w:trHeight w:hRule="exact" w:val="576"/>
          <w:jc w:val="center"/>
        </w:trPr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259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</w:tr>
      <w:tr w:rsidR="00987A90" w:rsidRPr="004F5B25">
        <w:trPr>
          <w:trHeight w:hRule="exact" w:val="1800"/>
          <w:jc w:val="center"/>
        </w:trPr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sdt>
            <w:sdtPr>
              <w:rPr>
                <w:lang w:val="pt-BR"/>
              </w:rPr>
              <w:alias w:val="Empresa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87A90" w:rsidRPr="00897D10" w:rsidRDefault="004F5B25">
                <w:pPr>
                  <w:pStyle w:val="ReturnEndere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alias w:val="Endereço da Empresa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 w:multiLine="1"/>
            </w:sdtPr>
            <w:sdtEndPr/>
            <w:sdtContent>
              <w:p w:rsidR="00987A90" w:rsidRPr="00897D10" w:rsidRDefault="004F5B25">
                <w:pPr>
                  <w:pStyle w:val="ReturnEndere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[Endereço da Empresa]</w:t>
                </w:r>
                <w:r w:rsidRPr="00897D10">
                  <w:rPr>
                    <w:lang w:val="pt-BR"/>
                  </w:rPr>
                  <w:br/>
                  <w:t>[Cidade, Estado CEP]</w:t>
                </w:r>
              </w:p>
            </w:sdtContent>
          </w:sdt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259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sdt>
            <w:sdtPr>
              <w:rPr>
                <w:lang w:val="pt-BR"/>
              </w:rPr>
              <w:alias w:val="Empresa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87A90" w:rsidRPr="00897D10" w:rsidRDefault="004F5B25">
                <w:pPr>
                  <w:pStyle w:val="ReturnEndere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alias w:val="Endereço da Empresa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 w:multiLine="1"/>
            </w:sdtPr>
            <w:sdtEndPr/>
            <w:sdtContent>
              <w:p w:rsidR="00987A90" w:rsidRPr="00897D10" w:rsidRDefault="004F5B25">
                <w:pPr>
                  <w:pStyle w:val="ReturnEndere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[Endereço da Empresa]</w:t>
                </w:r>
                <w:r w:rsidRPr="00897D10">
                  <w:rPr>
                    <w:lang w:val="pt-BR"/>
                  </w:rPr>
                  <w:br/>
                  <w:t>[Cidade, Estado CEP]</w:t>
                </w:r>
              </w:p>
            </w:sdtContent>
          </w:sdt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</w:tr>
      <w:tr w:rsidR="00987A90" w:rsidRPr="004F5B25">
        <w:trPr>
          <w:trHeight w:hRule="exact" w:val="2405"/>
          <w:jc w:val="center"/>
        </w:trPr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sdt>
            <w:sdtPr>
              <w:rPr>
                <w:lang w:val="pt-BR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987A90" w:rsidRPr="00897D10" w:rsidRDefault="004F5B25">
                <w:pPr>
                  <w:pStyle w:val="Nome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[Nome do Destinatário]</w:t>
                </w:r>
              </w:p>
            </w:sdtContent>
          </w:sdt>
          <w:sdt>
            <w:sdtPr>
              <w:rPr>
                <w:lang w:val="pt-BR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987A90" w:rsidRPr="00897D10" w:rsidRDefault="004F5B25">
                <w:pPr>
                  <w:pStyle w:val="Destinatri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[Empresa do Destinatário]</w:t>
                </w:r>
                <w:r w:rsidRPr="00897D10">
                  <w:rPr>
                    <w:lang w:val="pt-BR"/>
                  </w:rPr>
                  <w:br/>
                  <w:t>[Endereço]</w:t>
                </w:r>
                <w:r w:rsidRPr="00897D10">
                  <w:rPr>
                    <w:lang w:val="pt-BR"/>
                  </w:rPr>
                  <w:br/>
                  <w:t>[Cidade, Código Postal]</w:t>
                </w:r>
                <w:r w:rsidRPr="00897D10">
                  <w:rPr>
                    <w:lang w:val="pt-BR"/>
                  </w:rPr>
                  <w:br/>
                  <w:t>[País]</w:t>
                </w:r>
              </w:p>
            </w:sdtContent>
          </w:sdt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259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  <w:tc>
          <w:tcPr>
            <w:tcW w:w="4608" w:type="dxa"/>
          </w:tcPr>
          <w:sdt>
            <w:sdtPr>
              <w:rPr>
                <w:lang w:val="pt-BR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987A90" w:rsidRPr="00897D10" w:rsidRDefault="004F5B25">
                <w:pPr>
                  <w:pStyle w:val="Nome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[Nome do Destinatário]</w:t>
                </w:r>
              </w:p>
            </w:sdtContent>
          </w:sdt>
          <w:sdt>
            <w:sdtPr>
              <w:rPr>
                <w:lang w:val="pt-BR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987A90" w:rsidRPr="00897D10" w:rsidRDefault="004F5B25">
                <w:pPr>
                  <w:pStyle w:val="Destinatrio"/>
                  <w:rPr>
                    <w:lang w:val="pt-BR"/>
                  </w:rPr>
                </w:pPr>
                <w:r w:rsidRPr="00897D10">
                  <w:rPr>
                    <w:lang w:val="pt-BR"/>
                  </w:rPr>
                  <w:t>[Empresa do Destinatário]</w:t>
                </w:r>
                <w:r w:rsidRPr="00897D10">
                  <w:rPr>
                    <w:lang w:val="pt-BR"/>
                  </w:rPr>
                  <w:br/>
                  <w:t>[Endereço]</w:t>
                </w:r>
                <w:r w:rsidRPr="00897D10">
                  <w:rPr>
                    <w:lang w:val="pt-BR"/>
                  </w:rPr>
                  <w:br/>
                  <w:t>[Cidade, Código Postal]</w:t>
                </w:r>
                <w:r w:rsidRPr="00897D10">
                  <w:rPr>
                    <w:lang w:val="pt-BR"/>
                  </w:rPr>
                  <w:br/>
                  <w:t>[País]</w:t>
                </w:r>
              </w:p>
            </w:sdtContent>
          </w:sdt>
        </w:tc>
        <w:tc>
          <w:tcPr>
            <w:tcW w:w="576" w:type="dxa"/>
          </w:tcPr>
          <w:p w:rsidR="00987A90" w:rsidRPr="00897D10" w:rsidRDefault="00987A90">
            <w:pPr>
              <w:rPr>
                <w:lang w:val="pt-BR"/>
              </w:rPr>
            </w:pPr>
          </w:p>
        </w:tc>
      </w:tr>
    </w:tbl>
    <w:p w:rsidR="00987A90" w:rsidRPr="00897D10" w:rsidRDefault="00987A90">
      <w:pPr>
        <w:rPr>
          <w:lang w:val="pt-BR"/>
        </w:rPr>
      </w:pPr>
    </w:p>
    <w:sectPr w:rsidR="00987A90" w:rsidRPr="00897D10" w:rsidSect="000131D3">
      <w:pgSz w:w="11907" w:h="16839" w:code="9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90"/>
    <w:rsid w:val="000131D3"/>
    <w:rsid w:val="004F5B25"/>
    <w:rsid w:val="00525F98"/>
    <w:rsid w:val="00894960"/>
    <w:rsid w:val="00897D10"/>
    <w:rsid w:val="00987A90"/>
    <w:rsid w:val="00A976A7"/>
    <w:rsid w:val="00AD6809"/>
    <w:rsid w:val="00F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Destinatrio">
    <w:name w:val="Destinatário"/>
    <w:basedOn w:val="Normlny"/>
    <w:uiPriority w:val="1"/>
    <w:qFormat/>
    <w:pPr>
      <w:contextualSpacing/>
    </w:pPr>
  </w:style>
  <w:style w:type="paragraph" w:customStyle="1" w:styleId="ReturnEndereo">
    <w:name w:val="Return Endereço"/>
    <w:basedOn w:val="Normlny"/>
    <w:uiPriority w:val="1"/>
    <w:qFormat/>
    <w:pPr>
      <w:contextualSpacing/>
    </w:pPr>
    <w:rPr>
      <w:sz w:val="19"/>
    </w:rPr>
  </w:style>
  <w:style w:type="paragraph" w:customStyle="1" w:styleId="Nome">
    <w:name w:val="Nome"/>
    <w:basedOn w:val="Normlny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8A2EF5" w:rsidRDefault="00160C1A" w:rsidP="00160C1A">
          <w:pPr>
            <w:pStyle w:val="73B79410CCCB4488AEB5FCF4AAC772D7"/>
          </w:pPr>
          <w:r w:rsidRPr="00897D10">
            <w:rPr>
              <w:lang w:val="pt-BR"/>
            </w:rPr>
            <w:t>[Nome da Empresa]</w:t>
          </w:r>
        </w:p>
      </w:docPartBody>
    </w:docPart>
    <w:docPart>
      <w:docPartPr>
        <w:name w:val="7BBB5A377F0D4C7285BCF116FD21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8A2EF5" w:rsidRDefault="00160C1A" w:rsidP="00160C1A">
          <w:pPr>
            <w:pStyle w:val="7BBB5A377F0D4C7285BCF116FD21C730"/>
          </w:pPr>
          <w:r w:rsidRPr="00897D10">
            <w:rPr>
              <w:lang w:val="pt-BR"/>
            </w:rPr>
            <w:t>[Endereço da Empresa]</w:t>
          </w:r>
          <w:r w:rsidRPr="00897D10">
            <w:rPr>
              <w:lang w:val="pt-BR"/>
            </w:rPr>
            <w:br/>
            <w:t>[Cidade, Estado CEP]</w:t>
          </w:r>
        </w:p>
      </w:docPartBody>
    </w:docPart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8A2EF5" w:rsidRDefault="00160C1A" w:rsidP="00160C1A">
          <w:pPr>
            <w:pStyle w:val="646AF9FE91B2424485431960A635ABF0"/>
          </w:pPr>
          <w:r w:rsidRPr="00897D10">
            <w:rPr>
              <w:lang w:val="pt-BR"/>
            </w:rPr>
            <w:t>[Nome do Destinatário]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8A2EF5" w:rsidRDefault="00160C1A" w:rsidP="00160C1A">
          <w:pPr>
            <w:pStyle w:val="33B212EC391145E89C8578795B5082A5"/>
          </w:pPr>
          <w:r w:rsidRPr="00897D10">
            <w:rPr>
              <w:lang w:val="pt-BR"/>
            </w:rPr>
            <w:t>[Empresa do Destinatário]</w:t>
          </w:r>
          <w:r w:rsidRPr="00897D10">
            <w:rPr>
              <w:lang w:val="pt-BR"/>
            </w:rPr>
            <w:br/>
            <w:t>[Endereço]</w:t>
          </w:r>
          <w:r w:rsidRPr="00897D10">
            <w:rPr>
              <w:lang w:val="pt-BR"/>
            </w:rPr>
            <w:br/>
            <w:t>[Cidade, Código Postal]</w:t>
          </w:r>
          <w:r w:rsidRPr="00897D10">
            <w:rPr>
              <w:lang w:val="pt-BR"/>
            </w:rPr>
            <w:br/>
            <w:t>[País]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F5"/>
    <w:rsid w:val="00160C1A"/>
    <w:rsid w:val="00451242"/>
    <w:rsid w:val="008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60C1A"/>
    <w:rPr>
      <w:color w:val="808080"/>
    </w:rPr>
  </w:style>
  <w:style w:type="paragraph" w:customStyle="1" w:styleId="73B79410CCCB4488AEB5FCF4AAC772D7">
    <w:name w:val="73B79410CCCB4488AEB5FCF4AAC772D7"/>
    <w:rsid w:val="00160C1A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7BBB5A377F0D4C7285BCF116FD21C730">
    <w:name w:val="7BBB5A377F0D4C7285BCF116FD21C730"/>
    <w:rsid w:val="00160C1A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646AF9FE91B2424485431960A635ABF0">
    <w:name w:val="646AF9FE91B2424485431960A635ABF0"/>
    <w:rsid w:val="00160C1A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3B212EC391145E89C8578795B5082A5">
    <w:name w:val="33B212EC391145E89C8578795B5082A5"/>
    <w:rsid w:val="00160C1A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845144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2012-06-27T23:31:00+00:00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453989</Value>
    </PublishStatusLookup>
    <APAuthor xmlns="e5d022ff-4ce9-4922-b5a4-f245e35e2aac">
      <UserInfo>
        <DisplayName>MIDDLEEAST\v-keerth</DisplayName>
        <AccountId>2799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LocMarketGroupTiers2 xmlns="e5d022ff-4ce9-4922-b5a4-f245e35e2aac" xsi:nil="true"/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Document Template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TP102928219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B7B9A-6396-4125-A0D5-CD03BFCA36A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9C8AB83-3D4F-44E0-B845-F00DF16631CF}"/>
</file>

<file path=customXml/itemProps4.xml><?xml version="1.0" encoding="utf-8"?>
<ds:datastoreItem xmlns:ds="http://schemas.openxmlformats.org/officeDocument/2006/customXml" ds:itemID="{F3A3A663-BFBC-4F52-98B2-B50CC0E7E965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</Template>
  <TotalTime>33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Tomas Zlamal</cp:lastModifiedBy>
  <cp:revision>2</cp:revision>
  <cp:lastPrinted>2012-06-27T15:42:00Z</cp:lastPrinted>
  <dcterms:created xsi:type="dcterms:W3CDTF">2012-06-25T18:37:00Z</dcterms:created>
  <dcterms:modified xsi:type="dcterms:W3CDTF">2012-10-11T14:14:00Z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