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s de layout de cartão-postal – primeira tabela na frente, segunda tabela no verso"/>
      </w:tblPr>
      <w:tblGrid>
        <w:gridCol w:w="3096"/>
        <w:gridCol w:w="4104"/>
      </w:tblGrid>
      <w:tr w:rsidR="009C16F1" w:rsidRPr="00FE4E9F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  <w:lang w:val="en-US"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Imagem 1" descr="Close-up de uma rosa vermelha com rosas amarelas ao redor e folhas verdes escuras – cartão superior na págin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FE4E9F" w:rsidRDefault="00A2191E" w:rsidP="00FE4E9F">
            <w:pPr>
              <w:pStyle w:val="Ttulo"/>
              <w:spacing w:after="40"/>
            </w:pPr>
            <w:sdt>
              <w:sdtPr>
                <w:alias w:val="Insira o cargo:"/>
                <w:tag w:val="Insira o cargo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val="pt-BR" w:bidi="pt-BR"/>
                  </w:rPr>
                  <w:t>Título do evento aqui</w:t>
                </w:r>
              </w:sdtContent>
            </w:sdt>
          </w:p>
          <w:sdt>
            <w:sdtPr>
              <w:alias w:val="Insira o subtítulo:"/>
              <w:tag w:val="Insira o subtítulo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9C16F1" w:rsidP="00B820DA">
                <w:pPr>
                  <w:pStyle w:val="Subttulo"/>
                </w:pPr>
                <w:r w:rsidRPr="00FE4E9F">
                  <w:rPr>
                    <w:lang w:val="pt-BR" w:bidi="pt-BR"/>
                  </w:rPr>
                  <w:t>Digite um slogan para seu evento aqui. Não se acanhe, chame a atenção deles!</w:t>
                </w:r>
              </w:p>
            </w:sdtContent>
          </w:sdt>
        </w:tc>
      </w:tr>
      <w:tr w:rsidR="009C16F1" w:rsidRPr="00FE4E9F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Imagem 2" descr="Close-up de uma rosa vermelha com rosas amarelas ao redor e folhas verdes escuras – cartão superior na págin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spacing w:after="40" w:line="276" w:lineRule="auto"/>
            </w:pPr>
          </w:p>
          <w:p w:rsidR="00190B43" w:rsidRPr="00190B43" w:rsidRDefault="00190B43" w:rsidP="00190B43"/>
          <w:p w:rsidR="00190B43" w:rsidRPr="00190B43" w:rsidRDefault="00190B43" w:rsidP="00190B43"/>
          <w:p w:rsidR="00190B43" w:rsidRPr="00190B43" w:rsidRDefault="00190B43" w:rsidP="00190B43"/>
          <w:p w:rsidR="00190B43" w:rsidRDefault="00190B43" w:rsidP="00190B43"/>
          <w:p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FE4E9F" w:rsidRDefault="00A2191E" w:rsidP="00FE4E9F">
            <w:pPr>
              <w:pStyle w:val="Ttulo"/>
              <w:spacing w:after="40"/>
            </w:pPr>
            <w:sdt>
              <w:sdtPr>
                <w:alias w:val="Insira o cargo:"/>
                <w:tag w:val="Insira o cargo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val="pt-BR" w:bidi="pt-BR"/>
                  </w:rPr>
                  <w:t>Título do evento aqui</w:t>
                </w:r>
              </w:sdtContent>
            </w:sdt>
          </w:p>
          <w:sdt>
            <w:sdtPr>
              <w:alias w:val="Insira o subtítulo:"/>
              <w:tag w:val="Insira o subtítulo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AE43EC" w:rsidP="00B820DA">
                <w:pPr>
                  <w:pStyle w:val="Subttulo"/>
                </w:pPr>
                <w:r w:rsidRPr="00FE4E9F">
                  <w:rPr>
                    <w:lang w:val="pt-BR" w:bidi="pt-BR"/>
                  </w:rPr>
                  <w:t>Digite um slogan para seu evento aqui. Não se acanhe, chame a atenção deles!</w:t>
                </w:r>
              </w:p>
            </w:sdtContent>
          </w:sdt>
        </w:tc>
      </w:tr>
    </w:tbl>
    <w:tbl>
      <w:tblPr>
        <w:tblStyle w:val="Tabeladelayout"/>
        <w:tblW w:w="5500" w:type="pct"/>
        <w:tblLayout w:type="fixed"/>
        <w:tblLook w:val="04A0" w:firstRow="1" w:lastRow="0" w:firstColumn="1" w:lastColumn="0" w:noHBand="0" w:noVBand="1"/>
        <w:tblDescription w:val="Tabelas de layout de cartão-postal – primeira tabela na frente, segunda tabela no verso"/>
      </w:tblPr>
      <w:tblGrid>
        <w:gridCol w:w="3600"/>
        <w:gridCol w:w="4320"/>
      </w:tblGrid>
      <w:tr w:rsidR="007C633F" w:rsidRPr="00FE4E9F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:rsidR="007C633F" w:rsidRPr="00FE4E9F" w:rsidRDefault="00A2191E" w:rsidP="00AF4B3F">
            <w:pPr>
              <w:pStyle w:val="Nome"/>
            </w:pPr>
            <w:sdt>
              <w:sdtPr>
                <w:alias w:val="Insira o nome da empresa:"/>
                <w:tag w:val="Insira o nome da empresa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val="pt-BR" w:bidi="pt-BR"/>
                  </w:rPr>
                  <w:t>Empresa</w:t>
                </w:r>
              </w:sdtContent>
            </w:sdt>
          </w:p>
          <w:sdt>
            <w:sdtPr>
              <w:alias w:val="Insira o endereço, a cidade, o estado e o CEP:"/>
              <w:tag w:val="Insira o endereço, a cidade, o estado e o CEP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Endereo"/>
                </w:pPr>
                <w:r w:rsidRPr="00FE4E9F">
                  <w:rPr>
                    <w:lang w:val="pt-BR" w:bidi="pt-BR"/>
                  </w:rPr>
                  <w:t>Endereço, cidade, estado, CEP</w:t>
                </w:r>
              </w:p>
            </w:sdtContent>
          </w:sdt>
          <w:sdt>
            <w:sdtPr>
              <w:alias w:val="Descrição de data e hora:"/>
              <w:tag w:val="Descrição de data e hora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FE4E9F" w:rsidRDefault="004B218C" w:rsidP="00FE4E9F">
                <w:pPr>
                  <w:spacing w:after="40" w:line="276" w:lineRule="auto"/>
                </w:pPr>
                <w:r w:rsidRPr="00FE4E9F">
                  <w:rPr>
                    <w:lang w:val="pt-BR" w:bidi="pt-BR"/>
                  </w:rPr>
                  <w:t>Junte-se a nós para este empolgante evento:</w:t>
                </w:r>
              </w:p>
            </w:sdtContent>
          </w:sdt>
          <w:sdt>
            <w:sdtPr>
              <w:alias w:val="Insira a data do evento:"/>
              <w:tag w:val="Insira a data do evento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a"/>
                </w:pPr>
                <w:r w:rsidRPr="00FE4E9F">
                  <w:rPr>
                    <w:lang w:val="pt-BR" w:bidi="pt-BR"/>
                  </w:rPr>
                  <w:t>Data</w:t>
                </w:r>
              </w:p>
            </w:sdtContent>
          </w:sdt>
          <w:sdt>
            <w:sdtPr>
              <w:alias w:val="Insira o horário do evento:"/>
              <w:tag w:val="Insira o horário do evento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FE4E9F" w:rsidRDefault="007C633F" w:rsidP="00387D76">
                <w:pPr>
                  <w:pStyle w:val="Hora"/>
                </w:pPr>
                <w:r w:rsidRPr="00FE4E9F">
                  <w:rPr>
                    <w:lang w:val="pt-BR" w:bidi="pt-BR"/>
                  </w:rPr>
                  <w:t>Hora</w:t>
                </w:r>
              </w:p>
            </w:sdtContent>
          </w:sdt>
          <w:p w:rsidR="007C633F" w:rsidRPr="00FE4E9F" w:rsidRDefault="00A2191E" w:rsidP="004C5650">
            <w:pPr>
              <w:spacing w:after="40" w:line="276" w:lineRule="auto"/>
            </w:pPr>
            <w:sdt>
              <w:sdtPr>
                <w:alias w:val="Informações de contato:"/>
                <w:tag w:val="Informações de contato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val="pt-BR" w:bidi="pt-BR"/>
                  </w:rPr>
                  <w:t>Entre em contato para saber mais informações:</w:t>
                </w:r>
              </w:sdtContent>
            </w:sdt>
            <w:r w:rsidR="004C5650" w:rsidRPr="00FE4E9F">
              <w:rPr>
                <w:lang w:val="pt-BR" w:bidi="pt-BR"/>
              </w:rPr>
              <w:br/>
            </w:r>
            <w:sdt>
              <w:sdtPr>
                <w:rPr>
                  <w:rStyle w:val="Forte"/>
                </w:rPr>
                <w:alias w:val="Insira o telefone:"/>
                <w:tag w:val="Insira o telefone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Fontepargpadro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Forte"/>
                    <w:lang w:val="pt-BR" w:bidi="pt-BR"/>
                  </w:rPr>
                  <w:t>Telefone</w:t>
                </w:r>
              </w:sdtContent>
            </w:sdt>
            <w:r w:rsidR="004C5650" w:rsidRPr="00FE4E9F">
              <w:rPr>
                <w:lang w:val="pt-BR" w:bidi="pt-BR"/>
              </w:rPr>
              <w:br/>
            </w:r>
            <w:sdt>
              <w:sdtPr>
                <w:alias w:val="Insira o email:"/>
                <w:tag w:val="Insira o email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val="pt-BR" w:bidi="pt-BR"/>
                  </w:rPr>
                  <w:t>Email</w:t>
                </w:r>
              </w:sdtContent>
            </w:sdt>
          </w:p>
          <w:p w:rsidR="007C633F" w:rsidRPr="00FE4E9F" w:rsidRDefault="007C633F" w:rsidP="00AF4B3F">
            <w:pPr>
              <w:pStyle w:val="Logotip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9AB474A" wp14:editId="0ADAA2B3">
                  <wp:extent cx="566927" cy="283464"/>
                  <wp:effectExtent l="0" t="0" r="5080" b="254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Insira o nome do destinatário:"/>
              <w:tag w:val="Insira o nome do destinatário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387D76">
                <w:pPr>
                  <w:pStyle w:val="Destinatrio1"/>
                </w:pPr>
                <w:r w:rsidRPr="00FE4E9F">
                  <w:rPr>
                    <w:lang w:val="pt-BR" w:bidi="pt-BR"/>
                  </w:rPr>
                  <w:t>Nome do destinatário</w:t>
                </w:r>
              </w:p>
            </w:sdtContent>
          </w:sdt>
          <w:sdt>
            <w:sdtPr>
              <w:alias w:val="Insira o endereço do destinatário:"/>
              <w:tag w:val="Insira o endereço do destinatário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val="pt-BR" w:bidi="pt-BR"/>
                  </w:rPr>
                  <w:t>Endereço do destinatário</w:t>
                </w:r>
                <w:r w:rsidRPr="00FE4E9F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</w:tc>
      </w:tr>
      <w:tr w:rsidR="007C633F" w:rsidRPr="00FE4E9F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FE4E9F" w:rsidRDefault="00A2191E" w:rsidP="00AF4B3F">
            <w:pPr>
              <w:pStyle w:val="Nome"/>
            </w:pPr>
            <w:sdt>
              <w:sdtPr>
                <w:alias w:val="Insira o nome da empresa:"/>
                <w:tag w:val="Insira o nome da empresa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val="pt-BR" w:bidi="pt-BR"/>
                  </w:rPr>
                  <w:t>Empresa</w:t>
                </w:r>
              </w:sdtContent>
            </w:sdt>
          </w:p>
          <w:sdt>
            <w:sdtPr>
              <w:alias w:val="Insira o endereço, a cidade, o estado e o CEP:"/>
              <w:tag w:val="Insira o endereço, a cidade, o estado e o CEP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Endereo"/>
                </w:pPr>
                <w:r w:rsidRPr="00FE4E9F">
                  <w:rPr>
                    <w:lang w:val="pt-BR" w:bidi="pt-BR"/>
                  </w:rPr>
                  <w:t>Endereço, cidade, estado, CEP</w:t>
                </w:r>
              </w:p>
            </w:sdtContent>
          </w:sdt>
          <w:sdt>
            <w:sdtPr>
              <w:alias w:val="Descrição de data e hora:"/>
              <w:tag w:val="Descrição de data e hora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Default="004B218C" w:rsidP="004B218C">
                <w:pPr>
                  <w:spacing w:after="40" w:line="276" w:lineRule="auto"/>
                </w:pPr>
                <w:r w:rsidRPr="00FE4E9F">
                  <w:rPr>
                    <w:lang w:val="pt-BR" w:bidi="pt-BR"/>
                  </w:rPr>
                  <w:t>Junte-se a nós para este empolgante evento:</w:t>
                </w:r>
              </w:p>
            </w:sdtContent>
          </w:sdt>
          <w:sdt>
            <w:sdtPr>
              <w:alias w:val="Insira a data do evento:"/>
              <w:tag w:val="Insira a data do evento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a"/>
                </w:pPr>
                <w:r w:rsidRPr="00FE4E9F">
                  <w:rPr>
                    <w:lang w:val="pt-BR" w:bidi="pt-BR"/>
                  </w:rPr>
                  <w:t>Data</w:t>
                </w:r>
              </w:p>
            </w:sdtContent>
          </w:sdt>
          <w:sdt>
            <w:sdtPr>
              <w:alias w:val="Insira o horário do evento:"/>
              <w:tag w:val="Insira o horário do evento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4B218C">
                <w:pPr>
                  <w:pStyle w:val="Hora"/>
                </w:pPr>
                <w:r w:rsidRPr="00FE4E9F">
                  <w:rPr>
                    <w:lang w:val="pt-BR" w:bidi="pt-BR"/>
                  </w:rPr>
                  <w:t>Hora</w:t>
                </w:r>
              </w:p>
            </w:sdtContent>
          </w:sdt>
          <w:p w:rsidR="007C633F" w:rsidRPr="00FE4E9F" w:rsidRDefault="00A2191E" w:rsidP="004C5650">
            <w:pPr>
              <w:spacing w:after="40" w:line="276" w:lineRule="auto"/>
            </w:pPr>
            <w:sdt>
              <w:sdtPr>
                <w:alias w:val="Informações de contato:"/>
                <w:tag w:val="Informações de contato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val="pt-BR" w:bidi="pt-BR"/>
                  </w:rPr>
                  <w:t>Entre em contato para saber mais informações:</w:t>
                </w:r>
              </w:sdtContent>
            </w:sdt>
            <w:r w:rsidR="004C5650" w:rsidRPr="00FE4E9F">
              <w:rPr>
                <w:lang w:val="pt-BR" w:bidi="pt-BR"/>
              </w:rPr>
              <w:br/>
            </w:r>
            <w:sdt>
              <w:sdtPr>
                <w:rPr>
                  <w:rStyle w:val="Forte"/>
                </w:rPr>
                <w:alias w:val="Insira o telefone:"/>
                <w:tag w:val="Insira o telefone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Fontepargpadro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Forte"/>
                    <w:lang w:val="pt-BR" w:bidi="pt-BR"/>
                  </w:rPr>
                  <w:t>Telefone</w:t>
                </w:r>
              </w:sdtContent>
            </w:sdt>
            <w:r w:rsidR="004C5650" w:rsidRPr="00FE4E9F">
              <w:rPr>
                <w:lang w:val="pt-BR" w:bidi="pt-BR"/>
              </w:rPr>
              <w:br/>
            </w:r>
            <w:sdt>
              <w:sdtPr>
                <w:alias w:val="Insira o email:"/>
                <w:tag w:val="Insira o email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val="pt-BR" w:bidi="pt-BR"/>
                  </w:rPr>
                  <w:t>Email</w:t>
                </w:r>
              </w:sdtContent>
            </w:sdt>
          </w:p>
          <w:p w:rsidR="007C633F" w:rsidRPr="00FE4E9F" w:rsidRDefault="007C633F" w:rsidP="00AF4B3F">
            <w:pPr>
              <w:pStyle w:val="Logotip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0A06514" wp14:editId="24525EA6">
                  <wp:extent cx="566927" cy="283464"/>
                  <wp:effectExtent l="0" t="0" r="5080" b="254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Insira o nome do destinatário:"/>
              <w:tag w:val="Insira o nome do destinatário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AF4B3F">
                <w:pPr>
                  <w:pStyle w:val="Destinatrio1"/>
                </w:pPr>
                <w:r w:rsidRPr="00FE4E9F">
                  <w:rPr>
                    <w:lang w:val="pt-BR" w:bidi="pt-BR"/>
                  </w:rPr>
                  <w:t>Nome do destinatário</w:t>
                </w:r>
              </w:p>
            </w:sdtContent>
          </w:sdt>
          <w:sdt>
            <w:sdtPr>
              <w:alias w:val="Insira o endereço do destinatário:"/>
              <w:tag w:val="Insira o endereço do destinatário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val="pt-BR" w:bidi="pt-BR"/>
                  </w:rPr>
                  <w:t>Endereço do destinatário</w:t>
                </w:r>
                <w:r w:rsidRPr="00FE4E9F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</w:tc>
      </w:tr>
    </w:tbl>
    <w:p w:rsidR="00536AC9" w:rsidRPr="00FE4E9F" w:rsidRDefault="00536AC9" w:rsidP="00387D76">
      <w:pPr>
        <w:pStyle w:val="SemEspaamento"/>
      </w:pPr>
    </w:p>
    <w:sectPr w:rsidR="00536AC9" w:rsidRPr="00FE4E9F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AE" w:rsidRDefault="009F27AE">
      <w:pPr>
        <w:spacing w:after="0" w:line="240" w:lineRule="auto"/>
      </w:pPr>
      <w:r>
        <w:separator/>
      </w:r>
    </w:p>
  </w:endnote>
  <w:endnote w:type="continuationSeparator" w:id="0">
    <w:p w:rsidR="009F27AE" w:rsidRDefault="009F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AE" w:rsidRDefault="009F27AE">
      <w:pPr>
        <w:spacing w:after="0" w:line="240" w:lineRule="auto"/>
      </w:pPr>
      <w:r>
        <w:separator/>
      </w:r>
    </w:p>
  </w:footnote>
  <w:footnote w:type="continuationSeparator" w:id="0">
    <w:p w:rsidR="009F27AE" w:rsidRDefault="009F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Cabealh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Guias de linhas pontilhadas para recorte" descr="Guias de linhas para recor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Conector reto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to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to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to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upo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Conector reto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to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AAEA5" id="Guias de linhas pontilhadas para recorte" o:spid="_x0000_s1026" alt="Guias de linhas para recorte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">
              <v:group id="Grupo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Conector reto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Conector Reto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Conector Reto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Conector reto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upo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Conector reto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Conector reto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37B38"/>
    <w:rsid w:val="001325BF"/>
    <w:rsid w:val="00190B43"/>
    <w:rsid w:val="00197367"/>
    <w:rsid w:val="00201C23"/>
    <w:rsid w:val="002F347D"/>
    <w:rsid w:val="00340F86"/>
    <w:rsid w:val="0037379C"/>
    <w:rsid w:val="00387D76"/>
    <w:rsid w:val="003F57A1"/>
    <w:rsid w:val="00404578"/>
    <w:rsid w:val="004245FC"/>
    <w:rsid w:val="004506FF"/>
    <w:rsid w:val="0045631A"/>
    <w:rsid w:val="004B218C"/>
    <w:rsid w:val="004C5650"/>
    <w:rsid w:val="00522F02"/>
    <w:rsid w:val="00536AC9"/>
    <w:rsid w:val="00566651"/>
    <w:rsid w:val="005F2D6E"/>
    <w:rsid w:val="00640435"/>
    <w:rsid w:val="00673288"/>
    <w:rsid w:val="006A4C40"/>
    <w:rsid w:val="007C633F"/>
    <w:rsid w:val="00817A11"/>
    <w:rsid w:val="00827FC9"/>
    <w:rsid w:val="008531D4"/>
    <w:rsid w:val="008B119E"/>
    <w:rsid w:val="008F07BE"/>
    <w:rsid w:val="009C16F1"/>
    <w:rsid w:val="009F27AE"/>
    <w:rsid w:val="00A2191E"/>
    <w:rsid w:val="00A7718B"/>
    <w:rsid w:val="00AE43EC"/>
    <w:rsid w:val="00B820DA"/>
    <w:rsid w:val="00CB149F"/>
    <w:rsid w:val="00CD6374"/>
    <w:rsid w:val="00CF65FB"/>
    <w:rsid w:val="00D113B5"/>
    <w:rsid w:val="00D548B5"/>
    <w:rsid w:val="00E01416"/>
    <w:rsid w:val="00ED4FBF"/>
    <w:rsid w:val="00F33871"/>
    <w:rsid w:val="00F60FE4"/>
    <w:rsid w:val="00F70D73"/>
    <w:rsid w:val="00FB0EB9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pt-PT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91E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119E"/>
    <w:rPr>
      <w:color w:val="595959" w:themeColor="text1" w:themeTint="A6"/>
    </w:rPr>
  </w:style>
  <w:style w:type="paragraph" w:styleId="Ttulo">
    <w:name w:val="Title"/>
    <w:basedOn w:val="Normal"/>
    <w:qFormat/>
    <w:rsid w:val="00FD083A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Subttulo">
    <w:name w:val="Subtitle"/>
    <w:basedOn w:val="Normal"/>
    <w:link w:val="Subttulo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"/>
    <w:rsid w:val="00FD083A"/>
    <w:rPr>
      <w:i/>
      <w:iCs/>
      <w:sz w:val="24"/>
      <w:szCs w:val="24"/>
    </w:rPr>
  </w:style>
  <w:style w:type="paragraph" w:styleId="SemEspaamento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layout">
    <w:name w:val="Tabela de layout"/>
    <w:basedOn w:val="Tabe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me">
    <w:name w:val="Nome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Endereo">
    <w:name w:val="Endereço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a">
    <w:name w:val="Date"/>
    <w:basedOn w:val="Normal"/>
    <w:next w:val="Normal"/>
    <w:link w:val="DataChar"/>
    <w:uiPriority w:val="5"/>
    <w:unhideWhenUsed/>
    <w:qFormat/>
    <w:rsid w:val="00A2191E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2"/>
      <w:szCs w:val="36"/>
    </w:rPr>
  </w:style>
  <w:style w:type="character" w:customStyle="1" w:styleId="DataChar">
    <w:name w:val="Data Char"/>
    <w:basedOn w:val="Fontepargpadro"/>
    <w:link w:val="Data"/>
    <w:uiPriority w:val="5"/>
    <w:rsid w:val="00A2191E"/>
    <w:rPr>
      <w:rFonts w:asciiTheme="majorHAnsi" w:eastAsiaTheme="majorEastAsia" w:hAnsiTheme="majorHAnsi" w:cstheme="majorBidi"/>
      <w:b/>
      <w:bCs/>
      <w:color w:val="027E6F" w:themeColor="accent1" w:themeShade="BF"/>
      <w:sz w:val="32"/>
      <w:szCs w:val="36"/>
    </w:rPr>
  </w:style>
  <w:style w:type="paragraph" w:customStyle="1" w:styleId="Hora">
    <w:name w:val="Hora"/>
    <w:basedOn w:val="Normal"/>
    <w:uiPriority w:val="5"/>
    <w:qFormat/>
    <w:rsid w:val="00A2191E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2"/>
    </w:rPr>
  </w:style>
  <w:style w:type="paragraph" w:customStyle="1" w:styleId="Destinatrio1">
    <w:name w:val="Destinatário1"/>
    <w:basedOn w:val="Normal"/>
    <w:uiPriority w:val="8"/>
    <w:qFormat/>
    <w:rsid w:val="00A2191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styleId="Cabealho">
    <w:name w:val="header"/>
    <w:basedOn w:val="Normal"/>
    <w:link w:val="Cabealho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CabealhoChar">
    <w:name w:val="Cabeçalho Char"/>
    <w:basedOn w:val="Fontepargpadro"/>
    <w:link w:val="Cabealho"/>
    <w:uiPriority w:val="99"/>
    <w:rsid w:val="003F57A1"/>
    <w:rPr>
      <w:color w:val="595959" w:themeColor="text1" w:themeTint="A6"/>
    </w:rPr>
  </w:style>
  <w:style w:type="paragraph" w:styleId="Rodap">
    <w:name w:val="footer"/>
    <w:basedOn w:val="Normal"/>
    <w:link w:val="RodapChar"/>
    <w:uiPriority w:val="99"/>
    <w:unhideWhenUsed/>
    <w:rsid w:val="00B820DA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0DA"/>
  </w:style>
  <w:style w:type="character" w:styleId="Forte">
    <w:name w:val="Strong"/>
    <w:basedOn w:val="Fontepargpadro"/>
    <w:uiPriority w:val="6"/>
    <w:qFormat/>
    <w:rPr>
      <w:b/>
      <w:bCs/>
    </w:rPr>
  </w:style>
  <w:style w:type="paragraph" w:customStyle="1" w:styleId="Logotipo">
    <w:name w:val="Logotip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AC9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36AC9"/>
  </w:style>
  <w:style w:type="paragraph" w:styleId="Textoembloco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6AC9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6AC9"/>
  </w:style>
  <w:style w:type="paragraph" w:styleId="Corpodetexto2">
    <w:name w:val="Body Text 2"/>
    <w:basedOn w:val="Normal"/>
    <w:link w:val="Corpodetexto2Char"/>
    <w:uiPriority w:val="99"/>
    <w:semiHidden/>
    <w:unhideWhenUsed/>
    <w:rsid w:val="00536AC9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36AC9"/>
  </w:style>
  <w:style w:type="paragraph" w:styleId="Corpodetexto3">
    <w:name w:val="Body Text 3"/>
    <w:basedOn w:val="Normal"/>
    <w:link w:val="Corpodetexto3Char"/>
    <w:uiPriority w:val="99"/>
    <w:semiHidden/>
    <w:unhideWhenUsed/>
    <w:rsid w:val="00536AC9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36AC9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36AC9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36AC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6AC9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6AC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36AC9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36AC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36AC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36AC9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536AC9"/>
  </w:style>
  <w:style w:type="table" w:styleId="GradeColorida">
    <w:name w:val="Colorful Grid"/>
    <w:basedOn w:val="Tabela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36AC9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AC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AC9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36AC9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36AC9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36AC9"/>
  </w:style>
  <w:style w:type="character" w:styleId="nfase">
    <w:name w:val="Emphasis"/>
    <w:basedOn w:val="Fontepargpadro"/>
    <w:uiPriority w:val="20"/>
    <w:semiHidden/>
    <w:unhideWhenUsed/>
    <w:qFormat/>
    <w:rsid w:val="00536AC9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536AC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36AC9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36AC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ela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a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ela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ela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ela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ela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ela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ela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a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ela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ela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ela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ela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ela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ela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a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a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a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a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a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a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536AC9"/>
  </w:style>
  <w:style w:type="paragraph" w:styleId="EndereoHTML">
    <w:name w:val="HTML Address"/>
    <w:basedOn w:val="Normal"/>
    <w:link w:val="EndereoHTML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36AC9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536AC9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36AC9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36AC9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36AC9"/>
    <w:rPr>
      <w:color w:val="2682A6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B119E"/>
    <w:rPr>
      <w:i/>
      <w:iCs/>
      <w:color w:val="027E6F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36AC9"/>
  </w:style>
  <w:style w:type="paragraph" w:styleId="Lista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ela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ela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a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ela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ela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a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a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a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a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a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a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a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a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ela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ela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ela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ela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ela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ela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a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a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a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a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a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a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36AC9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36AC9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36AC9"/>
  </w:style>
  <w:style w:type="character" w:styleId="Nmerodepgina">
    <w:name w:val="page number"/>
    <w:basedOn w:val="Fontepargpadro"/>
    <w:uiPriority w:val="99"/>
    <w:semiHidden/>
    <w:unhideWhenUsed/>
    <w:rsid w:val="00536AC9"/>
  </w:style>
  <w:style w:type="table" w:customStyle="1" w:styleId="PlainTable11">
    <w:name w:val="Plain Table 11"/>
    <w:basedOn w:val="Tabela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ela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a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a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36AC9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B119E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536AC9"/>
  </w:style>
  <w:style w:type="character" w:customStyle="1" w:styleId="SaudaoChar">
    <w:name w:val="Saudação Char"/>
    <w:basedOn w:val="Fontepargpadro"/>
    <w:link w:val="Saudao"/>
    <w:uiPriority w:val="99"/>
    <w:semiHidden/>
    <w:rsid w:val="00536AC9"/>
  </w:style>
  <w:style w:type="paragraph" w:styleId="Assinatura">
    <w:name w:val="Signature"/>
    <w:basedOn w:val="Normal"/>
    <w:link w:val="Assinatura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36AC9"/>
  </w:style>
  <w:style w:type="character" w:styleId="nfaseSutil">
    <w:name w:val="Subtle Emphasis"/>
    <w:basedOn w:val="Fontepargpadro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ela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B40524" w:rsidP="005E6762">
          <w:pPr>
            <w:pStyle w:val="5B5D4A6C4FDF46438B5BD67FDF315F4B"/>
          </w:pPr>
          <w:r w:rsidRPr="00FE4E9F">
            <w:rPr>
              <w:lang w:val="pt-BR" w:bidi="pt-BR"/>
            </w:rPr>
            <w:t>Título do evento aqui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B40524" w:rsidP="006B1F4A">
          <w:pPr>
            <w:pStyle w:val="886B92E9410F477ABCF96BF3A9B7884B7"/>
          </w:pPr>
          <w:r w:rsidRPr="00FE4E9F">
            <w:rPr>
              <w:lang w:val="pt-BR" w:bidi="pt-BR"/>
            </w:rPr>
            <w:t>Digite um slogan para seu evento aqui. Não se acanhe, chame a atenção deles!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B40524" w:rsidP="005E6762">
          <w:pPr>
            <w:pStyle w:val="5BAA7FC708F44103ABEE730AB799B4C8"/>
          </w:pPr>
          <w:r w:rsidRPr="00FE4E9F">
            <w:rPr>
              <w:lang w:val="pt-BR" w:bidi="pt-BR"/>
            </w:rPr>
            <w:t>Empresa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B40524" w:rsidP="005E6762">
          <w:pPr>
            <w:pStyle w:val="B7ABFF5DED894CC8BFF42BE61465A5A8"/>
          </w:pPr>
          <w:r w:rsidRPr="00FE4E9F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B40524" w:rsidP="005E6762">
          <w:pPr>
            <w:pStyle w:val="85BB47C63CE046B1AAF9A5FA5011E266"/>
          </w:pPr>
          <w:r w:rsidRPr="00FE4E9F">
            <w:rPr>
              <w:lang w:val="pt-BR" w:bidi="pt-BR"/>
            </w:rPr>
            <w:t>Data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B40524" w:rsidP="005E6762">
          <w:pPr>
            <w:pStyle w:val="5F56BE2544CB4D0F86FF233FEEA3BA77"/>
          </w:pPr>
          <w:r w:rsidRPr="00FE4E9F">
            <w:rPr>
              <w:lang w:val="pt-BR" w:bidi="pt-BR"/>
            </w:rPr>
            <w:t>Hora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B40524" w:rsidP="00B40524">
          <w:pPr>
            <w:pStyle w:val="CF3AF8E422734841BD1C1650C58795A39"/>
          </w:pPr>
          <w:r w:rsidRPr="00387D76">
            <w:rPr>
              <w:rStyle w:val="Forte"/>
              <w:lang w:val="pt-BR" w:bidi="pt-BR"/>
            </w:rPr>
            <w:t>Telefone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B40524" w:rsidP="005E6762">
          <w:pPr>
            <w:pStyle w:val="80FCED7B986C48E5BB10689839ADE524"/>
          </w:pPr>
          <w:r w:rsidRPr="00FE4E9F">
            <w:rPr>
              <w:lang w:val="pt-BR" w:bidi="pt-BR"/>
            </w:rPr>
            <w:t>Email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B40524" w:rsidP="005E6762">
          <w:pPr>
            <w:pStyle w:val="10E6A455FD82443C8B94AC4C1E46A57A"/>
          </w:pPr>
          <w:r w:rsidRPr="00FE4E9F">
            <w:rPr>
              <w:lang w:val="pt-BR" w:bidi="pt-BR"/>
            </w:rPr>
            <w:t>Nome do destinatário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B40524" w:rsidP="005E6762">
          <w:pPr>
            <w:pStyle w:val="1181050EC38A420FBACC819C75E20434"/>
          </w:pPr>
          <w:r w:rsidRPr="00FE4E9F">
            <w:rPr>
              <w:lang w:val="pt-BR" w:bidi="pt-BR"/>
            </w:rPr>
            <w:t>Endereço do destinatário</w:t>
          </w:r>
          <w:r w:rsidRPr="00FE4E9F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B40524" w:rsidP="005E6762">
          <w:pPr>
            <w:pStyle w:val="BFF7CEF5B0D34A80B9DB576985593F1C"/>
          </w:pPr>
          <w:r w:rsidRPr="00FE4E9F">
            <w:rPr>
              <w:lang w:val="pt-BR" w:bidi="pt-BR"/>
            </w:rPr>
            <w:t>Empresa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B40524" w:rsidP="005E6762">
          <w:pPr>
            <w:pStyle w:val="4DE4B200263841F99FD2C8703EBD0739"/>
          </w:pPr>
          <w:r w:rsidRPr="00FE4E9F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B40524" w:rsidP="005E6762">
          <w:pPr>
            <w:pStyle w:val="20CCA30F355D4FFCB1E1FC2DDFD1483F"/>
          </w:pPr>
          <w:r w:rsidRPr="00FE4E9F">
            <w:rPr>
              <w:lang w:val="pt-BR" w:bidi="pt-BR"/>
            </w:rPr>
            <w:t>Data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B40524" w:rsidP="005E6762">
          <w:pPr>
            <w:pStyle w:val="D60F8FAF3EC74E2CA396EE7A1D882FD3"/>
          </w:pPr>
          <w:r w:rsidRPr="00FE4E9F">
            <w:rPr>
              <w:lang w:val="pt-BR" w:bidi="pt-BR"/>
            </w:rPr>
            <w:t>Hora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B40524" w:rsidP="00B40524">
          <w:pPr>
            <w:pStyle w:val="A5D0D4A648E5462AB60EF61E95F702C410"/>
          </w:pPr>
          <w:r w:rsidRPr="00387D76">
            <w:rPr>
              <w:rStyle w:val="Forte"/>
              <w:lang w:val="pt-BR" w:bidi="pt-BR"/>
            </w:rPr>
            <w:t>Telefone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B40524" w:rsidP="005E6762">
          <w:pPr>
            <w:pStyle w:val="051D3184FA29409D946EC68F91570EC4"/>
          </w:pPr>
          <w:r w:rsidRPr="00FE4E9F">
            <w:rPr>
              <w:lang w:val="pt-BR" w:bidi="pt-BR"/>
            </w:rPr>
            <w:t>Email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B40524" w:rsidP="005E6762">
          <w:pPr>
            <w:pStyle w:val="68E2E2F9E85542EFB74596AC8B99D9C1"/>
          </w:pPr>
          <w:r w:rsidRPr="00FE4E9F">
            <w:rPr>
              <w:lang w:val="pt-BR" w:bidi="pt-BR"/>
            </w:rPr>
            <w:t>Nome do destinatário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B40524" w:rsidP="005E6762">
          <w:pPr>
            <w:pStyle w:val="FC82F4DBBCCD473096B8896838335E0C"/>
          </w:pPr>
          <w:r w:rsidRPr="00FE4E9F">
            <w:rPr>
              <w:lang w:val="pt-BR" w:bidi="pt-BR"/>
            </w:rPr>
            <w:t>Endereço do destinatário</w:t>
          </w:r>
          <w:r w:rsidRPr="00FE4E9F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B40524" w:rsidP="004B5EC6">
          <w:pPr>
            <w:pStyle w:val="837624FC70D945B9A133A19A27D5C5D6"/>
          </w:pPr>
          <w:r w:rsidRPr="00FE4E9F">
            <w:rPr>
              <w:lang w:val="pt-BR" w:bidi="pt-BR"/>
            </w:rPr>
            <w:t>Título do evento aqui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B40524" w:rsidP="006B1F4A">
          <w:pPr>
            <w:pStyle w:val="99DF020BAB9B4B7CBB99FC8B151F623A6"/>
          </w:pPr>
          <w:r w:rsidRPr="00FE4E9F">
            <w:rPr>
              <w:lang w:val="pt-BR" w:bidi="pt-BR"/>
            </w:rPr>
            <w:t>Digite um slogan para seu evento aqui. Não se acanhe, chame a atenção deles!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B40524" w:rsidP="006D0E0C">
          <w:pPr>
            <w:pStyle w:val="69B0EEE49DF14EA68BC0E596C026878C"/>
          </w:pPr>
          <w:r w:rsidRPr="00FE4E9F">
            <w:rPr>
              <w:lang w:val="pt-BR" w:bidi="pt-BR"/>
            </w:rPr>
            <w:t>Junte-se a nós para este empolgante evento: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B40524" w:rsidP="006D0E0C">
          <w:pPr>
            <w:pStyle w:val="B44003CBA68644608EDC41DF43E36D4A"/>
          </w:pPr>
          <w:r w:rsidRPr="00FE4E9F">
            <w:rPr>
              <w:lang w:val="pt-BR" w:bidi="pt-BR"/>
            </w:rPr>
            <w:t>Junte-se a nós para este empolgante evento: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B40524">
          <w:r>
            <w:rPr>
              <w:lang w:val="pt-BR" w:bidi="pt-BR"/>
            </w:rPr>
            <w:t>Entre em contato para saber mais informações: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B40524" w:rsidP="00B40524">
          <w:pPr>
            <w:pStyle w:val="B61EB30E37804FEF84A2934F6E031753"/>
          </w:pPr>
          <w:r>
            <w:rPr>
              <w:lang w:val="pt-BR" w:bidi="pt-BR"/>
            </w:rPr>
            <w:t>Entre em contato para saber mais informações: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84616"/>
    <w:rsid w:val="00446597"/>
    <w:rsid w:val="004B5EC6"/>
    <w:rsid w:val="00550560"/>
    <w:rsid w:val="005E6762"/>
    <w:rsid w:val="006B1F4A"/>
    <w:rsid w:val="006D0E0C"/>
    <w:rsid w:val="0076798B"/>
    <w:rsid w:val="008A04E3"/>
    <w:rsid w:val="009626FA"/>
    <w:rsid w:val="00A857EC"/>
    <w:rsid w:val="00B40524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0524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Forte">
    <w:name w:val="Strong"/>
    <w:basedOn w:val="Fontepargpadro"/>
    <w:uiPriority w:val="6"/>
    <w:qFormat/>
    <w:rsid w:val="00B40524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Subttulo">
    <w:name w:val="Subtitle"/>
    <w:basedOn w:val="Normal"/>
    <w:next w:val="Normal"/>
    <w:link w:val="SubttuloChar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Office_18340517_TF02901269</Template>
  <TotalTime>3</TotalTime>
  <Pages>2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2018-04-06T17:36:00Z</dcterms:created>
  <dcterms:modified xsi:type="dcterms:W3CDTF">2018-05-11T08:44:00Z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