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biglietto"/>
      </w:tblPr>
      <w:tblGrid>
        <w:gridCol w:w="5895"/>
      </w:tblGrid>
      <w:tr w:rsidR="007426BA" w:rsidTr="00DC2AE7">
        <w:trPr>
          <w:trHeight w:hRule="exact" w:val="1166"/>
        </w:trPr>
        <w:sdt>
          <w:sdtPr>
            <w:alias w:val="Buon:"/>
            <w:tag w:val="Buon:"/>
            <w:id w:val="1198282154"/>
            <w:placeholder>
              <w:docPart w:val="4C4BE59C973D4BDE97763F78C1EBB4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tcMar>
                  <w:bottom w:w="288" w:type="dxa"/>
                </w:tcMar>
                <w:vAlign w:val="bottom"/>
              </w:tcPr>
              <w:p w:rsidR="007426BA" w:rsidRDefault="00F05C9D" w:rsidP="00F05C9D">
                <w:pPr>
                  <w:pStyle w:val="Sottotitolo"/>
                </w:pPr>
                <w:r>
                  <w:rPr>
                    <w:lang w:bidi="it-IT"/>
                  </w:rPr>
                  <w:t>Buon</w:t>
                </w:r>
              </w:p>
            </w:tc>
          </w:sdtContent>
        </w:sdt>
      </w:tr>
      <w:tr w:rsidR="007426BA" w:rsidTr="00DC2AE7">
        <w:trPr>
          <w:trHeight w:hRule="exact" w:val="1166"/>
        </w:trPr>
        <w:sdt>
          <w:sdtPr>
            <w:alias w:val="Anniversario:"/>
            <w:tag w:val="Anniversario:"/>
            <w:id w:val="483434644"/>
            <w:placeholder>
              <w:docPart w:val="C90ED816238F43D49ED5126E6FB803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vAlign w:val="center"/>
              </w:tcPr>
              <w:p w:rsidR="007426BA" w:rsidRDefault="00F05C9D" w:rsidP="00F05C9D">
                <w:pPr>
                  <w:pStyle w:val="Titolo"/>
                </w:pPr>
                <w:r w:rsidRPr="00390A21">
                  <w:rPr>
                    <w:szCs w:val="60"/>
                    <w:lang w:bidi="it-IT"/>
                  </w:rPr>
                  <w:t>Anniversario</w:t>
                </w:r>
              </w:p>
            </w:tc>
          </w:sdtContent>
        </w:sdt>
      </w:tr>
      <w:tr w:rsidR="007426BA" w:rsidTr="00DC2AE7">
        <w:trPr>
          <w:trHeight w:hRule="exact" w:val="1008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sdt>
            <w:sdtPr>
              <w:alias w:val="Aggiungere qui il messaggio personale:"/>
              <w:tag w:val="Aggiungere qui il messaggio personale:"/>
              <w:id w:val="-632861696"/>
              <w:placeholder>
                <w:docPart w:val="8855BC5E986142BBA2BE7D9AF5005050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Corpotesto"/>
                </w:pPr>
                <w:r>
                  <w:rPr>
                    <w:lang w:bidi="it-IT"/>
                  </w:rPr>
                  <w:t>Aggiungere qui il messaggio personale</w:t>
                </w:r>
              </w:p>
            </w:sdtContent>
          </w:sdt>
        </w:tc>
      </w:tr>
      <w:tr w:rsidR="007426BA" w:rsidTr="00DC2AE7">
        <w:trPr>
          <w:trHeight w:hRule="exact" w:val="1757"/>
        </w:trPr>
        <w:tc>
          <w:tcPr>
            <w:tcW w:w="5904" w:type="dxa"/>
            <w:tcMar>
              <w:top w:w="720" w:type="dxa"/>
              <w:bottom w:w="720" w:type="dxa"/>
            </w:tcMar>
            <w:vAlign w:val="center"/>
          </w:tcPr>
          <w:p w:rsidR="007426BA" w:rsidRDefault="00870025" w:rsidP="00870025">
            <w:pPr>
              <w:pStyle w:val="Importo"/>
              <w:ind w:left="1985"/>
            </w:pPr>
            <w:sdt>
              <w:sdtPr>
                <w:alias w:val="Immettere l'importo:"/>
                <w:tag w:val="Immettere l'importo:"/>
                <w:id w:val="-198327257"/>
                <w:placeholder>
                  <w:docPart w:val="483AD3C2ECE14A76AD226F96C73E4546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915743">
                  <w:rPr>
                    <w:lang w:bidi="it-IT"/>
                  </w:rPr>
                  <w:t>€ 00</w:t>
                </w:r>
                <w:bookmarkEnd w:id="0"/>
              </w:sdtContent>
            </w:sdt>
          </w:p>
        </w:tc>
      </w:tr>
      <w:tr w:rsidR="007426BA" w:rsidTr="00DC2AE7">
        <w:trPr>
          <w:trHeight w:hRule="exact" w:val="1123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p w:rsidR="007426BA" w:rsidRDefault="00870025">
            <w:pPr>
              <w:pStyle w:val="Corpotesto"/>
            </w:pPr>
            <w:sdt>
              <w:sdtPr>
                <w:alias w:val="Con affetto:"/>
                <w:tag w:val="Con affetto:"/>
                <w:id w:val="-760376562"/>
                <w:placeholder>
                  <w:docPart w:val="FF1CBCD5F427440693C80D92355894F6"/>
                </w:placeholder>
                <w:temporary/>
                <w:showingPlcHdr/>
                <w15:appearance w15:val="hidden"/>
              </w:sdtPr>
              <w:sdtEndPr/>
              <w:sdtContent>
                <w:r w:rsidR="00F05C9D">
                  <w:rPr>
                    <w:lang w:bidi="it-IT"/>
                  </w:rPr>
                  <w:t>Con affetto</w:t>
                </w:r>
              </w:sdtContent>
            </w:sdt>
            <w:r w:rsidR="00915743">
              <w:rPr>
                <w:lang w:bidi="it-IT"/>
              </w:rPr>
              <w:t>,</w:t>
            </w:r>
          </w:p>
          <w:sdt>
            <w:sdtPr>
              <w:alias w:val="Immettere il nome del mittente:"/>
              <w:tag w:val="Immettere il nome del mittente:"/>
              <w:id w:val="2084328870"/>
              <w:placeholder>
                <w:docPart w:val="1F19A695495847589D7C1FB5C7F39AF3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Firma"/>
                </w:pPr>
                <w:r>
                  <w:rPr>
                    <w:lang w:bidi="it-IT"/>
                  </w:rPr>
                  <w:t>Mittente</w:t>
                </w:r>
              </w:p>
            </w:sdtContent>
          </w:sdt>
        </w:tc>
      </w:tr>
    </w:tbl>
    <w:p w:rsidR="007426BA" w:rsidRDefault="007426BA"/>
    <w:sectPr w:rsidR="007426BA" w:rsidSect="00870025">
      <w:headerReference w:type="default" r:id="rId7"/>
      <w:pgSz w:w="16838" w:h="11906" w:orient="landscape" w:code="9"/>
      <w:pgMar w:top="2013" w:right="1247" w:bottom="1009" w:left="96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A8" w:rsidRDefault="00D93AA8">
      <w:r>
        <w:separator/>
      </w:r>
    </w:p>
  </w:endnote>
  <w:endnote w:type="continuationSeparator" w:id="0">
    <w:p w:rsidR="00D93AA8" w:rsidRDefault="00D9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A8" w:rsidRDefault="00D93AA8">
      <w:r>
        <w:separator/>
      </w:r>
    </w:p>
  </w:footnote>
  <w:footnote w:type="continuationSeparator" w:id="0">
    <w:p w:rsidR="00D93AA8" w:rsidRDefault="00D9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02" w:rsidRDefault="00870025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855B30" wp14:editId="46082D9C">
              <wp:simplePos x="0" y="0"/>
              <wp:positionH relativeFrom="page">
                <wp:posOffset>6067425</wp:posOffset>
              </wp:positionH>
              <wp:positionV relativeFrom="page">
                <wp:posOffset>1266825</wp:posOffset>
              </wp:positionV>
              <wp:extent cx="3886200" cy="5184140"/>
              <wp:effectExtent l="0" t="0" r="19050" b="16510"/>
              <wp:wrapNone/>
              <wp:docPr id="9" name="Gruppo 8" descr="Schema di sfondo ornamentale con bordo nero art decò, sigillo di premio e motivo filigrana con colore in contrast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886200" cy="5184140"/>
                        <a:chOff x="-9525" y="0"/>
                        <a:chExt cx="3886200" cy="5184648"/>
                      </a:xfrm>
                    </wpg:grpSpPr>
                    <wps:wsp>
                      <wps:cNvPr id="2" name="Rettangolo 2"/>
                      <wps:cNvSpPr/>
                      <wps:spPr>
                        <a:xfrm>
                          <a:off x="-9525" y="0"/>
                          <a:ext cx="3886200" cy="51846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po 3"/>
                      <wpg:cNvGrpSpPr/>
                      <wpg:grpSpPr>
                        <a:xfrm>
                          <a:off x="94484" y="89911"/>
                          <a:ext cx="3697232" cy="5004826"/>
                          <a:chOff x="94484" y="89911"/>
                          <a:chExt cx="3697232" cy="5004826"/>
                        </a:xfrm>
                      </wpg:grpSpPr>
                      <pic:pic xmlns:pic="http://schemas.openxmlformats.org/drawingml/2006/picture">
                        <pic:nvPicPr>
                          <pic:cNvPr id="4" name="Immagine 4" descr="Schema di sfondo ornamentale con bordo nero art decò, sigillo di premio e motivo filigrana con colore in contrast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484" y="89911"/>
                            <a:ext cx="3697232" cy="500482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uppo 5"/>
                        <wpg:cNvGrpSpPr/>
                        <wpg:grpSpPr>
                          <a:xfrm>
                            <a:off x="1284286" y="825436"/>
                            <a:ext cx="1298576" cy="174625"/>
                            <a:chOff x="1284286" y="825436"/>
                            <a:chExt cx="1298576" cy="17462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" name="Figura a mano libera 6"/>
                          <wps:cNvSpPr>
                            <a:spLocks/>
                          </wps:cNvSpPr>
                          <wps:spPr bwMode="auto">
                            <a:xfrm>
                              <a:off x="2000249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1746 w 1836"/>
                                <a:gd name="T1" fmla="*/ 36 h 441"/>
                                <a:gd name="T2" fmla="*/ 1834 w 1836"/>
                                <a:gd name="T3" fmla="*/ 135 h 441"/>
                                <a:gd name="T4" fmla="*/ 1814 w 1836"/>
                                <a:gd name="T5" fmla="*/ 230 h 441"/>
                                <a:gd name="T6" fmla="*/ 1689 w 1836"/>
                                <a:gd name="T7" fmla="*/ 332 h 441"/>
                                <a:gd name="T8" fmla="*/ 1465 w 1836"/>
                                <a:gd name="T9" fmla="*/ 368 h 441"/>
                                <a:gd name="T10" fmla="*/ 1237 w 1836"/>
                                <a:gd name="T11" fmla="*/ 353 h 441"/>
                                <a:gd name="T12" fmla="*/ 1055 w 1836"/>
                                <a:gd name="T13" fmla="*/ 390 h 441"/>
                                <a:gd name="T14" fmla="*/ 697 w 1836"/>
                                <a:gd name="T15" fmla="*/ 307 h 441"/>
                                <a:gd name="T16" fmla="*/ 327 w 1836"/>
                                <a:gd name="T17" fmla="*/ 206 h 441"/>
                                <a:gd name="T18" fmla="*/ 179 w 1836"/>
                                <a:gd name="T19" fmla="*/ 227 h 441"/>
                                <a:gd name="T20" fmla="*/ 108 w 1836"/>
                                <a:gd name="T21" fmla="*/ 324 h 441"/>
                                <a:gd name="T22" fmla="*/ 188 w 1836"/>
                                <a:gd name="T23" fmla="*/ 414 h 441"/>
                                <a:gd name="T24" fmla="*/ 341 w 1836"/>
                                <a:gd name="T25" fmla="*/ 429 h 441"/>
                                <a:gd name="T26" fmla="*/ 439 w 1836"/>
                                <a:gd name="T27" fmla="*/ 361 h 441"/>
                                <a:gd name="T28" fmla="*/ 398 w 1836"/>
                                <a:gd name="T29" fmla="*/ 292 h 441"/>
                                <a:gd name="T30" fmla="*/ 264 w 1836"/>
                                <a:gd name="T31" fmla="*/ 285 h 441"/>
                                <a:gd name="T32" fmla="*/ 238 w 1836"/>
                                <a:gd name="T33" fmla="*/ 290 h 441"/>
                                <a:gd name="T34" fmla="*/ 339 w 1836"/>
                                <a:gd name="T35" fmla="*/ 272 h 441"/>
                                <a:gd name="T36" fmla="*/ 442 w 1836"/>
                                <a:gd name="T37" fmla="*/ 320 h 441"/>
                                <a:gd name="T38" fmla="*/ 421 w 1836"/>
                                <a:gd name="T39" fmla="*/ 398 h 441"/>
                                <a:gd name="T40" fmla="*/ 269 w 1836"/>
                                <a:gd name="T41" fmla="*/ 441 h 441"/>
                                <a:gd name="T42" fmla="*/ 132 w 1836"/>
                                <a:gd name="T43" fmla="*/ 383 h 441"/>
                                <a:gd name="T44" fmla="*/ 112 w 1836"/>
                                <a:gd name="T45" fmla="*/ 276 h 441"/>
                                <a:gd name="T46" fmla="*/ 236 w 1836"/>
                                <a:gd name="T47" fmla="*/ 188 h 441"/>
                                <a:gd name="T48" fmla="*/ 412 w 1836"/>
                                <a:gd name="T49" fmla="*/ 180 h 441"/>
                                <a:gd name="T50" fmla="*/ 674 w 1836"/>
                                <a:gd name="T51" fmla="*/ 249 h 441"/>
                                <a:gd name="T52" fmla="*/ 970 w 1836"/>
                                <a:gd name="T53" fmla="*/ 338 h 441"/>
                                <a:gd name="T54" fmla="*/ 1166 w 1836"/>
                                <a:gd name="T55" fmla="*/ 358 h 441"/>
                                <a:gd name="T56" fmla="*/ 1172 w 1836"/>
                                <a:gd name="T57" fmla="*/ 318 h 441"/>
                                <a:gd name="T58" fmla="*/ 913 w 1836"/>
                                <a:gd name="T59" fmla="*/ 245 h 441"/>
                                <a:gd name="T60" fmla="*/ 501 w 1836"/>
                                <a:gd name="T61" fmla="*/ 122 h 441"/>
                                <a:gd name="T62" fmla="*/ 209 w 1836"/>
                                <a:gd name="T63" fmla="*/ 94 h 441"/>
                                <a:gd name="T64" fmla="*/ 60 w 1836"/>
                                <a:gd name="T65" fmla="*/ 152 h 441"/>
                                <a:gd name="T66" fmla="*/ 6 w 1836"/>
                                <a:gd name="T67" fmla="*/ 247 h 441"/>
                                <a:gd name="T68" fmla="*/ 3 w 1836"/>
                                <a:gd name="T69" fmla="*/ 273 h 441"/>
                                <a:gd name="T70" fmla="*/ 1 w 1836"/>
                                <a:gd name="T71" fmla="*/ 238 h 441"/>
                                <a:gd name="T72" fmla="*/ 78 w 1836"/>
                                <a:gd name="T73" fmla="*/ 129 h 441"/>
                                <a:gd name="T74" fmla="*/ 230 w 1836"/>
                                <a:gd name="T75" fmla="*/ 73 h 441"/>
                                <a:gd name="T76" fmla="*/ 443 w 1836"/>
                                <a:gd name="T77" fmla="*/ 73 h 441"/>
                                <a:gd name="T78" fmla="*/ 702 w 1836"/>
                                <a:gd name="T79" fmla="*/ 129 h 441"/>
                                <a:gd name="T80" fmla="*/ 990 w 1836"/>
                                <a:gd name="T81" fmla="*/ 215 h 441"/>
                                <a:gd name="T82" fmla="*/ 1304 w 1836"/>
                                <a:gd name="T83" fmla="*/ 291 h 441"/>
                                <a:gd name="T84" fmla="*/ 1332 w 1836"/>
                                <a:gd name="T85" fmla="*/ 202 h 441"/>
                                <a:gd name="T86" fmla="*/ 1263 w 1836"/>
                                <a:gd name="T87" fmla="*/ 109 h 441"/>
                                <a:gd name="T88" fmla="*/ 1153 w 1836"/>
                                <a:gd name="T89" fmla="*/ 65 h 441"/>
                                <a:gd name="T90" fmla="*/ 1157 w 1836"/>
                                <a:gd name="T91" fmla="*/ 62 h 441"/>
                                <a:gd name="T92" fmla="*/ 1292 w 1836"/>
                                <a:gd name="T93" fmla="*/ 122 h 441"/>
                                <a:gd name="T94" fmla="*/ 1343 w 1836"/>
                                <a:gd name="T95" fmla="*/ 219 h 441"/>
                                <a:gd name="T96" fmla="*/ 1302 w 1836"/>
                                <a:gd name="T97" fmla="*/ 309 h 441"/>
                                <a:gd name="T98" fmla="*/ 1561 w 1836"/>
                                <a:gd name="T99" fmla="*/ 343 h 441"/>
                                <a:gd name="T100" fmla="*/ 1749 w 1836"/>
                                <a:gd name="T101" fmla="*/ 286 h 441"/>
                                <a:gd name="T102" fmla="*/ 1826 w 1836"/>
                                <a:gd name="T103" fmla="*/ 177 h 441"/>
                                <a:gd name="T104" fmla="*/ 1784 w 1836"/>
                                <a:gd name="T105" fmla="*/ 69 h 441"/>
                                <a:gd name="T106" fmla="*/ 1618 w 1836"/>
                                <a:gd name="T107" fmla="*/ 12 h 441"/>
                                <a:gd name="T108" fmla="*/ 1451 w 1836"/>
                                <a:gd name="T109" fmla="*/ 44 h 441"/>
                                <a:gd name="T110" fmla="*/ 1405 w 1836"/>
                                <a:gd name="T111" fmla="*/ 73 h 441"/>
                                <a:gd name="T112" fmla="*/ 1396 w 1836"/>
                                <a:gd name="T113" fmla="*/ 64 h 441"/>
                                <a:gd name="T114" fmla="*/ 1465 w 1836"/>
                                <a:gd name="T115" fmla="*/ 2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1572" y="0"/>
                                  </a:moveTo>
                                  <a:lnTo>
                                    <a:pt x="1614" y="0"/>
                                  </a:lnTo>
                                  <a:lnTo>
                                    <a:pt x="1658" y="6"/>
                                  </a:lnTo>
                                  <a:lnTo>
                                    <a:pt x="1702" y="18"/>
                                  </a:lnTo>
                                  <a:lnTo>
                                    <a:pt x="1746" y="36"/>
                                  </a:lnTo>
                                  <a:lnTo>
                                    <a:pt x="1774" y="52"/>
                                  </a:lnTo>
                                  <a:lnTo>
                                    <a:pt x="1797" y="71"/>
                                  </a:lnTo>
                                  <a:lnTo>
                                    <a:pt x="1815" y="90"/>
                                  </a:lnTo>
                                  <a:lnTo>
                                    <a:pt x="1827" y="112"/>
                                  </a:lnTo>
                                  <a:lnTo>
                                    <a:pt x="1834" y="135"/>
                                  </a:lnTo>
                                  <a:lnTo>
                                    <a:pt x="1836" y="158"/>
                                  </a:lnTo>
                                  <a:lnTo>
                                    <a:pt x="1836" y="159"/>
                                  </a:lnTo>
                                  <a:lnTo>
                                    <a:pt x="1834" y="182"/>
                                  </a:lnTo>
                                  <a:lnTo>
                                    <a:pt x="1826" y="207"/>
                                  </a:lnTo>
                                  <a:lnTo>
                                    <a:pt x="1814" y="230"/>
                                  </a:lnTo>
                                  <a:lnTo>
                                    <a:pt x="1797" y="254"/>
                                  </a:lnTo>
                                  <a:lnTo>
                                    <a:pt x="1776" y="276"/>
                                  </a:lnTo>
                                  <a:lnTo>
                                    <a:pt x="1751" y="296"/>
                                  </a:lnTo>
                                  <a:lnTo>
                                    <a:pt x="1721" y="316"/>
                                  </a:lnTo>
                                  <a:lnTo>
                                    <a:pt x="1689" y="332"/>
                                  </a:lnTo>
                                  <a:lnTo>
                                    <a:pt x="1652" y="346"/>
                                  </a:lnTo>
                                  <a:lnTo>
                                    <a:pt x="1611" y="358"/>
                                  </a:lnTo>
                                  <a:lnTo>
                                    <a:pt x="1564" y="366"/>
                                  </a:lnTo>
                                  <a:lnTo>
                                    <a:pt x="1516" y="369"/>
                                  </a:lnTo>
                                  <a:lnTo>
                                    <a:pt x="1465" y="368"/>
                                  </a:lnTo>
                                  <a:lnTo>
                                    <a:pt x="1414" y="364"/>
                                  </a:lnTo>
                                  <a:lnTo>
                                    <a:pt x="1363" y="358"/>
                                  </a:lnTo>
                                  <a:lnTo>
                                    <a:pt x="1312" y="349"/>
                                  </a:lnTo>
                                  <a:lnTo>
                                    <a:pt x="1263" y="339"/>
                                  </a:lnTo>
                                  <a:lnTo>
                                    <a:pt x="1237" y="353"/>
                                  </a:lnTo>
                                  <a:lnTo>
                                    <a:pt x="1207" y="367"/>
                                  </a:lnTo>
                                  <a:lnTo>
                                    <a:pt x="1175" y="377"/>
                                  </a:lnTo>
                                  <a:lnTo>
                                    <a:pt x="1138" y="385"/>
                                  </a:lnTo>
                                  <a:lnTo>
                                    <a:pt x="1099" y="389"/>
                                  </a:lnTo>
                                  <a:lnTo>
                                    <a:pt x="1055" y="390"/>
                                  </a:lnTo>
                                  <a:lnTo>
                                    <a:pt x="1009" y="387"/>
                                  </a:lnTo>
                                  <a:lnTo>
                                    <a:pt x="958" y="380"/>
                                  </a:lnTo>
                                  <a:lnTo>
                                    <a:pt x="905" y="368"/>
                                  </a:lnTo>
                                  <a:lnTo>
                                    <a:pt x="800" y="338"/>
                                  </a:lnTo>
                                  <a:lnTo>
                                    <a:pt x="697" y="30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494" y="246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59" y="211"/>
                                  </a:lnTo>
                                  <a:lnTo>
                                    <a:pt x="327" y="206"/>
                                  </a:lnTo>
                                  <a:lnTo>
                                    <a:pt x="296" y="204"/>
                                  </a:lnTo>
                                  <a:lnTo>
                                    <a:pt x="265" y="205"/>
                                  </a:lnTo>
                                  <a:lnTo>
                                    <a:pt x="235" y="209"/>
                                  </a:lnTo>
                                  <a:lnTo>
                                    <a:pt x="207" y="216"/>
                                  </a:lnTo>
                                  <a:lnTo>
                                    <a:pt x="179" y="227"/>
                                  </a:lnTo>
                                  <a:lnTo>
                                    <a:pt x="153" y="242"/>
                                  </a:lnTo>
                                  <a:lnTo>
                                    <a:pt x="133" y="259"/>
                                  </a:lnTo>
                                  <a:lnTo>
                                    <a:pt x="118" y="279"/>
                                  </a:lnTo>
                                  <a:lnTo>
                                    <a:pt x="109" y="302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24" y="366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63" y="400"/>
                                  </a:lnTo>
                                  <a:lnTo>
                                    <a:pt x="188" y="414"/>
                                  </a:lnTo>
                                  <a:lnTo>
                                    <a:pt x="215" y="424"/>
                                  </a:lnTo>
                                  <a:lnTo>
                                    <a:pt x="246" y="431"/>
                                  </a:lnTo>
                                  <a:lnTo>
                                    <a:pt x="278" y="435"/>
                                  </a:lnTo>
                                  <a:lnTo>
                                    <a:pt x="309" y="434"/>
                                  </a:lnTo>
                                  <a:lnTo>
                                    <a:pt x="341" y="429"/>
                                  </a:lnTo>
                                  <a:lnTo>
                                    <a:pt x="371" y="420"/>
                                  </a:lnTo>
                                  <a:lnTo>
                                    <a:pt x="401" y="405"/>
                                  </a:lnTo>
                                  <a:lnTo>
                                    <a:pt x="418" y="391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9" y="361"/>
                                  </a:lnTo>
                                  <a:lnTo>
                                    <a:pt x="441" y="344"/>
                                  </a:lnTo>
                                  <a:lnTo>
                                    <a:pt x="438" y="330"/>
                                  </a:lnTo>
                                  <a:lnTo>
                                    <a:pt x="430" y="316"/>
                                  </a:lnTo>
                                  <a:lnTo>
                                    <a:pt x="416" y="303"/>
                                  </a:lnTo>
                                  <a:lnTo>
                                    <a:pt x="398" y="292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49" y="279"/>
                                  </a:lnTo>
                                  <a:lnTo>
                                    <a:pt x="319" y="278"/>
                                  </a:lnTo>
                                  <a:lnTo>
                                    <a:pt x="290" y="280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0" y="293"/>
                                  </a:lnTo>
                                  <a:lnTo>
                                    <a:pt x="239" y="292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8" y="290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287"/>
                                  </a:lnTo>
                                  <a:lnTo>
                                    <a:pt x="274" y="277"/>
                                  </a:lnTo>
                                  <a:lnTo>
                                    <a:pt x="306" y="272"/>
                                  </a:lnTo>
                                  <a:lnTo>
                                    <a:pt x="339" y="272"/>
                                  </a:lnTo>
                                  <a:lnTo>
                                    <a:pt x="368" y="276"/>
                                  </a:lnTo>
                                  <a:lnTo>
                                    <a:pt x="398" y="285"/>
                                  </a:lnTo>
                                  <a:lnTo>
                                    <a:pt x="417" y="294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2" y="320"/>
                                  </a:lnTo>
                                  <a:lnTo>
                                    <a:pt x="448" y="335"/>
                                  </a:lnTo>
                                  <a:lnTo>
                                    <a:pt x="449" y="350"/>
                                  </a:lnTo>
                                  <a:lnTo>
                                    <a:pt x="444" y="367"/>
                                  </a:lnTo>
                                  <a:lnTo>
                                    <a:pt x="436" y="383"/>
                                  </a:lnTo>
                                  <a:lnTo>
                                    <a:pt x="421" y="398"/>
                                  </a:lnTo>
                                  <a:lnTo>
                                    <a:pt x="400" y="413"/>
                                  </a:lnTo>
                                  <a:lnTo>
                                    <a:pt x="372" y="426"/>
                                  </a:lnTo>
                                  <a:lnTo>
                                    <a:pt x="337" y="436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269" y="441"/>
                                  </a:lnTo>
                                  <a:lnTo>
                                    <a:pt x="235" y="436"/>
                                  </a:lnTo>
                                  <a:lnTo>
                                    <a:pt x="205" y="428"/>
                                  </a:lnTo>
                                  <a:lnTo>
                                    <a:pt x="177" y="41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2" y="383"/>
                                  </a:lnTo>
                                  <a:lnTo>
                                    <a:pt x="116" y="364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01" y="321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129" y="252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69" y="179"/>
                                  </a:lnTo>
                                  <a:lnTo>
                                    <a:pt x="302" y="174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70" y="174"/>
                                  </a:lnTo>
                                  <a:lnTo>
                                    <a:pt x="412" y="180"/>
                                  </a:lnTo>
                                  <a:lnTo>
                                    <a:pt x="458" y="189"/>
                                  </a:lnTo>
                                  <a:lnTo>
                                    <a:pt x="508" y="201"/>
                                  </a:lnTo>
                                  <a:lnTo>
                                    <a:pt x="562" y="215"/>
                                  </a:lnTo>
                                  <a:lnTo>
                                    <a:pt x="616" y="231"/>
                                  </a:lnTo>
                                  <a:lnTo>
                                    <a:pt x="674" y="249"/>
                                  </a:lnTo>
                                  <a:lnTo>
                                    <a:pt x="732" y="267"/>
                                  </a:lnTo>
                                  <a:lnTo>
                                    <a:pt x="791" y="285"/>
                                  </a:lnTo>
                                  <a:lnTo>
                                    <a:pt x="851" y="304"/>
                                  </a:lnTo>
                                  <a:lnTo>
                                    <a:pt x="912" y="322"/>
                                  </a:lnTo>
                                  <a:lnTo>
                                    <a:pt x="970" y="338"/>
                                  </a:lnTo>
                                  <a:lnTo>
                                    <a:pt x="1016" y="349"/>
                                  </a:lnTo>
                                  <a:lnTo>
                                    <a:pt x="1059" y="357"/>
                                  </a:lnTo>
                                  <a:lnTo>
                                    <a:pt x="1097" y="360"/>
                                  </a:lnTo>
                                  <a:lnTo>
                                    <a:pt x="1132" y="360"/>
                                  </a:lnTo>
                                  <a:lnTo>
                                    <a:pt x="1166" y="358"/>
                                  </a:lnTo>
                                  <a:lnTo>
                                    <a:pt x="1194" y="352"/>
                                  </a:lnTo>
                                  <a:lnTo>
                                    <a:pt x="1222" y="345"/>
                                  </a:lnTo>
                                  <a:lnTo>
                                    <a:pt x="1246" y="335"/>
                                  </a:lnTo>
                                  <a:lnTo>
                                    <a:pt x="1207" y="327"/>
                                  </a:lnTo>
                                  <a:lnTo>
                                    <a:pt x="1172" y="318"/>
                                  </a:lnTo>
                                  <a:lnTo>
                                    <a:pt x="1140" y="310"/>
                                  </a:lnTo>
                                  <a:lnTo>
                                    <a:pt x="1111" y="302"/>
                                  </a:lnTo>
                                  <a:lnTo>
                                    <a:pt x="1087" y="295"/>
                                  </a:lnTo>
                                  <a:lnTo>
                                    <a:pt x="1000" y="270"/>
                                  </a:lnTo>
                                  <a:lnTo>
                                    <a:pt x="913" y="245"/>
                                  </a:lnTo>
                                  <a:lnTo>
                                    <a:pt x="828" y="217"/>
                                  </a:lnTo>
                                  <a:lnTo>
                                    <a:pt x="745" y="192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580" y="143"/>
                                  </a:lnTo>
                                  <a:lnTo>
                                    <a:pt x="501" y="122"/>
                                  </a:lnTo>
                                  <a:lnTo>
                                    <a:pt x="422" y="106"/>
                                  </a:lnTo>
                                  <a:lnTo>
                                    <a:pt x="346" y="94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51" y="90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10" y="227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3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78" y="129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65" y="89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0" y="73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88" y="66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99" y="81"/>
                                  </a:lnTo>
                                  <a:lnTo>
                                    <a:pt x="554" y="91"/>
                                  </a:lnTo>
                                  <a:lnTo>
                                    <a:pt x="606" y="103"/>
                                  </a:lnTo>
                                  <a:lnTo>
                                    <a:pt x="655" y="116"/>
                                  </a:lnTo>
                                  <a:lnTo>
                                    <a:pt x="702" y="129"/>
                                  </a:lnTo>
                                  <a:lnTo>
                                    <a:pt x="745" y="141"/>
                                  </a:lnTo>
                                  <a:lnTo>
                                    <a:pt x="782" y="151"/>
                                  </a:lnTo>
                                  <a:lnTo>
                                    <a:pt x="848" y="170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90" y="215"/>
                                  </a:lnTo>
                                  <a:lnTo>
                                    <a:pt x="1065" y="239"/>
                                  </a:lnTo>
                                  <a:lnTo>
                                    <a:pt x="1140" y="263"/>
                                  </a:lnTo>
                                  <a:lnTo>
                                    <a:pt x="1216" y="285"/>
                                  </a:lnTo>
                                  <a:lnTo>
                                    <a:pt x="1290" y="306"/>
                                  </a:lnTo>
                                  <a:lnTo>
                                    <a:pt x="1304" y="291"/>
                                  </a:lnTo>
                                  <a:lnTo>
                                    <a:pt x="1315" y="275"/>
                                  </a:lnTo>
                                  <a:lnTo>
                                    <a:pt x="1324" y="258"/>
                                  </a:lnTo>
                                  <a:lnTo>
                                    <a:pt x="1330" y="239"/>
                                  </a:lnTo>
                                  <a:lnTo>
                                    <a:pt x="1333" y="221"/>
                                  </a:lnTo>
                                  <a:lnTo>
                                    <a:pt x="1332" y="202"/>
                                  </a:lnTo>
                                  <a:lnTo>
                                    <a:pt x="1328" y="182"/>
                                  </a:lnTo>
                                  <a:lnTo>
                                    <a:pt x="1319" y="163"/>
                                  </a:lnTo>
                                  <a:lnTo>
                                    <a:pt x="1305" y="144"/>
                                  </a:lnTo>
                                  <a:lnTo>
                                    <a:pt x="1287" y="125"/>
                                  </a:lnTo>
                                  <a:lnTo>
                                    <a:pt x="1263" y="109"/>
                                  </a:lnTo>
                                  <a:lnTo>
                                    <a:pt x="1233" y="93"/>
                                  </a:lnTo>
                                  <a:lnTo>
                                    <a:pt x="1198" y="80"/>
                                  </a:lnTo>
                                  <a:lnTo>
                                    <a:pt x="1156" y="67"/>
                                  </a:lnTo>
                                  <a:lnTo>
                                    <a:pt x="1155" y="66"/>
                                  </a:lnTo>
                                  <a:lnTo>
                                    <a:pt x="1153" y="65"/>
                                  </a:lnTo>
                                  <a:lnTo>
                                    <a:pt x="1153" y="64"/>
                                  </a:lnTo>
                                  <a:lnTo>
                                    <a:pt x="1153" y="63"/>
                                  </a:lnTo>
                                  <a:lnTo>
                                    <a:pt x="1153" y="62"/>
                                  </a:lnTo>
                                  <a:lnTo>
                                    <a:pt x="1155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60" y="62"/>
                                  </a:lnTo>
                                  <a:lnTo>
                                    <a:pt x="1202" y="76"/>
                                  </a:lnTo>
                                  <a:lnTo>
                                    <a:pt x="1238" y="90"/>
                                  </a:lnTo>
                                  <a:lnTo>
                                    <a:pt x="1268" y="106"/>
                                  </a:lnTo>
                                  <a:lnTo>
                                    <a:pt x="1292" y="122"/>
                                  </a:lnTo>
                                  <a:lnTo>
                                    <a:pt x="1312" y="141"/>
                                  </a:lnTo>
                                  <a:lnTo>
                                    <a:pt x="1325" y="160"/>
                                  </a:lnTo>
                                  <a:lnTo>
                                    <a:pt x="1335" y="179"/>
                                  </a:lnTo>
                                  <a:lnTo>
                                    <a:pt x="1341" y="200"/>
                                  </a:lnTo>
                                  <a:lnTo>
                                    <a:pt x="1343" y="219"/>
                                  </a:lnTo>
                                  <a:lnTo>
                                    <a:pt x="1340" y="238"/>
                                  </a:lnTo>
                                  <a:lnTo>
                                    <a:pt x="1335" y="258"/>
                                  </a:lnTo>
                                  <a:lnTo>
                                    <a:pt x="1327" y="276"/>
                                  </a:lnTo>
                                  <a:lnTo>
                                    <a:pt x="1315" y="292"/>
                                  </a:lnTo>
                                  <a:lnTo>
                                    <a:pt x="1302" y="309"/>
                                  </a:lnTo>
                                  <a:lnTo>
                                    <a:pt x="1356" y="322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464" y="339"/>
                                  </a:lnTo>
                                  <a:lnTo>
                                    <a:pt x="1513" y="343"/>
                                  </a:lnTo>
                                  <a:lnTo>
                                    <a:pt x="1561" y="343"/>
                                  </a:lnTo>
                                  <a:lnTo>
                                    <a:pt x="1606" y="339"/>
                                  </a:lnTo>
                                  <a:lnTo>
                                    <a:pt x="1648" y="331"/>
                                  </a:lnTo>
                                  <a:lnTo>
                                    <a:pt x="1687" y="319"/>
                                  </a:lnTo>
                                  <a:lnTo>
                                    <a:pt x="1720" y="304"/>
                                  </a:lnTo>
                                  <a:lnTo>
                                    <a:pt x="1749" y="286"/>
                                  </a:lnTo>
                                  <a:lnTo>
                                    <a:pt x="1774" y="267"/>
                                  </a:lnTo>
                                  <a:lnTo>
                                    <a:pt x="1794" y="246"/>
                                  </a:lnTo>
                                  <a:lnTo>
                                    <a:pt x="1810" y="223"/>
                                  </a:lnTo>
                                  <a:lnTo>
                                    <a:pt x="1820" y="201"/>
                                  </a:lnTo>
                                  <a:lnTo>
                                    <a:pt x="1826" y="177"/>
                                  </a:lnTo>
                                  <a:lnTo>
                                    <a:pt x="1827" y="153"/>
                                  </a:lnTo>
                                  <a:lnTo>
                                    <a:pt x="1824" y="131"/>
                                  </a:lnTo>
                                  <a:lnTo>
                                    <a:pt x="1815" y="108"/>
                                  </a:lnTo>
                                  <a:lnTo>
                                    <a:pt x="1802" y="88"/>
                                  </a:lnTo>
                                  <a:lnTo>
                                    <a:pt x="1784" y="69"/>
                                  </a:lnTo>
                                  <a:lnTo>
                                    <a:pt x="1755" y="49"/>
                                  </a:lnTo>
                                  <a:lnTo>
                                    <a:pt x="1724" y="34"/>
                                  </a:lnTo>
                                  <a:lnTo>
                                    <a:pt x="1690" y="23"/>
                                  </a:lnTo>
                                  <a:lnTo>
                                    <a:pt x="1654" y="16"/>
                                  </a:lnTo>
                                  <a:lnTo>
                                    <a:pt x="1618" y="12"/>
                                  </a:lnTo>
                                  <a:lnTo>
                                    <a:pt x="1582" y="12"/>
                                  </a:lnTo>
                                  <a:lnTo>
                                    <a:pt x="1546" y="17"/>
                                  </a:lnTo>
                                  <a:lnTo>
                                    <a:pt x="1512" y="23"/>
                                  </a:lnTo>
                                  <a:lnTo>
                                    <a:pt x="1480" y="32"/>
                                  </a:lnTo>
                                  <a:lnTo>
                                    <a:pt x="1451" y="44"/>
                                  </a:lnTo>
                                  <a:lnTo>
                                    <a:pt x="1436" y="53"/>
                                  </a:lnTo>
                                  <a:lnTo>
                                    <a:pt x="1422" y="63"/>
                                  </a:lnTo>
                                  <a:lnTo>
                                    <a:pt x="1409" y="73"/>
                                  </a:lnTo>
                                  <a:lnTo>
                                    <a:pt x="1406" y="73"/>
                                  </a:lnTo>
                                  <a:lnTo>
                                    <a:pt x="1405" y="73"/>
                                  </a:lnTo>
                                  <a:lnTo>
                                    <a:pt x="1403" y="73"/>
                                  </a:lnTo>
                                  <a:lnTo>
                                    <a:pt x="1401" y="72"/>
                                  </a:lnTo>
                                  <a:lnTo>
                                    <a:pt x="1399" y="69"/>
                                  </a:lnTo>
                                  <a:lnTo>
                                    <a:pt x="1396" y="67"/>
                                  </a:lnTo>
                                  <a:lnTo>
                                    <a:pt x="1396" y="64"/>
                                  </a:lnTo>
                                  <a:lnTo>
                                    <a:pt x="1396" y="62"/>
                                  </a:lnTo>
                                  <a:lnTo>
                                    <a:pt x="1398" y="59"/>
                                  </a:lnTo>
                                  <a:lnTo>
                                    <a:pt x="1414" y="45"/>
                                  </a:lnTo>
                                  <a:lnTo>
                                    <a:pt x="1437" y="32"/>
                                  </a:lnTo>
                                  <a:lnTo>
                                    <a:pt x="1465" y="20"/>
                                  </a:lnTo>
                                  <a:lnTo>
                                    <a:pt x="1497" y="10"/>
                                  </a:lnTo>
                                  <a:lnTo>
                                    <a:pt x="1533" y="3"/>
                                  </a:lnTo>
                                  <a:lnTo>
                                    <a:pt x="15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igura a mano libera 7"/>
                          <wps:cNvSpPr>
                            <a:spLocks/>
                          </wps:cNvSpPr>
                          <wps:spPr bwMode="auto">
                            <a:xfrm>
                              <a:off x="1284286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400 w 1836"/>
                                <a:gd name="T1" fmla="*/ 32 h 441"/>
                                <a:gd name="T2" fmla="*/ 440 w 1836"/>
                                <a:gd name="T3" fmla="*/ 67 h 441"/>
                                <a:gd name="T4" fmla="*/ 430 w 1836"/>
                                <a:gd name="T5" fmla="*/ 73 h 441"/>
                                <a:gd name="T6" fmla="*/ 356 w 1836"/>
                                <a:gd name="T7" fmla="*/ 32 h 441"/>
                                <a:gd name="T8" fmla="*/ 182 w 1836"/>
                                <a:gd name="T9" fmla="*/ 16 h 441"/>
                                <a:gd name="T10" fmla="*/ 35 w 1836"/>
                                <a:gd name="T11" fmla="*/ 88 h 441"/>
                                <a:gd name="T12" fmla="*/ 16 w 1836"/>
                                <a:gd name="T13" fmla="*/ 201 h 441"/>
                                <a:gd name="T14" fmla="*/ 116 w 1836"/>
                                <a:gd name="T15" fmla="*/ 304 h 441"/>
                                <a:gd name="T16" fmla="*/ 322 w 1836"/>
                                <a:gd name="T17" fmla="*/ 343 h 441"/>
                                <a:gd name="T18" fmla="*/ 521 w 1836"/>
                                <a:gd name="T19" fmla="*/ 292 h 441"/>
                                <a:gd name="T20" fmla="*/ 494 w 1836"/>
                                <a:gd name="T21" fmla="*/ 200 h 441"/>
                                <a:gd name="T22" fmla="*/ 568 w 1836"/>
                                <a:gd name="T23" fmla="*/ 106 h 441"/>
                                <a:gd name="T24" fmla="*/ 681 w 1836"/>
                                <a:gd name="T25" fmla="*/ 62 h 441"/>
                                <a:gd name="T26" fmla="*/ 681 w 1836"/>
                                <a:gd name="T27" fmla="*/ 66 h 441"/>
                                <a:gd name="T28" fmla="*/ 549 w 1836"/>
                                <a:gd name="T29" fmla="*/ 125 h 441"/>
                                <a:gd name="T30" fmla="*/ 503 w 1836"/>
                                <a:gd name="T31" fmla="*/ 221 h 441"/>
                                <a:gd name="T32" fmla="*/ 545 w 1836"/>
                                <a:gd name="T33" fmla="*/ 306 h 441"/>
                                <a:gd name="T34" fmla="*/ 918 w 1836"/>
                                <a:gd name="T35" fmla="*/ 192 h 441"/>
                                <a:gd name="T36" fmla="*/ 1181 w 1836"/>
                                <a:gd name="T37" fmla="*/ 116 h 441"/>
                                <a:gd name="T38" fmla="*/ 1449 w 1836"/>
                                <a:gd name="T39" fmla="*/ 66 h 441"/>
                                <a:gd name="T40" fmla="*/ 1638 w 1836"/>
                                <a:gd name="T41" fmla="*/ 80 h 441"/>
                                <a:gd name="T42" fmla="*/ 1781 w 1836"/>
                                <a:gd name="T43" fmla="*/ 147 h 441"/>
                                <a:gd name="T44" fmla="*/ 1836 w 1836"/>
                                <a:gd name="T45" fmla="*/ 267 h 441"/>
                                <a:gd name="T46" fmla="*/ 1831 w 1836"/>
                                <a:gd name="T47" fmla="*/ 272 h 441"/>
                                <a:gd name="T48" fmla="*/ 1826 w 1836"/>
                                <a:gd name="T49" fmla="*/ 227 h 441"/>
                                <a:gd name="T50" fmla="*/ 1754 w 1836"/>
                                <a:gd name="T51" fmla="*/ 136 h 441"/>
                                <a:gd name="T52" fmla="*/ 1584 w 1836"/>
                                <a:gd name="T53" fmla="*/ 90 h 441"/>
                                <a:gd name="T54" fmla="*/ 1256 w 1836"/>
                                <a:gd name="T55" fmla="*/ 143 h 441"/>
                                <a:gd name="T56" fmla="*/ 836 w 1836"/>
                                <a:gd name="T57" fmla="*/ 270 h 441"/>
                                <a:gd name="T58" fmla="*/ 629 w 1836"/>
                                <a:gd name="T59" fmla="*/ 327 h 441"/>
                                <a:gd name="T60" fmla="*/ 704 w 1836"/>
                                <a:gd name="T61" fmla="*/ 360 h 441"/>
                                <a:gd name="T62" fmla="*/ 924 w 1836"/>
                                <a:gd name="T63" fmla="*/ 322 h 441"/>
                                <a:gd name="T64" fmla="*/ 1219 w 1836"/>
                                <a:gd name="T65" fmla="*/ 231 h 441"/>
                                <a:gd name="T66" fmla="*/ 1466 w 1836"/>
                                <a:gd name="T67" fmla="*/ 174 h 441"/>
                                <a:gd name="T68" fmla="*/ 1629 w 1836"/>
                                <a:gd name="T69" fmla="*/ 199 h 441"/>
                                <a:gd name="T70" fmla="*/ 1734 w 1836"/>
                                <a:gd name="T71" fmla="*/ 299 h 441"/>
                                <a:gd name="T72" fmla="*/ 1684 w 1836"/>
                                <a:gd name="T73" fmla="*/ 400 h 441"/>
                                <a:gd name="T74" fmla="*/ 1533 w 1836"/>
                                <a:gd name="T75" fmla="*/ 441 h 441"/>
                                <a:gd name="T76" fmla="*/ 1400 w 1836"/>
                                <a:gd name="T77" fmla="*/ 383 h 441"/>
                                <a:gd name="T78" fmla="*/ 1405 w 1836"/>
                                <a:gd name="T79" fmla="*/ 307 h 441"/>
                                <a:gd name="T80" fmla="*/ 1530 w 1836"/>
                                <a:gd name="T81" fmla="*/ 272 h 441"/>
                                <a:gd name="T82" fmla="*/ 1598 w 1836"/>
                                <a:gd name="T83" fmla="*/ 291 h 441"/>
                                <a:gd name="T84" fmla="*/ 1546 w 1836"/>
                                <a:gd name="T85" fmla="*/ 280 h 441"/>
                                <a:gd name="T86" fmla="*/ 1420 w 1836"/>
                                <a:gd name="T87" fmla="*/ 303 h 441"/>
                                <a:gd name="T88" fmla="*/ 1404 w 1836"/>
                                <a:gd name="T89" fmla="*/ 376 h 441"/>
                                <a:gd name="T90" fmla="*/ 1527 w 1836"/>
                                <a:gd name="T91" fmla="*/ 434 h 441"/>
                                <a:gd name="T92" fmla="*/ 1673 w 1836"/>
                                <a:gd name="T93" fmla="*/ 400 h 441"/>
                                <a:gd name="T94" fmla="*/ 1726 w 1836"/>
                                <a:gd name="T95" fmla="*/ 302 h 441"/>
                                <a:gd name="T96" fmla="*/ 1629 w 1836"/>
                                <a:gd name="T97" fmla="*/ 216 h 441"/>
                                <a:gd name="T98" fmla="*/ 1477 w 1836"/>
                                <a:gd name="T99" fmla="*/ 211 h 441"/>
                                <a:gd name="T100" fmla="*/ 1036 w 1836"/>
                                <a:gd name="T101" fmla="*/ 338 h 441"/>
                                <a:gd name="T102" fmla="*/ 737 w 1836"/>
                                <a:gd name="T103" fmla="*/ 389 h 441"/>
                                <a:gd name="T104" fmla="*/ 573 w 1836"/>
                                <a:gd name="T105" fmla="*/ 339 h 441"/>
                                <a:gd name="T106" fmla="*/ 320 w 1836"/>
                                <a:gd name="T107" fmla="*/ 369 h 441"/>
                                <a:gd name="T108" fmla="*/ 114 w 1836"/>
                                <a:gd name="T109" fmla="*/ 316 h 441"/>
                                <a:gd name="T110" fmla="*/ 10 w 1836"/>
                                <a:gd name="T111" fmla="*/ 207 h 441"/>
                                <a:gd name="T112" fmla="*/ 21 w 1836"/>
                                <a:gd name="T113" fmla="*/ 90 h 441"/>
                                <a:gd name="T114" fmla="*/ 178 w 1836"/>
                                <a:gd name="T115" fmla="*/ 6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264" y="0"/>
                                  </a:moveTo>
                                  <a:lnTo>
                                    <a:pt x="302" y="3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400" y="32"/>
                                  </a:lnTo>
                                  <a:lnTo>
                                    <a:pt x="422" y="45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40" y="62"/>
                                  </a:lnTo>
                                  <a:lnTo>
                                    <a:pt x="440" y="64"/>
                                  </a:lnTo>
                                  <a:lnTo>
                                    <a:pt x="440" y="67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3" y="73"/>
                                  </a:lnTo>
                                  <a:lnTo>
                                    <a:pt x="431" y="73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27" y="73"/>
                                  </a:lnTo>
                                  <a:lnTo>
                                    <a:pt x="413" y="63"/>
                                  </a:lnTo>
                                  <a:lnTo>
                                    <a:pt x="400" y="53"/>
                                  </a:lnTo>
                                  <a:lnTo>
                                    <a:pt x="385" y="44"/>
                                  </a:lnTo>
                                  <a:lnTo>
                                    <a:pt x="356" y="32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16" y="304"/>
                                  </a:lnTo>
                                  <a:lnTo>
                                    <a:pt x="149" y="319"/>
                                  </a:lnTo>
                                  <a:lnTo>
                                    <a:pt x="188" y="331"/>
                                  </a:lnTo>
                                  <a:lnTo>
                                    <a:pt x="230" y="339"/>
                                  </a:lnTo>
                                  <a:lnTo>
                                    <a:pt x="275" y="343"/>
                                  </a:lnTo>
                                  <a:lnTo>
                                    <a:pt x="322" y="343"/>
                                  </a:lnTo>
                                  <a:lnTo>
                                    <a:pt x="372" y="339"/>
                                  </a:lnTo>
                                  <a:lnTo>
                                    <a:pt x="425" y="332"/>
                                  </a:lnTo>
                                  <a:lnTo>
                                    <a:pt x="479" y="322"/>
                                  </a:lnTo>
                                  <a:lnTo>
                                    <a:pt x="534" y="309"/>
                                  </a:lnTo>
                                  <a:lnTo>
                                    <a:pt x="521" y="292"/>
                                  </a:lnTo>
                                  <a:lnTo>
                                    <a:pt x="509" y="276"/>
                                  </a:lnTo>
                                  <a:lnTo>
                                    <a:pt x="501" y="258"/>
                                  </a:lnTo>
                                  <a:lnTo>
                                    <a:pt x="496" y="238"/>
                                  </a:lnTo>
                                  <a:lnTo>
                                    <a:pt x="493" y="219"/>
                                  </a:lnTo>
                                  <a:lnTo>
                                    <a:pt x="494" y="200"/>
                                  </a:lnTo>
                                  <a:lnTo>
                                    <a:pt x="501" y="179"/>
                                  </a:lnTo>
                                  <a:lnTo>
                                    <a:pt x="511" y="160"/>
                                  </a:lnTo>
                                  <a:lnTo>
                                    <a:pt x="524" y="141"/>
                                  </a:lnTo>
                                  <a:lnTo>
                                    <a:pt x="544" y="122"/>
                                  </a:lnTo>
                                  <a:lnTo>
                                    <a:pt x="568" y="106"/>
                                  </a:lnTo>
                                  <a:lnTo>
                                    <a:pt x="598" y="90"/>
                                  </a:lnTo>
                                  <a:lnTo>
                                    <a:pt x="634" y="76"/>
                                  </a:lnTo>
                                  <a:lnTo>
                                    <a:pt x="676" y="62"/>
                                  </a:lnTo>
                                  <a:lnTo>
                                    <a:pt x="679" y="62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682" y="62"/>
                                  </a:lnTo>
                                  <a:lnTo>
                                    <a:pt x="682" y="63"/>
                                  </a:lnTo>
                                  <a:lnTo>
                                    <a:pt x="682" y="64"/>
                                  </a:lnTo>
                                  <a:lnTo>
                                    <a:pt x="682" y="65"/>
                                  </a:lnTo>
                                  <a:lnTo>
                                    <a:pt x="681" y="66"/>
                                  </a:lnTo>
                                  <a:lnTo>
                                    <a:pt x="680" y="67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03" y="93"/>
                                  </a:lnTo>
                                  <a:lnTo>
                                    <a:pt x="573" y="109"/>
                                  </a:lnTo>
                                  <a:lnTo>
                                    <a:pt x="549" y="125"/>
                                  </a:lnTo>
                                  <a:lnTo>
                                    <a:pt x="530" y="144"/>
                                  </a:lnTo>
                                  <a:lnTo>
                                    <a:pt x="517" y="163"/>
                                  </a:lnTo>
                                  <a:lnTo>
                                    <a:pt x="508" y="182"/>
                                  </a:lnTo>
                                  <a:lnTo>
                                    <a:pt x="504" y="202"/>
                                  </a:lnTo>
                                  <a:lnTo>
                                    <a:pt x="503" y="221"/>
                                  </a:lnTo>
                                  <a:lnTo>
                                    <a:pt x="506" y="239"/>
                                  </a:lnTo>
                                  <a:lnTo>
                                    <a:pt x="512" y="258"/>
                                  </a:lnTo>
                                  <a:lnTo>
                                    <a:pt x="521" y="275"/>
                                  </a:lnTo>
                                  <a:lnTo>
                                    <a:pt x="532" y="291"/>
                                  </a:lnTo>
                                  <a:lnTo>
                                    <a:pt x="545" y="306"/>
                                  </a:lnTo>
                                  <a:lnTo>
                                    <a:pt x="620" y="285"/>
                                  </a:lnTo>
                                  <a:lnTo>
                                    <a:pt x="696" y="263"/>
                                  </a:lnTo>
                                  <a:lnTo>
                                    <a:pt x="771" y="239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88" y="170"/>
                                  </a:lnTo>
                                  <a:lnTo>
                                    <a:pt x="1054" y="151"/>
                                  </a:lnTo>
                                  <a:lnTo>
                                    <a:pt x="1091" y="141"/>
                                  </a:lnTo>
                                  <a:lnTo>
                                    <a:pt x="1133" y="129"/>
                                  </a:lnTo>
                                  <a:lnTo>
                                    <a:pt x="1181" y="116"/>
                                  </a:lnTo>
                                  <a:lnTo>
                                    <a:pt x="1229" y="103"/>
                                  </a:lnTo>
                                  <a:lnTo>
                                    <a:pt x="1282" y="91"/>
                                  </a:lnTo>
                                  <a:lnTo>
                                    <a:pt x="1337" y="81"/>
                                  </a:lnTo>
                                  <a:lnTo>
                                    <a:pt x="1393" y="73"/>
                                  </a:lnTo>
                                  <a:lnTo>
                                    <a:pt x="1449" y="66"/>
                                  </a:lnTo>
                                  <a:lnTo>
                                    <a:pt x="1503" y="64"/>
                                  </a:lnTo>
                                  <a:lnTo>
                                    <a:pt x="1537" y="64"/>
                                  </a:lnTo>
                                  <a:lnTo>
                                    <a:pt x="1571" y="67"/>
                                  </a:lnTo>
                                  <a:lnTo>
                                    <a:pt x="1606" y="73"/>
                                  </a:lnTo>
                                  <a:lnTo>
                                    <a:pt x="1638" y="80"/>
                                  </a:lnTo>
                                  <a:lnTo>
                                    <a:pt x="1670" y="89"/>
                                  </a:lnTo>
                                  <a:lnTo>
                                    <a:pt x="1702" y="100"/>
                                  </a:lnTo>
                                  <a:lnTo>
                                    <a:pt x="1730" y="113"/>
                                  </a:lnTo>
                                  <a:lnTo>
                                    <a:pt x="1758" y="129"/>
                                  </a:lnTo>
                                  <a:lnTo>
                                    <a:pt x="1781" y="147"/>
                                  </a:lnTo>
                                  <a:lnTo>
                                    <a:pt x="1801" y="166"/>
                                  </a:lnTo>
                                  <a:lnTo>
                                    <a:pt x="1817" y="189"/>
                                  </a:lnTo>
                                  <a:lnTo>
                                    <a:pt x="1829" y="212"/>
                                  </a:lnTo>
                                  <a:lnTo>
                                    <a:pt x="1835" y="238"/>
                                  </a:lnTo>
                                  <a:lnTo>
                                    <a:pt x="1836" y="267"/>
                                  </a:lnTo>
                                  <a:lnTo>
                                    <a:pt x="1836" y="270"/>
                                  </a:lnTo>
                                  <a:lnTo>
                                    <a:pt x="1835" y="272"/>
                                  </a:lnTo>
                                  <a:lnTo>
                                    <a:pt x="1834" y="273"/>
                                  </a:lnTo>
                                  <a:lnTo>
                                    <a:pt x="1832" y="273"/>
                                  </a:lnTo>
                                  <a:lnTo>
                                    <a:pt x="1831" y="272"/>
                                  </a:lnTo>
                                  <a:lnTo>
                                    <a:pt x="1830" y="271"/>
                                  </a:lnTo>
                                  <a:lnTo>
                                    <a:pt x="1829" y="269"/>
                                  </a:lnTo>
                                  <a:lnTo>
                                    <a:pt x="1829" y="266"/>
                                  </a:lnTo>
                                  <a:lnTo>
                                    <a:pt x="1830" y="247"/>
                                  </a:lnTo>
                                  <a:lnTo>
                                    <a:pt x="1826" y="227"/>
                                  </a:lnTo>
                                  <a:lnTo>
                                    <a:pt x="1820" y="207"/>
                                  </a:lnTo>
                                  <a:lnTo>
                                    <a:pt x="1809" y="188"/>
                                  </a:lnTo>
                                  <a:lnTo>
                                    <a:pt x="1795" y="169"/>
                                  </a:lnTo>
                                  <a:lnTo>
                                    <a:pt x="1776" y="152"/>
                                  </a:lnTo>
                                  <a:lnTo>
                                    <a:pt x="1754" y="136"/>
                                  </a:lnTo>
                                  <a:lnTo>
                                    <a:pt x="1728" y="121"/>
                                  </a:lnTo>
                                  <a:lnTo>
                                    <a:pt x="1698" y="109"/>
                                  </a:lnTo>
                                  <a:lnTo>
                                    <a:pt x="1664" y="100"/>
                                  </a:lnTo>
                                  <a:lnTo>
                                    <a:pt x="1627" y="94"/>
                                  </a:lnTo>
                                  <a:lnTo>
                                    <a:pt x="1584" y="90"/>
                                  </a:lnTo>
                                  <a:lnTo>
                                    <a:pt x="1540" y="90"/>
                                  </a:lnTo>
                                  <a:lnTo>
                                    <a:pt x="1490" y="94"/>
                                  </a:lnTo>
                                  <a:lnTo>
                                    <a:pt x="1414" y="106"/>
                                  </a:lnTo>
                                  <a:lnTo>
                                    <a:pt x="1335" y="122"/>
                                  </a:lnTo>
                                  <a:lnTo>
                                    <a:pt x="1256" y="143"/>
                                  </a:lnTo>
                                  <a:lnTo>
                                    <a:pt x="1175" y="166"/>
                                  </a:lnTo>
                                  <a:lnTo>
                                    <a:pt x="1091" y="192"/>
                                  </a:lnTo>
                                  <a:lnTo>
                                    <a:pt x="1008" y="217"/>
                                  </a:lnTo>
                                  <a:lnTo>
                                    <a:pt x="923" y="245"/>
                                  </a:lnTo>
                                  <a:lnTo>
                                    <a:pt x="836" y="270"/>
                                  </a:lnTo>
                                  <a:lnTo>
                                    <a:pt x="748" y="295"/>
                                  </a:lnTo>
                                  <a:lnTo>
                                    <a:pt x="725" y="302"/>
                                  </a:lnTo>
                                  <a:lnTo>
                                    <a:pt x="696" y="310"/>
                                  </a:lnTo>
                                  <a:lnTo>
                                    <a:pt x="664" y="318"/>
                                  </a:lnTo>
                                  <a:lnTo>
                                    <a:pt x="629" y="327"/>
                                  </a:lnTo>
                                  <a:lnTo>
                                    <a:pt x="590" y="335"/>
                                  </a:lnTo>
                                  <a:lnTo>
                                    <a:pt x="614" y="345"/>
                                  </a:lnTo>
                                  <a:lnTo>
                                    <a:pt x="641" y="352"/>
                                  </a:lnTo>
                                  <a:lnTo>
                                    <a:pt x="670" y="358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39" y="360"/>
                                  </a:lnTo>
                                  <a:lnTo>
                                    <a:pt x="777" y="357"/>
                                  </a:lnTo>
                                  <a:lnTo>
                                    <a:pt x="820" y="349"/>
                                  </a:lnTo>
                                  <a:lnTo>
                                    <a:pt x="866" y="338"/>
                                  </a:lnTo>
                                  <a:lnTo>
                                    <a:pt x="924" y="322"/>
                                  </a:lnTo>
                                  <a:lnTo>
                                    <a:pt x="985" y="304"/>
                                  </a:lnTo>
                                  <a:lnTo>
                                    <a:pt x="1045" y="285"/>
                                  </a:lnTo>
                                  <a:lnTo>
                                    <a:pt x="1104" y="267"/>
                                  </a:lnTo>
                                  <a:lnTo>
                                    <a:pt x="1162" y="249"/>
                                  </a:lnTo>
                                  <a:lnTo>
                                    <a:pt x="1219" y="231"/>
                                  </a:lnTo>
                                  <a:lnTo>
                                    <a:pt x="1274" y="215"/>
                                  </a:lnTo>
                                  <a:lnTo>
                                    <a:pt x="1328" y="201"/>
                                  </a:lnTo>
                                  <a:lnTo>
                                    <a:pt x="1378" y="189"/>
                                  </a:lnTo>
                                  <a:lnTo>
                                    <a:pt x="1424" y="180"/>
                                  </a:lnTo>
                                  <a:lnTo>
                                    <a:pt x="1466" y="174"/>
                                  </a:lnTo>
                                  <a:lnTo>
                                    <a:pt x="1500" y="173"/>
                                  </a:lnTo>
                                  <a:lnTo>
                                    <a:pt x="1533" y="174"/>
                                  </a:lnTo>
                                  <a:lnTo>
                                    <a:pt x="1567" y="179"/>
                                  </a:lnTo>
                                  <a:lnTo>
                                    <a:pt x="1599" y="188"/>
                                  </a:lnTo>
                                  <a:lnTo>
                                    <a:pt x="1629" y="199"/>
                                  </a:lnTo>
                                  <a:lnTo>
                                    <a:pt x="1658" y="213"/>
                                  </a:lnTo>
                                  <a:lnTo>
                                    <a:pt x="1684" y="231"/>
                                  </a:lnTo>
                                  <a:lnTo>
                                    <a:pt x="1707" y="252"/>
                                  </a:lnTo>
                                  <a:lnTo>
                                    <a:pt x="1724" y="276"/>
                                  </a:lnTo>
                                  <a:lnTo>
                                    <a:pt x="1734" y="299"/>
                                  </a:lnTo>
                                  <a:lnTo>
                                    <a:pt x="1735" y="321"/>
                                  </a:lnTo>
                                  <a:lnTo>
                                    <a:pt x="1731" y="342"/>
                                  </a:lnTo>
                                  <a:lnTo>
                                    <a:pt x="1720" y="364"/>
                                  </a:lnTo>
                                  <a:lnTo>
                                    <a:pt x="1704" y="383"/>
                                  </a:lnTo>
                                  <a:lnTo>
                                    <a:pt x="1684" y="400"/>
                                  </a:lnTo>
                                  <a:lnTo>
                                    <a:pt x="1659" y="416"/>
                                  </a:lnTo>
                                  <a:lnTo>
                                    <a:pt x="1632" y="428"/>
                                  </a:lnTo>
                                  <a:lnTo>
                                    <a:pt x="1601" y="436"/>
                                  </a:lnTo>
                                  <a:lnTo>
                                    <a:pt x="1567" y="441"/>
                                  </a:lnTo>
                                  <a:lnTo>
                                    <a:pt x="1533" y="441"/>
                                  </a:lnTo>
                                  <a:lnTo>
                                    <a:pt x="1498" y="436"/>
                                  </a:lnTo>
                                  <a:lnTo>
                                    <a:pt x="1464" y="426"/>
                                  </a:lnTo>
                                  <a:lnTo>
                                    <a:pt x="1436" y="413"/>
                                  </a:lnTo>
                                  <a:lnTo>
                                    <a:pt x="1415" y="398"/>
                                  </a:lnTo>
                                  <a:lnTo>
                                    <a:pt x="1400" y="383"/>
                                  </a:lnTo>
                                  <a:lnTo>
                                    <a:pt x="1391" y="367"/>
                                  </a:lnTo>
                                  <a:lnTo>
                                    <a:pt x="1386" y="350"/>
                                  </a:lnTo>
                                  <a:lnTo>
                                    <a:pt x="1388" y="335"/>
                                  </a:lnTo>
                                  <a:lnTo>
                                    <a:pt x="1394" y="320"/>
                                  </a:lnTo>
                                  <a:lnTo>
                                    <a:pt x="1405" y="307"/>
                                  </a:lnTo>
                                  <a:lnTo>
                                    <a:pt x="1419" y="294"/>
                                  </a:lnTo>
                                  <a:lnTo>
                                    <a:pt x="1437" y="285"/>
                                  </a:lnTo>
                                  <a:lnTo>
                                    <a:pt x="1467" y="276"/>
                                  </a:lnTo>
                                  <a:lnTo>
                                    <a:pt x="1497" y="272"/>
                                  </a:lnTo>
                                  <a:lnTo>
                                    <a:pt x="1530" y="272"/>
                                  </a:lnTo>
                                  <a:lnTo>
                                    <a:pt x="1562" y="277"/>
                                  </a:lnTo>
                                  <a:lnTo>
                                    <a:pt x="1596" y="287"/>
                                  </a:lnTo>
                                  <a:lnTo>
                                    <a:pt x="1598" y="288"/>
                                  </a:lnTo>
                                  <a:lnTo>
                                    <a:pt x="1598" y="290"/>
                                  </a:lnTo>
                                  <a:lnTo>
                                    <a:pt x="1598" y="291"/>
                                  </a:lnTo>
                                  <a:lnTo>
                                    <a:pt x="1597" y="292"/>
                                  </a:lnTo>
                                  <a:lnTo>
                                    <a:pt x="1596" y="293"/>
                                  </a:lnTo>
                                  <a:lnTo>
                                    <a:pt x="1593" y="292"/>
                                  </a:lnTo>
                                  <a:lnTo>
                                    <a:pt x="1572" y="285"/>
                                  </a:lnTo>
                                  <a:lnTo>
                                    <a:pt x="1546" y="280"/>
                                  </a:lnTo>
                                  <a:lnTo>
                                    <a:pt x="1517" y="278"/>
                                  </a:lnTo>
                                  <a:lnTo>
                                    <a:pt x="1487" y="279"/>
                                  </a:lnTo>
                                  <a:lnTo>
                                    <a:pt x="1460" y="284"/>
                                  </a:lnTo>
                                  <a:lnTo>
                                    <a:pt x="1437" y="292"/>
                                  </a:lnTo>
                                  <a:lnTo>
                                    <a:pt x="1420" y="303"/>
                                  </a:lnTo>
                                  <a:lnTo>
                                    <a:pt x="1406" y="316"/>
                                  </a:lnTo>
                                  <a:lnTo>
                                    <a:pt x="1398" y="330"/>
                                  </a:lnTo>
                                  <a:lnTo>
                                    <a:pt x="1395" y="344"/>
                                  </a:lnTo>
                                  <a:lnTo>
                                    <a:pt x="1396" y="361"/>
                                  </a:lnTo>
                                  <a:lnTo>
                                    <a:pt x="1404" y="376"/>
                                  </a:lnTo>
                                  <a:lnTo>
                                    <a:pt x="1418" y="391"/>
                                  </a:lnTo>
                                  <a:lnTo>
                                    <a:pt x="1435" y="405"/>
                                  </a:lnTo>
                                  <a:lnTo>
                                    <a:pt x="1465" y="420"/>
                                  </a:lnTo>
                                  <a:lnTo>
                                    <a:pt x="1495" y="429"/>
                                  </a:lnTo>
                                  <a:lnTo>
                                    <a:pt x="1527" y="434"/>
                                  </a:lnTo>
                                  <a:lnTo>
                                    <a:pt x="1558" y="435"/>
                                  </a:lnTo>
                                  <a:lnTo>
                                    <a:pt x="1589" y="431"/>
                                  </a:lnTo>
                                  <a:lnTo>
                                    <a:pt x="1621" y="424"/>
                                  </a:lnTo>
                                  <a:lnTo>
                                    <a:pt x="1648" y="414"/>
                                  </a:lnTo>
                                  <a:lnTo>
                                    <a:pt x="1673" y="400"/>
                                  </a:lnTo>
                                  <a:lnTo>
                                    <a:pt x="1694" y="384"/>
                                  </a:lnTo>
                                  <a:lnTo>
                                    <a:pt x="1712" y="366"/>
                                  </a:lnTo>
                                  <a:lnTo>
                                    <a:pt x="1723" y="345"/>
                                  </a:lnTo>
                                  <a:lnTo>
                                    <a:pt x="1728" y="324"/>
                                  </a:lnTo>
                                  <a:lnTo>
                                    <a:pt x="1726" y="302"/>
                                  </a:lnTo>
                                  <a:lnTo>
                                    <a:pt x="1718" y="279"/>
                                  </a:lnTo>
                                  <a:lnTo>
                                    <a:pt x="1703" y="259"/>
                                  </a:lnTo>
                                  <a:lnTo>
                                    <a:pt x="1683" y="242"/>
                                  </a:lnTo>
                                  <a:lnTo>
                                    <a:pt x="1657" y="227"/>
                                  </a:lnTo>
                                  <a:lnTo>
                                    <a:pt x="1629" y="216"/>
                                  </a:lnTo>
                                  <a:lnTo>
                                    <a:pt x="1601" y="209"/>
                                  </a:lnTo>
                                  <a:lnTo>
                                    <a:pt x="1571" y="205"/>
                                  </a:lnTo>
                                  <a:lnTo>
                                    <a:pt x="1540" y="204"/>
                                  </a:lnTo>
                                  <a:lnTo>
                                    <a:pt x="1508" y="206"/>
                                  </a:lnTo>
                                  <a:lnTo>
                                    <a:pt x="1477" y="211"/>
                                  </a:lnTo>
                                  <a:lnTo>
                                    <a:pt x="1446" y="217"/>
                                  </a:lnTo>
                                  <a:lnTo>
                                    <a:pt x="1342" y="246"/>
                                  </a:lnTo>
                                  <a:lnTo>
                                    <a:pt x="1239" y="276"/>
                                  </a:lnTo>
                                  <a:lnTo>
                                    <a:pt x="1138" y="307"/>
                                  </a:lnTo>
                                  <a:lnTo>
                                    <a:pt x="1036" y="338"/>
                                  </a:lnTo>
                                  <a:lnTo>
                                    <a:pt x="930" y="368"/>
                                  </a:lnTo>
                                  <a:lnTo>
                                    <a:pt x="878" y="380"/>
                                  </a:lnTo>
                                  <a:lnTo>
                                    <a:pt x="827" y="387"/>
                                  </a:lnTo>
                                  <a:lnTo>
                                    <a:pt x="781" y="390"/>
                                  </a:lnTo>
                                  <a:lnTo>
                                    <a:pt x="737" y="389"/>
                                  </a:lnTo>
                                  <a:lnTo>
                                    <a:pt x="697" y="385"/>
                                  </a:lnTo>
                                  <a:lnTo>
                                    <a:pt x="661" y="377"/>
                                  </a:lnTo>
                                  <a:lnTo>
                                    <a:pt x="629" y="367"/>
                                  </a:lnTo>
                                  <a:lnTo>
                                    <a:pt x="599" y="353"/>
                                  </a:lnTo>
                                  <a:lnTo>
                                    <a:pt x="573" y="339"/>
                                  </a:lnTo>
                                  <a:lnTo>
                                    <a:pt x="524" y="349"/>
                                  </a:lnTo>
                                  <a:lnTo>
                                    <a:pt x="473" y="358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71" y="366"/>
                                  </a:lnTo>
                                  <a:lnTo>
                                    <a:pt x="225" y="358"/>
                                  </a:lnTo>
                                  <a:lnTo>
                                    <a:pt x="184" y="346"/>
                                  </a:lnTo>
                                  <a:lnTo>
                                    <a:pt x="147" y="332"/>
                                  </a:lnTo>
                                  <a:lnTo>
                                    <a:pt x="114" y="316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22" y="230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78" y="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7810C7" id="Gruppo 8" o:spid="_x0000_s1026" alt="Schema di sfondo ornamentale con bordo nero art decò, sigillo di premio e motivo filigrana con colore in contrasto" style="position:absolute;margin-left:477.75pt;margin-top:99.75pt;width:306pt;height:408.2pt;z-index:-251657216;mso-position-horizontal-relative:page;mso-position-vertical-relative:page;mso-width-relative:margin;mso-height-relative:margin" coordorigin="-95" coordsize="38862,5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">
              <o:lock v:ext="edit" aspectratio="t"/>
              <v:rect id="Rettangolo 2" o:spid="_x0000_s1027" style="position:absolute;left:-95;width:38861;height:5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" fillcolor="#f9f7ed [3214]" strokecolor="#f9f7ed [3214]" strokeweight="1pt"/>
              <v:group id="Gruppo 3" o:spid="_x0000_s1028" style="position:absolute;left:944;top:899;width:36973;height:50048" coordorigin="944,899" coordsize="36972,5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9" type="#_x0000_t75" alt="Schema di sfondo ornamentale con bordo nero art decò, sigillo di premio e motivo filigrana con colore in contrasto" style="position:absolute;left:944;top:899;width:36973;height:50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">
                  <v:imagedata r:id="rId2" o:title="Schema di sfondo ornamentale con bordo nero art decò, sigillo di premio e motivo filigrana con colore in contrasto"/>
                  <v:path arrowok="t"/>
                </v:shape>
                <v:group id="Gruppo 5" o:spid="_x0000_s1030" style="position:absolute;left:12842;top:8254;width:12986;height:1746" coordorigin="12842,8254" coordsize="12985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igura a mano libera 6" o:spid="_x0000_s1031" style="position:absolute;left:2000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" path="m1572,r42,l1658,6r44,12l1746,36r28,16l1797,71r18,19l1827,112r7,23l1836,158r,1l1834,182r-8,25l1814,230r-17,24l1776,276r-25,20l1721,316r-32,16l1652,346r-41,12l1564,366r-48,3l1465,368r-51,-4l1363,358r-51,-9l1263,339r-26,14l1207,367r-32,10l1138,385r-39,4l1055,390r-46,-3l958,380,905,368,800,338,697,307,596,276,494,246,390,217r-31,-6l327,206r-31,-2l265,205r-30,4l207,216r-28,11l153,242r-20,17l118,279r-9,23l108,324r5,21l124,366r18,18l163,400r25,14l215,424r31,7l278,435r31,-1l341,429r30,-9l401,405r17,-14l432,376r7,-15l441,344r-3,-14l430,316,416,303,398,292r-22,-8l349,279r-30,-1l290,280r-26,5l243,292r-3,1l239,292r-1,-1l238,290r,-2l240,287r34,-10l306,272r33,l368,276r30,9l417,294r14,13l442,320r6,15l449,350r-5,17l436,383r-15,15l400,413r-28,13l337,436r-35,5l269,441r-34,-5l205,428,177,416,152,400,132,383,116,364,104,342r-3,-21l102,299r10,-23l129,252r23,-21l178,213r29,-14l236,188r33,-9l302,174r34,-1l370,174r42,6l458,189r50,12l562,215r54,16l674,249r58,18l791,285r60,19l912,322r58,16l1016,349r43,8l1097,360r35,l1166,358r28,-6l1222,345r24,-10l1207,327r-35,-9l1140,310r-29,-8l1087,295r-87,-25l913,245,828,217,745,192,661,166,580,143,501,122,422,106,346,94,296,90r-45,l209,94r-37,6l138,109r-30,12l82,136,60,152,41,169,27,188,16,207r-6,20l6,247r1,19l7,269r-1,2l5,272r-2,1l2,273,1,272,,270r,-3l1,238,7,212,18,189,35,166,55,147,78,129r28,-16l134,100,165,89r33,-9l230,73r35,-6l299,64r33,l388,66r55,7l499,81r55,10l606,103r49,13l702,129r43,12l782,151r66,19l918,192r72,23l1065,239r75,24l1216,285r74,21l1304,291r11,-16l1324,258r6,-19l1333,221r-1,-19l1328,182r-9,-19l1305,144r-18,-19l1263,109,1233,93,1198,80,1156,67r-1,-1l1153,65r,-1l1153,63r,-1l1155,62r2,l1160,62r42,14l1238,90r30,16l1292,122r20,19l1325,160r10,19l1341,200r2,19l1340,238r-5,20l1327,276r-12,16l1302,309r54,13l1411,332r53,7l1513,343r48,l1606,339r42,-8l1687,319r33,-15l1749,286r25,-19l1794,246r16,-23l1820,201r6,-24l1827,153r-3,-22l1815,108,1802,88,1784,69,1755,49,1724,34,1690,23r-36,-7l1618,12r-36,l1546,17r-34,6l1480,32r-29,12l1436,53r-14,10l1409,73r-3,l1405,73r-2,l1401,72r-2,-3l1396,67r,-3l1396,62r2,-3l1414,45r23,-13l1465,20r32,-10l1533,3,1572,xe" filled="f" strokecolor="#d5981e [2404]" strokeweight="0">
                    <v:path arrowok="t" o:connecttype="custom" o:connectlocs="554054,14255;581978,53457;575632,91074;535966,131464;464885,145719;392534,139779;334780,154430;221177,121564;103766,81571;56802,89886;34271,128296;59658,163934;108209,169873;139307,142947;126296,115625;83774,112853;75524,114833;107574,107705;140259,126712;133595,157598;85361,174625;41887,151658;35541,109289;74889,74443;130739,71276;213879,98598;307808,133840;370004,141759;371908,125920;289720,97014;158981,48309;66321,37222;19040,60188;1904,97806;952,108101;317,94242;24752,51081;72985,28906;140576,28906;222764,51081;314154,85135;413795,115229;422680,79987;400784,43161;365878,25738;367148,24550;409987,48309;426171,86719;413160,122356;495348,135819;555006,113249;579440,70088;566112,27322;513436,4752;460442,17423;445845,28906;442989,25342;464885,7920" o:connectangles="0,0,0,0,0,0,0,0,0,0,0,0,0,0,0,0,0,0,0,0,0,0,0,0,0,0,0,0,0,0,0,0,0,0,0,0,0,0,0,0,0,0,0,0,0,0,0,0,0,0,0,0,0,0,0,0,0,0"/>
                  </v:shape>
                  <v:shape id="Figura a mano libera 7" o:spid="_x0000_s1032" style="position:absolute;left:1284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" path="m264,r38,3l339,10r32,10l400,32r22,13l438,59r2,3l440,64r,3l437,69r-2,3l433,73r-2,l430,73r-3,l413,63,400,53,385,44,356,32,324,23,290,17,254,12r-36,l182,16r-36,7l112,34,81,49,52,69,35,88,21,108r-9,23l8,153r2,24l16,201r10,22l42,246r20,21l87,286r29,18l149,319r39,12l230,339r45,4l322,343r50,-4l425,332r54,-10l534,309,521,292,509,276r-8,-18l496,238r-3,-19l494,200r7,-21l511,160r13,-19l544,122r24,-16l598,90,634,76,676,62r3,l681,62r1,l682,63r,1l682,65r-1,1l680,67,638,80,603,93r-30,16l549,125r-19,19l517,163r-9,19l504,202r-1,19l506,239r6,19l521,275r11,16l545,306r75,-21l696,263r75,-24l846,215r72,-23l988,170r66,-19l1091,141r42,-12l1181,116r48,-13l1282,91r55,-10l1393,73r56,-7l1503,64r34,l1571,67r35,6l1638,80r32,9l1702,100r28,13l1758,129r23,18l1801,166r16,23l1829,212r6,26l1836,267r,3l1835,272r-1,1l1832,273r-1,-1l1830,271r-1,-2l1829,266r1,-19l1826,227r-6,-20l1809,188r-14,-19l1776,152r-22,-16l1728,121r-30,-12l1664,100r-37,-6l1584,90r-44,l1490,94r-76,12l1335,122r-79,21l1175,166r-84,26l1008,217r-85,28l836,270r-88,25l725,302r-29,8l664,318r-35,9l590,335r24,10l641,352r29,6l704,360r35,l777,357r43,-8l866,338r58,-16l985,304r60,-19l1104,267r58,-18l1219,231r55,-16l1328,201r50,-12l1424,180r42,-6l1500,173r33,1l1567,179r32,9l1629,199r29,14l1684,231r23,21l1724,276r10,23l1735,321r-4,21l1720,364r-16,19l1684,400r-25,16l1632,428r-31,8l1567,441r-34,l1498,436r-34,-10l1436,413r-21,-15l1400,383r-9,-16l1386,350r2,-15l1394,320r11,-13l1419,294r18,-9l1467,276r30,-4l1530,272r32,5l1596,287r2,1l1598,290r,1l1597,292r-1,1l1593,292r-21,-7l1546,280r-29,-2l1487,279r-27,5l1437,292r-17,11l1406,316r-8,14l1395,344r1,17l1404,376r14,15l1435,405r30,15l1495,429r32,5l1558,435r31,-4l1621,424r27,-10l1673,400r21,-16l1712,366r11,-21l1728,324r-2,-22l1718,279r-15,-20l1683,242r-26,-15l1629,216r-28,-7l1571,205r-31,-1l1508,206r-31,5l1446,217r-104,29l1239,276r-101,31l1036,338,930,368r-52,12l827,387r-46,3l737,389r-40,-4l661,377,629,367,599,353,573,339r-49,10l473,358r-51,6l371,368r-51,1l271,366r-46,-8l184,346,147,332,114,316,84,296,60,276,38,254,22,230,10,207,2,182,,159,2,135,8,112,21,90,38,71,62,52,89,36,134,18,178,6,222,r42,xe" filled="f" strokecolor="#d5981e [2404]" strokeweight="0">
                    <v:path arrowok="t" o:connecttype="custom" o:connectlocs="126931,12671;139624,26530;136451,28906;112969,12671;57754,6336;11106,34846;5077,79591;36810,120376;102179,135819;165328,115625;156760,79195;180242,41973;216100,24550;216100,26134;174213,49497;159616,87510;172943,121168;291307,76027;374764,45933;459807,26134;519782,31678;565160,58208;582613,105725;581026,107705;579440,89886;556592,53853;502647,35638;398563,56624;265286,106913;199599,129484;223398,142551;293210,127504;386822,91470;465202,68900;516926,78799;550246,118397;534379,158390;486463,174625;444258,151658;445845,121564;485511,107705;507089,115229;490588,110873;450605,119980;445528,148887;484559,171853;530889,158390;547707,119584;516926,85531;468692,83551;328751,133840;233870,154034;181829,134236;101545,146115;36175,125128;3173,81967;6664,35638;56484,2376" o:connectangles="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="00367C0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A862C" wp14:editId="6E8A314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9144" cy="7772400"/>
              <wp:effectExtent l="0" t="0" r="29210" b="19050"/>
              <wp:wrapNone/>
              <wp:docPr id="1" name="Connettore diritto 1" descr="Linea di piegatur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144" cy="777240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8CF7F4" id="Connettore diritto 1" o:spid="_x0000_s1026" alt="Linea di piegatura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" from="0,0" to=".7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" strokecolor="#d8d8d8 [273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FEA43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6B03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CCCCE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0E6FE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CA58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EF7C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69AD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652D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26AA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70EAC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A"/>
    <w:rsid w:val="000D219B"/>
    <w:rsid w:val="001637DC"/>
    <w:rsid w:val="002150DF"/>
    <w:rsid w:val="00233281"/>
    <w:rsid w:val="002D7CDC"/>
    <w:rsid w:val="00367C02"/>
    <w:rsid w:val="00390A21"/>
    <w:rsid w:val="003B5645"/>
    <w:rsid w:val="00464F32"/>
    <w:rsid w:val="004A0187"/>
    <w:rsid w:val="004E6D46"/>
    <w:rsid w:val="00502014"/>
    <w:rsid w:val="00531526"/>
    <w:rsid w:val="005D46B8"/>
    <w:rsid w:val="005E1E21"/>
    <w:rsid w:val="0072604D"/>
    <w:rsid w:val="007426BA"/>
    <w:rsid w:val="00870025"/>
    <w:rsid w:val="00915743"/>
    <w:rsid w:val="00A55E7E"/>
    <w:rsid w:val="00B269C3"/>
    <w:rsid w:val="00BA79DF"/>
    <w:rsid w:val="00BE7898"/>
    <w:rsid w:val="00C35903"/>
    <w:rsid w:val="00D70045"/>
    <w:rsid w:val="00D93AA8"/>
    <w:rsid w:val="00DC2AE7"/>
    <w:rsid w:val="00E34DA7"/>
    <w:rsid w:val="00E86919"/>
    <w:rsid w:val="00EA08F3"/>
    <w:rsid w:val="00EE21FB"/>
    <w:rsid w:val="00F05C9D"/>
    <w:rsid w:val="00F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1130C" w:themeColor="text2"/>
        <w:sz w:val="22"/>
        <w:szCs w:val="22"/>
        <w:lang w:val="it-I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D46"/>
  </w:style>
  <w:style w:type="paragraph" w:styleId="Titolo1">
    <w:name w:val="heading 1"/>
    <w:basedOn w:val="Normale"/>
    <w:next w:val="Normale"/>
    <w:link w:val="Titolo1Carattere"/>
    <w:uiPriority w:val="9"/>
    <w:qFormat/>
    <w:rsid w:val="004E6D46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7C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2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7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7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8E6514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E21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651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E21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E2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E21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porto">
    <w:name w:val="Importo"/>
    <w:basedOn w:val="Normale"/>
    <w:uiPriority w:val="4"/>
    <w:qFormat/>
    <w:rsid w:val="002D7CDC"/>
    <w:pPr>
      <w:ind w:left="2016" w:right="2016"/>
    </w:pPr>
    <w:rPr>
      <w:rFonts w:asciiTheme="majorHAnsi" w:eastAsiaTheme="majorEastAsia" w:hAnsiTheme="majorHAnsi" w:cstheme="majorBidi"/>
      <w:b/>
      <w:bCs/>
      <w:color w:val="E8BA5D" w:themeColor="accent1"/>
      <w:sz w:val="64"/>
      <w:szCs w:val="6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Cs w:val="18"/>
    </w:rPr>
  </w:style>
  <w:style w:type="paragraph" w:styleId="Firma">
    <w:name w:val="Signature"/>
    <w:basedOn w:val="Normale"/>
    <w:link w:val="FirmaCarattere"/>
    <w:uiPriority w:val="5"/>
    <w:unhideWhenUsed/>
    <w:qFormat/>
    <w:rsid w:val="002D7CDC"/>
    <w:pPr>
      <w:spacing w:before="60"/>
      <w:ind w:left="288" w:right="288"/>
    </w:pPr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BA79DF"/>
    <w:rPr>
      <w:color w:val="595959" w:themeColor="text1" w:themeTint="A6"/>
    </w:rPr>
  </w:style>
  <w:style w:type="paragraph" w:styleId="Sottotitolo">
    <w:name w:val="Subtitle"/>
    <w:basedOn w:val="Normale"/>
    <w:link w:val="SottotitoloCarattere"/>
    <w:uiPriority w:val="1"/>
    <w:qFormat/>
    <w:rsid w:val="004E6D46"/>
    <w:pPr>
      <w:numPr>
        <w:ilvl w:val="1"/>
      </w:numPr>
      <w:ind w:left="288" w:right="288"/>
    </w:pPr>
    <w:rPr>
      <w:caps/>
      <w:spacing w:val="8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4E6D46"/>
    <w:rPr>
      <w:caps/>
      <w:spacing w:val="80"/>
      <w:sz w:val="28"/>
      <w:szCs w:val="28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2"/>
    <w:qFormat/>
    <w:rsid w:val="00390A21"/>
    <w:pPr>
      <w:ind w:left="288" w:right="288"/>
    </w:pPr>
    <w:rPr>
      <w:rFonts w:asciiTheme="majorHAnsi" w:eastAsiaTheme="majorEastAsia" w:hAnsiTheme="majorHAnsi" w:cstheme="majorBidi"/>
      <w:caps/>
      <w:kern w:val="28"/>
      <w:sz w:val="60"/>
      <w:szCs w:val="66"/>
    </w:rPr>
  </w:style>
  <w:style w:type="character" w:customStyle="1" w:styleId="TitoloCarattere">
    <w:name w:val="Titolo Carattere"/>
    <w:basedOn w:val="Carpredefinitoparagrafo"/>
    <w:link w:val="Titolo"/>
    <w:uiPriority w:val="2"/>
    <w:rsid w:val="00390A21"/>
    <w:rPr>
      <w:rFonts w:asciiTheme="majorHAnsi" w:eastAsiaTheme="majorEastAsia" w:hAnsiTheme="majorHAnsi" w:cstheme="majorBidi"/>
      <w:caps/>
      <w:kern w:val="28"/>
      <w:sz w:val="60"/>
      <w:szCs w:val="6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6D4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7CDC"/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Corpotesto">
    <w:name w:val="Body Text"/>
    <w:basedOn w:val="Normale"/>
    <w:link w:val="CorpotestoCarattere"/>
    <w:uiPriority w:val="3"/>
    <w:unhideWhenUsed/>
    <w:qFormat/>
    <w:pPr>
      <w:spacing w:line="288" w:lineRule="auto"/>
      <w:ind w:left="936" w:right="936"/>
    </w:pPr>
    <w:rPr>
      <w:caps/>
      <w:spacing w:val="20"/>
    </w:rPr>
  </w:style>
  <w:style w:type="character" w:customStyle="1" w:styleId="CorpotestoCarattere">
    <w:name w:val="Corpo testo Carattere"/>
    <w:basedOn w:val="Carpredefinitoparagrafo"/>
    <w:link w:val="Corpotesto"/>
    <w:uiPriority w:val="3"/>
    <w:rPr>
      <w:caps/>
      <w:spacing w:val="20"/>
    </w:rPr>
  </w:style>
  <w:style w:type="character" w:customStyle="1" w:styleId="FirmaCarattere">
    <w:name w:val="Firma Carattere"/>
    <w:basedOn w:val="Carpredefinitoparagrafo"/>
    <w:link w:val="Firma"/>
    <w:uiPriority w:val="5"/>
    <w:rsid w:val="002D7CDC"/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0D219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19B"/>
  </w:style>
  <w:style w:type="paragraph" w:styleId="Pidipagina">
    <w:name w:val="footer"/>
    <w:basedOn w:val="Normale"/>
    <w:link w:val="PidipaginaCarattere"/>
    <w:uiPriority w:val="99"/>
    <w:unhideWhenUsed/>
    <w:rsid w:val="000D219B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19B"/>
  </w:style>
  <w:style w:type="paragraph" w:styleId="Bibliografia">
    <w:name w:val="Bibliography"/>
    <w:basedOn w:val="Normale"/>
    <w:next w:val="Normale"/>
    <w:uiPriority w:val="37"/>
    <w:semiHidden/>
    <w:unhideWhenUsed/>
    <w:rsid w:val="00EE21FB"/>
  </w:style>
  <w:style w:type="paragraph" w:styleId="Testodelblocco">
    <w:name w:val="Block Text"/>
    <w:basedOn w:val="Normale"/>
    <w:uiPriority w:val="99"/>
    <w:semiHidden/>
    <w:unhideWhenUsed/>
    <w:rsid w:val="00BA79DF"/>
    <w:pPr>
      <w:pBdr>
        <w:top w:val="single" w:sz="2" w:space="10" w:color="8E6514" w:themeColor="accent1" w:themeShade="80"/>
        <w:left w:val="single" w:sz="2" w:space="10" w:color="8E6514" w:themeColor="accent1" w:themeShade="80"/>
        <w:bottom w:val="single" w:sz="2" w:space="10" w:color="8E6514" w:themeColor="accent1" w:themeShade="80"/>
        <w:right w:val="single" w:sz="2" w:space="10" w:color="8E6514" w:themeColor="accent1" w:themeShade="80"/>
      </w:pBdr>
      <w:ind w:left="1152" w:right="1152"/>
    </w:pPr>
    <w:rPr>
      <w:i/>
      <w:iCs/>
      <w:color w:val="8E6514" w:themeColor="accent1" w:themeShade="8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E21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E21F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E21F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E21FB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EE21FB"/>
    <w:pPr>
      <w:spacing w:line="240" w:lineRule="auto"/>
      <w:ind w:left="0" w:right="0" w:firstLine="360"/>
    </w:pPr>
    <w:rPr>
      <w:caps w:val="0"/>
      <w:spacing w:val="0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E21FB"/>
    <w:rPr>
      <w:caps w:val="0"/>
      <w:spacing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21FB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E21FB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EE21FB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E21FB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E21FB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E21FB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E21FB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E21FB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BA79DF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E21FB"/>
    <w:pPr>
      <w:spacing w:after="200"/>
    </w:pPr>
    <w:rPr>
      <w:i/>
      <w:iCs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EE21FB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E21FB"/>
  </w:style>
  <w:style w:type="table" w:styleId="Grigliaacolori">
    <w:name w:val="Colorful Grid"/>
    <w:basedOn w:val="Tabellanormale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</w:rPr>
      <w:tblPr/>
      <w:tcPr>
        <w:shd w:val="clear" w:color="auto" w:fill="F5E3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3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</w:rPr>
      <w:tblPr/>
      <w:tcPr>
        <w:shd w:val="clear" w:color="auto" w:fill="F5C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</w:rPr>
      <w:tblPr/>
      <w:tcPr>
        <w:shd w:val="clear" w:color="auto" w:fill="F5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</w:rPr>
      <w:tblPr/>
      <w:tcPr>
        <w:shd w:val="clear" w:color="auto" w:fill="D4DB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B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</w:rPr>
      <w:tblPr/>
      <w:tcPr>
        <w:shd w:val="clear" w:color="auto" w:fill="CFDE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E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</w:rPr>
      <w:tblPr/>
      <w:tcPr>
        <w:shd w:val="clear" w:color="auto" w:fill="D9C3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8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54A" w:themeFill="accent4" w:themeFillShade="CC"/>
      </w:tcPr>
    </w:tblStylePr>
    <w:tblStylePr w:type="lastRow">
      <w:rPr>
        <w:b/>
        <w:bCs/>
        <w:color w:val="76854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4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7B1D" w:themeFill="accent3" w:themeFillShade="CC"/>
      </w:tcPr>
    </w:tblStylePr>
    <w:tblStylePr w:type="lastRow">
      <w:rPr>
        <w:b/>
        <w:bCs/>
        <w:color w:val="DD7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3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535E" w:themeFill="accent6" w:themeFillShade="CC"/>
      </w:tcPr>
    </w:tblStylePr>
    <w:tblStylePr w:type="lastRow">
      <w:rPr>
        <w:b/>
        <w:bCs/>
        <w:color w:val="8453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6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29D" w:themeFill="accent5" w:themeFillShade="CC"/>
      </w:tcPr>
    </w:tblStylePr>
    <w:tblStylePr w:type="lastRow">
      <w:rPr>
        <w:b/>
        <w:bCs/>
        <w:color w:val="6192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9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918" w:themeColor="accent1" w:themeShade="99"/>
          <w:insideV w:val="nil"/>
        </w:tcBorders>
        <w:shd w:val="clear" w:color="auto" w:fill="AA79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918" w:themeFill="accent1" w:themeFillShade="99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3DC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E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E1A" w:themeColor="accent2" w:themeShade="99"/>
          <w:insideV w:val="nil"/>
        </w:tcBorders>
        <w:shd w:val="clear" w:color="auto" w:fill="AE2E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E1A" w:themeFill="accent2" w:themeFillShade="99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3B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94A65E" w:themeColor="accent4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C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C16" w:themeColor="accent3" w:themeShade="99"/>
          <w:insideV w:val="nil"/>
        </w:tcBorders>
        <w:shd w:val="clear" w:color="auto" w:fill="A65C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C16" w:themeFill="accent3" w:themeFillShade="99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9C52" w:themeColor="accent3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4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437" w:themeColor="accent4" w:themeShade="99"/>
          <w:insideV w:val="nil"/>
        </w:tcBorders>
        <w:shd w:val="clear" w:color="auto" w:fill="5964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437" w:themeFill="accent4" w:themeFillShade="99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C9D2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A26B78" w:themeColor="accent6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76" w:themeColor="accent5" w:themeShade="99"/>
          <w:insideV w:val="nil"/>
        </w:tcBorders>
        <w:shd w:val="clear" w:color="auto" w:fill="496E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76" w:themeFill="accent5" w:themeFillShade="99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4D6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89AEB6" w:themeColor="accent5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E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E46" w:themeColor="accent6" w:themeShade="99"/>
          <w:insideV w:val="nil"/>
        </w:tcBorders>
        <w:shd w:val="clear" w:color="auto" w:fill="633E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E46" w:themeFill="accent6" w:themeFillShade="99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0B5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EE21FB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21FB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21FB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21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21FB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6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3A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4C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3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3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D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3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D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qFormat/>
    <w:rsid w:val="00EE21FB"/>
  </w:style>
  <w:style w:type="character" w:customStyle="1" w:styleId="DataCarattere">
    <w:name w:val="Data Carattere"/>
    <w:basedOn w:val="Carpredefinitoparagrafo"/>
    <w:link w:val="Data"/>
    <w:uiPriority w:val="99"/>
    <w:semiHidden/>
    <w:rsid w:val="00EE21FB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E21FB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E21FB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EE21FB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E21FB"/>
  </w:style>
  <w:style w:type="character" w:styleId="Enfasicorsivo">
    <w:name w:val="Emphasis"/>
    <w:basedOn w:val="Carpredefinitoparagrafo"/>
    <w:uiPriority w:val="20"/>
    <w:semiHidden/>
    <w:unhideWhenUsed/>
    <w:qFormat/>
    <w:rsid w:val="00EE21FB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E21F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E21FB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E21FB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EE21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EE21FB"/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21FB"/>
    <w:rPr>
      <w:color w:val="A26B78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21F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21FB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21FB"/>
    <w:rPr>
      <w:szCs w:val="20"/>
    </w:rPr>
  </w:style>
  <w:style w:type="table" w:styleId="Tabellagriglia1chiara">
    <w:name w:val="Grid Table 1 Light"/>
    <w:basedOn w:val="Tabellanormale"/>
    <w:uiPriority w:val="46"/>
    <w:rsid w:val="00EE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EE21FB"/>
    <w:tblPr>
      <w:tblStyleRowBandSize w:val="1"/>
      <w:tblStyleColBandSize w:val="1"/>
      <w:tblBorders>
        <w:top w:val="single" w:sz="4" w:space="0" w:color="F5E3BE" w:themeColor="accent1" w:themeTint="66"/>
        <w:left w:val="single" w:sz="4" w:space="0" w:color="F5E3BE" w:themeColor="accent1" w:themeTint="66"/>
        <w:bottom w:val="single" w:sz="4" w:space="0" w:color="F5E3BE" w:themeColor="accent1" w:themeTint="66"/>
        <w:right w:val="single" w:sz="4" w:space="0" w:color="F5E3BE" w:themeColor="accent1" w:themeTint="66"/>
        <w:insideH w:val="single" w:sz="4" w:space="0" w:color="F5E3BE" w:themeColor="accent1" w:themeTint="66"/>
        <w:insideV w:val="single" w:sz="4" w:space="0" w:color="F5E3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EE21FB"/>
    <w:tblPr>
      <w:tblStyleRowBandSize w:val="1"/>
      <w:tblStyleColBandSize w:val="1"/>
      <w:tblBorders>
        <w:top w:val="single" w:sz="4" w:space="0" w:color="F5C8C1" w:themeColor="accent2" w:themeTint="66"/>
        <w:left w:val="single" w:sz="4" w:space="0" w:color="F5C8C1" w:themeColor="accent2" w:themeTint="66"/>
        <w:bottom w:val="single" w:sz="4" w:space="0" w:color="F5C8C1" w:themeColor="accent2" w:themeTint="66"/>
        <w:right w:val="single" w:sz="4" w:space="0" w:color="F5C8C1" w:themeColor="accent2" w:themeTint="66"/>
        <w:insideH w:val="single" w:sz="4" w:space="0" w:color="F5C8C1" w:themeColor="accent2" w:themeTint="66"/>
        <w:insideV w:val="single" w:sz="4" w:space="0" w:color="F5C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EE21FB"/>
    <w:tblPr>
      <w:tblStyleRowBandSize w:val="1"/>
      <w:tblStyleColBandSize w:val="1"/>
      <w:tblBorders>
        <w:top w:val="single" w:sz="4" w:space="0" w:color="F5D7B9" w:themeColor="accent3" w:themeTint="66"/>
        <w:left w:val="single" w:sz="4" w:space="0" w:color="F5D7B9" w:themeColor="accent3" w:themeTint="66"/>
        <w:bottom w:val="single" w:sz="4" w:space="0" w:color="F5D7B9" w:themeColor="accent3" w:themeTint="66"/>
        <w:right w:val="single" w:sz="4" w:space="0" w:color="F5D7B9" w:themeColor="accent3" w:themeTint="66"/>
        <w:insideH w:val="single" w:sz="4" w:space="0" w:color="F5D7B9" w:themeColor="accent3" w:themeTint="66"/>
        <w:insideV w:val="single" w:sz="4" w:space="0" w:color="F5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EE21FB"/>
    <w:tblPr>
      <w:tblStyleRowBandSize w:val="1"/>
      <w:tblStyleColBandSize w:val="1"/>
      <w:tblBorders>
        <w:top w:val="single" w:sz="4" w:space="0" w:color="D4DBBE" w:themeColor="accent4" w:themeTint="66"/>
        <w:left w:val="single" w:sz="4" w:space="0" w:color="D4DBBE" w:themeColor="accent4" w:themeTint="66"/>
        <w:bottom w:val="single" w:sz="4" w:space="0" w:color="D4DBBE" w:themeColor="accent4" w:themeTint="66"/>
        <w:right w:val="single" w:sz="4" w:space="0" w:color="D4DBBE" w:themeColor="accent4" w:themeTint="66"/>
        <w:insideH w:val="single" w:sz="4" w:space="0" w:color="D4DBBE" w:themeColor="accent4" w:themeTint="66"/>
        <w:insideV w:val="single" w:sz="4" w:space="0" w:color="D4DB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EE21FB"/>
    <w:tblPr>
      <w:tblStyleRowBandSize w:val="1"/>
      <w:tblStyleColBandSize w:val="1"/>
      <w:tblBorders>
        <w:top w:val="single" w:sz="4" w:space="0" w:color="CFDEE1" w:themeColor="accent5" w:themeTint="66"/>
        <w:left w:val="single" w:sz="4" w:space="0" w:color="CFDEE1" w:themeColor="accent5" w:themeTint="66"/>
        <w:bottom w:val="single" w:sz="4" w:space="0" w:color="CFDEE1" w:themeColor="accent5" w:themeTint="66"/>
        <w:right w:val="single" w:sz="4" w:space="0" w:color="CFDEE1" w:themeColor="accent5" w:themeTint="66"/>
        <w:insideH w:val="single" w:sz="4" w:space="0" w:color="CFDEE1" w:themeColor="accent5" w:themeTint="66"/>
        <w:insideV w:val="single" w:sz="4" w:space="0" w:color="CFDE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EE21FB"/>
    <w:tblPr>
      <w:tblStyleRowBandSize w:val="1"/>
      <w:tblStyleColBandSize w:val="1"/>
      <w:tblBorders>
        <w:top w:val="single" w:sz="4" w:space="0" w:color="D9C3C8" w:themeColor="accent6" w:themeTint="66"/>
        <w:left w:val="single" w:sz="4" w:space="0" w:color="D9C3C8" w:themeColor="accent6" w:themeTint="66"/>
        <w:bottom w:val="single" w:sz="4" w:space="0" w:color="D9C3C8" w:themeColor="accent6" w:themeTint="66"/>
        <w:right w:val="single" w:sz="4" w:space="0" w:color="D9C3C8" w:themeColor="accent6" w:themeTint="66"/>
        <w:insideH w:val="single" w:sz="4" w:space="0" w:color="D9C3C8" w:themeColor="accent6" w:themeTint="66"/>
        <w:insideV w:val="single" w:sz="4" w:space="0" w:color="D9C3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EE21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EE21FB"/>
    <w:tblPr>
      <w:tblStyleRowBandSize w:val="1"/>
      <w:tblStyleColBandSize w:val="1"/>
      <w:tblBorders>
        <w:top w:val="single" w:sz="2" w:space="0" w:color="F1D59D" w:themeColor="accent1" w:themeTint="99"/>
        <w:bottom w:val="single" w:sz="2" w:space="0" w:color="F1D59D" w:themeColor="accent1" w:themeTint="99"/>
        <w:insideH w:val="single" w:sz="2" w:space="0" w:color="F1D59D" w:themeColor="accent1" w:themeTint="99"/>
        <w:insideV w:val="single" w:sz="2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5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EE21FB"/>
    <w:tblPr>
      <w:tblStyleRowBandSize w:val="1"/>
      <w:tblStyleColBandSize w:val="1"/>
      <w:tblBorders>
        <w:top w:val="single" w:sz="2" w:space="0" w:color="F1ADA3" w:themeColor="accent2" w:themeTint="99"/>
        <w:bottom w:val="single" w:sz="2" w:space="0" w:color="F1ADA3" w:themeColor="accent2" w:themeTint="99"/>
        <w:insideH w:val="single" w:sz="2" w:space="0" w:color="F1ADA3" w:themeColor="accent2" w:themeTint="99"/>
        <w:insideV w:val="single" w:sz="2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D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EE21FB"/>
    <w:tblPr>
      <w:tblStyleRowBandSize w:val="1"/>
      <w:tblStyleColBandSize w:val="1"/>
      <w:tblBorders>
        <w:top w:val="single" w:sz="2" w:space="0" w:color="F1C397" w:themeColor="accent3" w:themeTint="99"/>
        <w:bottom w:val="single" w:sz="2" w:space="0" w:color="F1C397" w:themeColor="accent3" w:themeTint="99"/>
        <w:insideH w:val="single" w:sz="2" w:space="0" w:color="F1C397" w:themeColor="accent3" w:themeTint="99"/>
        <w:insideV w:val="single" w:sz="2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C3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EE21FB"/>
    <w:tblPr>
      <w:tblStyleRowBandSize w:val="1"/>
      <w:tblStyleColBandSize w:val="1"/>
      <w:tblBorders>
        <w:top w:val="single" w:sz="2" w:space="0" w:color="BEC99E" w:themeColor="accent4" w:themeTint="99"/>
        <w:bottom w:val="single" w:sz="2" w:space="0" w:color="BEC99E" w:themeColor="accent4" w:themeTint="99"/>
        <w:insideH w:val="single" w:sz="2" w:space="0" w:color="BEC99E" w:themeColor="accent4" w:themeTint="99"/>
        <w:insideV w:val="single" w:sz="2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EE21FB"/>
    <w:tblPr>
      <w:tblStyleRowBandSize w:val="1"/>
      <w:tblStyleColBandSize w:val="1"/>
      <w:tblBorders>
        <w:top w:val="single" w:sz="2" w:space="0" w:color="B8CED3" w:themeColor="accent5" w:themeTint="99"/>
        <w:bottom w:val="single" w:sz="2" w:space="0" w:color="B8CED3" w:themeColor="accent5" w:themeTint="99"/>
        <w:insideH w:val="single" w:sz="2" w:space="0" w:color="B8CED3" w:themeColor="accent5" w:themeTint="99"/>
        <w:insideV w:val="single" w:sz="2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CE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EE21FB"/>
    <w:tblPr>
      <w:tblStyleRowBandSize w:val="1"/>
      <w:tblStyleColBandSize w:val="1"/>
      <w:tblBorders>
        <w:top w:val="single" w:sz="2" w:space="0" w:color="C7A6AD" w:themeColor="accent6" w:themeTint="99"/>
        <w:bottom w:val="single" w:sz="2" w:space="0" w:color="C7A6AD" w:themeColor="accent6" w:themeTint="99"/>
        <w:insideH w:val="single" w:sz="2" w:space="0" w:color="C7A6AD" w:themeColor="accent6" w:themeTint="99"/>
        <w:insideV w:val="single" w:sz="2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Grigliatab3">
    <w:name w:val="Grid Table 3"/>
    <w:basedOn w:val="Tabellanormale"/>
    <w:uiPriority w:val="48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5E3B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5C8C1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5D7B9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D4DBBE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FDEE1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9C3C8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79DF"/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79DF"/>
    <w:rPr>
      <w:rFonts w:asciiTheme="majorHAnsi" w:eastAsiaTheme="majorEastAsia" w:hAnsiTheme="majorHAnsi" w:cstheme="majorBidi"/>
      <w:b/>
      <w:color w:val="8E6514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E21FB"/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E21F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E21F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EE21FB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E21FB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E21FB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EE21FB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EE21FB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EE21FB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E21FB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E21FB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EE21FB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EE21F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A79DF"/>
    <w:rPr>
      <w:color w:val="3D5B62" w:themeColor="accent5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E21FB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E21FB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EE21FB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EE21FB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EE21FB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EE21FB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EE21FB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EE21FB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EE21FB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EE21FB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BA79DF"/>
    <w:rPr>
      <w:i/>
      <w:iCs/>
      <w:color w:val="8E6514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A79DF"/>
    <w:pPr>
      <w:pBdr>
        <w:top w:val="single" w:sz="4" w:space="10" w:color="8E6514" w:themeColor="accent1" w:themeShade="80"/>
        <w:bottom w:val="single" w:sz="4" w:space="10" w:color="8E6514" w:themeColor="accent1" w:themeShade="80"/>
      </w:pBdr>
      <w:spacing w:before="360" w:after="360"/>
    </w:pPr>
    <w:rPr>
      <w:i/>
      <w:iCs/>
      <w:color w:val="8E6514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A79DF"/>
    <w:rPr>
      <w:i/>
      <w:iCs/>
      <w:color w:val="8E6514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BA79DF"/>
    <w:rPr>
      <w:b/>
      <w:bCs/>
      <w:caps w:val="0"/>
      <w:smallCaps/>
      <w:color w:val="8E6514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1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  <w:shd w:val="clear" w:color="auto" w:fill="F9EDD6" w:themeFill="accent1" w:themeFillTint="3F"/>
      </w:tcPr>
    </w:tblStylePr>
    <w:tblStylePr w:type="band2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1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  <w:shd w:val="clear" w:color="auto" w:fill="F9DDD9" w:themeFill="accent2" w:themeFillTint="3F"/>
      </w:tcPr>
    </w:tblStylePr>
    <w:tblStylePr w:type="band2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1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  <w:shd w:val="clear" w:color="auto" w:fill="F9E6D4" w:themeFill="accent3" w:themeFillTint="3F"/>
      </w:tcPr>
    </w:tblStylePr>
    <w:tblStylePr w:type="band2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1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  <w:shd w:val="clear" w:color="auto" w:fill="E4E9D7" w:themeFill="accent4" w:themeFillTint="3F"/>
      </w:tcPr>
    </w:tblStylePr>
    <w:tblStylePr w:type="band2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1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  <w:shd w:val="clear" w:color="auto" w:fill="E1EAED" w:themeFill="accent5" w:themeFillTint="3F"/>
      </w:tcPr>
    </w:tblStylePr>
    <w:tblStylePr w:type="band2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1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  <w:shd w:val="clear" w:color="auto" w:fill="E8DADD" w:themeFill="accent6" w:themeFillTint="3F"/>
      </w:tcPr>
    </w:tblStylePr>
    <w:tblStylePr w:type="band2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EE21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EE21FB"/>
  </w:style>
  <w:style w:type="paragraph" w:styleId="Elenco">
    <w:name w:val="List"/>
    <w:basedOn w:val="Normale"/>
    <w:uiPriority w:val="99"/>
    <w:semiHidden/>
    <w:unhideWhenUsed/>
    <w:rsid w:val="00EE21FB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EE21FB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EE21FB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EE21FB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EE21FB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EE21FB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EE21FB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EE21FB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EE21FB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EE21FB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EE21FB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EE21FB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EE21FB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EE21FB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EE21FB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EE21FB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EE21FB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EE21FB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EE21FB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EE21FB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EE21FB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Elencotab2">
    <w:name w:val="List Table 2"/>
    <w:basedOn w:val="Tabellanormale"/>
    <w:uiPriority w:val="47"/>
    <w:rsid w:val="00EE21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EE21FB"/>
    <w:tblPr>
      <w:tblStyleRowBandSize w:val="1"/>
      <w:tblStyleColBandSize w:val="1"/>
      <w:tblBorders>
        <w:top w:val="single" w:sz="4" w:space="0" w:color="F1D59D" w:themeColor="accent1" w:themeTint="99"/>
        <w:bottom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EE21FB"/>
    <w:tblPr>
      <w:tblStyleRowBandSize w:val="1"/>
      <w:tblStyleColBandSize w:val="1"/>
      <w:tblBorders>
        <w:top w:val="single" w:sz="4" w:space="0" w:color="F1ADA3" w:themeColor="accent2" w:themeTint="99"/>
        <w:bottom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EE21FB"/>
    <w:tblPr>
      <w:tblStyleRowBandSize w:val="1"/>
      <w:tblStyleColBandSize w:val="1"/>
      <w:tblBorders>
        <w:top w:val="single" w:sz="4" w:space="0" w:color="F1C397" w:themeColor="accent3" w:themeTint="99"/>
        <w:bottom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EE21FB"/>
    <w:tblPr>
      <w:tblStyleRowBandSize w:val="1"/>
      <w:tblStyleColBandSize w:val="1"/>
      <w:tblBorders>
        <w:top w:val="single" w:sz="4" w:space="0" w:color="BEC99E" w:themeColor="accent4" w:themeTint="99"/>
        <w:bottom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EE21FB"/>
    <w:tblPr>
      <w:tblStyleRowBandSize w:val="1"/>
      <w:tblStyleColBandSize w:val="1"/>
      <w:tblBorders>
        <w:top w:val="single" w:sz="4" w:space="0" w:color="B8CED3" w:themeColor="accent5" w:themeTint="99"/>
        <w:bottom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EE21FB"/>
    <w:tblPr>
      <w:tblStyleRowBandSize w:val="1"/>
      <w:tblStyleColBandSize w:val="1"/>
      <w:tblBorders>
        <w:top w:val="single" w:sz="4" w:space="0" w:color="C7A6AD" w:themeColor="accent6" w:themeTint="99"/>
        <w:bottom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Elencotab3">
    <w:name w:val="List Table 3"/>
    <w:basedOn w:val="Tabellanormale"/>
    <w:uiPriority w:val="48"/>
    <w:rsid w:val="00EE21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EE21FB"/>
    <w:tblPr>
      <w:tblStyleRowBandSize w:val="1"/>
      <w:tblStyleColBandSize w:val="1"/>
      <w:tblBorders>
        <w:top w:val="single" w:sz="4" w:space="0" w:color="E8BA5D" w:themeColor="accent1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A5D" w:themeColor="accent1"/>
          <w:right w:val="single" w:sz="4" w:space="0" w:color="E8BA5D" w:themeColor="accent1"/>
        </w:tcBorders>
      </w:tcPr>
    </w:tblStylePr>
    <w:tblStylePr w:type="band1Horz">
      <w:tblPr/>
      <w:tcPr>
        <w:tcBorders>
          <w:top w:val="single" w:sz="4" w:space="0" w:color="E8BA5D" w:themeColor="accent1"/>
          <w:bottom w:val="single" w:sz="4" w:space="0" w:color="E8BA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A5D" w:themeColor="accent1"/>
          <w:left w:val="nil"/>
        </w:tcBorders>
      </w:tcPr>
    </w:tblStylePr>
    <w:tblStylePr w:type="swCell">
      <w:tblPr/>
      <w:tcPr>
        <w:tcBorders>
          <w:top w:val="double" w:sz="4" w:space="0" w:color="E8BA5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EE21FB"/>
    <w:tblPr>
      <w:tblStyleRowBandSize w:val="1"/>
      <w:tblStyleColBandSize w:val="1"/>
      <w:tblBorders>
        <w:top w:val="single" w:sz="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866" w:themeColor="accent2"/>
          <w:right w:val="single" w:sz="4" w:space="0" w:color="E87866" w:themeColor="accent2"/>
        </w:tcBorders>
      </w:tcPr>
    </w:tblStylePr>
    <w:tblStylePr w:type="band1Horz">
      <w:tblPr/>
      <w:tcPr>
        <w:tcBorders>
          <w:top w:val="single" w:sz="4" w:space="0" w:color="E87866" w:themeColor="accent2"/>
          <w:bottom w:val="single" w:sz="4" w:space="0" w:color="E878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866" w:themeColor="accent2"/>
          <w:left w:val="nil"/>
        </w:tcBorders>
      </w:tcPr>
    </w:tblStylePr>
    <w:tblStylePr w:type="swCell">
      <w:tblPr/>
      <w:tcPr>
        <w:tcBorders>
          <w:top w:val="double" w:sz="4" w:space="0" w:color="E8786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EE21FB"/>
    <w:tblPr>
      <w:tblStyleRowBandSize w:val="1"/>
      <w:tblStyleColBandSize w:val="1"/>
      <w:tblBorders>
        <w:top w:val="single" w:sz="4" w:space="0" w:color="E89C52" w:themeColor="accent3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C52" w:themeColor="accent3"/>
          <w:right w:val="single" w:sz="4" w:space="0" w:color="E89C52" w:themeColor="accent3"/>
        </w:tcBorders>
      </w:tcPr>
    </w:tblStylePr>
    <w:tblStylePr w:type="band1Horz">
      <w:tblPr/>
      <w:tcPr>
        <w:tcBorders>
          <w:top w:val="single" w:sz="4" w:space="0" w:color="E89C52" w:themeColor="accent3"/>
          <w:bottom w:val="single" w:sz="4" w:space="0" w:color="E89C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C52" w:themeColor="accent3"/>
          <w:left w:val="nil"/>
        </w:tcBorders>
      </w:tcPr>
    </w:tblStylePr>
    <w:tblStylePr w:type="swCell">
      <w:tblPr/>
      <w:tcPr>
        <w:tcBorders>
          <w:top w:val="double" w:sz="4" w:space="0" w:color="E89C52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EE21FB"/>
    <w:tblPr>
      <w:tblStyleRowBandSize w:val="1"/>
      <w:tblStyleColBandSize w:val="1"/>
      <w:tblBorders>
        <w:top w:val="single" w:sz="4" w:space="0" w:color="94A65E" w:themeColor="accent4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5E" w:themeColor="accent4"/>
          <w:right w:val="single" w:sz="4" w:space="0" w:color="94A65E" w:themeColor="accent4"/>
        </w:tcBorders>
      </w:tcPr>
    </w:tblStylePr>
    <w:tblStylePr w:type="band1Horz">
      <w:tblPr/>
      <w:tcPr>
        <w:tcBorders>
          <w:top w:val="single" w:sz="4" w:space="0" w:color="94A65E" w:themeColor="accent4"/>
          <w:bottom w:val="single" w:sz="4" w:space="0" w:color="94A6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5E" w:themeColor="accent4"/>
          <w:left w:val="nil"/>
        </w:tcBorders>
      </w:tcPr>
    </w:tblStylePr>
    <w:tblStylePr w:type="swCell">
      <w:tblPr/>
      <w:tcPr>
        <w:tcBorders>
          <w:top w:val="double" w:sz="4" w:space="0" w:color="94A65E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EE21FB"/>
    <w:tblPr>
      <w:tblStyleRowBandSize w:val="1"/>
      <w:tblStyleColBandSize w:val="1"/>
      <w:tblBorders>
        <w:top w:val="single" w:sz="4" w:space="0" w:color="89AEB6" w:themeColor="accent5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AEB6" w:themeColor="accent5"/>
          <w:right w:val="single" w:sz="4" w:space="0" w:color="89AEB6" w:themeColor="accent5"/>
        </w:tcBorders>
      </w:tcPr>
    </w:tblStylePr>
    <w:tblStylePr w:type="band1Horz">
      <w:tblPr/>
      <w:tcPr>
        <w:tcBorders>
          <w:top w:val="single" w:sz="4" w:space="0" w:color="89AEB6" w:themeColor="accent5"/>
          <w:bottom w:val="single" w:sz="4" w:space="0" w:color="89AE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AEB6" w:themeColor="accent5"/>
          <w:left w:val="nil"/>
        </w:tcBorders>
      </w:tcPr>
    </w:tblStylePr>
    <w:tblStylePr w:type="swCell">
      <w:tblPr/>
      <w:tcPr>
        <w:tcBorders>
          <w:top w:val="double" w:sz="4" w:space="0" w:color="89AEB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EE21FB"/>
    <w:tblPr>
      <w:tblStyleRowBandSize w:val="1"/>
      <w:tblStyleColBandSize w:val="1"/>
      <w:tblBorders>
        <w:top w:val="single" w:sz="4" w:space="0" w:color="A26B78" w:themeColor="accent6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B78" w:themeColor="accent6"/>
          <w:right w:val="single" w:sz="4" w:space="0" w:color="A26B78" w:themeColor="accent6"/>
        </w:tcBorders>
      </w:tcPr>
    </w:tblStylePr>
    <w:tblStylePr w:type="band1Horz">
      <w:tblPr/>
      <w:tcPr>
        <w:tcBorders>
          <w:top w:val="single" w:sz="4" w:space="0" w:color="A26B78" w:themeColor="accent6"/>
          <w:bottom w:val="single" w:sz="4" w:space="0" w:color="A26B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B78" w:themeColor="accent6"/>
          <w:left w:val="nil"/>
        </w:tcBorders>
      </w:tcPr>
    </w:tblStylePr>
    <w:tblStylePr w:type="swCell">
      <w:tblPr/>
      <w:tcPr>
        <w:tcBorders>
          <w:top w:val="double" w:sz="4" w:space="0" w:color="A26B78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BA5D" w:themeColor="accent1"/>
        <w:left w:val="single" w:sz="24" w:space="0" w:color="E8BA5D" w:themeColor="accent1"/>
        <w:bottom w:val="single" w:sz="24" w:space="0" w:color="E8BA5D" w:themeColor="accent1"/>
        <w:right w:val="single" w:sz="24" w:space="0" w:color="E8BA5D" w:themeColor="accent1"/>
      </w:tblBorders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7866" w:themeColor="accent2"/>
        <w:left w:val="single" w:sz="24" w:space="0" w:color="E87866" w:themeColor="accent2"/>
        <w:bottom w:val="single" w:sz="24" w:space="0" w:color="E87866" w:themeColor="accent2"/>
        <w:right w:val="single" w:sz="24" w:space="0" w:color="E87866" w:themeColor="accent2"/>
      </w:tblBorders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9C52" w:themeColor="accent3"/>
        <w:left w:val="single" w:sz="24" w:space="0" w:color="E89C52" w:themeColor="accent3"/>
        <w:bottom w:val="single" w:sz="24" w:space="0" w:color="E89C52" w:themeColor="accent3"/>
        <w:right w:val="single" w:sz="24" w:space="0" w:color="E89C52" w:themeColor="accent3"/>
      </w:tblBorders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94A65E" w:themeColor="accent4"/>
        <w:left w:val="single" w:sz="24" w:space="0" w:color="94A65E" w:themeColor="accent4"/>
        <w:bottom w:val="single" w:sz="24" w:space="0" w:color="94A65E" w:themeColor="accent4"/>
        <w:right w:val="single" w:sz="24" w:space="0" w:color="94A65E" w:themeColor="accent4"/>
      </w:tblBorders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89AEB6" w:themeColor="accent5"/>
        <w:left w:val="single" w:sz="24" w:space="0" w:color="89AEB6" w:themeColor="accent5"/>
        <w:bottom w:val="single" w:sz="24" w:space="0" w:color="89AEB6" w:themeColor="accent5"/>
        <w:right w:val="single" w:sz="24" w:space="0" w:color="89AEB6" w:themeColor="accent5"/>
      </w:tblBorders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A26B78" w:themeColor="accent6"/>
        <w:left w:val="single" w:sz="24" w:space="0" w:color="A26B78" w:themeColor="accent6"/>
        <w:bottom w:val="single" w:sz="24" w:space="0" w:color="A26B78" w:themeColor="accent6"/>
        <w:right w:val="single" w:sz="24" w:space="0" w:color="A26B78" w:themeColor="accent6"/>
      </w:tblBorders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E8BA5D" w:themeColor="accent1"/>
        <w:bottom w:val="single" w:sz="4" w:space="0" w:color="E8BA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BA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E87866" w:themeColor="accent2"/>
        <w:bottom w:val="single" w:sz="4" w:space="0" w:color="E878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78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E89C52" w:themeColor="accent3"/>
        <w:bottom w:val="single" w:sz="4" w:space="0" w:color="E89C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C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94A65E" w:themeColor="accent4"/>
        <w:bottom w:val="single" w:sz="4" w:space="0" w:color="94A6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6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89AEB6" w:themeColor="accent5"/>
        <w:bottom w:val="single" w:sz="4" w:space="0" w:color="89AE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AE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A26B78" w:themeColor="accent6"/>
        <w:bottom w:val="single" w:sz="4" w:space="0" w:color="A26B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B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EE21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EE21FB"/>
    <w:rPr>
      <w:color w:val="D598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A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A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A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A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EE21FB"/>
    <w:rPr>
      <w:color w:val="D93A2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8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8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8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8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EE21FB"/>
    <w:rPr>
      <w:color w:val="CF73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C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C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C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C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EE21FB"/>
    <w:rPr>
      <w:color w:val="6F7D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EE21FB"/>
    <w:rPr>
      <w:color w:val="5B89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AE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AE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AE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AE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EE21FB"/>
    <w:rPr>
      <w:color w:val="7B4D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B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B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B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B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EE2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E21FB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  <w:insideV w:val="single" w:sz="8" w:space="0" w:color="EDCB85" w:themeColor="accent1" w:themeTint="BF"/>
      </w:tblBorders>
    </w:tblPr>
    <w:tcPr>
      <w:shd w:val="clear" w:color="auto" w:fill="F9ED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B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  <w:insideV w:val="single" w:sz="8" w:space="0" w:color="ED998C" w:themeColor="accent2" w:themeTint="BF"/>
      </w:tblBorders>
    </w:tblPr>
    <w:tcPr>
      <w:shd w:val="clear" w:color="auto" w:fill="F9DD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9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  <w:insideV w:val="single" w:sz="8" w:space="0" w:color="EDB47D" w:themeColor="accent3" w:themeTint="BF"/>
      </w:tblBorders>
    </w:tblPr>
    <w:tcPr>
      <w:shd w:val="clear" w:color="auto" w:fill="F9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4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  <w:insideV w:val="single" w:sz="8" w:space="0" w:color="AEBC86" w:themeColor="accent4" w:themeTint="BF"/>
      </w:tblBorders>
    </w:tblPr>
    <w:tcPr>
      <w:shd w:val="clear" w:color="auto" w:fill="E4E9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  <w:insideV w:val="single" w:sz="8" w:space="0" w:color="A6C2C8" w:themeColor="accent5" w:themeTint="BF"/>
      </w:tblBorders>
    </w:tblPr>
    <w:tcPr>
      <w:shd w:val="clear" w:color="auto" w:fill="E1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C2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  <w:insideV w:val="single" w:sz="8" w:space="0" w:color="B99099" w:themeColor="accent6" w:themeTint="BF"/>
      </w:tblBorders>
    </w:tblPr>
    <w:tcPr>
      <w:shd w:val="clear" w:color="auto" w:fill="E8DA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cPr>
      <w:shd w:val="clear" w:color="auto" w:fill="F9ED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1" w:themeFillTint="33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tcBorders>
          <w:insideH w:val="single" w:sz="6" w:space="0" w:color="E8BA5D" w:themeColor="accent1"/>
          <w:insideV w:val="single" w:sz="6" w:space="0" w:color="E8BA5D" w:themeColor="accent1"/>
        </w:tcBorders>
        <w:shd w:val="clear" w:color="auto" w:fill="F3DC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cPr>
      <w:shd w:val="clear" w:color="auto" w:fill="F9DD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E0" w:themeFill="accent2" w:themeFillTint="33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tcBorders>
          <w:insideH w:val="single" w:sz="6" w:space="0" w:color="E87866" w:themeColor="accent2"/>
          <w:insideV w:val="single" w:sz="6" w:space="0" w:color="E87866" w:themeColor="accent2"/>
        </w:tcBorders>
        <w:shd w:val="clear" w:color="auto" w:fill="F3B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cPr>
      <w:shd w:val="clear" w:color="auto" w:fill="F9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DC" w:themeFill="accent3" w:themeFillTint="33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tcBorders>
          <w:insideH w:val="single" w:sz="6" w:space="0" w:color="E89C52" w:themeColor="accent3"/>
          <w:insideV w:val="single" w:sz="6" w:space="0" w:color="E89C52" w:themeColor="accent3"/>
        </w:tcBorders>
        <w:shd w:val="clear" w:color="auto" w:fill="F3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cPr>
      <w:shd w:val="clear" w:color="auto" w:fill="E4E9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DE" w:themeFill="accent4" w:themeFillTint="33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tcBorders>
          <w:insideH w:val="single" w:sz="6" w:space="0" w:color="94A65E" w:themeColor="accent4"/>
          <w:insideV w:val="single" w:sz="6" w:space="0" w:color="94A65E" w:themeColor="accent4"/>
        </w:tcBorders>
        <w:shd w:val="clear" w:color="auto" w:fill="C9D2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cPr>
      <w:shd w:val="clear" w:color="auto" w:fill="E1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F0" w:themeFill="accent5" w:themeFillTint="33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tcBorders>
          <w:insideH w:val="single" w:sz="6" w:space="0" w:color="89AEB6" w:themeColor="accent5"/>
          <w:insideV w:val="single" w:sz="6" w:space="0" w:color="89AEB6" w:themeColor="accent5"/>
        </w:tcBorders>
        <w:shd w:val="clear" w:color="auto" w:fill="C4D6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cPr>
      <w:shd w:val="clear" w:color="auto" w:fill="E8DA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3" w:themeFill="accent6" w:themeFillTint="33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tcBorders>
          <w:insideH w:val="single" w:sz="6" w:space="0" w:color="A26B78" w:themeColor="accent6"/>
          <w:insideV w:val="single" w:sz="6" w:space="0" w:color="A26B78" w:themeColor="accent6"/>
        </w:tcBorders>
        <w:shd w:val="clear" w:color="auto" w:fill="D0B5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D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C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CA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BB2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DA8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9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AE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6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6D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BB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A5D" w:themeColor="accen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shd w:val="clear" w:color="auto" w:fill="F9EDD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866" w:themeColor="accent2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shd w:val="clear" w:color="auto" w:fill="F9DDD9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C52" w:themeColor="accent3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shd w:val="clear" w:color="auto" w:fill="F9E6D4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5E" w:themeColor="accent4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shd w:val="clear" w:color="auto" w:fill="E4E9D7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AEB6" w:themeColor="accent5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shd w:val="clear" w:color="auto" w:fill="E1EAED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B78" w:themeColor="accent6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shd w:val="clear" w:color="auto" w:fill="E8DADD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A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A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A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D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C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C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9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AE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AE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B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B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9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EE2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E21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99"/>
    <w:semiHidden/>
    <w:unhideWhenUsed/>
    <w:qFormat/>
    <w:rsid w:val="00EE21FB"/>
  </w:style>
  <w:style w:type="paragraph" w:styleId="NormaleWeb">
    <w:name w:val="Normal (Web)"/>
    <w:basedOn w:val="Normale"/>
    <w:uiPriority w:val="99"/>
    <w:semiHidden/>
    <w:unhideWhenUsed/>
    <w:rsid w:val="00EE21FB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EE21FB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EE21FB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E21FB"/>
  </w:style>
  <w:style w:type="character" w:styleId="Numeropagina">
    <w:name w:val="page number"/>
    <w:basedOn w:val="Carpredefinitoparagrafo"/>
    <w:uiPriority w:val="99"/>
    <w:semiHidden/>
    <w:unhideWhenUsed/>
    <w:rsid w:val="00EE21FB"/>
  </w:style>
  <w:style w:type="table" w:styleId="Tabellasemplice-1">
    <w:name w:val="Plain Table 1"/>
    <w:basedOn w:val="Tabellanormale"/>
    <w:uiPriority w:val="41"/>
    <w:rsid w:val="00EE21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EE21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EE21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EE21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EE21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E21FB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E21FB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EE21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EE21FB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EE21FB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E21FB"/>
  </w:style>
  <w:style w:type="character" w:styleId="Enfasigrassetto">
    <w:name w:val="Strong"/>
    <w:basedOn w:val="Carpredefinitoparagrafo"/>
    <w:uiPriority w:val="22"/>
    <w:semiHidden/>
    <w:unhideWhenUsed/>
    <w:qFormat/>
    <w:rsid w:val="00EE21FB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EE21FB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EE21FB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EE21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E21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E21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E21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E21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E21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E21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E21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E21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E21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E21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E21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EE21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EE21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EE21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EE21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EE21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EE21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EE21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EE21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EE21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EE21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EE21FB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EE21FB"/>
  </w:style>
  <w:style w:type="table" w:styleId="Tabellaprofessionale">
    <w:name w:val="Table Professional"/>
    <w:basedOn w:val="Tabellanormale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E21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E21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E21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EE21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E21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EE2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EE21F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EE21F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EE21FB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EE21FB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EE21FB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EE21FB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EE21FB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E21FB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E21FB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A79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5BC5E986142BBA2BE7D9AF500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01CC-4620-4333-9A22-D62C6C6CA512}"/>
      </w:docPartPr>
      <w:docPartBody>
        <w:p w:rsidR="000541AC" w:rsidRDefault="00FC25EF">
          <w:r>
            <w:rPr>
              <w:lang w:bidi="it-IT"/>
            </w:rPr>
            <w:t>Aggiungere qui il messaggio personale</w:t>
          </w:r>
        </w:p>
      </w:docPartBody>
    </w:docPart>
    <w:docPart>
      <w:docPartPr>
        <w:name w:val="1F19A695495847589D7C1FB5C7F3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78A-8354-4FC5-8F7F-38F4405197C2}"/>
      </w:docPartPr>
      <w:docPartBody>
        <w:p w:rsidR="000541AC" w:rsidRDefault="00FC25EF">
          <w:r>
            <w:rPr>
              <w:lang w:bidi="it-IT"/>
            </w:rPr>
            <w:t>Mittente</w:t>
          </w:r>
        </w:p>
      </w:docPartBody>
    </w:docPart>
    <w:docPart>
      <w:docPartPr>
        <w:name w:val="483AD3C2ECE14A76AD226F96C73E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5BA9-7707-4C0C-A480-7DCFC49CB396}"/>
      </w:docPartPr>
      <w:docPartBody>
        <w:p w:rsidR="000541AC" w:rsidRDefault="00FC25EF">
          <w:r>
            <w:rPr>
              <w:lang w:bidi="it-IT"/>
            </w:rPr>
            <w:t>€ 00</w:t>
          </w:r>
        </w:p>
      </w:docPartBody>
    </w:docPart>
    <w:docPart>
      <w:docPartPr>
        <w:name w:val="4C4BE59C973D4BDE97763F78C1EB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2171-8D44-40B9-9ACD-944F2059553C}"/>
      </w:docPartPr>
      <w:docPartBody>
        <w:p w:rsidR="00FC25EF" w:rsidRDefault="00FC25EF">
          <w:r>
            <w:rPr>
              <w:lang w:bidi="it-IT"/>
            </w:rPr>
            <w:t>Buon</w:t>
          </w:r>
        </w:p>
      </w:docPartBody>
    </w:docPart>
    <w:docPart>
      <w:docPartPr>
        <w:name w:val="C90ED816238F43D49ED5126E6FB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A63-8214-4323-B839-7F47F6154C88}"/>
      </w:docPartPr>
      <w:docPartBody>
        <w:p w:rsidR="00FC25EF" w:rsidRDefault="00FC25EF">
          <w:r>
            <w:rPr>
              <w:lang w:bidi="it-IT"/>
            </w:rPr>
            <w:t>Anniversario</w:t>
          </w:r>
        </w:p>
      </w:docPartBody>
    </w:docPart>
    <w:docPart>
      <w:docPartPr>
        <w:name w:val="FF1CBCD5F427440693C80D923558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A5D7-B631-4733-9C89-F6E1381A7367}"/>
      </w:docPartPr>
      <w:docPartBody>
        <w:p w:rsidR="00FC25EF" w:rsidRDefault="00FC25EF">
          <w:r>
            <w:rPr>
              <w:lang w:bidi="it-IT"/>
            </w:rPr>
            <w:t>Con affetto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C"/>
    <w:rsid w:val="000541AC"/>
    <w:rsid w:val="005C511F"/>
    <w:rsid w:val="00903C53"/>
    <w:rsid w:val="00944590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25EF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niversary Notecard">
      <a:dk1>
        <a:sysClr val="windowText" lastClr="000000"/>
      </a:dk1>
      <a:lt1>
        <a:sysClr val="window" lastClr="FFFFFF"/>
      </a:lt1>
      <a:dk2>
        <a:srgbClr val="11130C"/>
      </a:dk2>
      <a:lt2>
        <a:srgbClr val="F9F7ED"/>
      </a:lt2>
      <a:accent1>
        <a:srgbClr val="E8BA5D"/>
      </a:accent1>
      <a:accent2>
        <a:srgbClr val="E87866"/>
      </a:accent2>
      <a:accent3>
        <a:srgbClr val="E89C52"/>
      </a:accent3>
      <a:accent4>
        <a:srgbClr val="94A65E"/>
      </a:accent4>
      <a:accent5>
        <a:srgbClr val="89AEB6"/>
      </a:accent5>
      <a:accent6>
        <a:srgbClr val="A26B78"/>
      </a:accent6>
      <a:hlink>
        <a:srgbClr val="89AEB6"/>
      </a:hlink>
      <a:folHlink>
        <a:srgbClr val="A26B78"/>
      </a:folHlink>
    </a:clrScheme>
    <a:fontScheme name="Anniversary Notecard">
      <a:majorFont>
        <a:latin typeface="Century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Office_15976439_TF04010891.dotx</Template>
  <TotalTime>130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2013-01-20T14:03:00Z</dcterms:created>
  <dcterms:modified xsi:type="dcterms:W3CDTF">2017-09-26T02:18:00Z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