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4395"/>
        <w:gridCol w:w="465"/>
        <w:gridCol w:w="4630"/>
        <w:gridCol w:w="1081"/>
        <w:gridCol w:w="3843"/>
      </w:tblGrid>
      <w:tr w:rsidR="00776341" w:rsidRPr="006E0F61" w:rsidTr="006E0F61">
        <w:trPr>
          <w:cantSplit/>
          <w:trHeight w:hRule="exact" w:val="10656"/>
          <w:jc w:val="center"/>
        </w:trPr>
        <w:tc>
          <w:tcPr>
            <w:tcW w:w="4395" w:type="dxa"/>
          </w:tcPr>
          <w:tbl>
            <w:tblPr>
              <w:tblStyle w:val="BrochureHostTable"/>
              <w:tblW w:w="0" w:type="auto"/>
              <w:tblInd w:w="428" w:type="dxa"/>
              <w:tblLayout w:type="fixed"/>
              <w:tblLook w:val="04A0" w:firstRow="1" w:lastRow="0" w:firstColumn="1" w:lastColumn="0" w:noHBand="0" w:noVBand="1"/>
            </w:tblPr>
            <w:tblGrid>
              <w:gridCol w:w="3831"/>
            </w:tblGrid>
            <w:tr w:rsidR="00776341" w:rsidRPr="006E0F61" w:rsidTr="00D5449C">
              <w:trPr>
                <w:trHeight w:hRule="exact" w:val="86"/>
              </w:trPr>
              <w:tc>
                <w:tcPr>
                  <w:tcW w:w="3831" w:type="dxa"/>
                  <w:shd w:val="clear" w:color="auto" w:fill="000000" w:themeFill="text1"/>
                </w:tcPr>
                <w:p w:rsidR="00776341" w:rsidRPr="006E0F61" w:rsidRDefault="00776341">
                  <w:pPr>
                    <w:spacing w:after="180" w:line="288" w:lineRule="auto"/>
                  </w:pPr>
                  <w:bookmarkStart w:id="0" w:name="_GoBack"/>
                  <w:bookmarkEnd w:id="0"/>
                </w:p>
              </w:tc>
            </w:tr>
          </w:tbl>
          <w:p w:rsidR="00776341" w:rsidRPr="006E0F61" w:rsidRDefault="00D5449C">
            <w:pPr>
              <w:pStyle w:val="Grfico"/>
            </w:pPr>
            <w:r w:rsidRPr="006E0F61">
              <w:rPr>
                <w:noProof/>
                <w:lang w:eastAsia="pt-PT"/>
              </w:rPr>
              <w:drawing>
                <wp:inline distT="0" distB="0" distL="0" distR="0">
                  <wp:extent cx="2441448" cy="3181350"/>
                  <wp:effectExtent l="0" t="0" r="1651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id w:val="-1502658452"/>
              <w:placeholder>
                <w:docPart w:val="20D93D9A8CF44EEEA0A225A04572EB0D"/>
              </w:placeholder>
              <w:temporary/>
              <w:showingPlcHdr/>
              <w15:appearance w15:val="hidden"/>
              <w:text/>
            </w:sdtPr>
            <w:sdtEndPr/>
            <w:sdtContent>
              <w:p w:rsidR="00776341" w:rsidRPr="006E0F61" w:rsidRDefault="004B3AE6">
                <w:pPr>
                  <w:pStyle w:val="Cabealho1"/>
                </w:pPr>
                <w:r w:rsidRPr="006E0F61">
                  <w:rPr>
                    <w:bCs w:val="0"/>
                    <w:noProof/>
                    <w:szCs w:val="24"/>
                  </w:rPr>
                  <w:t>Este seria um ótimo local para uma declaração de missão.</w:t>
                </w:r>
              </w:p>
            </w:sdtContent>
          </w:sdt>
          <w:sdt>
            <w:sdtPr>
              <w:id w:val="1279221871"/>
              <w:placeholder>
                <w:docPart w:val="D24BFF142CA34C428BF6836753A9AC8B"/>
              </w:placeholder>
              <w:temporary/>
              <w:showingPlcHdr/>
              <w15:appearance w15:val="hidden"/>
            </w:sdtPr>
            <w:sdtEndPr/>
            <w:sdtContent>
              <w:p w:rsidR="004B3AE6" w:rsidRPr="006E0F61" w:rsidRDefault="004B3AE6" w:rsidP="004B3AE6">
                <w:pPr>
                  <w:rPr>
                    <w:rFonts w:eastAsia="Courier New"/>
                    <w:szCs w:val="24"/>
                  </w:rPr>
                </w:pPr>
                <w:r w:rsidRPr="006E0F61">
                  <w:rPr>
                    <w:rFonts w:eastAsia="Courier New"/>
                    <w:noProof/>
                    <w:szCs w:val="24"/>
                  </w:rPr>
                  <w:t>Pode usar este moderno folheto profissional tal como se encontra ou personalizá-lo.</w:t>
                </w:r>
              </w:p>
              <w:p w:rsidR="004B3AE6" w:rsidRPr="006E0F61" w:rsidRDefault="004B3AE6" w:rsidP="004B3AE6">
                <w:pPr>
                  <w:rPr>
                    <w:rFonts w:eastAsia="Courier New"/>
                    <w:szCs w:val="24"/>
                  </w:rPr>
                </w:pPr>
                <w:r w:rsidRPr="006E0F61">
                  <w:rPr>
                    <w:rFonts w:eastAsia="Courier New"/>
                    <w:noProof/>
                    <w:szCs w:val="24"/>
                  </w:rPr>
                  <w:t>Na próxima página, incluimos algumas sugestões (como esta) para o ajudar a começar.</w:t>
                </w:r>
                <w:r w:rsidRPr="006E0F61">
                  <w:rPr>
                    <w:rFonts w:eastAsia="Courier New"/>
                    <w:szCs w:val="24"/>
                  </w:rPr>
                  <w:t xml:space="preserve"> </w:t>
                </w:r>
                <w:r w:rsidRPr="006E0F61">
                  <w:rPr>
                    <w:rFonts w:eastAsia="Courier New"/>
                    <w:noProof/>
                    <w:szCs w:val="24"/>
                  </w:rPr>
                  <w:t>Para substituir o texto, faça clique e comece a escrever.</w:t>
                </w:r>
              </w:p>
              <w:p w:rsidR="00776341" w:rsidRPr="006E0F61" w:rsidRDefault="004B3AE6" w:rsidP="004B3AE6">
                <w:r w:rsidRPr="006E0F61">
                  <w:rPr>
                    <w:rFonts w:eastAsia="Courier New"/>
                    <w:noProof/>
                    <w:szCs w:val="24"/>
                  </w:rPr>
                  <w:t>(Para substituir um logótipo, clique com o botão direito no mesmo e selecione Mudar Imagem.)</w:t>
                </w:r>
              </w:p>
            </w:sdtContent>
          </w:sdt>
        </w:tc>
        <w:tc>
          <w:tcPr>
            <w:tcW w:w="465" w:type="dxa"/>
            <w:textDirection w:val="btLr"/>
          </w:tcPr>
          <w:p w:rsidR="00776341" w:rsidRPr="006E0F61" w:rsidRDefault="00776341"/>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776341" w:rsidRPr="006E0F61">
              <w:trPr>
                <w:cantSplit/>
                <w:trHeight w:hRule="exact" w:val="2016"/>
              </w:trPr>
              <w:tc>
                <w:tcPr>
                  <w:tcW w:w="3474" w:type="pct"/>
                  <w:textDirection w:val="btLr"/>
                </w:tcPr>
                <w:p w:rsidR="00776341" w:rsidRPr="006E0F61" w:rsidRDefault="00776341">
                  <w:pPr>
                    <w:spacing w:after="180" w:line="288" w:lineRule="auto"/>
                  </w:pPr>
                </w:p>
              </w:tc>
              <w:tc>
                <w:tcPr>
                  <w:tcW w:w="1434" w:type="pct"/>
                  <w:textDirection w:val="btLr"/>
                  <w:vAlign w:val="bottom"/>
                </w:tcPr>
                <w:p w:rsidR="00776341" w:rsidRPr="006E0F61" w:rsidRDefault="00DA1F32">
                  <w:pPr>
                    <w:spacing w:after="180" w:line="288" w:lineRule="auto"/>
                  </w:pPr>
                  <w:r>
                    <w:rPr>
                      <w:noProof/>
                      <w:lang w:eastAsia="pt-PT"/>
                    </w:rPr>
                    <w:drawing>
                      <wp:anchor distT="0" distB="0" distL="114300" distR="114300" simplePos="0" relativeHeight="251659264" behindDoc="0" locked="0" layoutInCell="1" allowOverlap="1" wp14:anchorId="5EC05F30" wp14:editId="1510A283">
                        <wp:simplePos x="0" y="0"/>
                        <wp:positionH relativeFrom="column">
                          <wp:posOffset>0</wp:posOffset>
                        </wp:positionH>
                        <wp:positionV relativeFrom="line">
                          <wp:posOffset>-253365</wp:posOffset>
                        </wp:positionV>
                        <wp:extent cx="1026795" cy="419100"/>
                        <wp:effectExtent l="0" t="952" r="952" b="953"/>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 with LOGO.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02679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2" w:type="pct"/>
                  <w:shd w:val="clear" w:color="auto" w:fill="000000" w:themeFill="text1"/>
                  <w:textDirection w:val="btLr"/>
                  <w:vAlign w:val="bottom"/>
                </w:tcPr>
                <w:p w:rsidR="00776341" w:rsidRPr="006E0F61" w:rsidRDefault="00776341">
                  <w:pPr>
                    <w:spacing w:after="180" w:line="288" w:lineRule="auto"/>
                  </w:pPr>
                </w:p>
              </w:tc>
            </w:tr>
            <w:tr w:rsidR="00776341" w:rsidRPr="006E0F61">
              <w:trPr>
                <w:cantSplit/>
                <w:trHeight w:hRule="exact" w:val="288"/>
              </w:trPr>
              <w:tc>
                <w:tcPr>
                  <w:tcW w:w="3474" w:type="pct"/>
                  <w:textDirection w:val="btLr"/>
                </w:tcPr>
                <w:p w:rsidR="00776341" w:rsidRPr="006E0F61" w:rsidRDefault="00776341">
                  <w:pPr>
                    <w:spacing w:after="180" w:line="288" w:lineRule="auto"/>
                  </w:pPr>
                </w:p>
              </w:tc>
              <w:tc>
                <w:tcPr>
                  <w:tcW w:w="1434" w:type="pct"/>
                  <w:textDirection w:val="btLr"/>
                  <w:vAlign w:val="bottom"/>
                </w:tcPr>
                <w:p w:rsidR="00776341" w:rsidRPr="006E0F61" w:rsidRDefault="00776341">
                  <w:pPr>
                    <w:spacing w:after="180" w:line="288" w:lineRule="auto"/>
                  </w:pPr>
                </w:p>
              </w:tc>
              <w:tc>
                <w:tcPr>
                  <w:tcW w:w="92" w:type="pct"/>
                  <w:shd w:val="clear" w:color="auto" w:fill="auto"/>
                  <w:textDirection w:val="btLr"/>
                  <w:vAlign w:val="bottom"/>
                </w:tcPr>
                <w:p w:rsidR="00776341" w:rsidRPr="006E0F61" w:rsidRDefault="00776341">
                  <w:pPr>
                    <w:spacing w:after="180" w:line="288" w:lineRule="auto"/>
                  </w:pPr>
                </w:p>
              </w:tc>
            </w:tr>
            <w:tr w:rsidR="00776341" w:rsidRPr="006E0F61">
              <w:trPr>
                <w:cantSplit/>
                <w:trHeight w:hRule="exact" w:val="5472"/>
              </w:trPr>
              <w:tc>
                <w:tcPr>
                  <w:tcW w:w="3474" w:type="pct"/>
                  <w:textDirection w:val="btLr"/>
                </w:tcPr>
                <w:p w:rsidR="00776341" w:rsidRPr="006E0F61" w:rsidRDefault="00CB5AFC" w:rsidP="00BA1978">
                  <w:pPr>
                    <w:pStyle w:val="Destinatrio1"/>
                  </w:pPr>
                  <w:sdt>
                    <w:sdtPr>
                      <w:rPr>
                        <w:rFonts w:eastAsia="Courier New"/>
                        <w:noProof/>
                        <w:snapToGrid w:val="0"/>
                        <w:szCs w:val="24"/>
                      </w:rPr>
                      <w:id w:val="791878393"/>
                      <w:placeholder>
                        <w:docPart w:val="DB6710D12FB84447A658DE0A9F6D3579"/>
                      </w:placeholder>
                      <w:temporary/>
                      <w15:appearance w15:val="hidden"/>
                      <w:text/>
                    </w:sdtPr>
                    <w:sdtEndPr/>
                    <w:sdtContent>
                      <w:r w:rsidR="004B3AE6" w:rsidRPr="006E0F61">
                        <w:rPr>
                          <w:rFonts w:eastAsia="Courier New"/>
                          <w:noProof/>
                          <w:snapToGrid w:val="0"/>
                          <w:szCs w:val="24"/>
                        </w:rPr>
                        <w:t>[Destinatário]</w:t>
                      </w:r>
                    </w:sdtContent>
                  </w:sdt>
                </w:p>
                <w:sdt>
                  <w:sdtPr>
                    <w:id w:val="-987158602"/>
                    <w:placeholder>
                      <w:docPart w:val="5FF91734CEF14F9E8CBADC05D1C70E28"/>
                    </w:placeholder>
                    <w:temporary/>
                    <w:showingPlcHdr/>
                    <w15:appearance w15:val="hidden"/>
                  </w:sdtPr>
                  <w:sdtEndPr/>
                  <w:sdtContent>
                    <w:p w:rsidR="00776341" w:rsidRPr="006E0F61" w:rsidRDefault="004B3AE6">
                      <w:pPr>
                        <w:spacing w:after="180" w:line="288" w:lineRule="auto"/>
                      </w:pPr>
                      <w:r w:rsidRPr="006E0F61">
                        <w:rPr>
                          <w:rFonts w:eastAsia="Courier New"/>
                          <w:noProof/>
                          <w:szCs w:val="24"/>
                        </w:rPr>
                        <w:t>[Morada]</w:t>
                      </w:r>
                      <w:r w:rsidRPr="006E0F61">
                        <w:rPr>
                          <w:rFonts w:eastAsia="Courier New"/>
                          <w:noProof/>
                          <w:szCs w:val="24"/>
                        </w:rPr>
                        <w:br/>
                        <w:t>[Cidade, Distrito, Código Postal]</w:t>
                      </w:r>
                    </w:p>
                  </w:sdtContent>
                </w:sdt>
                <w:p w:rsidR="00776341" w:rsidRPr="006E0F61" w:rsidRDefault="00D5449C">
                  <w:pPr>
                    <w:pStyle w:val="InformaesdoContacto"/>
                    <w:spacing w:line="288" w:lineRule="auto"/>
                  </w:pPr>
                  <w:r w:rsidRPr="006E0F61">
                    <w:t xml:space="preserve"> </w:t>
                  </w:r>
                </w:p>
              </w:tc>
              <w:tc>
                <w:tcPr>
                  <w:tcW w:w="1434" w:type="pct"/>
                  <w:textDirection w:val="btLr"/>
                  <w:vAlign w:val="bottom"/>
                </w:tcPr>
                <w:p w:rsidR="004E7D8C" w:rsidRPr="006E0F61" w:rsidRDefault="004E7D8C">
                  <w:pPr>
                    <w:pStyle w:val="InformaesdoContacto"/>
                    <w:spacing w:line="288" w:lineRule="auto"/>
                  </w:pPr>
                </w:p>
                <w:p w:rsidR="00776341" w:rsidRPr="006E0F61" w:rsidRDefault="00CB5AFC">
                  <w:pPr>
                    <w:pStyle w:val="InformaesdoContacto"/>
                    <w:spacing w:line="288" w:lineRule="auto"/>
                  </w:pPr>
                  <w:sdt>
                    <w:sdtPr>
                      <w:alias w:val="Website"/>
                      <w:tag w:val="Website"/>
                      <w:id w:val="362251725"/>
                      <w:placeholder>
                        <w:docPart w:val="169C9206A1214D3F9B0C12EBA216A911"/>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4B3AE6" w:rsidRPr="006E0F61">
                        <w:rPr>
                          <w:rFonts w:eastAsia="Courier New"/>
                          <w:noProof/>
                          <w:szCs w:val="24"/>
                        </w:rPr>
                        <w:t>[Website]</w:t>
                      </w:r>
                    </w:sdtContent>
                  </w:sdt>
                </w:p>
                <w:sdt>
                  <w:sdtPr>
                    <w:alias w:val="Correio Eletrónico"/>
                    <w:tag w:val="Correio Eletrónico"/>
                    <w:id w:val="1908571517"/>
                    <w:placeholder>
                      <w:docPart w:val="15C9B3CCB0EB4B39A0C5B4E2583E46FF"/>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776341" w:rsidRPr="006E0F61" w:rsidRDefault="004B3AE6" w:rsidP="004B3AE6">
                      <w:pPr>
                        <w:pStyle w:val="Rodap"/>
                        <w:rPr>
                          <w:color w:val="404040" w:themeColor="text1" w:themeTint="BF"/>
                        </w:rPr>
                      </w:pPr>
                      <w:r w:rsidRPr="006E0F61">
                        <w:rPr>
                          <w:rFonts w:eastAsia="Courier New"/>
                          <w:noProof/>
                          <w:szCs w:val="24"/>
                        </w:rPr>
                        <w:t>[Correio Eletrónico]</w:t>
                      </w:r>
                    </w:p>
                  </w:sdtContent>
                </w:sdt>
              </w:tc>
              <w:tc>
                <w:tcPr>
                  <w:tcW w:w="92" w:type="pct"/>
                  <w:shd w:val="clear" w:color="auto" w:fill="000000" w:themeFill="text1"/>
                  <w:textDirection w:val="btLr"/>
                  <w:vAlign w:val="bottom"/>
                </w:tcPr>
                <w:p w:rsidR="00776341" w:rsidRPr="006E0F61" w:rsidRDefault="00776341">
                  <w:pPr>
                    <w:spacing w:after="180" w:line="288" w:lineRule="auto"/>
                  </w:pPr>
                </w:p>
              </w:tc>
            </w:tr>
            <w:tr w:rsidR="00776341" w:rsidRPr="006E0F61">
              <w:trPr>
                <w:cantSplit/>
                <w:trHeight w:hRule="exact" w:val="2880"/>
              </w:trPr>
              <w:tc>
                <w:tcPr>
                  <w:tcW w:w="3474" w:type="pct"/>
                  <w:textDirection w:val="btLr"/>
                </w:tcPr>
                <w:p w:rsidR="00776341" w:rsidRPr="006E0F61" w:rsidRDefault="00CB5AFC" w:rsidP="00BA1978">
                  <w:pPr>
                    <w:pStyle w:val="InformaesdoContacto"/>
                  </w:pPr>
                  <w:sdt>
                    <w:sdtPr>
                      <w:rPr>
                        <w:rFonts w:eastAsia="Courier New"/>
                        <w:noProof/>
                        <w:snapToGrid w:val="0"/>
                        <w:szCs w:val="24"/>
                      </w:rPr>
                      <w:alias w:val="Nome da Empresa"/>
                      <w:tag w:val=""/>
                      <w:id w:val="-1083366144"/>
                      <w:placeholder>
                        <w:docPart w:val="A5A18BDB4B704C6196D53899C69886B0"/>
                      </w:placeholder>
                      <w:dataBinding w:prefixMappings="xmlns:ns0='http://purl.org/dc/elements/1.1/' xmlns:ns1='http://schemas.openxmlformats.org/package/2006/metadata/core-properties' " w:xpath="/ns1:coreProperties[1]/ns0:title[1]" w:storeItemID="{6C3C8BC8-F283-45AE-878A-BAB7291924A1}"/>
                      <w:text/>
                    </w:sdtPr>
                    <w:sdtEndPr/>
                    <w:sdtContent>
                      <w:r w:rsidR="003C4F4C">
                        <w:rPr>
                          <w:rFonts w:eastAsia="Courier New"/>
                          <w:noProof/>
                          <w:snapToGrid w:val="0"/>
                          <w:szCs w:val="24"/>
                        </w:rPr>
                        <w:t>[Nome da Empresa]</w:t>
                      </w:r>
                    </w:sdtContent>
                  </w:sdt>
                </w:p>
                <w:p w:rsidR="00776341" w:rsidRPr="006E0F61" w:rsidRDefault="00CB5AFC">
                  <w:pPr>
                    <w:pStyle w:val="InformaesdoContacto"/>
                    <w:spacing w:line="288" w:lineRule="auto"/>
                  </w:pPr>
                  <w:sdt>
                    <w:sdtPr>
                      <w:alias w:val="Morada"/>
                      <w:tag w:val="Morada"/>
                      <w:id w:val="-1189594973"/>
                      <w:placeholder>
                        <w:docPart w:val="7BC2C69999ED4428AD40F03954E23AE6"/>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BA1978" w:rsidRPr="006E0F61">
                        <w:t>[</w:t>
                      </w:r>
                      <w:r w:rsidR="004B3AE6" w:rsidRPr="006E0F61">
                        <w:rPr>
                          <w:rFonts w:eastAsia="Courier New"/>
                          <w:noProof/>
                          <w:szCs w:val="24"/>
                        </w:rPr>
                        <w:t>Morada]</w:t>
                      </w:r>
                      <w:r w:rsidR="004B3AE6" w:rsidRPr="006E0F61">
                        <w:rPr>
                          <w:rFonts w:eastAsia="Courier New"/>
                          <w:noProof/>
                          <w:szCs w:val="24"/>
                        </w:rPr>
                        <w:br/>
                        <w:t>[Cidade, Distrito, Código Postal]</w:t>
                      </w:r>
                    </w:sdtContent>
                  </w:sdt>
                </w:p>
              </w:tc>
              <w:tc>
                <w:tcPr>
                  <w:tcW w:w="1434" w:type="pct"/>
                  <w:textDirection w:val="btLr"/>
                  <w:vAlign w:val="bottom"/>
                </w:tcPr>
                <w:p w:rsidR="00776341" w:rsidRPr="006E0F61" w:rsidRDefault="00D5449C">
                  <w:pPr>
                    <w:pStyle w:val="InformaesdoContacto"/>
                    <w:spacing w:line="288" w:lineRule="auto"/>
                  </w:pPr>
                  <w:r w:rsidRPr="006E0F61">
                    <w:t xml:space="preserve">Tel </w:t>
                  </w:r>
                  <w:sdt>
                    <w:sdtPr>
                      <w:alias w:val="Telefone"/>
                      <w:tag w:val="Telefone"/>
                      <w:id w:val="2050645240"/>
                      <w:placeholder>
                        <w:docPart w:val="BADB61A69F1B44CDB5F08A7948674B5F"/>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581324" w:rsidRPr="006E0F61">
                        <w:t>[Telef</w:t>
                      </w:r>
                      <w:r w:rsidRPr="006E0F61">
                        <w:t>one]</w:t>
                      </w:r>
                    </w:sdtContent>
                  </w:sdt>
                </w:p>
                <w:p w:rsidR="00776341" w:rsidRPr="006E0F61" w:rsidRDefault="00D5449C">
                  <w:pPr>
                    <w:pStyle w:val="InformaesdoContacto"/>
                    <w:spacing w:line="288" w:lineRule="auto"/>
                  </w:pPr>
                  <w:r w:rsidRPr="006E0F61">
                    <w:t xml:space="preserve">Fax </w:t>
                  </w:r>
                  <w:sdt>
                    <w:sdtPr>
                      <w:alias w:val="Fax"/>
                      <w:tag w:val="Fax"/>
                      <w:id w:val="-371922971"/>
                      <w:placeholder>
                        <w:docPart w:val="C845759077B24531830186E3DDDC3826"/>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6E0F61">
                        <w:t>[Fax]</w:t>
                      </w:r>
                    </w:sdtContent>
                  </w:sdt>
                </w:p>
              </w:tc>
              <w:tc>
                <w:tcPr>
                  <w:tcW w:w="92" w:type="pct"/>
                  <w:shd w:val="clear" w:color="auto" w:fill="000000" w:themeFill="text1"/>
                  <w:textDirection w:val="btLr"/>
                  <w:vAlign w:val="bottom"/>
                </w:tcPr>
                <w:p w:rsidR="00776341" w:rsidRPr="006E0F61" w:rsidRDefault="00776341">
                  <w:pPr>
                    <w:spacing w:after="180" w:line="288" w:lineRule="auto"/>
                  </w:pPr>
                </w:p>
              </w:tc>
            </w:tr>
          </w:tbl>
          <w:p w:rsidR="00776341" w:rsidRPr="006E0F61" w:rsidRDefault="00776341"/>
        </w:tc>
        <w:tc>
          <w:tcPr>
            <w:tcW w:w="1081" w:type="dxa"/>
            <w:textDirection w:val="btLr"/>
          </w:tcPr>
          <w:p w:rsidR="00776341" w:rsidRPr="006E0F61" w:rsidRDefault="00776341"/>
        </w:tc>
        <w:tc>
          <w:tcPr>
            <w:tcW w:w="3843" w:type="dxa"/>
          </w:tcPr>
          <w:tbl>
            <w:tblPr>
              <w:tblStyle w:val="BrochureHostTable"/>
              <w:tblW w:w="0" w:type="auto"/>
              <w:tblLayout w:type="fixed"/>
              <w:tblLook w:val="04A0" w:firstRow="1" w:lastRow="0" w:firstColumn="1" w:lastColumn="0" w:noHBand="0" w:noVBand="1"/>
            </w:tblPr>
            <w:tblGrid>
              <w:gridCol w:w="3828"/>
            </w:tblGrid>
            <w:tr w:rsidR="00776341" w:rsidRPr="006E0F61">
              <w:trPr>
                <w:trHeight w:val="5328"/>
              </w:trPr>
              <w:sdt>
                <w:sdtPr>
                  <w:rPr>
                    <w:noProof/>
                    <w:snapToGrid w:val="0"/>
                    <w:szCs w:val="24"/>
                  </w:rPr>
                  <w:alias w:val="Nome da Empresa"/>
                  <w:tag w:val=""/>
                  <w:id w:val="1289861575"/>
                  <w:placeholder>
                    <w:docPart w:val="D090C9622E694FBC8CA3BE4C885C7CC1"/>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776341" w:rsidRPr="006E0F61" w:rsidRDefault="003C4F4C">
                      <w:pPr>
                        <w:pStyle w:val="Ttulo"/>
                      </w:pPr>
                      <w:r w:rsidRPr="003C4F4C">
                        <w:rPr>
                          <w:noProof/>
                          <w:snapToGrid w:val="0"/>
                          <w:szCs w:val="24"/>
                        </w:rPr>
                        <w:t>[Nome da Empresa]</w:t>
                      </w:r>
                    </w:p>
                  </w:tc>
                </w:sdtContent>
              </w:sdt>
            </w:tr>
            <w:tr w:rsidR="00776341" w:rsidRPr="006E0F61">
              <w:trPr>
                <w:trHeight w:hRule="exact" w:val="86"/>
              </w:trPr>
              <w:tc>
                <w:tcPr>
                  <w:tcW w:w="3828" w:type="dxa"/>
                  <w:shd w:val="clear" w:color="auto" w:fill="000000" w:themeFill="text1"/>
                </w:tcPr>
                <w:p w:rsidR="00776341" w:rsidRPr="006E0F61" w:rsidRDefault="00776341">
                  <w:pPr>
                    <w:spacing w:after="180" w:line="288" w:lineRule="auto"/>
                  </w:pPr>
                </w:p>
              </w:tc>
            </w:tr>
            <w:tr w:rsidR="00776341" w:rsidRPr="006E0F61">
              <w:trPr>
                <w:trHeight w:val="2650"/>
              </w:trPr>
              <w:sdt>
                <w:sdtPr>
                  <w:id w:val="1777681742"/>
                  <w:placeholder>
                    <w:docPart w:val="C55CED34ABC54826AEC3EDC35F00164B"/>
                  </w:placeholder>
                  <w:temporary/>
                  <w:showingPlcHdr/>
                  <w15:appearance w15:val="hidden"/>
                  <w:text/>
                </w:sdtPr>
                <w:sdtEndPr/>
                <w:sdtContent>
                  <w:tc>
                    <w:tcPr>
                      <w:tcW w:w="3828" w:type="dxa"/>
                    </w:tcPr>
                    <w:p w:rsidR="00776341" w:rsidRPr="006E0F61" w:rsidRDefault="004B3AE6">
                      <w:pPr>
                        <w:pStyle w:val="Subttulo"/>
                      </w:pPr>
                      <w:r w:rsidRPr="006E0F61">
                        <w:rPr>
                          <w:i/>
                          <w:iCs w:val="0"/>
                          <w:noProof/>
                        </w:rPr>
                        <w:t>Produtos e Serviços</w:t>
                      </w:r>
                    </w:p>
                  </w:tc>
                </w:sdtContent>
              </w:sdt>
            </w:tr>
            <w:tr w:rsidR="00776341" w:rsidRPr="006E0F61">
              <w:trPr>
                <w:trHeight w:val="2592"/>
              </w:trPr>
              <w:tc>
                <w:tcPr>
                  <w:tcW w:w="3828" w:type="dxa"/>
                  <w:vAlign w:val="bottom"/>
                </w:tcPr>
                <w:p w:rsidR="00776341" w:rsidRPr="006E0F61" w:rsidRDefault="00DA1F32">
                  <w:pPr>
                    <w:pStyle w:val="SemEspaamento"/>
                    <w:rPr>
                      <w:lang w:val="pt-PT"/>
                    </w:rPr>
                  </w:pPr>
                  <w:r>
                    <w:rPr>
                      <w:noProof/>
                      <w:lang w:val="pt-PT" w:eastAsia="pt-PT"/>
                    </w:rPr>
                    <w:drawing>
                      <wp:anchor distT="0" distB="0" distL="114300" distR="114300" simplePos="0" relativeHeight="251660288" behindDoc="0" locked="0" layoutInCell="1" allowOverlap="1" wp14:anchorId="67262DAB" wp14:editId="3EB2DBF4">
                        <wp:simplePos x="0" y="0"/>
                        <wp:positionH relativeFrom="column">
                          <wp:posOffset>35560</wp:posOffset>
                        </wp:positionH>
                        <wp:positionV relativeFrom="line">
                          <wp:posOffset>850265</wp:posOffset>
                        </wp:positionV>
                        <wp:extent cx="1447800" cy="5905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lace with LOGO.png"/>
                                <pic:cNvPicPr/>
                              </pic:nvPicPr>
                              <pic:blipFill>
                                <a:blip r:embed="rId13">
                                  <a:extLst>
                                    <a:ext uri="{28A0092B-C50C-407E-A947-70E740481C1C}">
                                      <a14:useLocalDpi xmlns:a14="http://schemas.microsoft.com/office/drawing/2010/main" val="0"/>
                                    </a:ext>
                                  </a:extLst>
                                </a:blip>
                                <a:stretch>
                                  <a:fillRect/>
                                </a:stretch>
                              </pic:blipFill>
                              <pic:spPr>
                                <a:xfrm>
                                  <a:off x="0" y="0"/>
                                  <a:ext cx="1447800" cy="590550"/>
                                </a:xfrm>
                                <a:prstGeom prst="rect">
                                  <a:avLst/>
                                </a:prstGeom>
                              </pic:spPr>
                            </pic:pic>
                          </a:graphicData>
                        </a:graphic>
                        <wp14:sizeRelH relativeFrom="margin">
                          <wp14:pctWidth>0</wp14:pctWidth>
                        </wp14:sizeRelH>
                        <wp14:sizeRelV relativeFrom="margin">
                          <wp14:pctHeight>0</wp14:pctHeight>
                        </wp14:sizeRelV>
                      </wp:anchor>
                    </w:drawing>
                  </w:r>
                </w:p>
              </w:tc>
            </w:tr>
          </w:tbl>
          <w:p w:rsidR="00776341" w:rsidRPr="006E0F61" w:rsidRDefault="00776341"/>
        </w:tc>
      </w:tr>
    </w:tbl>
    <w:p w:rsidR="00776341" w:rsidRPr="006E0F61" w:rsidRDefault="00776341">
      <w:pPr>
        <w:pStyle w:val="SemEspaamento"/>
        <w:rPr>
          <w:sz w:val="8"/>
          <w:lang w:val="pt-PT"/>
        </w:rPr>
      </w:pPr>
    </w:p>
    <w:tbl>
      <w:tblPr>
        <w:tblW w:w="14414" w:type="dxa"/>
        <w:jc w:val="center"/>
        <w:tblLayout w:type="fixed"/>
        <w:tblCellMar>
          <w:left w:w="0" w:type="dxa"/>
          <w:right w:w="0" w:type="dxa"/>
        </w:tblCellMar>
        <w:tblLook w:val="04A0" w:firstRow="1" w:lastRow="0" w:firstColumn="1" w:lastColumn="0" w:noHBand="0" w:noVBand="1"/>
      </w:tblPr>
      <w:tblGrid>
        <w:gridCol w:w="4253"/>
        <w:gridCol w:w="1030"/>
        <w:gridCol w:w="4073"/>
        <w:gridCol w:w="992"/>
        <w:gridCol w:w="4066"/>
      </w:tblGrid>
      <w:tr w:rsidR="00776341" w:rsidRPr="006E0F61" w:rsidTr="006E0F61">
        <w:trPr>
          <w:cantSplit/>
          <w:trHeight w:hRule="exact" w:val="86"/>
          <w:jc w:val="center"/>
        </w:trPr>
        <w:tc>
          <w:tcPr>
            <w:tcW w:w="4253" w:type="dxa"/>
            <w:shd w:val="clear" w:color="auto" w:fill="000000" w:themeFill="text1"/>
          </w:tcPr>
          <w:p w:rsidR="00776341" w:rsidRPr="006E0F61" w:rsidRDefault="00776341"/>
        </w:tc>
        <w:tc>
          <w:tcPr>
            <w:tcW w:w="1030" w:type="dxa"/>
          </w:tcPr>
          <w:p w:rsidR="00776341" w:rsidRPr="006E0F61" w:rsidRDefault="00776341"/>
        </w:tc>
        <w:tc>
          <w:tcPr>
            <w:tcW w:w="4073" w:type="dxa"/>
            <w:shd w:val="clear" w:color="auto" w:fill="000000" w:themeFill="text1"/>
          </w:tcPr>
          <w:p w:rsidR="00776341" w:rsidRPr="006E0F61" w:rsidRDefault="00776341"/>
        </w:tc>
        <w:tc>
          <w:tcPr>
            <w:tcW w:w="992" w:type="dxa"/>
          </w:tcPr>
          <w:p w:rsidR="00776341" w:rsidRPr="006E0F61" w:rsidRDefault="00776341"/>
        </w:tc>
        <w:tc>
          <w:tcPr>
            <w:tcW w:w="4066" w:type="dxa"/>
            <w:shd w:val="clear" w:color="auto" w:fill="000000" w:themeFill="text1"/>
          </w:tcPr>
          <w:p w:rsidR="00776341" w:rsidRPr="006E0F61" w:rsidRDefault="00776341"/>
        </w:tc>
      </w:tr>
      <w:tr w:rsidR="00776341" w:rsidRPr="006E0F61" w:rsidTr="006E0F61">
        <w:trPr>
          <w:cantSplit/>
          <w:trHeight w:hRule="exact" w:val="10570"/>
          <w:jc w:val="center"/>
        </w:trPr>
        <w:tc>
          <w:tcPr>
            <w:tcW w:w="4253" w:type="dxa"/>
          </w:tcPr>
          <w:sdt>
            <w:sdtPr>
              <w:id w:val="33934008"/>
              <w:placeholder>
                <w:docPart w:val="F65E721919F7468F863587A2C6D5F5CE"/>
              </w:placeholder>
              <w:temporary/>
              <w:showingPlcHdr/>
              <w15:appearance w15:val="hidden"/>
              <w:text/>
            </w:sdtPr>
            <w:sdtEndPr/>
            <w:sdtContent>
              <w:p w:rsidR="00776341" w:rsidRPr="006E0F61" w:rsidRDefault="004B3AE6">
                <w:pPr>
                  <w:pStyle w:val="Cabealho2"/>
                </w:pPr>
                <w:r w:rsidRPr="006E0F61">
                  <w:rPr>
                    <w:bCs w:val="0"/>
                    <w:noProof/>
                    <w:szCs w:val="24"/>
                  </w:rPr>
                  <w:t>Pensa que um documento com esta aparência é difícil de formatar? Nem pensar!</w:t>
                </w:r>
              </w:p>
            </w:sdtContent>
          </w:sdt>
          <w:sdt>
            <w:sdtPr>
              <w:id w:val="889080526"/>
              <w:placeholder>
                <w:docPart w:val="C730D1EF7D304A9A9A56950D43581D62"/>
              </w:placeholder>
              <w:temporary/>
              <w:showingPlcHdr/>
              <w15:appearance w15:val="hidden"/>
            </w:sdtPr>
            <w:sdtEndPr/>
            <w:sdtContent>
              <w:p w:rsidR="004B3AE6" w:rsidRPr="006E0F61" w:rsidRDefault="004B3AE6" w:rsidP="004B3AE6">
                <w:pPr>
                  <w:pStyle w:val="Listacommarcas"/>
                  <w:rPr>
                    <w:rFonts w:eastAsia="Courier New"/>
                    <w:szCs w:val="24"/>
                  </w:rPr>
                </w:pPr>
                <w:r w:rsidRPr="006E0F61">
                  <w:rPr>
                    <w:noProof/>
                    <w:szCs w:val="24"/>
                  </w:rPr>
                  <w:t>Criámos estilos que correspondem à formatação deste folheto.</w:t>
                </w:r>
                <w:r w:rsidRPr="006E0F61">
                  <w:rPr>
                    <w:szCs w:val="24"/>
                  </w:rPr>
                  <w:t xml:space="preserve"> </w:t>
                </w:r>
                <w:r w:rsidRPr="006E0F61">
                  <w:rPr>
                    <w:noProof/>
                    <w:szCs w:val="24"/>
                  </w:rPr>
                  <w:t>No separador Base do friso, dê uma olhada à galeria de Estilos.</w:t>
                </w:r>
              </w:p>
              <w:p w:rsidR="00776341" w:rsidRPr="006E0F61" w:rsidRDefault="004B3AE6" w:rsidP="004B3AE6">
                <w:pPr>
                  <w:pStyle w:val="Listacommarcas"/>
                </w:pPr>
                <w:r w:rsidRPr="006E0F61">
                  <w:rPr>
                    <w:rFonts w:eastAsia="Courier New"/>
                    <w:noProof/>
                    <w:szCs w:val="24"/>
                  </w:rPr>
                  <w:t>Para personalizar facilmente, dê uma olhada às galerias de Temas, Cores e Tipos de Letra, no separador Estrutura do Friso.</w:t>
                </w:r>
              </w:p>
            </w:sdtContent>
          </w:sdt>
          <w:sdt>
            <w:sdtPr>
              <w:rPr>
                <w:rStyle w:val="Cabealho3Carcter"/>
                <w:b/>
                <w:bCs/>
              </w:rPr>
              <w:id w:val="1073319025"/>
              <w:placeholder>
                <w:docPart w:val="A3831FAD845F4FBCB4FC2017622678AF"/>
              </w:placeholder>
              <w:temporary/>
              <w:showingPlcHdr/>
              <w15:appearance w15:val="hidden"/>
            </w:sdtPr>
            <w:sdtEndPr>
              <w:rPr>
                <w:rStyle w:val="Tipodeletrapredefinidodopargrafo"/>
                <w:rFonts w:asciiTheme="minorHAnsi" w:eastAsiaTheme="minorHAnsi" w:hAnsiTheme="minorHAnsi" w:cstheme="minorBidi"/>
                <w:b w:val="0"/>
                <w:bCs w:val="0"/>
                <w:color w:val="404040" w:themeColor="text1" w:themeTint="BF"/>
                <w:sz w:val="20"/>
              </w:rPr>
            </w:sdtEndPr>
            <w:sdtContent>
              <w:p w:rsidR="004B3AE6" w:rsidRPr="006E0F61" w:rsidRDefault="004B3AE6" w:rsidP="004B3AE6">
                <w:pPr>
                  <w:pStyle w:val="Cabealho3"/>
                  <w:rPr>
                    <w:bCs w:val="0"/>
                    <w:szCs w:val="24"/>
                  </w:rPr>
                </w:pPr>
                <w:r w:rsidRPr="006E0F61">
                  <w:rPr>
                    <w:bCs w:val="0"/>
                    <w:noProof/>
                    <w:szCs w:val="24"/>
                  </w:rPr>
                  <w:t>Cores e tipos de letra associados à empresa?</w:t>
                </w:r>
              </w:p>
              <w:p w:rsidR="00776341" w:rsidRPr="006E0F61" w:rsidRDefault="004B3AE6" w:rsidP="004B3AE6">
                <w:pPr>
                  <w:pStyle w:val="Listacommarcas"/>
                </w:pPr>
                <w:r w:rsidRPr="006E0F61">
                  <w:rPr>
                    <w:rFonts w:eastAsia="Courier New"/>
                    <w:noProof/>
                    <w:szCs w:val="24"/>
                  </w:rPr>
                  <w:t>Sem problemas!</w:t>
                </w:r>
                <w:r w:rsidRPr="006E0F61">
                  <w:rPr>
                    <w:rFonts w:eastAsia="Courier New"/>
                    <w:szCs w:val="24"/>
                  </w:rPr>
                  <w:t xml:space="preserve"> As galerias incluem a opção de adicionar os seus tipos de letra.</w:t>
                </w:r>
              </w:p>
            </w:sdtContent>
          </w:sdt>
          <w:p w:rsidR="00776341" w:rsidRPr="006E0F61" w:rsidRDefault="00D5449C">
            <w:pPr>
              <w:pStyle w:val="Grfico"/>
            </w:pPr>
            <w:r w:rsidRPr="006E0F61">
              <w:rPr>
                <w:noProof/>
                <w:lang w:eastAsia="pt-PT"/>
              </w:rPr>
              <w:drawing>
                <wp:inline distT="0" distB="0" distL="0" distR="0">
                  <wp:extent cx="2438400" cy="2409825"/>
                  <wp:effectExtent l="0" t="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1030" w:type="dxa"/>
          </w:tcPr>
          <w:p w:rsidR="00776341" w:rsidRPr="006E0F61" w:rsidRDefault="00776341"/>
        </w:tc>
        <w:tc>
          <w:tcPr>
            <w:tcW w:w="4073" w:type="dxa"/>
          </w:tcPr>
          <w:p w:rsidR="00776341" w:rsidRPr="006E0F61" w:rsidRDefault="00D5449C">
            <w:pPr>
              <w:pStyle w:val="Grfico"/>
            </w:pPr>
            <w:r w:rsidRPr="006E0F61">
              <w:rPr>
                <w:noProof/>
                <w:lang w:eastAsia="pt-PT"/>
              </w:rPr>
              <w:drawing>
                <wp:inline distT="0" distB="0" distL="0" distR="0">
                  <wp:extent cx="2441448" cy="2867025"/>
                  <wp:effectExtent l="0" t="0" r="1651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dt>
            <w:sdtPr>
              <w:rPr>
                <w:rStyle w:val="Cabealho2Carcter"/>
                <w:b/>
                <w:bCs/>
              </w:rPr>
              <w:id w:val="-1000425450"/>
              <w:placeholder>
                <w:docPart w:val="B38506B1DDB845D49AF3260EC5260CAE"/>
              </w:placeholder>
              <w:temporary/>
              <w:showingPlcHdr/>
              <w15:appearance w15:val="hidden"/>
            </w:sdtPr>
            <w:sdtEndPr>
              <w:rPr>
                <w:rStyle w:val="Tipodeletrapredefinidodopargrafo"/>
                <w:rFonts w:asciiTheme="minorHAnsi" w:eastAsiaTheme="minorHAnsi" w:hAnsiTheme="minorHAnsi" w:cstheme="minorBidi"/>
                <w:b w:val="0"/>
                <w:bCs w:val="0"/>
                <w:color w:val="404040" w:themeColor="text1" w:themeTint="BF"/>
                <w:sz w:val="20"/>
                <w:szCs w:val="20"/>
              </w:rPr>
            </w:sdtEndPr>
            <w:sdtContent>
              <w:p w:rsidR="004B3AE6" w:rsidRPr="006E0F61" w:rsidRDefault="004B3AE6" w:rsidP="004B3AE6">
                <w:pPr>
                  <w:pStyle w:val="Cabealho2"/>
                  <w:rPr>
                    <w:bCs w:val="0"/>
                    <w:szCs w:val="24"/>
                  </w:rPr>
                </w:pPr>
                <w:r w:rsidRPr="006E0F61">
                  <w:rPr>
                    <w:bCs w:val="0"/>
                    <w:noProof/>
                    <w:szCs w:val="24"/>
                  </w:rPr>
                  <w:t>O que incluir num folheto como este?</w:t>
                </w:r>
              </w:p>
              <w:p w:rsidR="004B3AE6" w:rsidRPr="006E0F61" w:rsidRDefault="004B3AE6" w:rsidP="004B3AE6">
                <w:pPr>
                  <w:rPr>
                    <w:rFonts w:eastAsia="Courier New"/>
                    <w:noProof/>
                    <w:szCs w:val="24"/>
                  </w:rPr>
                </w:pPr>
                <w:r w:rsidRPr="006E0F61">
                  <w:rPr>
                    <w:rFonts w:eastAsia="Courier New"/>
                    <w:noProof/>
                    <w:szCs w:val="24"/>
                  </w:rPr>
                  <w:t>Sabemos que poderia discursar horas sobre a sua maravilhosa empresa (E não o censuramos – é fantástica!)</w:t>
                </w:r>
              </w:p>
              <w:p w:rsidR="004B3AE6" w:rsidRPr="006E0F61" w:rsidRDefault="004B3AE6" w:rsidP="004B3AE6">
                <w:pPr>
                  <w:rPr>
                    <w:rFonts w:eastAsia="Courier New"/>
                    <w:szCs w:val="24"/>
                  </w:rPr>
                </w:pPr>
                <w:r w:rsidRPr="006E0F61">
                  <w:rPr>
                    <w:rFonts w:eastAsia="Courier New"/>
                    <w:noProof/>
                    <w:szCs w:val="24"/>
                  </w:rPr>
                  <w:t>Mas, visto que necessita de ser sucinto aqui, tente um resumo de benefícios competititvos à esquerda e uma breve história de sucesso aqui no meio.</w:t>
                </w:r>
                <w:r w:rsidRPr="006E0F61">
                  <w:rPr>
                    <w:rFonts w:eastAsia="Courier New"/>
                    <w:szCs w:val="24"/>
                  </w:rPr>
                  <w:t xml:space="preserve"> </w:t>
                </w:r>
              </w:p>
              <w:p w:rsidR="00776341" w:rsidRPr="006E0F61" w:rsidRDefault="004B3AE6" w:rsidP="004B3AE6">
                <w:r w:rsidRPr="006E0F61">
                  <w:rPr>
                    <w:rFonts w:eastAsia="Courier New"/>
                    <w:noProof/>
                    <w:szCs w:val="24"/>
                  </w:rPr>
                  <w:t>O lado direito desta página é ideal para os testemunhos e uma lista de produtos e serviços mais importantes.</w:t>
                </w:r>
              </w:p>
            </w:sdtContent>
          </w:sdt>
        </w:tc>
        <w:tc>
          <w:tcPr>
            <w:tcW w:w="992" w:type="dxa"/>
          </w:tcPr>
          <w:p w:rsidR="00776341" w:rsidRPr="006E0F61" w:rsidRDefault="00776341"/>
        </w:tc>
        <w:tc>
          <w:tcPr>
            <w:tcW w:w="4066" w:type="dxa"/>
          </w:tcPr>
          <w:sdt>
            <w:sdtPr>
              <w:id w:val="-388026123"/>
              <w:placeholder>
                <w:docPart w:val="5CD67D191C1C43F79CD864EE649C7888"/>
              </w:placeholder>
              <w:temporary/>
              <w:showingPlcHdr/>
              <w15:appearance w15:val="hidden"/>
              <w:text/>
            </w:sdtPr>
            <w:sdtEndPr/>
            <w:sdtContent>
              <w:p w:rsidR="00776341" w:rsidRPr="006E0F61" w:rsidRDefault="004B3AE6">
                <w:pPr>
                  <w:pStyle w:val="Cabealho2"/>
                </w:pPr>
                <w:r w:rsidRPr="006E0F61">
                  <w:rPr>
                    <w:bCs w:val="0"/>
                    <w:noProof/>
                    <w:szCs w:val="24"/>
                  </w:rPr>
                  <w:t>Não seja tímido!</w:t>
                </w:r>
                <w:r w:rsidRPr="006E0F61">
                  <w:rPr>
                    <w:bCs w:val="0"/>
                    <w:szCs w:val="24"/>
                  </w:rPr>
                  <w:t xml:space="preserve"> </w:t>
                </w:r>
                <w:r w:rsidRPr="006E0F61">
                  <w:rPr>
                    <w:bCs w:val="0"/>
                    <w:noProof/>
                    <w:szCs w:val="24"/>
                  </w:rPr>
                  <w:t>Mostre que é fabuloso.</w:t>
                </w:r>
              </w:p>
            </w:sdtContent>
          </w:sdt>
          <w:sdt>
            <w:sdtPr>
              <w:rPr>
                <w:rStyle w:val="CitaoCarcter"/>
                <w:i/>
                <w:iCs/>
              </w:rPr>
              <w:id w:val="820471985"/>
              <w:placeholder>
                <w:docPart w:val="BD6DB1B6FF87464FB4269CDF7DC1FFAF"/>
              </w:placeholder>
              <w:temporary/>
              <w:showingPlcHdr/>
              <w15:appearance w15:val="hidden"/>
            </w:sdtPr>
            <w:sdtEndPr>
              <w:rPr>
                <w:rStyle w:val="Tipodeletrapredefinidodopargrafo"/>
                <w:i w:val="0"/>
                <w:iCs w:val="0"/>
                <w:color w:val="404040" w:themeColor="text1" w:themeTint="BF"/>
                <w:sz w:val="20"/>
              </w:rPr>
            </w:sdtEndPr>
            <w:sdtContent>
              <w:p w:rsidR="004B3AE6" w:rsidRPr="006E0F61" w:rsidRDefault="004B3AE6" w:rsidP="004B3AE6">
                <w:pPr>
                  <w:pStyle w:val="Citao"/>
                  <w:rPr>
                    <w:rFonts w:eastAsia="Courier New"/>
                    <w:iCs w:val="0"/>
                    <w:szCs w:val="24"/>
                  </w:rPr>
                </w:pPr>
                <w:r w:rsidRPr="006E0F61">
                  <w:rPr>
                    <w:rFonts w:eastAsia="Courier New"/>
                    <w:iCs w:val="0"/>
                    <w:noProof/>
                    <w:szCs w:val="24"/>
                  </w:rPr>
                  <w:t>“A sua empresa é a melhor. Não imagino ninguém a viver sem os seus serviços.”</w:t>
                </w:r>
              </w:p>
              <w:p w:rsidR="004B3AE6" w:rsidRPr="006E0F61" w:rsidRDefault="004B3AE6" w:rsidP="004B3AE6">
                <w:pPr>
                  <w:rPr>
                    <w:rFonts w:eastAsia="Courier New"/>
                    <w:szCs w:val="24"/>
                  </w:rPr>
                </w:pPr>
                <w:r w:rsidRPr="006E0F61">
                  <w:rPr>
                    <w:rFonts w:eastAsia="Courier New"/>
                    <w:noProof/>
                    <w:szCs w:val="24"/>
                  </w:rPr>
                  <w:t>—Cliente muito inteligente</w:t>
                </w:r>
              </w:p>
              <w:p w:rsidR="004B3AE6" w:rsidRPr="006E0F61" w:rsidRDefault="004B3AE6" w:rsidP="004B3AE6">
                <w:pPr>
                  <w:pStyle w:val="Citao"/>
                  <w:rPr>
                    <w:rFonts w:eastAsia="Courier New"/>
                    <w:iCs w:val="0"/>
                    <w:szCs w:val="24"/>
                  </w:rPr>
                </w:pPr>
                <w:r w:rsidRPr="006E0F61">
                  <w:rPr>
                    <w:rFonts w:eastAsia="Courier New"/>
                    <w:iCs w:val="0"/>
                    <w:noProof/>
                    <w:szCs w:val="24"/>
                  </w:rPr>
                  <w:t>“Este estilo é denominado Citação, mas também pode utilizá-lo para chamar a atenção para detalhes importantes.”</w:t>
                </w:r>
              </w:p>
              <w:p w:rsidR="00776341" w:rsidRPr="006E0F61" w:rsidRDefault="004B3AE6" w:rsidP="004B3AE6">
                <w:r w:rsidRPr="006E0F61">
                  <w:rPr>
                    <w:rFonts w:eastAsia="Courier New"/>
                    <w:noProof/>
                    <w:szCs w:val="24"/>
                  </w:rPr>
                  <w:t>—Os seus amigos no Word</w:t>
                </w:r>
              </w:p>
            </w:sdtContent>
          </w:sdt>
          <w:sdt>
            <w:sdtPr>
              <w:rPr>
                <w:rStyle w:val="Cabealho2Carcter"/>
                <w:b/>
                <w:bCs/>
              </w:rPr>
              <w:id w:val="-50307174"/>
              <w:placeholder>
                <w:docPart w:val="8AF23D1F7BFB4CECA0781AAB718822AB"/>
              </w:placeholder>
              <w:temporary/>
              <w:showingPlcHdr/>
              <w15:appearance w15:val="hidden"/>
            </w:sdtPr>
            <w:sdtEndPr>
              <w:rPr>
                <w:rStyle w:val="Tipodeletrapredefinidodopargrafo"/>
                <w:rFonts w:asciiTheme="minorHAnsi" w:eastAsiaTheme="minorHAnsi" w:hAnsiTheme="minorHAnsi" w:cstheme="minorBidi"/>
                <w:b w:val="0"/>
                <w:bCs w:val="0"/>
                <w:color w:val="404040" w:themeColor="text1" w:themeTint="BF"/>
                <w:sz w:val="20"/>
                <w:szCs w:val="20"/>
              </w:rPr>
            </w:sdtEndPr>
            <w:sdtContent>
              <w:p w:rsidR="004B3AE6" w:rsidRPr="006E0F61" w:rsidRDefault="004B3AE6" w:rsidP="004B3AE6">
                <w:pPr>
                  <w:pStyle w:val="Cabealho2"/>
                  <w:rPr>
                    <w:bCs w:val="0"/>
                    <w:szCs w:val="24"/>
                  </w:rPr>
                </w:pPr>
                <w:r w:rsidRPr="006E0F61">
                  <w:rPr>
                    <w:bCs w:val="0"/>
                    <w:noProof/>
                    <w:szCs w:val="24"/>
                  </w:rPr>
                  <w:t>As suas ofertas:</w:t>
                </w:r>
              </w:p>
              <w:p w:rsidR="004B3AE6" w:rsidRPr="006E0F61" w:rsidRDefault="004B3AE6" w:rsidP="004B3AE6">
                <w:pPr>
                  <w:pStyle w:val="Listacommarcas"/>
                  <w:rPr>
                    <w:rFonts w:eastAsia="Courier New"/>
                    <w:szCs w:val="24"/>
                  </w:rPr>
                </w:pPr>
                <w:r w:rsidRPr="006E0F61">
                  <w:rPr>
                    <w:rFonts w:eastAsia="Courier New"/>
                    <w:noProof/>
                    <w:szCs w:val="24"/>
                  </w:rPr>
                  <w:t>Produto ou serviço</w:t>
                </w:r>
              </w:p>
              <w:p w:rsidR="004B3AE6" w:rsidRPr="006E0F61" w:rsidRDefault="004B3AE6" w:rsidP="004B3AE6">
                <w:pPr>
                  <w:pStyle w:val="Listacommarcas"/>
                  <w:rPr>
                    <w:rFonts w:eastAsia="Courier New"/>
                    <w:szCs w:val="24"/>
                  </w:rPr>
                </w:pPr>
                <w:r w:rsidRPr="006E0F61">
                  <w:rPr>
                    <w:rFonts w:eastAsia="Courier New"/>
                    <w:noProof/>
                    <w:szCs w:val="24"/>
                  </w:rPr>
                  <w:t>Produto ou serviço</w:t>
                </w:r>
              </w:p>
              <w:p w:rsidR="004B3AE6" w:rsidRPr="006E0F61" w:rsidRDefault="004B3AE6" w:rsidP="004B3AE6">
                <w:pPr>
                  <w:pStyle w:val="Listacommarcas"/>
                  <w:rPr>
                    <w:rFonts w:eastAsia="Courier New"/>
                    <w:szCs w:val="24"/>
                  </w:rPr>
                </w:pPr>
                <w:r w:rsidRPr="006E0F61">
                  <w:rPr>
                    <w:rFonts w:eastAsia="Courier New"/>
                    <w:noProof/>
                    <w:szCs w:val="24"/>
                  </w:rPr>
                  <w:t>Produto ou serviço</w:t>
                </w:r>
              </w:p>
              <w:p w:rsidR="004B3AE6" w:rsidRPr="006E0F61" w:rsidRDefault="004B3AE6" w:rsidP="004B3AE6">
                <w:pPr>
                  <w:pStyle w:val="Listacommarcas"/>
                  <w:rPr>
                    <w:rFonts w:eastAsia="Courier New"/>
                    <w:szCs w:val="24"/>
                  </w:rPr>
                </w:pPr>
                <w:r w:rsidRPr="006E0F61">
                  <w:rPr>
                    <w:rFonts w:eastAsia="Courier New"/>
                    <w:noProof/>
                    <w:szCs w:val="24"/>
                  </w:rPr>
                  <w:t>Produto ou serviço</w:t>
                </w:r>
              </w:p>
              <w:p w:rsidR="004B3AE6" w:rsidRPr="006E0F61" w:rsidRDefault="004B3AE6" w:rsidP="004B3AE6">
                <w:pPr>
                  <w:pStyle w:val="Cabealho3"/>
                  <w:rPr>
                    <w:bCs w:val="0"/>
                    <w:szCs w:val="24"/>
                  </w:rPr>
                </w:pPr>
                <w:r w:rsidRPr="006E0F61">
                  <w:rPr>
                    <w:bCs w:val="0"/>
                    <w:noProof/>
                    <w:szCs w:val="24"/>
                  </w:rPr>
                  <w:t>Os seus clientes mais impressionantes:</w:t>
                </w:r>
              </w:p>
              <w:p w:rsidR="004B3AE6" w:rsidRPr="006E0F61" w:rsidRDefault="004B3AE6" w:rsidP="004B3AE6">
                <w:pPr>
                  <w:pStyle w:val="Listacommarcas"/>
                  <w:rPr>
                    <w:rFonts w:eastAsia="Courier New"/>
                    <w:szCs w:val="24"/>
                  </w:rPr>
                </w:pPr>
                <w:r w:rsidRPr="006E0F61">
                  <w:rPr>
                    <w:rFonts w:eastAsia="Courier New"/>
                    <w:noProof/>
                    <w:szCs w:val="24"/>
                  </w:rPr>
                  <w:t>Empresa grande e importante</w:t>
                </w:r>
              </w:p>
              <w:p w:rsidR="00776341" w:rsidRPr="006E0F61" w:rsidRDefault="004B3AE6" w:rsidP="004B3AE6">
                <w:pPr>
                  <w:pStyle w:val="Listacommarcas"/>
                </w:pPr>
                <w:r w:rsidRPr="006E0F61">
                  <w:rPr>
                    <w:rFonts w:eastAsia="Courier New"/>
                    <w:noProof/>
                    <w:szCs w:val="24"/>
                  </w:rPr>
                  <w:t>Outra empresa bem conhecida</w:t>
                </w:r>
              </w:p>
            </w:sdtContent>
          </w:sdt>
        </w:tc>
      </w:tr>
    </w:tbl>
    <w:p w:rsidR="00776341" w:rsidRPr="006E0F61" w:rsidRDefault="00776341">
      <w:pPr>
        <w:pStyle w:val="SemEspaamento"/>
        <w:rPr>
          <w:sz w:val="8"/>
          <w:lang w:val="pt-PT"/>
        </w:rPr>
      </w:pPr>
    </w:p>
    <w:sectPr w:rsidR="00776341" w:rsidRPr="006E0F61" w:rsidSect="00970C9E">
      <w:pgSz w:w="16839" w:h="11907" w:orient="landscape" w:code="9"/>
      <w:pgMar w:top="576" w:right="720" w:bottom="576"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Listacommarcas"/>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41"/>
    <w:rsid w:val="00027011"/>
    <w:rsid w:val="00046C61"/>
    <w:rsid w:val="00052714"/>
    <w:rsid w:val="001575BD"/>
    <w:rsid w:val="002F2D64"/>
    <w:rsid w:val="003C4F4C"/>
    <w:rsid w:val="003F5683"/>
    <w:rsid w:val="004816A2"/>
    <w:rsid w:val="004B3AE6"/>
    <w:rsid w:val="004E7D8C"/>
    <w:rsid w:val="00581324"/>
    <w:rsid w:val="005815EA"/>
    <w:rsid w:val="005C3BDB"/>
    <w:rsid w:val="006E0F61"/>
    <w:rsid w:val="007141B2"/>
    <w:rsid w:val="00776341"/>
    <w:rsid w:val="008A4B4B"/>
    <w:rsid w:val="00970C9E"/>
    <w:rsid w:val="00B52091"/>
    <w:rsid w:val="00BA1978"/>
    <w:rsid w:val="00C26B10"/>
    <w:rsid w:val="00CB5AFC"/>
    <w:rsid w:val="00D5449C"/>
    <w:rsid w:val="00DA1F32"/>
    <w:rsid w:val="00E167A2"/>
    <w:rsid w:val="00F6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paragraph" w:styleId="Cabealho1">
    <w:name w:val="heading 1"/>
    <w:basedOn w:val="Normal"/>
    <w:next w:val="Normal"/>
    <w:link w:val="Cabealho1Carcte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Cabealho2">
    <w:name w:val="heading 2"/>
    <w:basedOn w:val="Normal"/>
    <w:next w:val="Normal"/>
    <w:link w:val="Cabealho2Carcte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Cabealho3">
    <w:name w:val="heading 3"/>
    <w:basedOn w:val="Normal"/>
    <w:next w:val="Normal"/>
    <w:link w:val="Cabealho3Carcte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36"/>
    <w:semiHidden/>
    <w:unhideWhenUsed/>
    <w:qFormat/>
    <w:pPr>
      <w:spacing w:after="0" w:line="240" w:lineRule="auto"/>
    </w:pPr>
  </w:style>
  <w:style w:type="table" w:customStyle="1" w:styleId="BrochureHostTable">
    <w:name w:val="Brochure Host Table"/>
    <w:basedOn w:val="Tabelanormal"/>
    <w:uiPriority w:val="99"/>
    <w:pPr>
      <w:spacing w:after="0" w:line="240" w:lineRule="auto"/>
    </w:pPr>
    <w:tblPr>
      <w:tblInd w:w="0" w:type="dxa"/>
      <w:tblCellMar>
        <w:top w:w="0" w:type="dxa"/>
        <w:left w:w="0" w:type="dxa"/>
        <w:bottom w:w="0" w:type="dxa"/>
        <w:right w:w="0" w:type="dxa"/>
      </w:tblCellMar>
    </w:tblPr>
  </w:style>
  <w:style w:type="paragraph" w:customStyle="1" w:styleId="Grfico">
    <w:name w:val="Gráfico"/>
    <w:basedOn w:val="Normal"/>
    <w:uiPriority w:val="2"/>
    <w:qFormat/>
    <w:pPr>
      <w:spacing w:before="480" w:after="0" w:line="240" w:lineRule="auto"/>
      <w:jc w:val="center"/>
    </w:pPr>
  </w:style>
  <w:style w:type="character" w:customStyle="1" w:styleId="Cabealho1Carcter">
    <w:name w:val="Cabeçalho 1 Carácter"/>
    <w:basedOn w:val="Tipodeletrapredefinidodopargrafo"/>
    <w:link w:val="Cabealho1"/>
    <w:uiPriority w:val="1"/>
    <w:rPr>
      <w:rFonts w:asciiTheme="majorHAnsi" w:eastAsiaTheme="majorEastAsia" w:hAnsiTheme="majorHAnsi" w:cstheme="majorBidi"/>
      <w:b/>
      <w:bCs/>
      <w:color w:val="EF4623" w:themeColor="accent1"/>
      <w:sz w:val="32"/>
      <w:szCs w:val="32"/>
    </w:rPr>
  </w:style>
  <w:style w:type="character" w:customStyle="1" w:styleId="Cabealho2Carcter">
    <w:name w:val="Cabeçalho 2 Carácter"/>
    <w:basedOn w:val="Tipodeletrapredefinidodopargrafo"/>
    <w:link w:val="Cabealho2"/>
    <w:uiPriority w:val="1"/>
    <w:rPr>
      <w:rFonts w:asciiTheme="majorHAnsi" w:eastAsiaTheme="majorEastAsia" w:hAnsiTheme="majorHAnsi" w:cstheme="majorBidi"/>
      <w:b/>
      <w:bCs/>
      <w:color w:val="000000" w:themeColor="text1"/>
      <w:sz w:val="32"/>
      <w:szCs w:val="26"/>
    </w:rPr>
  </w:style>
  <w:style w:type="paragraph" w:styleId="Listacommarcas">
    <w:name w:val="List Bullet"/>
    <w:basedOn w:val="Normal"/>
    <w:unhideWhenUsed/>
    <w:qFormat/>
    <w:pPr>
      <w:numPr>
        <w:numId w:val="1"/>
      </w:numPr>
    </w:pPr>
  </w:style>
  <w:style w:type="character" w:customStyle="1" w:styleId="Cabealho3Carcter">
    <w:name w:val="Cabeçalho 3 Carácter"/>
    <w:basedOn w:val="Tipodeletrapredefinidodopargrafo"/>
    <w:link w:val="Cabealho3"/>
    <w:uiPriority w:val="1"/>
    <w:rPr>
      <w:rFonts w:asciiTheme="majorHAnsi" w:eastAsiaTheme="majorEastAsia" w:hAnsiTheme="majorHAnsi" w:cstheme="majorBidi"/>
      <w:b/>
      <w:bCs/>
      <w:color w:val="000000" w:themeColor="text1"/>
      <w:sz w:val="22"/>
    </w:rPr>
  </w:style>
  <w:style w:type="paragraph" w:styleId="Citao">
    <w:name w:val="Quote"/>
    <w:basedOn w:val="Normal"/>
    <w:next w:val="Normal"/>
    <w:link w:val="CitaoCarcter"/>
    <w:uiPriority w:val="1"/>
    <w:qFormat/>
    <w:rPr>
      <w:i/>
      <w:iCs/>
      <w:color w:val="EF4623" w:themeColor="accent1"/>
      <w:sz w:val="24"/>
    </w:rPr>
  </w:style>
  <w:style w:type="character" w:customStyle="1" w:styleId="CitaoCarcter">
    <w:name w:val="Citação Carácter"/>
    <w:basedOn w:val="Tipodeletrapredefinidodopargrafo"/>
    <w:link w:val="Citao"/>
    <w:uiPriority w:val="1"/>
    <w:rPr>
      <w:i/>
      <w:iCs/>
      <w:color w:val="EF4623" w:themeColor="accent1"/>
      <w:sz w:val="24"/>
    </w:rPr>
  </w:style>
  <w:style w:type="paragraph" w:styleId="Subttulo">
    <w:name w:val="Subtitle"/>
    <w:basedOn w:val="Normal"/>
    <w:next w:val="Normal"/>
    <w:link w:val="SubttuloCarcte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SubttuloCarcter">
    <w:name w:val="Subtítulo Carácter"/>
    <w:basedOn w:val="Tipodeletrapredefinidodopargrafo"/>
    <w:link w:val="Subttulo"/>
    <w:uiPriority w:val="1"/>
    <w:rPr>
      <w:rFonts w:asciiTheme="majorHAnsi" w:eastAsiaTheme="majorEastAsia" w:hAnsiTheme="majorHAnsi" w:cstheme="majorBidi"/>
      <w:b/>
      <w:iCs/>
      <w:color w:val="000000" w:themeColor="text1"/>
      <w:sz w:val="40"/>
      <w:szCs w:val="24"/>
    </w:rPr>
  </w:style>
  <w:style w:type="paragraph" w:styleId="Ttulo">
    <w:name w:val="Title"/>
    <w:basedOn w:val="Normal"/>
    <w:next w:val="Normal"/>
    <w:link w:val="TtuloCarcter"/>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TtuloCarcter">
    <w:name w:val="Título Carácter"/>
    <w:basedOn w:val="Tipodeletrapredefinidodopargrafo"/>
    <w:link w:val="Ttulo"/>
    <w:uiPriority w:val="1"/>
    <w:rPr>
      <w:rFonts w:asciiTheme="majorHAnsi" w:eastAsiaTheme="majorEastAsia" w:hAnsiTheme="majorHAnsi" w:cstheme="majorBidi"/>
      <w:b/>
      <w:color w:val="EF4623" w:themeColor="accent1"/>
      <w:kern w:val="28"/>
      <w:sz w:val="76"/>
      <w:szCs w:val="52"/>
    </w:rPr>
  </w:style>
  <w:style w:type="character" w:styleId="TextodoMarcadordePosio">
    <w:name w:val="Placeholder Text"/>
    <w:basedOn w:val="Tipodeletrapredefinidodopargrafo"/>
    <w:uiPriority w:val="99"/>
    <w:semiHidden/>
    <w:rPr>
      <w:color w:val="808080"/>
    </w:rPr>
  </w:style>
  <w:style w:type="paragraph" w:customStyle="1" w:styleId="InformaesdoContacto">
    <w:name w:val="Informações do Contacto"/>
    <w:basedOn w:val="Normal"/>
    <w:uiPriority w:val="2"/>
    <w:qFormat/>
    <w:pPr>
      <w:spacing w:after="0"/>
      <w:ind w:right="144"/>
    </w:pPr>
    <w:rPr>
      <w:color w:val="EF4623" w:themeColor="accent1"/>
      <w:sz w:val="18"/>
      <w:szCs w:val="18"/>
    </w:rPr>
  </w:style>
  <w:style w:type="paragraph" w:styleId="Textodebalo">
    <w:name w:val="Balloon Text"/>
    <w:basedOn w:val="Normal"/>
    <w:link w:val="TextodebaloCarcter"/>
    <w:uiPriority w:val="99"/>
    <w:semiHidden/>
    <w:unhideWhenUse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Pr>
      <w:rFonts w:ascii="Tahoma" w:hAnsi="Tahoma" w:cs="Tahoma"/>
      <w:color w:val="404040" w:themeColor="text1" w:themeTint="BF"/>
      <w:sz w:val="16"/>
      <w:szCs w:val="16"/>
    </w:rPr>
  </w:style>
  <w:style w:type="paragraph" w:customStyle="1" w:styleId="Destinatrio1">
    <w:name w:val="Destinatário 1"/>
    <w:basedOn w:val="InformaesdoContacto"/>
    <w:qFormat/>
    <w:pPr>
      <w:spacing w:before="1200"/>
    </w:pPr>
    <w:rPr>
      <w:b/>
      <w:color w:val="404040" w:themeColor="text1" w:themeTint="BF"/>
      <w:sz w:val="20"/>
    </w:rPr>
  </w:style>
  <w:style w:type="paragraph" w:styleId="Rodap">
    <w:name w:val="footer"/>
    <w:basedOn w:val="Normal"/>
    <w:link w:val="RodapCarcter"/>
    <w:uiPriority w:val="99"/>
    <w:unhideWhenUsed/>
    <w:qFormat/>
    <w:rsid w:val="004B3AE6"/>
    <w:pPr>
      <w:spacing w:after="0" w:line="240" w:lineRule="auto"/>
      <w:ind w:left="29" w:right="29"/>
    </w:pPr>
    <w:rPr>
      <w:color w:val="EF4623" w:themeColor="accent1"/>
    </w:rPr>
  </w:style>
  <w:style w:type="character" w:customStyle="1" w:styleId="RodapCarcter">
    <w:name w:val="Rodapé Carácter"/>
    <w:basedOn w:val="Tipodeletrapredefinidodopargrafo"/>
    <w:link w:val="Rodap"/>
    <w:uiPriority w:val="99"/>
    <w:rsid w:val="004B3AE6"/>
    <w:rPr>
      <w:color w:val="EF4623" w:themeColor="accent1"/>
      <w:lang w:val="pt-PT"/>
    </w:rPr>
  </w:style>
  <w:style w:type="character" w:styleId="Forte">
    <w:name w:val="Strong"/>
    <w:basedOn w:val="Tipodeletrapredefinidodopargrafo"/>
    <w:uiPriority w:val="22"/>
    <w:qFormat/>
    <w:rsid w:val="0048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ivs>
    <w:div w:id="232738037">
      <w:bodyDiv w:val="1"/>
      <w:marLeft w:val="0"/>
      <w:marRight w:val="0"/>
      <w:marTop w:val="0"/>
      <w:marBottom w:val="0"/>
      <w:divBdr>
        <w:top w:val="none" w:sz="0" w:space="0" w:color="auto"/>
        <w:left w:val="none" w:sz="0" w:space="0" w:color="auto"/>
        <w:bottom w:val="none" w:sz="0" w:space="0" w:color="auto"/>
        <w:right w:val="none" w:sz="0" w:space="0" w:color="auto"/>
      </w:divBdr>
    </w:div>
    <w:div w:id="343094693">
      <w:bodyDiv w:val="1"/>
      <w:marLeft w:val="0"/>
      <w:marRight w:val="0"/>
      <w:marTop w:val="0"/>
      <w:marBottom w:val="0"/>
      <w:divBdr>
        <w:top w:val="none" w:sz="0" w:space="0" w:color="auto"/>
        <w:left w:val="none" w:sz="0" w:space="0" w:color="auto"/>
        <w:bottom w:val="none" w:sz="0" w:space="0" w:color="auto"/>
        <w:right w:val="none" w:sz="0" w:space="0" w:color="auto"/>
      </w:divBdr>
    </w:div>
    <w:div w:id="473640825">
      <w:bodyDiv w:val="1"/>
      <w:marLeft w:val="0"/>
      <w:marRight w:val="0"/>
      <w:marTop w:val="0"/>
      <w:marBottom w:val="0"/>
      <w:divBdr>
        <w:top w:val="none" w:sz="0" w:space="0" w:color="auto"/>
        <w:left w:val="none" w:sz="0" w:space="0" w:color="auto"/>
        <w:bottom w:val="none" w:sz="0" w:space="0" w:color="auto"/>
        <w:right w:val="none" w:sz="0" w:space="0" w:color="auto"/>
      </w:divBdr>
    </w:div>
    <w:div w:id="657802280">
      <w:bodyDiv w:val="1"/>
      <w:marLeft w:val="0"/>
      <w:marRight w:val="0"/>
      <w:marTop w:val="0"/>
      <w:marBottom w:val="0"/>
      <w:divBdr>
        <w:top w:val="none" w:sz="0" w:space="0" w:color="auto"/>
        <w:left w:val="none" w:sz="0" w:space="0" w:color="auto"/>
        <w:bottom w:val="none" w:sz="0" w:space="0" w:color="auto"/>
        <w:right w:val="none" w:sz="0" w:space="0" w:color="auto"/>
      </w:divBdr>
    </w:div>
    <w:div w:id="778914829">
      <w:bodyDiv w:val="1"/>
      <w:marLeft w:val="0"/>
      <w:marRight w:val="0"/>
      <w:marTop w:val="0"/>
      <w:marBottom w:val="0"/>
      <w:divBdr>
        <w:top w:val="none" w:sz="0" w:space="0" w:color="auto"/>
        <w:left w:val="none" w:sz="0" w:space="0" w:color="auto"/>
        <w:bottom w:val="none" w:sz="0" w:space="0" w:color="auto"/>
        <w:right w:val="none" w:sz="0" w:space="0" w:color="auto"/>
      </w:divBdr>
    </w:div>
    <w:div w:id="789203471">
      <w:bodyDiv w:val="1"/>
      <w:marLeft w:val="0"/>
      <w:marRight w:val="0"/>
      <w:marTop w:val="0"/>
      <w:marBottom w:val="0"/>
      <w:divBdr>
        <w:top w:val="none" w:sz="0" w:space="0" w:color="auto"/>
        <w:left w:val="none" w:sz="0" w:space="0" w:color="auto"/>
        <w:bottom w:val="none" w:sz="0" w:space="0" w:color="auto"/>
        <w:right w:val="none" w:sz="0" w:space="0" w:color="auto"/>
      </w:divBdr>
    </w:div>
    <w:div w:id="951473259">
      <w:bodyDiv w:val="1"/>
      <w:marLeft w:val="0"/>
      <w:marRight w:val="0"/>
      <w:marTop w:val="0"/>
      <w:marBottom w:val="0"/>
      <w:divBdr>
        <w:top w:val="none" w:sz="0" w:space="0" w:color="auto"/>
        <w:left w:val="none" w:sz="0" w:space="0" w:color="auto"/>
        <w:bottom w:val="none" w:sz="0" w:space="0" w:color="auto"/>
        <w:right w:val="none" w:sz="0" w:space="0" w:color="auto"/>
      </w:divBdr>
    </w:div>
    <w:div w:id="962153333">
      <w:bodyDiv w:val="1"/>
      <w:marLeft w:val="0"/>
      <w:marRight w:val="0"/>
      <w:marTop w:val="0"/>
      <w:marBottom w:val="0"/>
      <w:divBdr>
        <w:top w:val="none" w:sz="0" w:space="0" w:color="auto"/>
        <w:left w:val="none" w:sz="0" w:space="0" w:color="auto"/>
        <w:bottom w:val="none" w:sz="0" w:space="0" w:color="auto"/>
        <w:right w:val="none" w:sz="0" w:space="0" w:color="auto"/>
      </w:divBdr>
    </w:div>
    <w:div w:id="1336569971">
      <w:bodyDiv w:val="1"/>
      <w:marLeft w:val="0"/>
      <w:marRight w:val="0"/>
      <w:marTop w:val="0"/>
      <w:marBottom w:val="0"/>
      <w:divBdr>
        <w:top w:val="none" w:sz="0" w:space="0" w:color="auto"/>
        <w:left w:val="none" w:sz="0" w:space="0" w:color="auto"/>
        <w:bottom w:val="none" w:sz="0" w:space="0" w:color="auto"/>
        <w:right w:val="none" w:sz="0" w:space="0" w:color="auto"/>
      </w:divBdr>
    </w:div>
    <w:div w:id="1615986846">
      <w:bodyDiv w:val="1"/>
      <w:marLeft w:val="0"/>
      <w:marRight w:val="0"/>
      <w:marTop w:val="0"/>
      <w:marBottom w:val="0"/>
      <w:divBdr>
        <w:top w:val="none" w:sz="0" w:space="0" w:color="auto"/>
        <w:left w:val="none" w:sz="0" w:space="0" w:color="auto"/>
        <w:bottom w:val="none" w:sz="0" w:space="0" w:color="auto"/>
        <w:right w:val="none" w:sz="0" w:space="0" w:color="auto"/>
      </w:divBdr>
    </w:div>
    <w:div w:id="18760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Imagem e Legenda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pt-PT"/>
            <a:t>Para substituir uma fotografia SmartArt como a apresentada acima, elimine-a. Verá um ícone no qual pode clicar para selecionar uma imagem da sua preferência.</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712A535-9C05-4922-ABA9-4930DC201316}" srcId="{544320E0-EBE9-4E3D-91C4-F63A5D1078A8}" destId="{CEB82B4C-422E-44E3-9F1B-BE9EF0C97270}" srcOrd="0" destOrd="0" parTransId="{19C8A2BB-7514-4EFD-BAC2-A4A2FE6B7ED3}" sibTransId="{FFA41C46-65AE-4113-83E0-A70D7924FA2A}"/>
    <dgm:cxn modelId="{36640232-D40F-49B1-B90F-82A75842E234}" type="presOf" srcId="{CEB82B4C-422E-44E3-9F1B-BE9EF0C97270}" destId="{ADCA4D7F-EBBB-4D1F-AC04-53C9DE9B7D9C}" srcOrd="0" destOrd="0" presId="Brochure Imagem e Legenda - Horizontal_12/18/2011 3:48:38 PM"/>
    <dgm:cxn modelId="{E62AD179-1E18-4D99-974E-2A8CB3C83D5D}" type="presOf" srcId="{544320E0-EBE9-4E3D-91C4-F63A5D1078A8}" destId="{EB29FF35-E387-491C-B995-E966B40B94F2}" srcOrd="0" destOrd="0" presId="Brochure Imagem e Legenda - Horizontal_12/18/2011 3:48:38 PM"/>
    <dgm:cxn modelId="{70D1D14F-6B81-44E6-8910-60744018C764}" type="presParOf" srcId="{EB29FF35-E387-491C-B995-E966B40B94F2}" destId="{309B7709-165D-45D1-9C54-540638332C4A}" srcOrd="0" destOrd="0" presId="Brochure Imagem e Legenda - Horizontal_12/18/2011 3:48:38 PM"/>
    <dgm:cxn modelId="{1EF65075-DFF7-47DC-8D06-035A23B4E134}" type="presParOf" srcId="{EB29FF35-E387-491C-B995-E966B40B94F2}" destId="{ADCA4D7F-EBBB-4D1F-AC04-53C9DE9B7D9C}" srcOrd="1" destOrd="0" presId="Brochure Imagem e Legenda - Horizontal_12/18/2011 3:48:38 PM"/>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Imagem e Legenda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pt-PT"/>
            <a:t>Elimine a imagem acima e, em seguida, clique no ícone para selecionar uma das suas fotografias.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8C9C2240-7950-4F5F-9324-42D967B5EB8B}" type="presOf" srcId="{A9B192E2-B259-4984-8538-0BD4F8ED2FFF}" destId="{B4320D2B-9F05-49F2-9014-6D9ED170D50D}" srcOrd="0" destOrd="0" presId="Imagem e Legenda Horiz 2_12/18/2011 3:55:57 PM"/>
    <dgm:cxn modelId="{576F3AA4-0F00-43C2-9C50-3FA2993E384C}" srcId="{3F7A516D-410C-4387-A5A9-AD47E528E531}" destId="{A9B192E2-B259-4984-8538-0BD4F8ED2FFF}" srcOrd="0" destOrd="0" parTransId="{AEAF23A6-EFF4-47B8-942F-DFC3716CF3AE}" sibTransId="{73B83762-78AA-46CD-A324-F89FEDED0C82}"/>
    <dgm:cxn modelId="{DF568D59-AF74-406D-A948-5E2559A92755}" type="presOf" srcId="{3F7A516D-410C-4387-A5A9-AD47E528E531}" destId="{391EE134-45F4-4C30-8394-70F845CB9A14}" srcOrd="0" destOrd="0" presId="Imagem e Legenda Horiz 2_12/18/2011 3:55:57 PM"/>
    <dgm:cxn modelId="{A2C6579E-A287-4115-8436-A014DAA5F057}" type="presParOf" srcId="{391EE134-45F4-4C30-8394-70F845CB9A14}" destId="{B4320D2B-9F05-49F2-9014-6D9ED170D50D}" srcOrd="0" destOrd="0" presId="Imagem e Legenda Horiz 2_12/18/2011 3:55:57 PM"/>
    <dgm:cxn modelId="{5829C9D3-5A47-4BA9-8334-F5582F366B3B}" type="presParOf" srcId="{391EE134-45F4-4C30-8394-70F845CB9A14}" destId="{49CE9A4F-2C0C-4F30-936B-596527F3CC3F}" srcOrd="1" destOrd="0" presId="Imagem e Legenda Horiz 2_12/18/2011 3:55:57 PM"/>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Imagem e Legenda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pt-PT"/>
            <a:t>Se a sua fotografia não corresponder completamente às dimensões de um marcador de posição de imagem, poderá recortá-la sem dificuldades. Basta selecioná-la e, em seguida, no separador Formatar das Ferramentas de Imagem, no grupo Tamanho, clique em Recortar.</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E193B5E4-47C4-4391-A7A7-BC7A2C6A34BC}" type="presOf" srcId="{8BB4E02E-3916-4D64-8AA4-7FABE5A2FAEF}" destId="{118F0189-D878-457B-A220-6528B212F9D3}" srcOrd="0" destOrd="0" presId="Brochure Imagem e Legenda_12/18/2011 3:33:21 PM"/>
    <dgm:cxn modelId="{C1B1EFD0-E3AD-4FAD-9870-CE5697BE6FEB}" srcId="{8BB4E02E-3916-4D64-8AA4-7FABE5A2FAEF}" destId="{B0746407-5628-4DD6-8902-15ABFF545B25}" srcOrd="0" destOrd="0" parTransId="{FB3E46B6-1864-4FD3-98A3-468DE25FAB5A}" sibTransId="{8DFC36B7-1A83-4A67-9C53-9FCF96D883AC}"/>
    <dgm:cxn modelId="{DA44C9D2-1F78-4B81-9CF6-E7A1A9F4A68E}" type="presOf" srcId="{B0746407-5628-4DD6-8902-15ABFF545B25}" destId="{7939B458-B9EF-4D5C-A821-AA960C0B2C64}" srcOrd="0" destOrd="0" presId="Brochure Imagem e Legenda_12/18/2011 3:33:21 PM"/>
    <dgm:cxn modelId="{08B36A0C-DC51-46D7-B7F4-BA0D3B6FA409}" type="presParOf" srcId="{118F0189-D878-457B-A220-6528B212F9D3}" destId="{7939B458-B9EF-4D5C-A821-AA960C0B2C64}" srcOrd="0" destOrd="0" presId="Brochure Imagem e Legenda_12/18/2011 3:33:21 PM"/>
    <dgm:cxn modelId="{2BC35D75-4BA1-43A7-BDBF-8C916E2024E1}" type="presParOf" srcId="{118F0189-D878-457B-A220-6528B212F9D3}" destId="{2DB8AA18-1C94-4C3C-BB10-9EF73043B60B}" srcOrd="1" destOrd="0" presId="Brochure Imagem e Legenda_12/18/2011 3:33:21 PM"/>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pt-PT" sz="900" kern="1200"/>
            <a:t>Para substituir uma fotografia SmartArt como a apresentada acima, elimine-a. Verá um ícone no qual pode clicar para selecionar uma imagem da sua preferência.</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pt-PT" sz="900" kern="1200"/>
            <a:t>Elimine a imagem acima e, em seguida, clique no ícone para selecionar uma das suas fotografias. </a:t>
          </a:r>
          <a:endParaRPr lang="en-US" sz="900" kern="1200"/>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pt-PT" sz="900" kern="1200"/>
            <a:t>Se a sua fotografia não corresponder completamente às dimensões de um marcador de posição de imagem, poderá recortá-la sem dificuldades. Basta selecioná-la e, em seguida, no separador Formatar das Ferramentas de Imagem, no grupo Tamanho, clique em Recortar.</a:t>
          </a: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Imagem e Legenda - Horizontal_12/18/2011 3:48:38 PM">
  <dgm:title val="Imagem e Legenda"/>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Imagem e Legenda Horiz 2_12/18/2011 3:55:57 PM">
  <dgm:title val="Imagem e Legenda"/>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Imagem e Legenda_12/18/2011 3:33:21 PM">
  <dgm:title val="Imagem e Legenda"/>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93D9A8CF44EEEA0A225A04572EB0D"/>
        <w:category>
          <w:name w:val="General"/>
          <w:gallery w:val="placeholder"/>
        </w:category>
        <w:types>
          <w:type w:val="bbPlcHdr"/>
        </w:types>
        <w:behaviors>
          <w:behavior w:val="content"/>
        </w:behaviors>
        <w:guid w:val="{0CAC5410-DE75-4DAD-BBB6-E8658A56982B}"/>
      </w:docPartPr>
      <w:docPartBody>
        <w:p w:rsidR="00FF54E5" w:rsidRDefault="00686D88" w:rsidP="00686D88">
          <w:pPr>
            <w:pStyle w:val="20D93D9A8CF44EEEA0A225A04572EB0D7"/>
          </w:pPr>
          <w:r w:rsidRPr="006E0F61">
            <w:rPr>
              <w:bCs w:val="0"/>
              <w:noProof/>
              <w:szCs w:val="24"/>
            </w:rPr>
            <w:t>Este seria um ótimo local para uma declaração de missão.</w:t>
          </w:r>
        </w:p>
      </w:docPartBody>
    </w:docPart>
    <w:docPart>
      <w:docPartPr>
        <w:name w:val="D24BFF142CA34C428BF6836753A9AC8B"/>
        <w:category>
          <w:name w:val="General"/>
          <w:gallery w:val="placeholder"/>
        </w:category>
        <w:types>
          <w:type w:val="bbPlcHdr"/>
        </w:types>
        <w:behaviors>
          <w:behavior w:val="content"/>
        </w:behaviors>
        <w:guid w:val="{0D419F73-FD70-40F0-A7AC-8FFD7A9D076D}"/>
      </w:docPartPr>
      <w:docPartBody>
        <w:p w:rsidR="00686D88" w:rsidRPr="006E0F61" w:rsidRDefault="00686D88" w:rsidP="004B3AE6">
          <w:pPr>
            <w:rPr>
              <w:rFonts w:eastAsia="Courier New"/>
              <w:szCs w:val="24"/>
            </w:rPr>
          </w:pPr>
          <w:r w:rsidRPr="006E0F61">
            <w:rPr>
              <w:rFonts w:eastAsia="Courier New"/>
              <w:noProof/>
              <w:szCs w:val="24"/>
            </w:rPr>
            <w:t>Pode usar este moderno folheto profissional tal como se encontra ou personalizá-lo.</w:t>
          </w:r>
        </w:p>
        <w:p w:rsidR="00686D88" w:rsidRPr="006E0F61" w:rsidRDefault="00686D88" w:rsidP="004B3AE6">
          <w:pPr>
            <w:rPr>
              <w:rFonts w:eastAsia="Courier New"/>
              <w:szCs w:val="24"/>
            </w:rPr>
          </w:pPr>
          <w:r w:rsidRPr="006E0F61">
            <w:rPr>
              <w:rFonts w:eastAsia="Courier New"/>
              <w:noProof/>
              <w:szCs w:val="24"/>
            </w:rPr>
            <w:t>Na próxima página, incluimos algumas sugestões (como esta) para o ajudar a começar.</w:t>
          </w:r>
          <w:r w:rsidRPr="006E0F61">
            <w:rPr>
              <w:rFonts w:eastAsia="Courier New"/>
              <w:szCs w:val="24"/>
            </w:rPr>
            <w:t xml:space="preserve"> </w:t>
          </w:r>
          <w:r w:rsidRPr="006E0F61">
            <w:rPr>
              <w:rFonts w:eastAsia="Courier New"/>
              <w:noProof/>
              <w:szCs w:val="24"/>
            </w:rPr>
            <w:t>Para substituir o texto, faça clique e comece a escrever.</w:t>
          </w:r>
        </w:p>
        <w:p w:rsidR="00FF54E5" w:rsidRDefault="00686D88" w:rsidP="00686D88">
          <w:pPr>
            <w:pStyle w:val="D24BFF142CA34C428BF6836753A9AC8B47"/>
          </w:pPr>
          <w:r w:rsidRPr="006E0F61">
            <w:rPr>
              <w:rFonts w:eastAsia="Courier New"/>
              <w:noProof/>
              <w:szCs w:val="24"/>
            </w:rPr>
            <w:t>(Para substituir um logótipo, clique com o botão direito no mesmo e selecione Mudar Imagem.)</w:t>
          </w:r>
        </w:p>
      </w:docPartBody>
    </w:docPart>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FF54E5" w:rsidRDefault="00376FA4">
          <w:r>
            <w:t>[Company Name]</w:t>
          </w:r>
        </w:p>
      </w:docPartBody>
    </w:docPart>
    <w:docPart>
      <w:docPartPr>
        <w:name w:val="C55CED34ABC54826AEC3EDC35F00164B"/>
        <w:category>
          <w:name w:val="General"/>
          <w:gallery w:val="placeholder"/>
        </w:category>
        <w:types>
          <w:type w:val="bbPlcHdr"/>
        </w:types>
        <w:behaviors>
          <w:behavior w:val="content"/>
        </w:behaviors>
        <w:guid w:val="{DC15257A-7303-4327-AD8F-884EEA20EC67}"/>
      </w:docPartPr>
      <w:docPartBody>
        <w:p w:rsidR="00FF54E5" w:rsidRDefault="00686D88" w:rsidP="00686D88">
          <w:pPr>
            <w:pStyle w:val="C55CED34ABC54826AEC3EDC35F00164B2"/>
          </w:pPr>
          <w:r w:rsidRPr="006E0F61">
            <w:rPr>
              <w:i/>
              <w:iCs w:val="0"/>
              <w:noProof/>
            </w:rPr>
            <w:t>Produtos e Serviços</w:t>
          </w:r>
        </w:p>
      </w:docPartBody>
    </w:docPart>
    <w:docPart>
      <w:docPartPr>
        <w:name w:val="F65E721919F7468F863587A2C6D5F5CE"/>
        <w:category>
          <w:name w:val="General"/>
          <w:gallery w:val="placeholder"/>
        </w:category>
        <w:types>
          <w:type w:val="bbPlcHdr"/>
        </w:types>
        <w:behaviors>
          <w:behavior w:val="content"/>
        </w:behaviors>
        <w:guid w:val="{991E1A11-2003-4B21-AA63-9D13520239E5}"/>
      </w:docPartPr>
      <w:docPartBody>
        <w:p w:rsidR="00FF54E5" w:rsidRDefault="00686D88" w:rsidP="00686D88">
          <w:pPr>
            <w:pStyle w:val="F65E721919F7468F863587A2C6D5F5CE7"/>
          </w:pPr>
          <w:r w:rsidRPr="006E0F61">
            <w:rPr>
              <w:bCs w:val="0"/>
              <w:noProof/>
              <w:szCs w:val="24"/>
            </w:rPr>
            <w:t>Pensa que um documento com esta aparência é difícil de formatar? Nem pensar!</w:t>
          </w:r>
        </w:p>
      </w:docPartBody>
    </w:docPart>
    <w:docPart>
      <w:docPartPr>
        <w:name w:val="C730D1EF7D304A9A9A56950D43581D62"/>
        <w:category>
          <w:name w:val="General"/>
          <w:gallery w:val="placeholder"/>
        </w:category>
        <w:types>
          <w:type w:val="bbPlcHdr"/>
        </w:types>
        <w:behaviors>
          <w:behavior w:val="content"/>
        </w:behaviors>
        <w:guid w:val="{8EC07798-E2BF-4338-8C1D-2F1ECC90B543}"/>
      </w:docPartPr>
      <w:docPartBody>
        <w:p w:rsidR="00686D88" w:rsidRPr="006E0F61" w:rsidRDefault="00686D88" w:rsidP="004B3AE6">
          <w:pPr>
            <w:pStyle w:val="Listacommarcas"/>
            <w:rPr>
              <w:rFonts w:eastAsia="Courier New"/>
              <w:szCs w:val="24"/>
            </w:rPr>
          </w:pPr>
          <w:r w:rsidRPr="006E0F61">
            <w:rPr>
              <w:noProof/>
              <w:szCs w:val="24"/>
            </w:rPr>
            <w:t>Criámos estilos que correspondem à formatação deste folheto.</w:t>
          </w:r>
          <w:r w:rsidRPr="006E0F61">
            <w:rPr>
              <w:szCs w:val="24"/>
            </w:rPr>
            <w:t xml:space="preserve"> </w:t>
          </w:r>
          <w:r w:rsidRPr="006E0F61">
            <w:rPr>
              <w:noProof/>
              <w:szCs w:val="24"/>
            </w:rPr>
            <w:t>No separador Base do friso, dê uma olhada à galeria de Estilos.</w:t>
          </w:r>
        </w:p>
        <w:p w:rsidR="00FF54E5" w:rsidRDefault="00686D88" w:rsidP="00686D88">
          <w:pPr>
            <w:pStyle w:val="C730D1EF7D304A9A9A56950D43581D627"/>
          </w:pPr>
          <w:r w:rsidRPr="006E0F61">
            <w:rPr>
              <w:rFonts w:eastAsia="Courier New"/>
              <w:noProof/>
              <w:szCs w:val="24"/>
            </w:rPr>
            <w:t>Para personalizar facilmente, dê uma olhada às galerias de Temas, Cores e Tipos de Letra, no separador Estrutura do Friso.</w:t>
          </w:r>
        </w:p>
      </w:docPartBody>
    </w:docPart>
    <w:docPart>
      <w:docPartPr>
        <w:name w:val="A3831FAD845F4FBCB4FC2017622678AF"/>
        <w:category>
          <w:name w:val="General"/>
          <w:gallery w:val="placeholder"/>
        </w:category>
        <w:types>
          <w:type w:val="bbPlcHdr"/>
        </w:types>
        <w:behaviors>
          <w:behavior w:val="content"/>
        </w:behaviors>
        <w:guid w:val="{CACF7496-7ECB-4B0C-A9AB-2E90024D008F}"/>
      </w:docPartPr>
      <w:docPartBody>
        <w:p w:rsidR="00686D88" w:rsidRPr="006E0F61" w:rsidRDefault="00686D88" w:rsidP="004B3AE6">
          <w:pPr>
            <w:pStyle w:val="Cabealho3"/>
            <w:rPr>
              <w:bCs w:val="0"/>
              <w:szCs w:val="24"/>
            </w:rPr>
          </w:pPr>
          <w:r w:rsidRPr="006E0F61">
            <w:rPr>
              <w:bCs w:val="0"/>
              <w:noProof/>
              <w:szCs w:val="24"/>
            </w:rPr>
            <w:t>Cores e tipos de letra associados à empresa?</w:t>
          </w:r>
        </w:p>
        <w:p w:rsidR="00FF54E5" w:rsidRDefault="00686D88" w:rsidP="00686D88">
          <w:pPr>
            <w:pStyle w:val="A3831FAD845F4FBCB4FC2017622678AF7"/>
          </w:pPr>
          <w:r w:rsidRPr="006E0F61">
            <w:rPr>
              <w:rFonts w:eastAsia="Courier New"/>
              <w:noProof/>
              <w:szCs w:val="24"/>
            </w:rPr>
            <w:t>Sem problemas!</w:t>
          </w:r>
          <w:r w:rsidRPr="006E0F61">
            <w:rPr>
              <w:rFonts w:eastAsia="Courier New"/>
              <w:szCs w:val="24"/>
            </w:rPr>
            <w:t xml:space="preserve"> As galerias incluem a opção de adicionar os seus tipos de letra.</w:t>
          </w:r>
        </w:p>
      </w:docPartBody>
    </w:docPart>
    <w:docPart>
      <w:docPartPr>
        <w:name w:val="B38506B1DDB845D49AF3260EC5260CAE"/>
        <w:category>
          <w:name w:val="General"/>
          <w:gallery w:val="placeholder"/>
        </w:category>
        <w:types>
          <w:type w:val="bbPlcHdr"/>
        </w:types>
        <w:behaviors>
          <w:behavior w:val="content"/>
        </w:behaviors>
        <w:guid w:val="{4C16DAB1-C1FA-47BC-9F76-F1512899C062}"/>
      </w:docPartPr>
      <w:docPartBody>
        <w:p w:rsidR="00686D88" w:rsidRPr="006E0F61" w:rsidRDefault="00686D88" w:rsidP="004B3AE6">
          <w:pPr>
            <w:pStyle w:val="Cabealho2"/>
            <w:rPr>
              <w:bCs w:val="0"/>
              <w:szCs w:val="24"/>
            </w:rPr>
          </w:pPr>
          <w:r w:rsidRPr="006E0F61">
            <w:rPr>
              <w:bCs w:val="0"/>
              <w:noProof/>
              <w:szCs w:val="24"/>
            </w:rPr>
            <w:t>O que incluir num folheto como este?</w:t>
          </w:r>
        </w:p>
        <w:p w:rsidR="00686D88" w:rsidRPr="006E0F61" w:rsidRDefault="00686D88" w:rsidP="004B3AE6">
          <w:pPr>
            <w:rPr>
              <w:rFonts w:eastAsia="Courier New"/>
              <w:noProof/>
              <w:szCs w:val="24"/>
            </w:rPr>
          </w:pPr>
          <w:r w:rsidRPr="006E0F61">
            <w:rPr>
              <w:rFonts w:eastAsia="Courier New"/>
              <w:noProof/>
              <w:szCs w:val="24"/>
            </w:rPr>
            <w:t>Sabemos que poderia discursar horas sobre a sua maravilhosa empresa (E não o censuramos – é fantástica!)</w:t>
          </w:r>
        </w:p>
        <w:p w:rsidR="00686D88" w:rsidRPr="006E0F61" w:rsidRDefault="00686D88" w:rsidP="004B3AE6">
          <w:pPr>
            <w:rPr>
              <w:rFonts w:eastAsia="Courier New"/>
              <w:szCs w:val="24"/>
            </w:rPr>
          </w:pPr>
          <w:r w:rsidRPr="006E0F61">
            <w:rPr>
              <w:rFonts w:eastAsia="Courier New"/>
              <w:noProof/>
              <w:szCs w:val="24"/>
            </w:rPr>
            <w:t>Mas, visto que necessita de ser sucinto aqui, tente um resumo de benefícios competititvos à esquerda e uma breve história de sucesso aqui no meio.</w:t>
          </w:r>
          <w:r w:rsidRPr="006E0F61">
            <w:rPr>
              <w:rFonts w:eastAsia="Courier New"/>
              <w:szCs w:val="24"/>
            </w:rPr>
            <w:t xml:space="preserve"> </w:t>
          </w:r>
        </w:p>
        <w:p w:rsidR="00FF54E5" w:rsidRDefault="00686D88" w:rsidP="00686D88">
          <w:pPr>
            <w:pStyle w:val="B38506B1DDB845D49AF3260EC5260CAE8"/>
          </w:pPr>
          <w:r w:rsidRPr="006E0F61">
            <w:rPr>
              <w:rFonts w:eastAsia="Courier New"/>
              <w:noProof/>
              <w:szCs w:val="24"/>
            </w:rPr>
            <w:t>O lado direito desta página é ideal para os testemunhos e uma lista de produtos e serviços mais importantes.</w:t>
          </w:r>
        </w:p>
      </w:docPartBody>
    </w:docPart>
    <w:docPart>
      <w:docPartPr>
        <w:name w:val="5CD67D191C1C43F79CD864EE649C7888"/>
        <w:category>
          <w:name w:val="General"/>
          <w:gallery w:val="placeholder"/>
        </w:category>
        <w:types>
          <w:type w:val="bbPlcHdr"/>
        </w:types>
        <w:behaviors>
          <w:behavior w:val="content"/>
        </w:behaviors>
        <w:guid w:val="{F70DB7BD-5A5A-434F-8CEF-C566A3300A64}"/>
      </w:docPartPr>
      <w:docPartBody>
        <w:p w:rsidR="00FF54E5" w:rsidRDefault="00686D88" w:rsidP="00686D88">
          <w:pPr>
            <w:pStyle w:val="5CD67D191C1C43F79CD864EE649C78887"/>
          </w:pPr>
          <w:r w:rsidRPr="006E0F61">
            <w:rPr>
              <w:bCs w:val="0"/>
              <w:noProof/>
              <w:szCs w:val="24"/>
            </w:rPr>
            <w:t>Não seja tímido!</w:t>
          </w:r>
          <w:r w:rsidRPr="006E0F61">
            <w:rPr>
              <w:bCs w:val="0"/>
              <w:szCs w:val="24"/>
            </w:rPr>
            <w:t xml:space="preserve"> </w:t>
          </w:r>
          <w:r w:rsidRPr="006E0F61">
            <w:rPr>
              <w:bCs w:val="0"/>
              <w:noProof/>
              <w:szCs w:val="24"/>
            </w:rPr>
            <w:t>Mostre que é fabuloso.</w:t>
          </w:r>
        </w:p>
      </w:docPartBody>
    </w:docPart>
    <w:docPart>
      <w:docPartPr>
        <w:name w:val="BD6DB1B6FF87464FB4269CDF7DC1FFAF"/>
        <w:category>
          <w:name w:val="General"/>
          <w:gallery w:val="placeholder"/>
        </w:category>
        <w:types>
          <w:type w:val="bbPlcHdr"/>
        </w:types>
        <w:behaviors>
          <w:behavior w:val="content"/>
        </w:behaviors>
        <w:guid w:val="{4070A837-3EB1-4DD9-875C-CE7016FB4F53}"/>
      </w:docPartPr>
      <w:docPartBody>
        <w:p w:rsidR="00686D88" w:rsidRPr="006E0F61" w:rsidRDefault="00686D88" w:rsidP="004B3AE6">
          <w:pPr>
            <w:pStyle w:val="Citao"/>
            <w:rPr>
              <w:rFonts w:eastAsia="Courier New"/>
              <w:iCs w:val="0"/>
              <w:szCs w:val="24"/>
            </w:rPr>
          </w:pPr>
          <w:r w:rsidRPr="006E0F61">
            <w:rPr>
              <w:rFonts w:eastAsia="Courier New"/>
              <w:iCs w:val="0"/>
              <w:noProof/>
              <w:szCs w:val="24"/>
            </w:rPr>
            <w:t>“A sua empresa é a melhor. Não imagino ninguém a viver sem os seus serviços.”</w:t>
          </w:r>
        </w:p>
        <w:p w:rsidR="00686D88" w:rsidRPr="006E0F61" w:rsidRDefault="00686D88" w:rsidP="004B3AE6">
          <w:pPr>
            <w:rPr>
              <w:rFonts w:eastAsia="Courier New"/>
              <w:szCs w:val="24"/>
            </w:rPr>
          </w:pPr>
          <w:r w:rsidRPr="006E0F61">
            <w:rPr>
              <w:rFonts w:eastAsia="Courier New"/>
              <w:noProof/>
              <w:szCs w:val="24"/>
            </w:rPr>
            <w:t>—Cliente muito inteligente</w:t>
          </w:r>
        </w:p>
        <w:p w:rsidR="00686D88" w:rsidRPr="006E0F61" w:rsidRDefault="00686D88" w:rsidP="004B3AE6">
          <w:pPr>
            <w:pStyle w:val="Citao"/>
            <w:rPr>
              <w:rFonts w:eastAsia="Courier New"/>
              <w:iCs w:val="0"/>
              <w:szCs w:val="24"/>
            </w:rPr>
          </w:pPr>
          <w:r w:rsidRPr="006E0F61">
            <w:rPr>
              <w:rFonts w:eastAsia="Courier New"/>
              <w:iCs w:val="0"/>
              <w:noProof/>
              <w:szCs w:val="24"/>
            </w:rPr>
            <w:t>“Este estilo é denominado Citação, mas também pode utilizá-lo para chamar a atenção para detalhes importantes.”</w:t>
          </w:r>
        </w:p>
        <w:p w:rsidR="00FF54E5" w:rsidRDefault="00686D88" w:rsidP="00686D88">
          <w:pPr>
            <w:pStyle w:val="BD6DB1B6FF87464FB4269CDF7DC1FFAF2"/>
          </w:pPr>
          <w:r w:rsidRPr="006E0F61">
            <w:rPr>
              <w:rFonts w:eastAsia="Courier New"/>
              <w:noProof/>
              <w:szCs w:val="24"/>
            </w:rPr>
            <w:t>—Os seus amigos no Word</w:t>
          </w:r>
        </w:p>
      </w:docPartBody>
    </w:docPart>
    <w:docPart>
      <w:docPartPr>
        <w:name w:val="8AF23D1F7BFB4CECA0781AAB718822AB"/>
        <w:category>
          <w:name w:val="General"/>
          <w:gallery w:val="placeholder"/>
        </w:category>
        <w:types>
          <w:type w:val="bbPlcHdr"/>
        </w:types>
        <w:behaviors>
          <w:behavior w:val="content"/>
        </w:behaviors>
        <w:guid w:val="{E25EE977-B20D-4D03-971A-4BB48F68F069}"/>
      </w:docPartPr>
      <w:docPartBody>
        <w:p w:rsidR="00686D88" w:rsidRPr="006E0F61" w:rsidRDefault="00686D88" w:rsidP="004B3AE6">
          <w:pPr>
            <w:pStyle w:val="Cabealho2"/>
            <w:rPr>
              <w:bCs w:val="0"/>
              <w:szCs w:val="24"/>
            </w:rPr>
          </w:pPr>
          <w:r w:rsidRPr="006E0F61">
            <w:rPr>
              <w:bCs w:val="0"/>
              <w:noProof/>
              <w:szCs w:val="24"/>
            </w:rPr>
            <w:t>As suas ofertas:</w:t>
          </w:r>
        </w:p>
        <w:p w:rsidR="00686D88" w:rsidRPr="006E0F61" w:rsidRDefault="00686D88" w:rsidP="004B3AE6">
          <w:pPr>
            <w:pStyle w:val="Listacommarcas"/>
            <w:rPr>
              <w:rFonts w:eastAsia="Courier New"/>
              <w:szCs w:val="24"/>
            </w:rPr>
          </w:pPr>
          <w:r w:rsidRPr="006E0F61">
            <w:rPr>
              <w:rFonts w:eastAsia="Courier New"/>
              <w:noProof/>
              <w:szCs w:val="24"/>
            </w:rPr>
            <w:t>Produto ou serviço</w:t>
          </w:r>
        </w:p>
        <w:p w:rsidR="00686D88" w:rsidRPr="006E0F61" w:rsidRDefault="00686D88" w:rsidP="004B3AE6">
          <w:pPr>
            <w:pStyle w:val="Listacommarcas"/>
            <w:rPr>
              <w:rFonts w:eastAsia="Courier New"/>
              <w:szCs w:val="24"/>
            </w:rPr>
          </w:pPr>
          <w:r w:rsidRPr="006E0F61">
            <w:rPr>
              <w:rFonts w:eastAsia="Courier New"/>
              <w:noProof/>
              <w:szCs w:val="24"/>
            </w:rPr>
            <w:t>Produto ou serviço</w:t>
          </w:r>
        </w:p>
        <w:p w:rsidR="00686D88" w:rsidRPr="006E0F61" w:rsidRDefault="00686D88" w:rsidP="004B3AE6">
          <w:pPr>
            <w:pStyle w:val="Listacommarcas"/>
            <w:rPr>
              <w:rFonts w:eastAsia="Courier New"/>
              <w:szCs w:val="24"/>
            </w:rPr>
          </w:pPr>
          <w:r w:rsidRPr="006E0F61">
            <w:rPr>
              <w:rFonts w:eastAsia="Courier New"/>
              <w:noProof/>
              <w:szCs w:val="24"/>
            </w:rPr>
            <w:t>Produto ou serviço</w:t>
          </w:r>
        </w:p>
        <w:p w:rsidR="00686D88" w:rsidRPr="006E0F61" w:rsidRDefault="00686D88" w:rsidP="004B3AE6">
          <w:pPr>
            <w:pStyle w:val="Listacommarcas"/>
            <w:rPr>
              <w:rFonts w:eastAsia="Courier New"/>
              <w:szCs w:val="24"/>
            </w:rPr>
          </w:pPr>
          <w:r w:rsidRPr="006E0F61">
            <w:rPr>
              <w:rFonts w:eastAsia="Courier New"/>
              <w:noProof/>
              <w:szCs w:val="24"/>
            </w:rPr>
            <w:t>Produto ou serviço</w:t>
          </w:r>
        </w:p>
        <w:p w:rsidR="00686D88" w:rsidRPr="006E0F61" w:rsidRDefault="00686D88" w:rsidP="004B3AE6">
          <w:pPr>
            <w:pStyle w:val="Cabealho3"/>
            <w:rPr>
              <w:bCs w:val="0"/>
              <w:szCs w:val="24"/>
            </w:rPr>
          </w:pPr>
          <w:r w:rsidRPr="006E0F61">
            <w:rPr>
              <w:bCs w:val="0"/>
              <w:noProof/>
              <w:szCs w:val="24"/>
            </w:rPr>
            <w:t>Os seus clientes mais impressionantes:</w:t>
          </w:r>
        </w:p>
        <w:p w:rsidR="00686D88" w:rsidRPr="006E0F61" w:rsidRDefault="00686D88" w:rsidP="004B3AE6">
          <w:pPr>
            <w:pStyle w:val="Listacommarcas"/>
            <w:rPr>
              <w:rFonts w:eastAsia="Courier New"/>
              <w:szCs w:val="24"/>
            </w:rPr>
          </w:pPr>
          <w:r w:rsidRPr="006E0F61">
            <w:rPr>
              <w:rFonts w:eastAsia="Courier New"/>
              <w:noProof/>
              <w:szCs w:val="24"/>
            </w:rPr>
            <w:t>Empresa grande e importante</w:t>
          </w:r>
        </w:p>
        <w:p w:rsidR="00FF54E5" w:rsidRDefault="00686D88" w:rsidP="00686D88">
          <w:pPr>
            <w:pStyle w:val="8AF23D1F7BFB4CECA0781AAB718822AB2"/>
          </w:pPr>
          <w:r w:rsidRPr="006E0F61">
            <w:rPr>
              <w:rFonts w:eastAsia="Courier New"/>
              <w:noProof/>
              <w:szCs w:val="24"/>
            </w:rPr>
            <w:t>Outra empresa bem conhecida</w:t>
          </w:r>
        </w:p>
      </w:docPartBody>
    </w:docPart>
    <w:docPart>
      <w:docPartPr>
        <w:name w:val="5FF91734CEF14F9E8CBADC05D1C70E28"/>
        <w:category>
          <w:name w:val="General"/>
          <w:gallery w:val="placeholder"/>
        </w:category>
        <w:types>
          <w:type w:val="bbPlcHdr"/>
        </w:types>
        <w:behaviors>
          <w:behavior w:val="content"/>
        </w:behaviors>
        <w:guid w:val="{646FC6A8-533B-4368-8428-6FD2C5AF7939}"/>
      </w:docPartPr>
      <w:docPartBody>
        <w:p w:rsidR="00FF54E5" w:rsidRDefault="00686D88" w:rsidP="00686D88">
          <w:pPr>
            <w:pStyle w:val="5FF91734CEF14F9E8CBADC05D1C70E283"/>
          </w:pPr>
          <w:r w:rsidRPr="006E0F61">
            <w:rPr>
              <w:rFonts w:eastAsia="Courier New"/>
              <w:noProof/>
              <w:szCs w:val="24"/>
            </w:rPr>
            <w:t>[Morada]</w:t>
          </w:r>
          <w:r w:rsidRPr="006E0F61">
            <w:rPr>
              <w:rFonts w:eastAsia="Courier New"/>
              <w:noProof/>
              <w:szCs w:val="24"/>
            </w:rPr>
            <w:br/>
            <w:t>[Cidade, Distrito, Código Postal]</w:t>
          </w:r>
        </w:p>
      </w:docPartBody>
    </w:docPart>
    <w:docPart>
      <w:docPartPr>
        <w:name w:val="A5A18BDB4B704C6196D53899C69886B0"/>
        <w:category>
          <w:name w:val="General"/>
          <w:gallery w:val="placeholder"/>
        </w:category>
        <w:types>
          <w:type w:val="bbPlcHdr"/>
        </w:types>
        <w:behaviors>
          <w:behavior w:val="content"/>
        </w:behaviors>
        <w:guid w:val="{96D441A6-F3C5-4562-BB74-596E0E65CCF3}"/>
      </w:docPartPr>
      <w:docPartBody>
        <w:p w:rsidR="00FF54E5" w:rsidRDefault="00376FA4">
          <w:pPr>
            <w:pStyle w:val="A5A18BDB4B704C6196D53899C69886B0"/>
          </w:pPr>
          <w:r>
            <w:rPr>
              <w:rStyle w:val="Forte"/>
            </w:rPr>
            <w:t>[Company Name]</w:t>
          </w:r>
        </w:p>
      </w:docPartBody>
    </w:docPart>
    <w:docPart>
      <w:docPartPr>
        <w:name w:val="DB6710D12FB84447A658DE0A9F6D3579"/>
        <w:category>
          <w:name w:val="General"/>
          <w:gallery w:val="placeholder"/>
        </w:category>
        <w:types>
          <w:type w:val="bbPlcHdr"/>
        </w:types>
        <w:behaviors>
          <w:behavior w:val="content"/>
        </w:behaviors>
        <w:guid w:val="{B20267CC-CAF0-4EFB-A241-CEB2D2057A21}"/>
      </w:docPartPr>
      <w:docPartBody>
        <w:p w:rsidR="00FF54E5" w:rsidRDefault="00376FA4">
          <w:pPr>
            <w:pStyle w:val="DB6710D12FB84447A658DE0A9F6D3579"/>
          </w:pPr>
          <w:r>
            <w:t>[Recipient]</w:t>
          </w:r>
        </w:p>
      </w:docPartBody>
    </w:docPart>
    <w:docPart>
      <w:docPartPr>
        <w:name w:val="169C9206A1214D3F9B0C12EBA216A911"/>
        <w:category>
          <w:name w:val="General"/>
          <w:gallery w:val="placeholder"/>
        </w:category>
        <w:types>
          <w:type w:val="bbPlcHdr"/>
        </w:types>
        <w:behaviors>
          <w:behavior w:val="content"/>
        </w:behaviors>
        <w:guid w:val="{F1143AE0-9F3C-4565-879F-D454E3DE8B51}"/>
      </w:docPartPr>
      <w:docPartBody>
        <w:p w:rsidR="008552E4" w:rsidRDefault="00686D88" w:rsidP="00686D88">
          <w:pPr>
            <w:pStyle w:val="169C9206A1214D3F9B0C12EBA216A9112"/>
          </w:pPr>
          <w:r w:rsidRPr="006E0F61">
            <w:rPr>
              <w:rFonts w:eastAsia="Courier New"/>
              <w:noProof/>
              <w:szCs w:val="24"/>
            </w:rPr>
            <w:t>[Website]</w:t>
          </w:r>
        </w:p>
      </w:docPartBody>
    </w:docPart>
    <w:docPart>
      <w:docPartPr>
        <w:name w:val="15C9B3CCB0EB4B39A0C5B4E2583E46FF"/>
        <w:category>
          <w:name w:val="General"/>
          <w:gallery w:val="placeholder"/>
        </w:category>
        <w:types>
          <w:type w:val="bbPlcHdr"/>
        </w:types>
        <w:behaviors>
          <w:behavior w:val="content"/>
        </w:behaviors>
        <w:guid w:val="{AFBA3088-A079-4CB2-AF14-2FC65F2D0110}"/>
      </w:docPartPr>
      <w:docPartBody>
        <w:p w:rsidR="008552E4" w:rsidRDefault="00686D88" w:rsidP="00686D88">
          <w:pPr>
            <w:pStyle w:val="15C9B3CCB0EB4B39A0C5B4E2583E46FF2"/>
          </w:pPr>
          <w:r w:rsidRPr="006E0F61">
            <w:rPr>
              <w:rFonts w:eastAsia="Courier New"/>
              <w:noProof/>
              <w:szCs w:val="24"/>
            </w:rPr>
            <w:t>[Correio Eletrónico]</w:t>
          </w:r>
        </w:p>
      </w:docPartBody>
    </w:docPart>
    <w:docPart>
      <w:docPartPr>
        <w:name w:val="7BC2C69999ED4428AD40F03954E23AE6"/>
        <w:category>
          <w:name w:val="General"/>
          <w:gallery w:val="placeholder"/>
        </w:category>
        <w:types>
          <w:type w:val="bbPlcHdr"/>
        </w:types>
        <w:behaviors>
          <w:behavior w:val="content"/>
        </w:behaviors>
        <w:guid w:val="{F658CC49-DFD2-41A2-8100-9E05FCC59BC8}"/>
      </w:docPartPr>
      <w:docPartBody>
        <w:p w:rsidR="008552E4" w:rsidRDefault="00686D88" w:rsidP="00686D88">
          <w:pPr>
            <w:pStyle w:val="7BC2C69999ED4428AD40F03954E23AE63"/>
          </w:pPr>
          <w:r w:rsidRPr="006E0F61">
            <w:t>[</w:t>
          </w:r>
          <w:r w:rsidRPr="006E0F61">
            <w:rPr>
              <w:rFonts w:eastAsia="Courier New"/>
              <w:noProof/>
              <w:szCs w:val="24"/>
            </w:rPr>
            <w:t>Morada]</w:t>
          </w:r>
          <w:r w:rsidRPr="006E0F61">
            <w:rPr>
              <w:rFonts w:eastAsia="Courier New"/>
              <w:noProof/>
              <w:szCs w:val="24"/>
            </w:rPr>
            <w:br/>
            <w:t>[Cidade, Distrito, Código Postal]</w:t>
          </w:r>
        </w:p>
      </w:docPartBody>
    </w:docPart>
    <w:docPart>
      <w:docPartPr>
        <w:name w:val="BADB61A69F1B44CDB5F08A7948674B5F"/>
        <w:category>
          <w:name w:val="General"/>
          <w:gallery w:val="placeholder"/>
        </w:category>
        <w:types>
          <w:type w:val="bbPlcHdr"/>
        </w:types>
        <w:behaviors>
          <w:behavior w:val="content"/>
        </w:behaviors>
        <w:guid w:val="{0765E8D0-876E-4523-951A-872D37E09EA2}"/>
      </w:docPartPr>
      <w:docPartBody>
        <w:p w:rsidR="008552E4" w:rsidRDefault="00686D88">
          <w:r w:rsidRPr="006E0F61">
            <w:t>[Telefone]</w:t>
          </w:r>
        </w:p>
      </w:docPartBody>
    </w:docPart>
    <w:docPart>
      <w:docPartPr>
        <w:name w:val="C845759077B24531830186E3DDDC3826"/>
        <w:category>
          <w:name w:val="General"/>
          <w:gallery w:val="placeholder"/>
        </w:category>
        <w:types>
          <w:type w:val="bbPlcHdr"/>
        </w:types>
        <w:behaviors>
          <w:behavior w:val="content"/>
        </w:behaviors>
        <w:guid w:val="{E72B03C8-E093-4384-A54C-80C6DA619E90}"/>
      </w:docPartPr>
      <w:docPartBody>
        <w:p w:rsidR="008552E4" w:rsidRDefault="00686D88">
          <w:r w:rsidRPr="006E0F61">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Listacommarcas"/>
      <w:lvlText w:val="•"/>
      <w:lvlJc w:val="left"/>
      <w:pPr>
        <w:tabs>
          <w:tab w:val="num" w:pos="216"/>
        </w:tabs>
        <w:ind w:left="216" w:hanging="216"/>
      </w:pPr>
      <w:rPr>
        <w:rFonts w:ascii="Constantia" w:hAnsi="Constantia" w:hint="default"/>
        <w:color w:val="5B9BD5" w:themeColor="accent1"/>
      </w:rPr>
    </w:lvl>
  </w:abstractNum>
  <w:num w:numId="1">
    <w:abstractNumId w:val="0"/>
  </w:num>
  <w:num w:numId="2">
    <w:abstractNumId w:val="0"/>
  </w:num>
  <w:num w:numId="3">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E5"/>
    <w:rsid w:val="002D46DF"/>
    <w:rsid w:val="00311373"/>
    <w:rsid w:val="00376FA4"/>
    <w:rsid w:val="00686D88"/>
    <w:rsid w:val="00821D95"/>
    <w:rsid w:val="008552E4"/>
    <w:rsid w:val="00D4476B"/>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Cabealho2">
    <w:name w:val="heading 2"/>
    <w:basedOn w:val="Normal"/>
    <w:next w:val="Normal"/>
    <w:link w:val="Cabealho2Carcter"/>
    <w:uiPriority w:val="1"/>
    <w:unhideWhenUsed/>
    <w:qFormat/>
    <w:rsid w:val="00686D8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styleId="Cabealho3">
    <w:name w:val="heading 3"/>
    <w:basedOn w:val="Normal"/>
    <w:next w:val="Normal"/>
    <w:link w:val="Cabealho3Carcter"/>
    <w:uiPriority w:val="1"/>
    <w:unhideWhenUsed/>
    <w:qFormat/>
    <w:rsid w:val="00686D88"/>
    <w:pPr>
      <w:keepNext/>
      <w:keepLines/>
      <w:spacing w:before="360" w:after="120" w:line="288" w:lineRule="auto"/>
      <w:outlineLvl w:val="2"/>
    </w:pPr>
    <w:rPr>
      <w:rFonts w:asciiTheme="majorHAnsi" w:eastAsiaTheme="majorEastAsia" w:hAnsiTheme="majorHAnsi" w:cstheme="majorBidi"/>
      <w:b/>
      <w:bCs/>
      <w:color w:val="000000" w:themeColor="text1"/>
      <w:sz w:val="22"/>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86D88"/>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Forte">
    <w:name w:val="Strong"/>
    <w:basedOn w:val="Tipodeletrapredefinidodopargrafo"/>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Listacommarcas">
    <w:name w:val="List Bullet"/>
    <w:basedOn w:val="Normal"/>
    <w:unhideWhenUsed/>
    <w:qFormat/>
    <w:rsid w:val="00686D88"/>
    <w:pPr>
      <w:numPr>
        <w:numId w:val="1"/>
      </w:numPr>
      <w:spacing w:after="180" w:line="288" w:lineRule="auto"/>
    </w:pPr>
    <w:rPr>
      <w:rFonts w:eastAsiaTheme="minorHAnsi" w:cstheme="minorBidi"/>
      <w:color w:val="404040" w:themeColor="text1" w:themeTint="BF"/>
      <w:sz w:val="20"/>
      <w:szCs w:val="20"/>
      <w:lang w:val="pt-PT"/>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Cabealho3Carcter">
    <w:name w:val="Cabeçalho 3 Carácter"/>
    <w:basedOn w:val="Tipodeletrapredefinidodopargrafo"/>
    <w:link w:val="Cabealho3"/>
    <w:uiPriority w:val="1"/>
    <w:rsid w:val="00686D88"/>
    <w:rPr>
      <w:rFonts w:asciiTheme="majorHAnsi" w:eastAsiaTheme="majorEastAsia" w:hAnsiTheme="majorHAnsi" w:cstheme="majorBidi"/>
      <w:b/>
      <w:bCs/>
      <w:color w:val="000000" w:themeColor="text1"/>
      <w:szCs w:val="20"/>
      <w:lang w:val="pt-PT"/>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Cabealho2Carcter">
    <w:name w:val="Cabeçalho 2 Carácter"/>
    <w:basedOn w:val="Tipodeletrapredefinidodopargrafo"/>
    <w:link w:val="Cabealho2"/>
    <w:uiPriority w:val="1"/>
    <w:rsid w:val="00686D88"/>
    <w:rPr>
      <w:rFonts w:asciiTheme="majorHAnsi" w:eastAsiaTheme="majorEastAsia" w:hAnsiTheme="majorHAnsi" w:cstheme="majorBidi"/>
      <w:b/>
      <w:bCs/>
      <w:color w:val="000000" w:themeColor="text1"/>
      <w:sz w:val="32"/>
      <w:szCs w:val="26"/>
      <w:lang w:val="pt-PT"/>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Citao">
    <w:name w:val="Quote"/>
    <w:basedOn w:val="Normal"/>
    <w:next w:val="Normal"/>
    <w:link w:val="CitaoCarcter"/>
    <w:uiPriority w:val="1"/>
    <w:qFormat/>
    <w:rsid w:val="00686D88"/>
    <w:pPr>
      <w:spacing w:after="180" w:line="288" w:lineRule="auto"/>
    </w:pPr>
    <w:rPr>
      <w:rFonts w:eastAsiaTheme="minorHAnsi" w:cstheme="minorBidi"/>
      <w:i/>
      <w:iCs/>
      <w:color w:val="5B9BD5" w:themeColor="accent1"/>
      <w:sz w:val="24"/>
      <w:szCs w:val="20"/>
      <w:lang w:val="pt-PT"/>
    </w:rPr>
  </w:style>
  <w:style w:type="character" w:customStyle="1" w:styleId="CitaoCarcter">
    <w:name w:val="Citação Carácter"/>
    <w:basedOn w:val="Tipodeletrapredefinidodopargrafo"/>
    <w:link w:val="Citao"/>
    <w:uiPriority w:val="1"/>
    <w:rsid w:val="00686D88"/>
    <w:rPr>
      <w:rFonts w:eastAsiaTheme="minorHAnsi"/>
      <w:i/>
      <w:iCs/>
      <w:color w:val="5B9BD5" w:themeColor="accent1"/>
      <w:sz w:val="24"/>
      <w:szCs w:val="20"/>
      <w:lang w:val="pt-PT"/>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20D93D9A8CF44EEEA0A225A04572EB0D">
    <w:name w:val="20D93D9A8CF44EEEA0A225A04572EB0D"/>
    <w:rsid w:val="00FF54E5"/>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0">
    <w:name w:val="D24BFF142CA34C428BF6836753A9AC8B40"/>
    <w:rsid w:val="00FF54E5"/>
    <w:pPr>
      <w:spacing w:after="180" w:line="288" w:lineRule="auto"/>
    </w:pPr>
    <w:rPr>
      <w:rFonts w:eastAsiaTheme="minorHAnsi"/>
      <w:color w:val="404040" w:themeColor="text1" w:themeTint="BF"/>
      <w:sz w:val="20"/>
      <w:szCs w:val="20"/>
    </w:rPr>
  </w:style>
  <w:style w:type="paragraph" w:customStyle="1" w:styleId="F65E721919F7468F863587A2C6D5F5CE">
    <w:name w:val="F65E721919F7468F863587A2C6D5F5CE"/>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
    <w:name w:val="C730D1EF7D304A9A9A56950D43581D62"/>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
    <w:name w:val="A3831FAD845F4FBCB4FC2017622678AF"/>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1">
    <w:name w:val="B38506B1DDB845D49AF3260EC5260CAE1"/>
    <w:rsid w:val="00FF54E5"/>
    <w:pPr>
      <w:spacing w:after="180" w:line="288" w:lineRule="auto"/>
    </w:pPr>
    <w:rPr>
      <w:rFonts w:eastAsiaTheme="minorHAnsi"/>
      <w:color w:val="404040" w:themeColor="text1" w:themeTint="BF"/>
      <w:sz w:val="20"/>
      <w:szCs w:val="20"/>
    </w:rPr>
  </w:style>
  <w:style w:type="paragraph" w:customStyle="1" w:styleId="5CD67D191C1C43F79CD864EE649C7888">
    <w:name w:val="5CD67D191C1C43F79CD864EE649C7888"/>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20D93D9A8CF44EEEA0A225A04572EB0D1">
    <w:name w:val="20D93D9A8CF44EEEA0A225A04572EB0D1"/>
    <w:rsid w:val="00FF54E5"/>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1">
    <w:name w:val="D24BFF142CA34C428BF6836753A9AC8B41"/>
    <w:rsid w:val="00FF54E5"/>
    <w:pPr>
      <w:spacing w:after="180" w:line="288" w:lineRule="auto"/>
    </w:pPr>
    <w:rPr>
      <w:rFonts w:eastAsiaTheme="minorHAnsi"/>
      <w:color w:val="404040" w:themeColor="text1" w:themeTint="BF"/>
      <w:sz w:val="20"/>
      <w:szCs w:val="20"/>
    </w:rPr>
  </w:style>
  <w:style w:type="paragraph" w:customStyle="1" w:styleId="F65E721919F7468F863587A2C6D5F5CE1">
    <w:name w:val="F65E721919F7468F863587A2C6D5F5CE1"/>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1">
    <w:name w:val="C730D1EF7D304A9A9A56950D43581D621"/>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1">
    <w:name w:val="A3831FAD845F4FBCB4FC2017622678AF1"/>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2">
    <w:name w:val="B38506B1DDB845D49AF3260EC5260CAE2"/>
    <w:rsid w:val="00FF54E5"/>
    <w:pPr>
      <w:spacing w:after="180" w:line="288" w:lineRule="auto"/>
    </w:pPr>
    <w:rPr>
      <w:rFonts w:eastAsiaTheme="minorHAnsi"/>
      <w:color w:val="404040" w:themeColor="text1" w:themeTint="BF"/>
      <w:sz w:val="20"/>
      <w:szCs w:val="20"/>
    </w:rPr>
  </w:style>
  <w:style w:type="paragraph" w:customStyle="1" w:styleId="5CD67D191C1C43F79CD864EE649C78881">
    <w:name w:val="5CD67D191C1C43F79CD864EE649C78881"/>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20D93D9A8CF44EEEA0A225A04572EB0D2">
    <w:name w:val="20D93D9A8CF44EEEA0A225A04572EB0D2"/>
    <w:rsid w:val="00FF54E5"/>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2">
    <w:name w:val="D24BFF142CA34C428BF6836753A9AC8B42"/>
    <w:rsid w:val="00FF54E5"/>
    <w:pPr>
      <w:spacing w:after="180" w:line="288" w:lineRule="auto"/>
    </w:pPr>
    <w:rPr>
      <w:rFonts w:eastAsiaTheme="minorHAnsi"/>
      <w:color w:val="404040" w:themeColor="text1" w:themeTint="BF"/>
      <w:sz w:val="20"/>
      <w:szCs w:val="20"/>
    </w:rPr>
  </w:style>
  <w:style w:type="paragraph" w:customStyle="1" w:styleId="F65E721919F7468F863587A2C6D5F5CE2">
    <w:name w:val="F65E721919F7468F863587A2C6D5F5CE2"/>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2">
    <w:name w:val="C730D1EF7D304A9A9A56950D43581D622"/>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2">
    <w:name w:val="A3831FAD845F4FBCB4FC2017622678AF2"/>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3">
    <w:name w:val="B38506B1DDB845D49AF3260EC5260CAE3"/>
    <w:rsid w:val="00FF54E5"/>
    <w:pPr>
      <w:spacing w:after="180" w:line="288" w:lineRule="auto"/>
    </w:pPr>
    <w:rPr>
      <w:rFonts w:eastAsiaTheme="minorHAnsi"/>
      <w:color w:val="404040" w:themeColor="text1" w:themeTint="BF"/>
      <w:sz w:val="20"/>
      <w:szCs w:val="20"/>
    </w:rPr>
  </w:style>
  <w:style w:type="paragraph" w:customStyle="1" w:styleId="5CD67D191C1C43F79CD864EE649C78882">
    <w:name w:val="5CD67D191C1C43F79CD864EE649C78882"/>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20D93D9A8CF44EEEA0A225A04572EB0D3">
    <w:name w:val="20D93D9A8CF44EEEA0A225A04572EB0D3"/>
    <w:rsid w:val="00FF54E5"/>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3">
    <w:name w:val="D24BFF142CA34C428BF6836753A9AC8B43"/>
    <w:rsid w:val="00FF54E5"/>
    <w:pPr>
      <w:spacing w:after="180" w:line="288" w:lineRule="auto"/>
    </w:pPr>
    <w:rPr>
      <w:rFonts w:eastAsiaTheme="minorHAnsi"/>
      <w:color w:val="404040" w:themeColor="text1" w:themeTint="BF"/>
      <w:sz w:val="20"/>
      <w:szCs w:val="20"/>
    </w:rPr>
  </w:style>
  <w:style w:type="paragraph" w:customStyle="1" w:styleId="F65E721919F7468F863587A2C6D5F5CE3">
    <w:name w:val="F65E721919F7468F863587A2C6D5F5CE3"/>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3">
    <w:name w:val="C730D1EF7D304A9A9A56950D43581D623"/>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3">
    <w:name w:val="A3831FAD845F4FBCB4FC2017622678AF3"/>
    <w:rsid w:val="00FF54E5"/>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4">
    <w:name w:val="B38506B1DDB845D49AF3260EC5260CAE4"/>
    <w:rsid w:val="00FF54E5"/>
    <w:pPr>
      <w:spacing w:after="180" w:line="288" w:lineRule="auto"/>
    </w:pPr>
    <w:rPr>
      <w:rFonts w:eastAsiaTheme="minorHAnsi"/>
      <w:color w:val="404040" w:themeColor="text1" w:themeTint="BF"/>
      <w:sz w:val="20"/>
      <w:szCs w:val="20"/>
    </w:rPr>
  </w:style>
  <w:style w:type="paragraph" w:customStyle="1" w:styleId="5CD67D191C1C43F79CD864EE649C78883">
    <w:name w:val="5CD67D191C1C43F79CD864EE649C78883"/>
    <w:rsid w:val="00FF54E5"/>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20D93D9A8CF44EEEA0A225A04572EB0D4">
    <w:name w:val="20D93D9A8CF44EEEA0A225A04572EB0D4"/>
    <w:rsid w:val="008552E4"/>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4">
    <w:name w:val="D24BFF142CA34C428BF6836753A9AC8B44"/>
    <w:rsid w:val="008552E4"/>
    <w:pPr>
      <w:spacing w:after="180" w:line="288" w:lineRule="auto"/>
    </w:pPr>
    <w:rPr>
      <w:rFonts w:eastAsiaTheme="minorHAnsi"/>
      <w:color w:val="404040" w:themeColor="text1" w:themeTint="BF"/>
      <w:sz w:val="20"/>
      <w:szCs w:val="20"/>
    </w:rPr>
  </w:style>
  <w:style w:type="paragraph" w:customStyle="1" w:styleId="7BC2C69999ED4428AD40F03954E23AE6">
    <w:name w:val="7BC2C69999ED4428AD40F03954E23AE6"/>
    <w:rsid w:val="008552E4"/>
    <w:pPr>
      <w:spacing w:after="0" w:line="288" w:lineRule="auto"/>
      <w:ind w:right="144"/>
    </w:pPr>
    <w:rPr>
      <w:rFonts w:eastAsiaTheme="minorHAnsi"/>
      <w:color w:val="5B9BD5" w:themeColor="accent1"/>
      <w:sz w:val="18"/>
      <w:szCs w:val="18"/>
    </w:rPr>
  </w:style>
  <w:style w:type="paragraph" w:customStyle="1" w:styleId="F65E721919F7468F863587A2C6D5F5CE4">
    <w:name w:val="F65E721919F7468F863587A2C6D5F5CE4"/>
    <w:rsid w:val="008552E4"/>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C730D1EF7D304A9A9A56950D43581D624">
    <w:name w:val="C730D1EF7D304A9A9A56950D43581D624"/>
    <w:rsid w:val="008552E4"/>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4">
    <w:name w:val="A3831FAD845F4FBCB4FC2017622678AF4"/>
    <w:rsid w:val="008552E4"/>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5">
    <w:name w:val="B38506B1DDB845D49AF3260EC5260CAE5"/>
    <w:rsid w:val="008552E4"/>
    <w:pPr>
      <w:spacing w:after="180" w:line="288" w:lineRule="auto"/>
    </w:pPr>
    <w:rPr>
      <w:rFonts w:eastAsiaTheme="minorHAnsi"/>
      <w:color w:val="404040" w:themeColor="text1" w:themeTint="BF"/>
      <w:sz w:val="20"/>
      <w:szCs w:val="20"/>
    </w:rPr>
  </w:style>
  <w:style w:type="paragraph" w:customStyle="1" w:styleId="5CD67D191C1C43F79CD864EE649C78884">
    <w:name w:val="5CD67D191C1C43F79CD864EE649C78884"/>
    <w:rsid w:val="008552E4"/>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customStyle="1" w:styleId="7374E7ACA38F405784B6BD501CCFE23B">
    <w:name w:val="7374E7ACA38F405784B6BD501CCFE23B"/>
    <w:rsid w:val="002D46DF"/>
    <w:pPr>
      <w:spacing w:after="160" w:line="259" w:lineRule="auto"/>
    </w:pPr>
    <w:rPr>
      <w:kern w:val="2"/>
      <w:lang w:val="sl-SI" w:eastAsia="sl-SI"/>
      <w14:ligatures w14:val="standard"/>
    </w:rPr>
  </w:style>
  <w:style w:type="paragraph" w:customStyle="1" w:styleId="20D93D9A8CF44EEEA0A225A04572EB0D5">
    <w:name w:val="20D93D9A8CF44EEEA0A225A04572EB0D5"/>
    <w:rsid w:val="002D46DF"/>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val="pt-PT"/>
    </w:rPr>
  </w:style>
  <w:style w:type="paragraph" w:customStyle="1" w:styleId="D24BFF142CA34C428BF6836753A9AC8B45">
    <w:name w:val="D24BFF142CA34C428BF6836753A9AC8B45"/>
    <w:rsid w:val="002D46DF"/>
    <w:pPr>
      <w:spacing w:after="180" w:line="288" w:lineRule="auto"/>
    </w:pPr>
    <w:rPr>
      <w:rFonts w:eastAsiaTheme="minorHAnsi"/>
      <w:color w:val="404040" w:themeColor="text1" w:themeTint="BF"/>
      <w:sz w:val="20"/>
      <w:szCs w:val="20"/>
      <w:lang w:val="pt-PT"/>
    </w:rPr>
  </w:style>
  <w:style w:type="paragraph" w:customStyle="1" w:styleId="5FF91734CEF14F9E8CBADC05D1C70E281">
    <w:name w:val="5FF91734CEF14F9E8CBADC05D1C70E281"/>
    <w:rsid w:val="002D46DF"/>
    <w:pPr>
      <w:spacing w:after="180" w:line="288" w:lineRule="auto"/>
    </w:pPr>
    <w:rPr>
      <w:rFonts w:eastAsiaTheme="minorHAnsi"/>
      <w:color w:val="404040" w:themeColor="text1" w:themeTint="BF"/>
      <w:sz w:val="20"/>
      <w:szCs w:val="20"/>
      <w:lang w:val="pt-PT"/>
    </w:rPr>
  </w:style>
  <w:style w:type="paragraph" w:customStyle="1" w:styleId="169C9206A1214D3F9B0C12EBA216A911">
    <w:name w:val="169C9206A1214D3F9B0C12EBA216A911"/>
    <w:rsid w:val="002D46DF"/>
    <w:pPr>
      <w:spacing w:after="0" w:line="288" w:lineRule="auto"/>
      <w:ind w:right="144"/>
    </w:pPr>
    <w:rPr>
      <w:rFonts w:eastAsiaTheme="minorHAnsi"/>
      <w:color w:val="5B9BD5" w:themeColor="accent1"/>
      <w:sz w:val="18"/>
      <w:szCs w:val="18"/>
      <w:lang w:val="pt-PT"/>
    </w:rPr>
  </w:style>
  <w:style w:type="paragraph" w:customStyle="1" w:styleId="15C9B3CCB0EB4B39A0C5B4E2583E46FF">
    <w:name w:val="15C9B3CCB0EB4B39A0C5B4E2583E46FF"/>
    <w:rsid w:val="002D46DF"/>
    <w:pPr>
      <w:spacing w:after="0" w:line="240" w:lineRule="auto"/>
      <w:ind w:left="29" w:right="29"/>
    </w:pPr>
    <w:rPr>
      <w:rFonts w:eastAsiaTheme="minorHAnsi"/>
      <w:color w:val="5B9BD5" w:themeColor="accent1"/>
      <w:sz w:val="20"/>
      <w:szCs w:val="20"/>
      <w:lang w:val="pt-PT"/>
    </w:rPr>
  </w:style>
  <w:style w:type="paragraph" w:customStyle="1" w:styleId="7BC2C69999ED4428AD40F03954E23AE61">
    <w:name w:val="7BC2C69999ED4428AD40F03954E23AE61"/>
    <w:rsid w:val="002D46DF"/>
    <w:pPr>
      <w:spacing w:after="0" w:line="288" w:lineRule="auto"/>
      <w:ind w:right="144"/>
    </w:pPr>
    <w:rPr>
      <w:rFonts w:eastAsiaTheme="minorHAnsi"/>
      <w:color w:val="5B9BD5" w:themeColor="accent1"/>
      <w:sz w:val="18"/>
      <w:szCs w:val="18"/>
      <w:lang w:val="pt-PT"/>
    </w:rPr>
  </w:style>
  <w:style w:type="paragraph" w:customStyle="1" w:styleId="C55CED34ABC54826AEC3EDC35F00164B">
    <w:name w:val="C55CED34ABC54826AEC3EDC35F00164B"/>
    <w:rsid w:val="002D46DF"/>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lang w:val="pt-PT"/>
    </w:rPr>
  </w:style>
  <w:style w:type="paragraph" w:customStyle="1" w:styleId="F65E721919F7468F863587A2C6D5F5CE5">
    <w:name w:val="F65E721919F7468F863587A2C6D5F5CE5"/>
    <w:rsid w:val="002D46DF"/>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customStyle="1" w:styleId="C730D1EF7D304A9A9A56950D43581D625">
    <w:name w:val="C730D1EF7D304A9A9A56950D43581D625"/>
    <w:rsid w:val="002D46DF"/>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A3831FAD845F4FBCB4FC2017622678AF5">
    <w:name w:val="A3831FAD845F4FBCB4FC2017622678AF5"/>
    <w:rsid w:val="002D46DF"/>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B38506B1DDB845D49AF3260EC5260CAE6">
    <w:name w:val="B38506B1DDB845D49AF3260EC5260CAE6"/>
    <w:rsid w:val="002D46DF"/>
    <w:pPr>
      <w:spacing w:after="180" w:line="288" w:lineRule="auto"/>
    </w:pPr>
    <w:rPr>
      <w:rFonts w:eastAsiaTheme="minorHAnsi"/>
      <w:color w:val="404040" w:themeColor="text1" w:themeTint="BF"/>
      <w:sz w:val="20"/>
      <w:szCs w:val="20"/>
      <w:lang w:val="pt-PT"/>
    </w:rPr>
  </w:style>
  <w:style w:type="paragraph" w:customStyle="1" w:styleId="5CD67D191C1C43F79CD864EE649C78885">
    <w:name w:val="5CD67D191C1C43F79CD864EE649C78885"/>
    <w:rsid w:val="002D46DF"/>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customStyle="1" w:styleId="BD6DB1B6FF87464FB4269CDF7DC1FFAF">
    <w:name w:val="BD6DB1B6FF87464FB4269CDF7DC1FFAF"/>
    <w:rsid w:val="002D46DF"/>
    <w:pPr>
      <w:spacing w:after="180" w:line="288" w:lineRule="auto"/>
    </w:pPr>
    <w:rPr>
      <w:rFonts w:eastAsiaTheme="minorHAnsi"/>
      <w:color w:val="404040" w:themeColor="text1" w:themeTint="BF"/>
      <w:sz w:val="20"/>
      <w:szCs w:val="20"/>
      <w:lang w:val="pt-PT"/>
    </w:rPr>
  </w:style>
  <w:style w:type="paragraph" w:customStyle="1" w:styleId="8AF23D1F7BFB4CECA0781AAB718822AB">
    <w:name w:val="8AF23D1F7BFB4CECA0781AAB718822AB"/>
    <w:rsid w:val="002D46DF"/>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20D93D9A8CF44EEEA0A225A04572EB0D6">
    <w:name w:val="20D93D9A8CF44EEEA0A225A04572EB0D6"/>
    <w:rsid w:val="002D46DF"/>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val="pt-PT"/>
    </w:rPr>
  </w:style>
  <w:style w:type="paragraph" w:customStyle="1" w:styleId="D24BFF142CA34C428BF6836753A9AC8B46">
    <w:name w:val="D24BFF142CA34C428BF6836753A9AC8B46"/>
    <w:rsid w:val="002D46DF"/>
    <w:pPr>
      <w:spacing w:after="180" w:line="288" w:lineRule="auto"/>
    </w:pPr>
    <w:rPr>
      <w:rFonts w:eastAsiaTheme="minorHAnsi"/>
      <w:color w:val="404040" w:themeColor="text1" w:themeTint="BF"/>
      <w:sz w:val="20"/>
      <w:szCs w:val="20"/>
      <w:lang w:val="pt-PT"/>
    </w:rPr>
  </w:style>
  <w:style w:type="paragraph" w:customStyle="1" w:styleId="5FF91734CEF14F9E8CBADC05D1C70E282">
    <w:name w:val="5FF91734CEF14F9E8CBADC05D1C70E282"/>
    <w:rsid w:val="002D46DF"/>
    <w:pPr>
      <w:spacing w:after="180" w:line="288" w:lineRule="auto"/>
    </w:pPr>
    <w:rPr>
      <w:rFonts w:eastAsiaTheme="minorHAnsi"/>
      <w:color w:val="404040" w:themeColor="text1" w:themeTint="BF"/>
      <w:sz w:val="20"/>
      <w:szCs w:val="20"/>
      <w:lang w:val="pt-PT"/>
    </w:rPr>
  </w:style>
  <w:style w:type="paragraph" w:customStyle="1" w:styleId="169C9206A1214D3F9B0C12EBA216A9111">
    <w:name w:val="169C9206A1214D3F9B0C12EBA216A9111"/>
    <w:rsid w:val="002D46DF"/>
    <w:pPr>
      <w:spacing w:after="0" w:line="288" w:lineRule="auto"/>
      <w:ind w:right="144"/>
    </w:pPr>
    <w:rPr>
      <w:rFonts w:eastAsiaTheme="minorHAnsi"/>
      <w:color w:val="5B9BD5" w:themeColor="accent1"/>
      <w:sz w:val="18"/>
      <w:szCs w:val="18"/>
      <w:lang w:val="pt-PT"/>
    </w:rPr>
  </w:style>
  <w:style w:type="paragraph" w:customStyle="1" w:styleId="15C9B3CCB0EB4B39A0C5B4E2583E46FF1">
    <w:name w:val="15C9B3CCB0EB4B39A0C5B4E2583E46FF1"/>
    <w:rsid w:val="002D46DF"/>
    <w:pPr>
      <w:spacing w:after="0" w:line="240" w:lineRule="auto"/>
      <w:ind w:left="29" w:right="29"/>
    </w:pPr>
    <w:rPr>
      <w:rFonts w:eastAsiaTheme="minorHAnsi"/>
      <w:color w:val="5B9BD5" w:themeColor="accent1"/>
      <w:sz w:val="20"/>
      <w:szCs w:val="20"/>
      <w:lang w:val="pt-PT"/>
    </w:rPr>
  </w:style>
  <w:style w:type="paragraph" w:customStyle="1" w:styleId="7BC2C69999ED4428AD40F03954E23AE62">
    <w:name w:val="7BC2C69999ED4428AD40F03954E23AE62"/>
    <w:rsid w:val="002D46DF"/>
    <w:pPr>
      <w:spacing w:after="0" w:line="288" w:lineRule="auto"/>
      <w:ind w:right="144"/>
    </w:pPr>
    <w:rPr>
      <w:rFonts w:eastAsiaTheme="minorHAnsi"/>
      <w:color w:val="5B9BD5" w:themeColor="accent1"/>
      <w:sz w:val="18"/>
      <w:szCs w:val="18"/>
      <w:lang w:val="pt-PT"/>
    </w:rPr>
  </w:style>
  <w:style w:type="paragraph" w:customStyle="1" w:styleId="C55CED34ABC54826AEC3EDC35F00164B1">
    <w:name w:val="C55CED34ABC54826AEC3EDC35F00164B1"/>
    <w:rsid w:val="002D46DF"/>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lang w:val="pt-PT"/>
    </w:rPr>
  </w:style>
  <w:style w:type="paragraph" w:customStyle="1" w:styleId="F65E721919F7468F863587A2C6D5F5CE6">
    <w:name w:val="F65E721919F7468F863587A2C6D5F5CE6"/>
    <w:rsid w:val="002D46DF"/>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customStyle="1" w:styleId="C730D1EF7D304A9A9A56950D43581D626">
    <w:name w:val="C730D1EF7D304A9A9A56950D43581D626"/>
    <w:rsid w:val="002D46DF"/>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A3831FAD845F4FBCB4FC2017622678AF6">
    <w:name w:val="A3831FAD845F4FBCB4FC2017622678AF6"/>
    <w:rsid w:val="002D46DF"/>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B38506B1DDB845D49AF3260EC5260CAE7">
    <w:name w:val="B38506B1DDB845D49AF3260EC5260CAE7"/>
    <w:rsid w:val="002D46DF"/>
    <w:pPr>
      <w:spacing w:after="180" w:line="288" w:lineRule="auto"/>
    </w:pPr>
    <w:rPr>
      <w:rFonts w:eastAsiaTheme="minorHAnsi"/>
      <w:color w:val="404040" w:themeColor="text1" w:themeTint="BF"/>
      <w:sz w:val="20"/>
      <w:szCs w:val="20"/>
      <w:lang w:val="pt-PT"/>
    </w:rPr>
  </w:style>
  <w:style w:type="paragraph" w:customStyle="1" w:styleId="5CD67D191C1C43F79CD864EE649C78886">
    <w:name w:val="5CD67D191C1C43F79CD864EE649C78886"/>
    <w:rsid w:val="002D46DF"/>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customStyle="1" w:styleId="BD6DB1B6FF87464FB4269CDF7DC1FFAF1">
    <w:name w:val="BD6DB1B6FF87464FB4269CDF7DC1FFAF1"/>
    <w:rsid w:val="002D46DF"/>
    <w:pPr>
      <w:spacing w:after="180" w:line="288" w:lineRule="auto"/>
    </w:pPr>
    <w:rPr>
      <w:rFonts w:eastAsiaTheme="minorHAnsi"/>
      <w:color w:val="404040" w:themeColor="text1" w:themeTint="BF"/>
      <w:sz w:val="20"/>
      <w:szCs w:val="20"/>
      <w:lang w:val="pt-PT"/>
    </w:rPr>
  </w:style>
  <w:style w:type="paragraph" w:customStyle="1" w:styleId="8AF23D1F7BFB4CECA0781AAB718822AB1">
    <w:name w:val="8AF23D1F7BFB4CECA0781AAB718822AB1"/>
    <w:rsid w:val="002D46DF"/>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20D93D9A8CF44EEEA0A225A04572EB0D7">
    <w:name w:val="20D93D9A8CF44EEEA0A225A04572EB0D7"/>
    <w:rsid w:val="00686D88"/>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val="pt-PT"/>
    </w:rPr>
  </w:style>
  <w:style w:type="paragraph" w:customStyle="1" w:styleId="D24BFF142CA34C428BF6836753A9AC8B47">
    <w:name w:val="D24BFF142CA34C428BF6836753A9AC8B47"/>
    <w:rsid w:val="00686D88"/>
    <w:pPr>
      <w:spacing w:after="180" w:line="288" w:lineRule="auto"/>
    </w:pPr>
    <w:rPr>
      <w:rFonts w:eastAsiaTheme="minorHAnsi"/>
      <w:color w:val="404040" w:themeColor="text1" w:themeTint="BF"/>
      <w:sz w:val="20"/>
      <w:szCs w:val="20"/>
      <w:lang w:val="pt-PT"/>
    </w:rPr>
  </w:style>
  <w:style w:type="paragraph" w:customStyle="1" w:styleId="5FF91734CEF14F9E8CBADC05D1C70E283">
    <w:name w:val="5FF91734CEF14F9E8CBADC05D1C70E283"/>
    <w:rsid w:val="00686D88"/>
    <w:pPr>
      <w:spacing w:after="180" w:line="288" w:lineRule="auto"/>
    </w:pPr>
    <w:rPr>
      <w:rFonts w:eastAsiaTheme="minorHAnsi"/>
      <w:color w:val="404040" w:themeColor="text1" w:themeTint="BF"/>
      <w:sz w:val="20"/>
      <w:szCs w:val="20"/>
      <w:lang w:val="pt-PT"/>
    </w:rPr>
  </w:style>
  <w:style w:type="paragraph" w:customStyle="1" w:styleId="169C9206A1214D3F9B0C12EBA216A9112">
    <w:name w:val="169C9206A1214D3F9B0C12EBA216A9112"/>
    <w:rsid w:val="00686D88"/>
    <w:pPr>
      <w:spacing w:after="0" w:line="288" w:lineRule="auto"/>
      <w:ind w:right="144"/>
    </w:pPr>
    <w:rPr>
      <w:rFonts w:eastAsiaTheme="minorHAnsi"/>
      <w:color w:val="5B9BD5" w:themeColor="accent1"/>
      <w:sz w:val="18"/>
      <w:szCs w:val="18"/>
      <w:lang w:val="pt-PT"/>
    </w:rPr>
  </w:style>
  <w:style w:type="paragraph" w:customStyle="1" w:styleId="15C9B3CCB0EB4B39A0C5B4E2583E46FF2">
    <w:name w:val="15C9B3CCB0EB4B39A0C5B4E2583E46FF2"/>
    <w:rsid w:val="00686D88"/>
    <w:pPr>
      <w:spacing w:after="0" w:line="240" w:lineRule="auto"/>
      <w:ind w:left="29" w:right="29"/>
    </w:pPr>
    <w:rPr>
      <w:rFonts w:eastAsiaTheme="minorHAnsi"/>
      <w:color w:val="5B9BD5" w:themeColor="accent1"/>
      <w:sz w:val="20"/>
      <w:szCs w:val="20"/>
      <w:lang w:val="pt-PT"/>
    </w:rPr>
  </w:style>
  <w:style w:type="paragraph" w:customStyle="1" w:styleId="7BC2C69999ED4428AD40F03954E23AE63">
    <w:name w:val="7BC2C69999ED4428AD40F03954E23AE63"/>
    <w:rsid w:val="00686D88"/>
    <w:pPr>
      <w:spacing w:after="0" w:line="288" w:lineRule="auto"/>
      <w:ind w:right="144"/>
    </w:pPr>
    <w:rPr>
      <w:rFonts w:eastAsiaTheme="minorHAnsi"/>
      <w:color w:val="5B9BD5" w:themeColor="accent1"/>
      <w:sz w:val="18"/>
      <w:szCs w:val="18"/>
      <w:lang w:val="pt-PT"/>
    </w:rPr>
  </w:style>
  <w:style w:type="paragraph" w:customStyle="1" w:styleId="C55CED34ABC54826AEC3EDC35F00164B2">
    <w:name w:val="C55CED34ABC54826AEC3EDC35F00164B2"/>
    <w:rsid w:val="00686D88"/>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lang w:val="pt-PT"/>
    </w:rPr>
  </w:style>
  <w:style w:type="paragraph" w:customStyle="1" w:styleId="F65E721919F7468F863587A2C6D5F5CE7">
    <w:name w:val="F65E721919F7468F863587A2C6D5F5CE7"/>
    <w:rsid w:val="00686D8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customStyle="1" w:styleId="C730D1EF7D304A9A9A56950D43581D627">
    <w:name w:val="C730D1EF7D304A9A9A56950D43581D627"/>
    <w:rsid w:val="00686D88"/>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A3831FAD845F4FBCB4FC2017622678AF7">
    <w:name w:val="A3831FAD845F4FBCB4FC2017622678AF7"/>
    <w:rsid w:val="00686D88"/>
    <w:pPr>
      <w:tabs>
        <w:tab w:val="num" w:pos="216"/>
      </w:tabs>
      <w:spacing w:after="180" w:line="288" w:lineRule="auto"/>
      <w:ind w:left="216" w:hanging="216"/>
    </w:pPr>
    <w:rPr>
      <w:rFonts w:eastAsiaTheme="minorHAnsi"/>
      <w:color w:val="404040" w:themeColor="text1" w:themeTint="BF"/>
      <w:sz w:val="20"/>
      <w:szCs w:val="20"/>
      <w:lang w:val="pt-PT"/>
    </w:rPr>
  </w:style>
  <w:style w:type="paragraph" w:customStyle="1" w:styleId="B38506B1DDB845D49AF3260EC5260CAE8">
    <w:name w:val="B38506B1DDB845D49AF3260EC5260CAE8"/>
    <w:rsid w:val="00686D88"/>
    <w:pPr>
      <w:spacing w:after="180" w:line="288" w:lineRule="auto"/>
    </w:pPr>
    <w:rPr>
      <w:rFonts w:eastAsiaTheme="minorHAnsi"/>
      <w:color w:val="404040" w:themeColor="text1" w:themeTint="BF"/>
      <w:sz w:val="20"/>
      <w:szCs w:val="20"/>
      <w:lang w:val="pt-PT"/>
    </w:rPr>
  </w:style>
  <w:style w:type="paragraph" w:customStyle="1" w:styleId="5CD67D191C1C43F79CD864EE649C78887">
    <w:name w:val="5CD67D191C1C43F79CD864EE649C78887"/>
    <w:rsid w:val="00686D8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pt-PT"/>
    </w:rPr>
  </w:style>
  <w:style w:type="paragraph" w:customStyle="1" w:styleId="BD6DB1B6FF87464FB4269CDF7DC1FFAF2">
    <w:name w:val="BD6DB1B6FF87464FB4269CDF7DC1FFAF2"/>
    <w:rsid w:val="00686D88"/>
    <w:pPr>
      <w:spacing w:after="180" w:line="288" w:lineRule="auto"/>
    </w:pPr>
    <w:rPr>
      <w:rFonts w:eastAsiaTheme="minorHAnsi"/>
      <w:color w:val="404040" w:themeColor="text1" w:themeTint="BF"/>
      <w:sz w:val="20"/>
      <w:szCs w:val="20"/>
      <w:lang w:val="pt-PT"/>
    </w:rPr>
  </w:style>
  <w:style w:type="paragraph" w:customStyle="1" w:styleId="8AF23D1F7BFB4CECA0781AAB718822AB2">
    <w:name w:val="8AF23D1F7BFB4CECA0781AAB718822AB2"/>
    <w:rsid w:val="00686D88"/>
    <w:pPr>
      <w:tabs>
        <w:tab w:val="num" w:pos="216"/>
      </w:tabs>
      <w:spacing w:after="180" w:line="288" w:lineRule="auto"/>
      <w:ind w:left="216" w:hanging="216"/>
    </w:pPr>
    <w:rPr>
      <w:rFonts w:eastAsiaTheme="minorHAnsi"/>
      <w:color w:val="404040" w:themeColor="text1" w:themeTint="BF"/>
      <w:sz w:val="20"/>
      <w:szCs w:val="20"/>
      <w:lang w:val="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5EB5FCBB1E5ECD4D83FA6E62BA4F98FF04003B76559807ED7042AFCC9CD6E0E16B7A" ma:contentTypeVersion="56" ma:contentTypeDescription="Create a new document." ma:contentTypeScope="" ma:versionID="1bb8166288bc6583df760821a8465e9a">
  <xsd:schema xmlns:xsd="http://www.w3.org/2001/XMLSchema" xmlns:xs="http://www.w3.org/2001/XMLSchema" xmlns:p="http://schemas.microsoft.com/office/2006/metadata/properties" xmlns:ns2="8289c1ac-6532-4c62-99f0-6d047703163c" targetNamespace="http://schemas.microsoft.com/office/2006/metadata/properties" ma:root="true" ma:fieldsID="72dad6d391a7c203314e0cd163637bed" ns2:_="">
    <xsd:import namespace="8289c1ac-6532-4c62-99f0-6d04770316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c1ac-6532-4c62-99f0-6d04770316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df52740-a1d7-4610-92ff-f21b5e9dc0f6}"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6D3B97A-7091-4962-A628-1341EA054D1C}" ma:internalName="CSXSubmissionMarket" ma:readOnly="false" ma:showField="MarketName" ma:web="8289c1ac-6532-4c62-99f0-6d04770316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1724e4d-c2fd-4cce-a4dc-25a6fb8b18d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3699821-3E8B-4D34-8D50-9149D36CA131}" ma:internalName="InProjectListLookup" ma:readOnly="true" ma:showField="InProjectLis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edb78af-5ed4-499f-9639-632dc4fda4c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3699821-3E8B-4D34-8D50-9149D36CA131}" ma:internalName="LastCompleteVersionLookup" ma:readOnly="true" ma:showField="LastComplete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3699821-3E8B-4D34-8D50-9149D36CA131}" ma:internalName="LastPreviewErrorLookup" ma:readOnly="true" ma:showField="LastPreview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3699821-3E8B-4D34-8D50-9149D36CA131}" ma:internalName="LastPreviewResultLookup" ma:readOnly="true" ma:showField="LastPreview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3699821-3E8B-4D34-8D50-9149D36CA131}" ma:internalName="LastPreviewAttemptDateLookup" ma:readOnly="true" ma:showField="LastPreview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3699821-3E8B-4D34-8D50-9149D36CA131}" ma:internalName="LastPreviewedByLookup" ma:readOnly="true" ma:showField="LastPreview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3699821-3E8B-4D34-8D50-9149D36CA131}" ma:internalName="LastPreviewTimeLookup" ma:readOnly="true" ma:showField="LastPreview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3699821-3E8B-4D34-8D50-9149D36CA131}" ma:internalName="LastPreviewVersionLookup" ma:readOnly="true" ma:showField="LastPreview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3699821-3E8B-4D34-8D50-9149D36CA131}" ma:internalName="LastPublishErrorLookup" ma:readOnly="true" ma:showField="LastPublish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3699821-3E8B-4D34-8D50-9149D36CA131}" ma:internalName="LastPublishResultLookup" ma:readOnly="true" ma:showField="LastPublish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3699821-3E8B-4D34-8D50-9149D36CA131}" ma:internalName="LastPublishAttemptDateLookup" ma:readOnly="true" ma:showField="LastPublish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3699821-3E8B-4D34-8D50-9149D36CA131}" ma:internalName="LastPublishedByLookup" ma:readOnly="true" ma:showField="LastPublish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3699821-3E8B-4D34-8D50-9149D36CA131}" ma:internalName="LastPublishTimeLookup" ma:readOnly="true" ma:showField="LastPublish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3699821-3E8B-4D34-8D50-9149D36CA131}" ma:internalName="LastPublishVersionLookup" ma:readOnly="true" ma:showField="LastPublish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B51FE6-7DF0-4C74-A55C-454F0900EEA3}" ma:internalName="LocLastLocAttemptVersionLookup" ma:readOnly="false" ma:showField="LastLocAttemptVersion" ma:web="8289c1ac-6532-4c62-99f0-6d047703163c">
      <xsd:simpleType>
        <xsd:restriction base="dms:Lookup"/>
      </xsd:simpleType>
    </xsd:element>
    <xsd:element name="LocLastLocAttemptVersionTypeLookup" ma:index="71" nillable="true" ma:displayName="Loc Last Loc Attempt Version Type" ma:default="" ma:list="{D2B51FE6-7DF0-4C74-A55C-454F0900EEA3}" ma:internalName="LocLastLocAttemptVersionTypeLookup" ma:readOnly="true" ma:showField="LastLocAttemptVersionType" ma:web="8289c1ac-6532-4c62-99f0-6d04770316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B51FE6-7DF0-4C74-A55C-454F0900EEA3}" ma:internalName="LocNewPublishedVersionLookup" ma:readOnly="true" ma:showField="NewPublishedVersion" ma:web="8289c1ac-6532-4c62-99f0-6d047703163c">
      <xsd:simpleType>
        <xsd:restriction base="dms:Lookup"/>
      </xsd:simpleType>
    </xsd:element>
    <xsd:element name="LocOverallHandbackStatusLookup" ma:index="75" nillable="true" ma:displayName="Loc Overall Handback Status" ma:default="" ma:list="{D2B51FE6-7DF0-4C74-A55C-454F0900EEA3}" ma:internalName="LocOverallHandbackStatusLookup" ma:readOnly="true" ma:showField="OverallHandbackStatus" ma:web="8289c1ac-6532-4c62-99f0-6d047703163c">
      <xsd:simpleType>
        <xsd:restriction base="dms:Lookup"/>
      </xsd:simpleType>
    </xsd:element>
    <xsd:element name="LocOverallLocStatusLookup" ma:index="76" nillable="true" ma:displayName="Loc Overall Localize Status" ma:default="" ma:list="{D2B51FE6-7DF0-4C74-A55C-454F0900EEA3}" ma:internalName="LocOverallLocStatusLookup" ma:readOnly="true" ma:showField="OverallLocStatus" ma:web="8289c1ac-6532-4c62-99f0-6d047703163c">
      <xsd:simpleType>
        <xsd:restriction base="dms:Lookup"/>
      </xsd:simpleType>
    </xsd:element>
    <xsd:element name="LocOverallPreviewStatusLookup" ma:index="77" nillable="true" ma:displayName="Loc Overall Preview Status" ma:default="" ma:list="{D2B51FE6-7DF0-4C74-A55C-454F0900EEA3}" ma:internalName="LocOverallPreviewStatusLookup" ma:readOnly="true" ma:showField="OverallPreviewStatus" ma:web="8289c1ac-6532-4c62-99f0-6d047703163c">
      <xsd:simpleType>
        <xsd:restriction base="dms:Lookup"/>
      </xsd:simpleType>
    </xsd:element>
    <xsd:element name="LocOverallPublishStatusLookup" ma:index="78" nillable="true" ma:displayName="Loc Overall Publish Status" ma:default="" ma:list="{D2B51FE6-7DF0-4C74-A55C-454F0900EEA3}" ma:internalName="LocOverallPublishStatusLookup" ma:readOnly="true" ma:showField="OverallPublishStatus" ma:web="8289c1ac-6532-4c62-99f0-6d04770316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B51FE6-7DF0-4C74-A55C-454F0900EEA3}" ma:internalName="LocProcessedForHandoffsLookup" ma:readOnly="true" ma:showField="ProcessedForHandoffs" ma:web="8289c1ac-6532-4c62-99f0-6d047703163c">
      <xsd:simpleType>
        <xsd:restriction base="dms:Lookup"/>
      </xsd:simpleType>
    </xsd:element>
    <xsd:element name="LocProcessedForMarketsLookup" ma:index="81" nillable="true" ma:displayName="Loc Processed For Markets" ma:default="" ma:list="{D2B51FE6-7DF0-4C74-A55C-454F0900EEA3}" ma:internalName="LocProcessedForMarketsLookup" ma:readOnly="true" ma:showField="ProcessedForMarkets" ma:web="8289c1ac-6532-4c62-99f0-6d047703163c">
      <xsd:simpleType>
        <xsd:restriction base="dms:Lookup"/>
      </xsd:simpleType>
    </xsd:element>
    <xsd:element name="LocPublishedDependentAssetsLookup" ma:index="82" nillable="true" ma:displayName="Loc Published Dependent Assets" ma:default="" ma:list="{D2B51FE6-7DF0-4C74-A55C-454F0900EEA3}" ma:internalName="LocPublishedDependentAssetsLookup" ma:readOnly="true" ma:showField="PublishedDependentAssets" ma:web="8289c1ac-6532-4c62-99f0-6d047703163c">
      <xsd:simpleType>
        <xsd:restriction base="dms:Lookup"/>
      </xsd:simpleType>
    </xsd:element>
    <xsd:element name="LocPublishedLinkedAssetsLookup" ma:index="83" nillable="true" ma:displayName="Loc Published Linked Assets" ma:default="" ma:list="{D2B51FE6-7DF0-4C74-A55C-454F0900EEA3}" ma:internalName="LocPublishedLinkedAssetsLookup" ma:readOnly="true" ma:showField="PublishedLinkedAssets" ma:web="8289c1ac-6532-4c62-99f0-6d04770316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fba7468-1461-4c33-b276-c6b0f11e56a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6D3B97A-7091-4962-A628-1341EA054D1C}" ma:internalName="Markets" ma:readOnly="false" ma:showField="MarketNa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3699821-3E8B-4D34-8D50-9149D36CA131}" ma:internalName="NumOfRatingsLookup" ma:readOnly="true" ma:showField="NumOfRating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3699821-3E8B-4D34-8D50-9149D36CA131}" ma:internalName="PublishStatusLookup" ma:readOnly="false" ma:showField="PublishStatu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7d04b479-8c6f-495c-aa6e-33bcaa9037b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877ee78-c716-4f0a-ba73-cc9f8391e772}" ma:internalName="TaxCatchAll" ma:showField="CatchAllData"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877ee78-c716-4f0a-ba73-cc9f8391e772}" ma:internalName="TaxCatchAllLabel" ma:readOnly="true" ma:showField="CatchAllDataLabel"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8289c1ac-6532-4c62-99f0-6d047703163c">english</DirectSourceMarket>
    <ApprovalStatus xmlns="8289c1ac-6532-4c62-99f0-6d047703163c">InProgress</ApprovalStatus>
    <MarketSpecific xmlns="8289c1ac-6532-4c62-99f0-6d047703163c">false</MarketSpecific>
    <LocComments xmlns="8289c1ac-6532-4c62-99f0-6d047703163c" xsi:nil="true"/>
    <ThumbnailAssetId xmlns="8289c1ac-6532-4c62-99f0-6d047703163c" xsi:nil="true"/>
    <PrimaryImageGen xmlns="8289c1ac-6532-4c62-99f0-6d047703163c">true</PrimaryImageGen>
    <LegacyData xmlns="8289c1ac-6532-4c62-99f0-6d047703163c" xsi:nil="true"/>
    <LocRecommendedHandoff xmlns="8289c1ac-6532-4c62-99f0-6d047703163c" xsi:nil="true"/>
    <BusinessGroup xmlns="8289c1ac-6532-4c62-99f0-6d047703163c" xsi:nil="true"/>
    <BlockPublish xmlns="8289c1ac-6532-4c62-99f0-6d047703163c">false</BlockPublish>
    <TPFriendlyName xmlns="8289c1ac-6532-4c62-99f0-6d047703163c" xsi:nil="true"/>
    <NumericId xmlns="8289c1ac-6532-4c62-99f0-6d047703163c" xsi:nil="true"/>
    <APEditor xmlns="8289c1ac-6532-4c62-99f0-6d047703163c">
      <UserInfo>
        <DisplayName/>
        <AccountId xsi:nil="true"/>
        <AccountType/>
      </UserInfo>
    </APEditor>
    <SourceTitle xmlns="8289c1ac-6532-4c62-99f0-6d047703163c" xsi:nil="true"/>
    <OpenTemplate xmlns="8289c1ac-6532-4c62-99f0-6d047703163c">true</OpenTemplate>
    <UALocComments xmlns="8289c1ac-6532-4c62-99f0-6d047703163c" xsi:nil="true"/>
    <ParentAssetId xmlns="8289c1ac-6532-4c62-99f0-6d047703163c" xsi:nil="true"/>
    <IntlLangReviewDate xmlns="8289c1ac-6532-4c62-99f0-6d047703163c" xsi:nil="true"/>
    <FeatureTagsTaxHTField0 xmlns="8289c1ac-6532-4c62-99f0-6d047703163c">
      <Terms xmlns="http://schemas.microsoft.com/office/infopath/2007/PartnerControls"/>
    </FeatureTagsTaxHTField0>
    <PublishStatusLookup xmlns="8289c1ac-6532-4c62-99f0-6d047703163c">
      <Value>309777</Value>
    </PublishStatusLookup>
    <Providers xmlns="8289c1ac-6532-4c62-99f0-6d047703163c" xsi:nil="true"/>
    <MachineTranslated xmlns="8289c1ac-6532-4c62-99f0-6d047703163c">false</MachineTranslated>
    <OriginalSourceMarket xmlns="8289c1ac-6532-4c62-99f0-6d047703163c">english</OriginalSourceMarket>
    <APDescription xmlns="8289c1ac-6532-4c62-99f0-6d047703163c">This classic tri-fold brochure is just one part of an entire set of business documents. Add your own photos and fill in your business information to use the template as it is, or use Word themes to change the colors and font.
</APDescription>
    <ClipArtFilename xmlns="8289c1ac-6532-4c62-99f0-6d047703163c" xsi:nil="true"/>
    <ContentItem xmlns="8289c1ac-6532-4c62-99f0-6d047703163c" xsi:nil="true"/>
    <TPInstallLocation xmlns="8289c1ac-6532-4c62-99f0-6d047703163c" xsi:nil="true"/>
    <PublishTargets xmlns="8289c1ac-6532-4c62-99f0-6d047703163c">OfficeOnlineVNext</PublishTargets>
    <TimesCloned xmlns="8289c1ac-6532-4c62-99f0-6d047703163c" xsi:nil="true"/>
    <AssetStart xmlns="8289c1ac-6532-4c62-99f0-6d047703163c">2011-12-20T00:56:00+00:00</AssetStart>
    <Provider xmlns="8289c1ac-6532-4c62-99f0-6d047703163c" xsi:nil="true"/>
    <AcquiredFrom xmlns="8289c1ac-6532-4c62-99f0-6d047703163c">Internal MS</AcquiredFrom>
    <FriendlyTitle xmlns="8289c1ac-6532-4c62-99f0-6d047703163c" xsi:nil="true"/>
    <LastHandOff xmlns="8289c1ac-6532-4c62-99f0-6d047703163c" xsi:nil="true"/>
    <TPClientViewer xmlns="8289c1ac-6532-4c62-99f0-6d047703163c" xsi:nil="true"/>
    <UACurrentWords xmlns="8289c1ac-6532-4c62-99f0-6d047703163c" xsi:nil="true"/>
    <ArtSampleDocs xmlns="8289c1ac-6532-4c62-99f0-6d047703163c" xsi:nil="true"/>
    <UALocRecommendation xmlns="8289c1ac-6532-4c62-99f0-6d047703163c">Localize</UALocRecommendation>
    <Manager xmlns="8289c1ac-6532-4c62-99f0-6d047703163c" xsi:nil="true"/>
    <ShowIn xmlns="8289c1ac-6532-4c62-99f0-6d047703163c">Show everywhere</ShowIn>
    <UANotes xmlns="8289c1ac-6532-4c62-99f0-6d047703163c" xsi:nil="true"/>
    <TemplateStatus xmlns="8289c1ac-6532-4c62-99f0-6d047703163c">Complete</TemplateStatus>
    <InternalTagsTaxHTField0 xmlns="8289c1ac-6532-4c62-99f0-6d047703163c">
      <Terms xmlns="http://schemas.microsoft.com/office/infopath/2007/PartnerControls"/>
    </InternalTagsTaxHTField0>
    <CSXHash xmlns="8289c1ac-6532-4c62-99f0-6d047703163c" xsi:nil="true"/>
    <Downloads xmlns="8289c1ac-6532-4c62-99f0-6d047703163c">0</Downloads>
    <VoteCount xmlns="8289c1ac-6532-4c62-99f0-6d047703163c" xsi:nil="true"/>
    <OOCacheId xmlns="8289c1ac-6532-4c62-99f0-6d047703163c" xsi:nil="true"/>
    <IsDeleted xmlns="8289c1ac-6532-4c62-99f0-6d047703163c">false</IsDeleted>
    <AssetExpire xmlns="8289c1ac-6532-4c62-99f0-6d047703163c">2035-01-01T08:00:00+00:00</AssetExpire>
    <DSATActionTaken xmlns="8289c1ac-6532-4c62-99f0-6d047703163c" xsi:nil="true"/>
    <CSXSubmissionMarket xmlns="8289c1ac-6532-4c62-99f0-6d047703163c" xsi:nil="true"/>
    <TPExecutable xmlns="8289c1ac-6532-4c62-99f0-6d047703163c" xsi:nil="true"/>
    <SubmitterId xmlns="8289c1ac-6532-4c62-99f0-6d047703163c" xsi:nil="true"/>
    <EditorialTags xmlns="8289c1ac-6532-4c62-99f0-6d047703163c" xsi:nil="true"/>
    <ApprovalLog xmlns="8289c1ac-6532-4c62-99f0-6d047703163c" xsi:nil="true"/>
    <AssetType xmlns="8289c1ac-6532-4c62-99f0-6d047703163c">TP</AssetType>
    <BugNumber xmlns="8289c1ac-6532-4c62-99f0-6d047703163c" xsi:nil="true"/>
    <CSXSubmissionDate xmlns="8289c1ac-6532-4c62-99f0-6d047703163c" xsi:nil="true"/>
    <CSXUpdate xmlns="8289c1ac-6532-4c62-99f0-6d047703163c">false</CSXUpdate>
    <Milestone xmlns="8289c1ac-6532-4c62-99f0-6d047703163c" xsi:nil="true"/>
    <RecommendationsModifier xmlns="8289c1ac-6532-4c62-99f0-6d047703163c">1000</RecommendationsModifier>
    <OriginAsset xmlns="8289c1ac-6532-4c62-99f0-6d047703163c" xsi:nil="true"/>
    <TPComponent xmlns="8289c1ac-6532-4c62-99f0-6d047703163c" xsi:nil="true"/>
    <AssetId xmlns="8289c1ac-6532-4c62-99f0-6d047703163c">TP102805102</AssetId>
    <IntlLocPriority xmlns="8289c1ac-6532-4c62-99f0-6d047703163c" xsi:nil="true"/>
    <PolicheckWords xmlns="8289c1ac-6532-4c62-99f0-6d047703163c" xsi:nil="true"/>
    <TPLaunchHelpLink xmlns="8289c1ac-6532-4c62-99f0-6d047703163c" xsi:nil="true"/>
    <TPApplication xmlns="8289c1ac-6532-4c62-99f0-6d047703163c" xsi:nil="true"/>
    <CrawlForDependencies xmlns="8289c1ac-6532-4c62-99f0-6d047703163c">false</CrawlForDependencies>
    <HandoffToMSDN xmlns="8289c1ac-6532-4c62-99f0-6d047703163c" xsi:nil="true"/>
    <PlannedPubDate xmlns="8289c1ac-6532-4c62-99f0-6d047703163c" xsi:nil="true"/>
    <IntlLangReviewer xmlns="8289c1ac-6532-4c62-99f0-6d047703163c" xsi:nil="true"/>
    <TrustLevel xmlns="8289c1ac-6532-4c62-99f0-6d047703163c">1 Microsoft Managed Content</TrustLevel>
    <LocLastLocAttemptVersionLookup xmlns="8289c1ac-6532-4c62-99f0-6d047703163c">725729</LocLastLocAttemptVersionLookup>
    <IsSearchable xmlns="8289c1ac-6532-4c62-99f0-6d047703163c">true</IsSearchable>
    <TemplateTemplateType xmlns="8289c1ac-6532-4c62-99f0-6d047703163c">Word Document Template</TemplateTemplateType>
    <CampaignTagsTaxHTField0 xmlns="8289c1ac-6532-4c62-99f0-6d047703163c">
      <Terms xmlns="http://schemas.microsoft.com/office/infopath/2007/PartnerControls"/>
    </CampaignTagsTaxHTField0>
    <TPNamespace xmlns="8289c1ac-6532-4c62-99f0-6d047703163c" xsi:nil="true"/>
    <TaxCatchAll xmlns="8289c1ac-6532-4c62-99f0-6d047703163c"/>
    <Markets xmlns="8289c1ac-6532-4c62-99f0-6d047703163c"/>
    <UAProjectedTotalWords xmlns="8289c1ac-6532-4c62-99f0-6d047703163c" xsi:nil="true"/>
    <IntlLangReview xmlns="8289c1ac-6532-4c62-99f0-6d047703163c">false</IntlLangReview>
    <OutputCachingOn xmlns="8289c1ac-6532-4c62-99f0-6d047703163c">false</OutputCachingOn>
    <APAuthor xmlns="8289c1ac-6532-4c62-99f0-6d047703163c">
      <UserInfo>
        <DisplayName>REDMOND\v-anij</DisplayName>
        <AccountId>2469</AccountId>
        <AccountType/>
      </UserInfo>
    </APAuthor>
    <LocManualTestRequired xmlns="8289c1ac-6532-4c62-99f0-6d047703163c">false</LocManualTestRequired>
    <TPCommandLine xmlns="8289c1ac-6532-4c62-99f0-6d047703163c" xsi:nil="true"/>
    <TPAppVersion xmlns="8289c1ac-6532-4c62-99f0-6d047703163c" xsi:nil="true"/>
    <EditorialStatus xmlns="8289c1ac-6532-4c62-99f0-6d047703163c">Complete</EditorialStatus>
    <LastModifiedDateTime xmlns="8289c1ac-6532-4c62-99f0-6d047703163c" xsi:nil="true"/>
    <ScenarioTagsTaxHTField0 xmlns="8289c1ac-6532-4c62-99f0-6d047703163c">
      <Terms xmlns="http://schemas.microsoft.com/office/infopath/2007/PartnerControls"/>
    </ScenarioTagsTaxHTField0>
    <OriginalRelease xmlns="8289c1ac-6532-4c62-99f0-6d047703163c">14</OriginalRelease>
    <TPLaunchHelpLinkType xmlns="8289c1ac-6532-4c62-99f0-6d047703163c">Template</TPLaunchHelpLinkType>
    <LocalizationTagsTaxHTField0 xmlns="8289c1ac-6532-4c62-99f0-6d047703163c">
      <Terms xmlns="http://schemas.microsoft.com/office/infopath/2007/PartnerControls"/>
    </LocalizationTagsTaxHTField0>
    <LocMarketGroupTiers2 xmlns="8289c1ac-6532-4c62-99f0-6d047703163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094BE6-A2FB-42F0-BA71-3FCDEA722772}"/>
</file>

<file path=customXml/itemProps2.xml><?xml version="1.0" encoding="utf-8"?>
<ds:datastoreItem xmlns:ds="http://schemas.openxmlformats.org/officeDocument/2006/customXml" ds:itemID="{4C1CDF83-4069-465A-99D0-7988FD0C1C47}"/>
</file>

<file path=customXml/itemProps3.xml><?xml version="1.0" encoding="utf-8"?>
<ds:datastoreItem xmlns:ds="http://schemas.openxmlformats.org/officeDocument/2006/customXml" ds:itemID="{1F2A163A-7B2B-4573-B5F9-B12DED1C71ED}"/>
</file>

<file path=docProps/app.xml><?xml version="1.0" encoding="utf-8"?>
<Properties xmlns="http://schemas.openxmlformats.org/officeDocument/2006/extended-properties" xmlns:vt="http://schemas.openxmlformats.org/officeDocument/2006/docPropsVTypes">
  <Template>Red and Black Brochure_15_TP102805102.dotx</Template>
  <TotalTime>3</TotalTime>
  <Pages>2</Pages>
  <Words>311</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Empresa]</dc:title>
  <dcterms:created xsi:type="dcterms:W3CDTF">2012-06-18T08:09:00Z</dcterms:created>
  <dcterms:modified xsi:type="dcterms:W3CDTF">2012-07-19T03:18:00Z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0x0101005EB5FCBB1E5ECD4D83FA6E62BA4F98FF04003B76559807ED7042AFCC9CD6E0E16B7A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