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6B6F80" w:rsidRDefault="005E1018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t>J</w:t>
            </w:r>
            <w:r w:rsidR="00665B68" w:rsidRPr="006B6F80">
              <w:rPr>
                <w:lang w:val="pt-PT"/>
              </w:rPr>
              <w:t>an</w:t>
            </w:r>
            <w:r w:rsidR="006B6F80" w:rsidRPr="006B6F80">
              <w:rPr>
                <w:lang w:val="pt-PT"/>
              </w:rPr>
              <w:t>eiro</w:t>
            </w:r>
            <w:r w:rsidR="00665B68"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A64D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B6F80" w:rsidRDefault="006B6F80" w:rsidP="0099795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</w:tr>
      <w:tr w:rsidR="00777BE1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</w:tr>
      <w:tr w:rsidR="00777BE1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</w:tr>
      <w:tr w:rsidR="00777BE1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</w:tr>
      <w:tr w:rsidR="0090542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</w:tr>
      <w:tr w:rsidR="00BB3933" w:rsidRPr="006B6F80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De</w:t>
                  </w:r>
                  <w:r w:rsidR="006B6F80" w:rsidRPr="006B6F80">
                    <w:rPr>
                      <w:lang w:val="pt-PT"/>
                    </w:rPr>
                    <w:t>zembro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6B6F80" w:rsidRDefault="006B6F80" w:rsidP="00BB393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BB3933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Fe</w:t>
                  </w:r>
                  <w:r w:rsidR="006B6F80" w:rsidRPr="006B6F80">
                    <w:rPr>
                      <w:lang w:val="pt-PT"/>
                    </w:rPr>
                    <w:t>vereiro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665B68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Fe</w:t>
            </w:r>
            <w:r w:rsidR="006B6F80" w:rsidRPr="006B6F80">
              <w:rPr>
                <w:lang w:val="pt-PT"/>
              </w:rPr>
              <w:t>vereiro</w:t>
            </w:r>
            <w:r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</w:tr>
      <w:tr w:rsidR="00777BE1" w:rsidRPr="006B6F80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</w:tr>
      <w:tr w:rsidR="00777BE1" w:rsidRPr="006B6F80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</w:tr>
      <w:tr w:rsidR="00CB7A50" w:rsidRPr="006B6F80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</w:tr>
      <w:tr w:rsidR="00BB3933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Jan</w:t>
                  </w:r>
                  <w:r w:rsidR="006B6F80" w:rsidRPr="006B6F80">
                    <w:rPr>
                      <w:lang w:val="pt-PT"/>
                    </w:rPr>
                    <w:t>eiro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6B6F80" w:rsidRDefault="006B6F80" w:rsidP="00BB393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BB3933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Mar</w:t>
                  </w:r>
                  <w:r w:rsidR="006B6F80" w:rsidRPr="006B6F80">
                    <w:rPr>
                      <w:lang w:val="pt-PT"/>
                    </w:rPr>
                    <w:t>ço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665B68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Mar</w:t>
            </w:r>
            <w:r w:rsidR="006B6F80" w:rsidRPr="006B6F80">
              <w:rPr>
                <w:lang w:val="pt-PT"/>
              </w:rPr>
              <w:t>ço</w:t>
            </w:r>
            <w:r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</w:tr>
      <w:tr w:rsidR="00CC1147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</w:tr>
      <w:tr w:rsidR="00CC1147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</w:tr>
      <w:tr w:rsidR="00CC1147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</w:tr>
      <w:tr w:rsidR="008F07E0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</w:tr>
      <w:tr w:rsidR="00BB3933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Fe</w:t>
                  </w:r>
                  <w:r w:rsidR="006B6F80" w:rsidRPr="006B6F80">
                    <w:rPr>
                      <w:lang w:val="pt-PT"/>
                    </w:rPr>
                    <w:t>vereiro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6B6F80" w:rsidRDefault="006B6F80" w:rsidP="00BB393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BB3933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A</w:t>
                  </w:r>
                  <w:r w:rsidR="006B6F80" w:rsidRPr="006B6F80">
                    <w:rPr>
                      <w:lang w:val="pt-PT"/>
                    </w:rPr>
                    <w:t>b</w:t>
                  </w:r>
                  <w:r w:rsidRPr="006B6F80">
                    <w:rPr>
                      <w:lang w:val="pt-PT"/>
                    </w:rPr>
                    <w:t>ril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BB4E54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A</w:t>
            </w:r>
            <w:r w:rsidR="006B6F80" w:rsidRPr="006B6F80">
              <w:rPr>
                <w:lang w:val="pt-PT"/>
              </w:rPr>
              <w:t>b</w:t>
            </w:r>
            <w:r w:rsidRPr="006B6F80">
              <w:rPr>
                <w:lang w:val="pt-PT"/>
              </w:rPr>
              <w:t>ril</w:t>
            </w:r>
            <w:r w:rsidR="00665B68"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</w:tr>
      <w:tr w:rsidR="00AE75D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</w:tr>
      <w:tr w:rsidR="00AE75D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</w:tr>
      <w:tr w:rsidR="00AE75D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</w:tr>
      <w:tr w:rsidR="00AE75D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AE75D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B6F80" w:rsidRDefault="00AE75DA" w:rsidP="00997953">
            <w:pPr>
              <w:pStyle w:val="Datas"/>
              <w:rPr>
                <w:lang w:val="pt-PT"/>
              </w:rPr>
            </w:pPr>
          </w:p>
        </w:tc>
      </w:tr>
      <w:tr w:rsidR="00BB3933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Mar</w:t>
                  </w:r>
                  <w:r w:rsidR="006B6F80" w:rsidRPr="006B6F80">
                    <w:rPr>
                      <w:lang w:val="pt-PT"/>
                    </w:rPr>
                    <w:t>ço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6B6F80" w:rsidRDefault="006B6F80" w:rsidP="00BB393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BB3933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Ma</w:t>
                  </w:r>
                  <w:r w:rsidR="006B6F80" w:rsidRPr="006B6F80">
                    <w:rPr>
                      <w:lang w:val="pt-PT"/>
                    </w:rPr>
                    <w:t>io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BB3933"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4D0530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Ma</w:t>
            </w:r>
            <w:r w:rsidR="006B6F80" w:rsidRPr="006B6F80">
              <w:rPr>
                <w:lang w:val="pt-PT"/>
              </w:rPr>
              <w:t>io</w:t>
            </w:r>
            <w:r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28699A" w:rsidRPr="006B6F80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</w:tr>
      <w:tr w:rsidR="00A81AC5" w:rsidRPr="006B6F80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</w:tr>
      <w:tr w:rsidR="00A81AC5" w:rsidRPr="006B6F80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</w:tr>
      <w:tr w:rsidR="00A81AC5" w:rsidRPr="006B6F80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</w:tr>
      <w:tr w:rsidR="008F07E0" w:rsidRPr="006B6F80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</w:tr>
      <w:tr w:rsidR="00B94C6F" w:rsidRPr="006B6F80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6B6F80" w:rsidRDefault="00B94C6F" w:rsidP="00997953">
            <w:pPr>
              <w:pStyle w:val="Datas"/>
              <w:rPr>
                <w:lang w:val="pt-PT"/>
              </w:rPr>
            </w:pPr>
          </w:p>
        </w:tc>
      </w:tr>
      <w:tr w:rsidR="00BB3933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A</w:t>
                  </w:r>
                  <w:r w:rsidR="006B6F80" w:rsidRPr="006B6F80">
                    <w:rPr>
                      <w:lang w:val="pt-PT"/>
                    </w:rPr>
                    <w:t>b</w:t>
                  </w:r>
                  <w:r w:rsidRPr="006B6F80">
                    <w:rPr>
                      <w:lang w:val="pt-PT"/>
                    </w:rPr>
                    <w:t>ril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6B6F80" w:rsidRDefault="006B6F80" w:rsidP="00BB393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BB3933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BB3933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Jun</w:t>
                  </w:r>
                  <w:r w:rsidR="006B6F80" w:rsidRPr="006B6F80">
                    <w:rPr>
                      <w:lang w:val="pt-PT"/>
                    </w:rPr>
                    <w:t>ho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174473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Jun</w:t>
            </w:r>
            <w:r w:rsidR="006B6F80" w:rsidRPr="006B6F80">
              <w:rPr>
                <w:lang w:val="pt-PT"/>
              </w:rPr>
              <w:t>ho</w:t>
            </w:r>
            <w:r w:rsidR="00665B68"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</w:tr>
      <w:tr w:rsidR="00A81AC5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</w:tr>
      <w:tr w:rsidR="00A81AC5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</w:tr>
      <w:tr w:rsidR="00A81AC5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</w:tr>
      <w:tr w:rsidR="008F07E0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</w:tr>
      <w:tr w:rsidR="00BB3933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Ma</w:t>
                  </w:r>
                  <w:r w:rsidR="006B6F80" w:rsidRPr="006B6F80">
                    <w:rPr>
                      <w:lang w:val="pt-PT"/>
                    </w:rPr>
                    <w:t>io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6B6F80" w:rsidRDefault="006B6F80" w:rsidP="00BB393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BB3933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6B6F80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Jul</w:t>
                  </w:r>
                  <w:r w:rsidR="006B6F80" w:rsidRPr="006B6F80">
                    <w:rPr>
                      <w:lang w:val="pt-PT"/>
                    </w:rPr>
                    <w:t>ho</w:t>
                  </w:r>
                </w:p>
              </w:tc>
            </w:tr>
            <w:tr w:rsidR="006B6F80" w:rsidRPr="006B6F80" w:rsidTr="00BB3933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</w:tr>
            <w:tr w:rsidR="00BB3933" w:rsidRPr="006B6F80" w:rsidTr="00BB3933"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584A64" w:rsidP="00BB3933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6B6F80" w:rsidRDefault="00BB3933" w:rsidP="00BB3933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BB3933" w:rsidRPr="006B6F80" w:rsidRDefault="00BB3933" w:rsidP="00BB3933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174473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Jul</w:t>
            </w:r>
            <w:r w:rsidR="006B6F80" w:rsidRPr="006B6F80">
              <w:rPr>
                <w:lang w:val="pt-PT"/>
              </w:rPr>
              <w:t>ho</w:t>
            </w:r>
            <w:r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</w:tr>
      <w:tr w:rsidR="00B71E98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</w:tr>
      <w:tr w:rsidR="00B71E98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</w:tr>
      <w:tr w:rsidR="00B71E98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</w:tr>
      <w:tr w:rsidR="0090542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B6F80" w:rsidRDefault="0090542A" w:rsidP="00997953">
            <w:pPr>
              <w:pStyle w:val="Datas"/>
              <w:rPr>
                <w:lang w:val="pt-PT"/>
              </w:rPr>
            </w:pPr>
          </w:p>
        </w:tc>
      </w:tr>
      <w:tr w:rsidR="00584A64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Jun</w:t>
                  </w:r>
                  <w:r w:rsidR="006B6F80" w:rsidRPr="006B6F80">
                    <w:rPr>
                      <w:lang w:val="pt-PT"/>
                    </w:rPr>
                    <w:t>ho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6B6F80" w:rsidRDefault="006B6F80" w:rsidP="0091041B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584A64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A</w:t>
                  </w:r>
                  <w:r w:rsidR="006B6F80" w:rsidRPr="006B6F80">
                    <w:rPr>
                      <w:lang w:val="pt-PT"/>
                    </w:rPr>
                    <w:t>gosto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6B6F80" w:rsidRDefault="00174473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A</w:t>
            </w:r>
            <w:r w:rsidR="006B6F80" w:rsidRPr="006B6F80">
              <w:rPr>
                <w:lang w:val="pt-PT"/>
              </w:rPr>
              <w:t>gosto</w:t>
            </w:r>
            <w:r w:rsidR="00665B68"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B71E98" w:rsidRPr="006B6F80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B71E98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B71E98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B71E98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B71E98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B71E98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B71E98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</w:tr>
      <w:tr w:rsidR="00B71E98" w:rsidRPr="006B6F80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</w:tr>
      <w:tr w:rsidR="00B71E98" w:rsidRPr="006B6F80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</w:tr>
      <w:tr w:rsidR="00B71E98" w:rsidRPr="006B6F80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</w:tr>
      <w:tr w:rsidR="008F07E0" w:rsidRPr="006B6F80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</w:tr>
      <w:tr w:rsidR="00264730" w:rsidRPr="006B6F80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B6F80" w:rsidRDefault="0026473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B6F80" w:rsidRDefault="0026473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6B6F80" w:rsidRDefault="0026473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6B6F80" w:rsidRDefault="0026473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6B6F80" w:rsidRDefault="00264730" w:rsidP="00997953">
            <w:pPr>
              <w:pStyle w:val="Datas"/>
              <w:rPr>
                <w:lang w:val="pt-PT"/>
              </w:rPr>
            </w:pPr>
          </w:p>
        </w:tc>
      </w:tr>
      <w:tr w:rsidR="00584A64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Jul</w:t>
                  </w:r>
                  <w:r w:rsidR="006B6F80" w:rsidRPr="006B6F80">
                    <w:rPr>
                      <w:lang w:val="pt-PT"/>
                    </w:rPr>
                    <w:t>ho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6B6F80" w:rsidRDefault="006B6F80" w:rsidP="0091041B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584A64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Se</w:t>
                  </w:r>
                  <w:r w:rsidR="006B6F80" w:rsidRPr="006B6F80">
                    <w:rPr>
                      <w:lang w:val="pt-PT"/>
                    </w:rPr>
                    <w:t>tembro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91041B">
                  <w:pPr>
                    <w:pStyle w:val="PequenoDatas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</w:tr>
    </w:tbl>
    <w:p w:rsidR="00A315BE" w:rsidRPr="006B6F80" w:rsidRDefault="00A315BE">
      <w:pPr>
        <w:rPr>
          <w:lang w:val="pt-PT"/>
        </w:rPr>
      </w:pPr>
      <w:r w:rsidRPr="006B6F80">
        <w:rPr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174473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Se</w:t>
            </w:r>
            <w:r w:rsidR="006B6F80" w:rsidRPr="006B6F80">
              <w:rPr>
                <w:lang w:val="pt-PT"/>
              </w:rPr>
              <w:t>tembro</w:t>
            </w:r>
            <w:r w:rsidR="00665B68"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</w:tr>
      <w:tr w:rsidR="00B71E98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</w:tr>
      <w:tr w:rsidR="00B71E98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</w:tr>
      <w:tr w:rsidR="00B71E98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</w:tr>
      <w:tr w:rsidR="0028699A" w:rsidRPr="006B6F80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6B6F80" w:rsidRDefault="0028699A" w:rsidP="00997953">
            <w:pPr>
              <w:pStyle w:val="Datas"/>
              <w:rPr>
                <w:lang w:val="pt-PT"/>
              </w:rPr>
            </w:pPr>
          </w:p>
        </w:tc>
      </w:tr>
      <w:tr w:rsidR="00584A64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A</w:t>
                  </w:r>
                  <w:r w:rsidR="006B6F80" w:rsidRPr="006B6F80">
                    <w:rPr>
                      <w:lang w:val="pt-PT"/>
                    </w:rPr>
                    <w:t>gosto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6B6F80" w:rsidRDefault="006B6F80" w:rsidP="0091041B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584A64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O</w:t>
                  </w:r>
                  <w:r w:rsidR="006B6F80" w:rsidRPr="006B6F80">
                    <w:rPr>
                      <w:lang w:val="pt-PT"/>
                    </w:rPr>
                    <w:t>utubro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174473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O</w:t>
            </w:r>
            <w:r w:rsidR="006B6F80" w:rsidRPr="006B6F80">
              <w:rPr>
                <w:lang w:val="pt-PT"/>
              </w:rPr>
              <w:t>utubro</w:t>
            </w:r>
            <w:r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</w:tr>
      <w:tr w:rsidR="00785890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</w:tr>
      <w:tr w:rsidR="00785890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</w:tr>
      <w:tr w:rsidR="00785890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</w:tr>
      <w:tr w:rsidR="00127A7E" w:rsidRPr="006B6F80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</w:tr>
      <w:tr w:rsidR="00584A64" w:rsidRPr="006B6F80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Se</w:t>
                  </w:r>
                  <w:r w:rsidR="006B6F80" w:rsidRPr="006B6F80">
                    <w:rPr>
                      <w:lang w:val="pt-PT"/>
                    </w:rPr>
                    <w:t>tembro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6B6F80" w:rsidRDefault="006B6F80" w:rsidP="0091041B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584A64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Novemb</w:t>
                  </w:r>
                  <w:r w:rsidR="006B6F80" w:rsidRPr="006B6F80">
                    <w:rPr>
                      <w:lang w:val="pt-PT"/>
                    </w:rPr>
                    <w:t>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6B6F80" w:rsidRDefault="007E1BB6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Novemb</w:t>
            </w:r>
            <w:r w:rsidR="006B6F80" w:rsidRPr="006B6F80">
              <w:rPr>
                <w:lang w:val="pt-PT"/>
              </w:rPr>
              <w:t>ro</w:t>
            </w:r>
            <w:r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</w:tr>
      <w:tr w:rsidR="00E73029" w:rsidRPr="006B6F80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</w:tr>
      <w:tr w:rsidR="00E73029" w:rsidRPr="006B6F80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</w:tr>
      <w:tr w:rsidR="00E73029" w:rsidRPr="006B6F80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</w:tr>
      <w:tr w:rsidR="008F07E0" w:rsidRPr="006B6F80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</w:tr>
      <w:tr w:rsidR="00584A64" w:rsidRPr="006B6F80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O</w:t>
                  </w:r>
                  <w:r w:rsidR="006B6F80" w:rsidRPr="006B6F80">
                    <w:rPr>
                      <w:lang w:val="pt-PT"/>
                    </w:rPr>
                    <w:t>utubro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6B6F80" w:rsidRDefault="006B6F80" w:rsidP="0091041B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584A64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De</w:t>
                  </w:r>
                  <w:r w:rsidR="006B6F80" w:rsidRPr="006B6F80">
                    <w:rPr>
                      <w:lang w:val="pt-PT"/>
                    </w:rPr>
                    <w:t>zembro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</w:tr>
    </w:tbl>
    <w:p w:rsidR="00997953" w:rsidRPr="006B6F80" w:rsidRDefault="00997953">
      <w:pPr>
        <w:rPr>
          <w:lang w:val="pt-PT"/>
        </w:rPr>
      </w:pPr>
      <w:r w:rsidRPr="006B6F80">
        <w:rPr>
          <w:bCs/>
          <w:lang w:val="pt-PT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6B6F80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B6F80" w:rsidRDefault="007E1BB6" w:rsidP="006B6F80">
            <w:pPr>
              <w:pStyle w:val="MsNomes"/>
              <w:rPr>
                <w:lang w:val="pt-PT"/>
              </w:rPr>
            </w:pPr>
            <w:r w:rsidRPr="006B6F80">
              <w:rPr>
                <w:lang w:val="pt-PT"/>
              </w:rPr>
              <w:lastRenderedPageBreak/>
              <w:t>De</w:t>
            </w:r>
            <w:r w:rsidR="006B6F80" w:rsidRPr="006B6F80">
              <w:rPr>
                <w:lang w:val="pt-PT"/>
              </w:rPr>
              <w:t>zembro</w:t>
            </w:r>
            <w:r w:rsidR="00665B68" w:rsidRPr="006B6F80">
              <w:rPr>
                <w:lang w:val="pt-PT"/>
              </w:rPr>
              <w:t xml:space="preserve"> </w:t>
            </w:r>
            <w:r w:rsidR="003C26CE" w:rsidRPr="006B6F80">
              <w:rPr>
                <w:lang w:val="pt-PT"/>
              </w:rPr>
              <w:t>2010</w:t>
            </w:r>
          </w:p>
        </w:tc>
      </w:tr>
      <w:tr w:rsidR="003C26CE" w:rsidRPr="006B6F80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Segunda-Feira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Terça-Feira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Quarta-Feira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Quinta-Feira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Sexta-Feira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B6F80" w:rsidRDefault="006B6F80" w:rsidP="00BB3933">
            <w:pPr>
              <w:pStyle w:val="Diasdasemana"/>
              <w:rPr>
                <w:lang w:val="pt-PT"/>
              </w:rPr>
            </w:pPr>
            <w:r w:rsidRPr="006B6F80">
              <w:rPr>
                <w:lang w:val="pt-PT"/>
              </w:rPr>
              <w:t>Domingo</w:t>
            </w:r>
          </w:p>
        </w:tc>
      </w:tr>
      <w:tr w:rsidR="008F07E0" w:rsidRPr="006B6F80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6B6F80" w:rsidRDefault="008F07E0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5</w:t>
            </w:r>
          </w:p>
        </w:tc>
      </w:tr>
      <w:tr w:rsidR="00E81B2E" w:rsidRPr="006B6F80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12</w:t>
            </w:r>
          </w:p>
        </w:tc>
      </w:tr>
      <w:tr w:rsidR="00E81B2E" w:rsidRPr="006B6F80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19</w:t>
            </w:r>
          </w:p>
        </w:tc>
      </w:tr>
      <w:tr w:rsidR="00E81B2E" w:rsidRPr="006B6F80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26</w:t>
            </w:r>
          </w:p>
        </w:tc>
      </w:tr>
      <w:tr w:rsidR="00BB3F53" w:rsidRPr="006B6F80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1219F8" w:rsidP="00997953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BB3F53" w:rsidP="00997953">
            <w:pPr>
              <w:pStyle w:val="Datas"/>
              <w:rPr>
                <w:lang w:val="pt-PT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B6F80" w:rsidRDefault="00BB3F53" w:rsidP="00997953">
            <w:pPr>
              <w:pStyle w:val="Datas"/>
              <w:rPr>
                <w:lang w:val="pt-PT"/>
              </w:rPr>
            </w:pPr>
          </w:p>
        </w:tc>
      </w:tr>
      <w:tr w:rsidR="00584A64" w:rsidRPr="006B6F80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Nove</w:t>
                  </w:r>
                  <w:r w:rsidR="006B6F80" w:rsidRPr="006B6F80">
                    <w:rPr>
                      <w:lang w:val="pt-PT"/>
                    </w:rPr>
                    <w:t>mbro</w:t>
                  </w:r>
                </w:p>
              </w:tc>
            </w:tr>
            <w:tr w:rsidR="006B6F80" w:rsidRPr="006B6F80" w:rsidTr="0091041B"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6B6F80" w:rsidRPr="006B6F80" w:rsidRDefault="006B6F80" w:rsidP="002E7147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6B6F80" w:rsidRDefault="006B6F80" w:rsidP="0091041B">
            <w:pPr>
              <w:pStyle w:val="Datas"/>
              <w:rPr>
                <w:lang w:val="pt-PT"/>
              </w:rPr>
            </w:pPr>
            <w:r w:rsidRPr="006B6F80">
              <w:rPr>
                <w:lang w:val="pt-PT"/>
              </w:rPr>
              <w:t>Notas</w:t>
            </w:r>
            <w:r w:rsidR="00584A64" w:rsidRPr="006B6F80">
              <w:rPr>
                <w:lang w:val="pt-PT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6B6F80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6B6F80" w:rsidRDefault="00584A64" w:rsidP="006B6F80">
                  <w:pPr>
                    <w:pStyle w:val="PequenoM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Jan</w:t>
                  </w:r>
                  <w:r w:rsidR="006B6F80" w:rsidRPr="006B6F80">
                    <w:rPr>
                      <w:lang w:val="pt-PT"/>
                    </w:rPr>
                    <w:t>eiro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6B6F80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6B6F80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6B6F80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Q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6B6F80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6B6F80" w:rsidP="0091041B">
                  <w:pPr>
                    <w:pStyle w:val="PequenoDiasdasemana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D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9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16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2A6298" w:rsidP="002A6298">
                  <w:pPr>
                    <w:pStyle w:val="PequenoDatas"/>
                    <w:ind w:left="14"/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</w:t>
                  </w:r>
                  <w:r w:rsidR="00584A64" w:rsidRPr="006B6F80">
                    <w:rPr>
                      <w:lang w:val="pt-PT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23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30</w:t>
                  </w:r>
                </w:p>
              </w:tc>
            </w:tr>
            <w:tr w:rsidR="00584A64" w:rsidRPr="006B6F80" w:rsidTr="0091041B"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  <w:r w:rsidRPr="006B6F80">
                    <w:rPr>
                      <w:lang w:val="pt-PT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6B6F80" w:rsidRDefault="00584A64" w:rsidP="0091041B">
                  <w:pPr>
                    <w:pStyle w:val="PequenoDatas"/>
                    <w:rPr>
                      <w:lang w:val="pt-PT"/>
                    </w:rPr>
                  </w:pPr>
                </w:p>
              </w:tc>
            </w:tr>
          </w:tbl>
          <w:p w:rsidR="00584A64" w:rsidRPr="006B6F80" w:rsidRDefault="00584A64" w:rsidP="0091041B">
            <w:pPr>
              <w:pStyle w:val="Datas"/>
              <w:rPr>
                <w:lang w:val="pt-PT"/>
              </w:rPr>
            </w:pPr>
          </w:p>
        </w:tc>
      </w:tr>
    </w:tbl>
    <w:p w:rsidR="00F93DCB" w:rsidRPr="006B6F80" w:rsidRDefault="00F93DCB" w:rsidP="00305C15">
      <w:pPr>
        <w:rPr>
          <w:lang w:val="pt-PT"/>
        </w:rPr>
      </w:pPr>
    </w:p>
    <w:sectPr w:rsidR="00F93DCB" w:rsidRPr="006B6F80" w:rsidSect="00BB39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E1606"/>
    <w:rsid w:val="000105CB"/>
    <w:rsid w:val="000540C2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A6298"/>
    <w:rsid w:val="002B79A4"/>
    <w:rsid w:val="00305C15"/>
    <w:rsid w:val="003221DC"/>
    <w:rsid w:val="00335204"/>
    <w:rsid w:val="0034783A"/>
    <w:rsid w:val="00375C59"/>
    <w:rsid w:val="00391582"/>
    <w:rsid w:val="003B6538"/>
    <w:rsid w:val="003B6FDD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E617A"/>
    <w:rsid w:val="005E69F0"/>
    <w:rsid w:val="005F64BC"/>
    <w:rsid w:val="006235CE"/>
    <w:rsid w:val="00662C2C"/>
    <w:rsid w:val="00665B68"/>
    <w:rsid w:val="00687D5F"/>
    <w:rsid w:val="006A0062"/>
    <w:rsid w:val="006B6F80"/>
    <w:rsid w:val="006E013D"/>
    <w:rsid w:val="006E1606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1C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85F31"/>
    <w:rsid w:val="00997953"/>
    <w:rsid w:val="009F0AA0"/>
    <w:rsid w:val="00A250E2"/>
    <w:rsid w:val="00A315BE"/>
    <w:rsid w:val="00A356D3"/>
    <w:rsid w:val="00A64DCE"/>
    <w:rsid w:val="00A81AC5"/>
    <w:rsid w:val="00A8477D"/>
    <w:rsid w:val="00A95B76"/>
    <w:rsid w:val="00AC5E88"/>
    <w:rsid w:val="00AE0EA4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C3A1A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sNomes">
    <w:name w:val="Mês No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as">
    <w:name w:val="Datas"/>
    <w:basedOn w:val="Normal"/>
    <w:rsid w:val="003B6538"/>
    <w:rPr>
      <w:rFonts w:cs="Arial"/>
      <w:sz w:val="20"/>
      <w:szCs w:val="20"/>
    </w:rPr>
  </w:style>
  <w:style w:type="paragraph" w:customStyle="1" w:styleId="Diasdasemana">
    <w:name w:val="Dias da semana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quenoMs">
    <w:name w:val="Pequeno Mês"/>
    <w:basedOn w:val="Diasdasemana"/>
    <w:qFormat/>
    <w:rsid w:val="00BB3933"/>
    <w:rPr>
      <w:color w:val="7F7F7F" w:themeColor="text1" w:themeTint="80"/>
    </w:rPr>
  </w:style>
  <w:style w:type="paragraph" w:customStyle="1" w:styleId="PequenoDiasdasemana">
    <w:name w:val="Pequeno Dias da semana"/>
    <w:basedOn w:val="Diasdasemana"/>
    <w:qFormat/>
    <w:rsid w:val="00BB3933"/>
    <w:rPr>
      <w:color w:val="7F7F7F" w:themeColor="text1" w:themeTint="80"/>
    </w:rPr>
  </w:style>
  <w:style w:type="paragraph" w:customStyle="1" w:styleId="PequenoDatas">
    <w:name w:val="Pequeno Datas"/>
    <w:basedOn w:val="Datas"/>
    <w:qFormat/>
    <w:rsid w:val="00BB3933"/>
    <w:pPr>
      <w:jc w:val="center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uthor xmlns="8289c1ac-6532-4c62-99f0-6d047703163c">
      <UserInfo>
        <DisplayName>REDMOND\cynvey</DisplayName>
        <AccountId>230</AccountId>
        <AccountType/>
      </UserInfo>
    </APAuthor>
    <ClipArtFilename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CSXSubmissionMarket xmlns="8289c1ac-6532-4c62-99f0-6d047703163c" xsi:nil="true"/>
    <IsDeleted xmlns="8289c1ac-6532-4c62-99f0-6d047703163c">false</IsDeleted>
    <EditorialStatus xmlns="8289c1ac-6532-4c62-99f0-6d047703163c" xsi:nil="true"/>
    <PublishTargets xmlns="8289c1ac-6532-4c62-99f0-6d047703163c">OfficeOnline</PublishTargets>
    <ArtSampleDocs xmlns="8289c1ac-6532-4c62-99f0-6d047703163c" xsi:nil="true"/>
    <TrustLevel xmlns="8289c1ac-6532-4c62-99f0-6d047703163c">1 Microsoft Managed Content</TrustLevel>
    <UALocComments xmlns="8289c1ac-6532-4c62-99f0-6d047703163c" xsi:nil="true"/>
    <BugNumber xmlns="8289c1ac-6532-4c62-99f0-6d047703163c" xsi:nil="true"/>
    <MarketSpecific xmlns="8289c1ac-6532-4c62-99f0-6d047703163c">false</MarketSpecific>
    <TPLaunchHelpLinkType xmlns="8289c1ac-6532-4c62-99f0-6d047703163c" xsi:nil="true"/>
    <UANotes xmlns="8289c1ac-6532-4c62-99f0-6d047703163c" xsi:nil="true"/>
    <OpenTemplate xmlns="8289c1ac-6532-4c62-99f0-6d047703163c">true</OpenTemplate>
    <TPApplication xmlns="8289c1ac-6532-4c62-99f0-6d047703163c">Word</TPApplication>
    <CSXHash xmlns="8289c1ac-6532-4c62-99f0-6d047703163c" xsi:nil="true"/>
    <PrimaryImageGen xmlns="8289c1ac-6532-4c62-99f0-6d047703163c">true</PrimaryImageGen>
    <IntlLangReview xmlns="8289c1ac-6532-4c62-99f0-6d047703163c" xsi:nil="true"/>
    <MachineTranslated xmlns="8289c1ac-6532-4c62-99f0-6d047703163c">false</MachineTranslated>
    <ParentAssetId xmlns="8289c1ac-6532-4c62-99f0-6d047703163c" xsi:nil="true"/>
    <Downloads xmlns="8289c1ac-6532-4c62-99f0-6d047703163c">0</Downloads>
    <OriginalSourceMarket xmlns="8289c1ac-6532-4c62-99f0-6d047703163c">english</OriginalSourceMarket>
    <AssetStart xmlns="8289c1ac-6532-4c62-99f0-6d047703163c">2010-02-22T11:23:13+00:00</AssetStart>
    <TPComponent xmlns="8289c1ac-6532-4c62-99f0-6d047703163c">WORDFiles</TPComponent>
    <CrawlForDependencies xmlns="8289c1ac-6532-4c62-99f0-6d047703163c">false</CrawlForDependencies>
    <LastModifiedDateTime xmlns="8289c1ac-6532-4c62-99f0-6d047703163c">2010-04-21T15:49:00+00:00</LastModifiedDateTime>
    <LastPublishResultLookup xmlns="8289c1ac-6532-4c62-99f0-6d047703163c" xsi:nil="true"/>
    <LegacyData xmlns="8289c1ac-6532-4c62-99f0-6d047703163c">ListingID:;Manager:;BuildStatus:Publish Pending;MockupPath:</LegacyData>
    <BusinessGroup xmlns="8289c1ac-6532-4c62-99f0-6d047703163c" xsi:nil="true"/>
    <SourceTitle xmlns="8289c1ac-6532-4c62-99f0-6d047703163c">2010 calendar (Basic design, Mon-Sun)</SourceTitle>
    <TemplateTemplateType xmlns="8289c1ac-6532-4c62-99f0-6d047703163c">Word 2007 Default</TemplateTemplateType>
    <TPCommandLine xmlns="8289c1ac-6532-4c62-99f0-6d047703163c">{WD} /f {FilePath}</TPCommandLine>
    <CSXUpdate xmlns="8289c1ac-6532-4c62-99f0-6d047703163c">false</CSXUpdate>
    <Provider xmlns="8289c1ac-6532-4c62-99f0-6d047703163c">EY006220130</Provider>
    <CSXSubmissionDate xmlns="8289c1ac-6532-4c62-99f0-6d047703163c" xsi:nil="true"/>
    <AssetExpire xmlns="8289c1ac-6532-4c62-99f0-6d047703163c">2100-01-01T00:00:00+00:00</AssetExpire>
    <AssetType xmlns="8289c1ac-6532-4c62-99f0-6d047703163c">TP</AssetType>
    <TPClientViewer xmlns="8289c1ac-6532-4c62-99f0-6d047703163c" xsi:nil="true"/>
    <TPFriendlyName xmlns="8289c1ac-6532-4c62-99f0-6d047703163c">Calendário de 2010 (design Básico, Seg-Dom)</TPFriendlyName>
    <TPInstallLocation xmlns="8289c1ac-6532-4c62-99f0-6d047703163c">{My Templates}</TPInstallLocation>
    <SubmitterId xmlns="8289c1ac-6532-4c62-99f0-6d047703163c" xsi:nil="true"/>
    <AcquiredFrom xmlns="8289c1ac-6532-4c62-99f0-6d047703163c">Community</AcquiredFrom>
    <IsSearchable xmlns="8289c1ac-6532-4c62-99f0-6d047703163c">false</IsSearchable>
    <Markets xmlns="8289c1ac-6532-4c62-99f0-6d047703163c"/>
    <OriginAsset xmlns="8289c1ac-6532-4c62-99f0-6d047703163c" xsi:nil="true"/>
    <UALocRecommendation xmlns="8289c1ac-6532-4c62-99f0-6d047703163c">Localize</UALocRecommendation>
    <Providers xmlns="8289c1ac-6532-4c62-99f0-6d047703163c" xsi:nil="true"/>
    <TimesCloned xmlns="8289c1ac-6532-4c62-99f0-6d047703163c" xsi:nil="true"/>
    <TPAppVersion xmlns="8289c1ac-6532-4c62-99f0-6d047703163c">12</TPAppVersion>
    <VoteCount xmlns="8289c1ac-6532-4c62-99f0-6d047703163c" xsi:nil="true"/>
    <IntlLangReviewer xmlns="8289c1ac-6532-4c62-99f0-6d047703163c" xsi:nil="true"/>
    <IntlLocPriority xmlns="8289c1ac-6532-4c62-99f0-6d047703163c" xsi:nil="true"/>
    <UAProjectedTotalWords xmlns="8289c1ac-6532-4c62-99f0-6d047703163c" xsi:nil="true"/>
    <UACurrentWords xmlns="8289c1ac-6532-4c62-99f0-6d047703163c">0</UACurrentWords>
    <DirectSourceMarket xmlns="8289c1ac-6532-4c62-99f0-6d047703163c">english</DirectSourceMarket>
    <DSATActionTaken xmlns="8289c1ac-6532-4c62-99f0-6d047703163c">Best Bets</DSATActionTaken>
    <Manager xmlns="8289c1ac-6532-4c62-99f0-6d047703163c" xsi:nil="true"/>
    <OutputCachingOn xmlns="8289c1ac-6532-4c62-99f0-6d047703163c">false</OutputCachingOn>
    <TemplateStatus xmlns="8289c1ac-6532-4c62-99f0-6d047703163c" xsi:nil="true"/>
    <ThumbnailAssetId xmlns="8289c1ac-6532-4c62-99f0-6d047703163c" xsi:nil="true"/>
    <ApprovalLog xmlns="8289c1ac-6532-4c62-99f0-6d047703163c" xsi:nil="true"/>
    <ApprovalStatus xmlns="8289c1ac-6532-4c62-99f0-6d047703163c">InProgress</ApprovalStatus>
    <TPExecutable xmlns="8289c1ac-6532-4c62-99f0-6d047703163c" xsi:nil="true"/>
    <FriendlyTitle xmlns="8289c1ac-6532-4c62-99f0-6d047703163c" xsi:nil="true"/>
    <TPNamespace xmlns="8289c1ac-6532-4c62-99f0-6d047703163c" xsi:nil="true"/>
    <APDescription xmlns="8289c1ac-6532-4c62-99f0-6d047703163c" xsi:nil="true"/>
    <AssetId xmlns="8289c1ac-6532-4c62-99f0-6d047703163c">TP010369229</AssetId>
    <IntlLangReviewDate xmlns="8289c1ac-6532-4c62-99f0-6d047703163c">2010-04-21T15:49:00+00:00</IntlLangReviewDate>
    <NumericId xmlns="8289c1ac-6532-4c62-99f0-6d047703163c">-1</NumericId>
    <OOCacheId xmlns="8289c1ac-6532-4c62-99f0-6d047703163c" xsi:nil="true"/>
    <PlannedPubDate xmlns="8289c1ac-6532-4c62-99f0-6d047703163c">2010-04-21T15:49:00+00:00</PlannedPubDate>
    <PolicheckWords xmlns="8289c1ac-6532-4c62-99f0-6d047703163c" xsi:nil="true"/>
    <ContentItem xmlns="8289c1ac-6532-4c62-99f0-6d047703163c" xsi:nil="true"/>
    <HandoffToMSDN xmlns="8289c1ac-6532-4c62-99f0-6d047703163c">2010-04-21T15:49:00+00:00</HandoffToMSDN>
    <ShowIn xmlns="8289c1ac-6532-4c62-99f0-6d047703163c">Show everywhere</ShowIn>
    <EditorialTags xmlns="8289c1ac-6532-4c62-99f0-6d047703163c" xsi:nil="true"/>
    <LastHandOff xmlns="8289c1ac-6532-4c62-99f0-6d047703163c" xsi:nil="true"/>
    <TPLaunchHelpLink xmlns="8289c1ac-6532-4c62-99f0-6d047703163c" xsi:nil="true"/>
    <Milestone xmlns="8289c1ac-6532-4c62-99f0-6d047703163c" xsi:nil="true"/>
    <PublishStatusLookup xmlns="8289c1ac-6532-4c62-99f0-6d047703163c">
      <Value>214297</Value>
      <Value>302330</Value>
    </PublishStatusLookup>
    <LocLastLocAttemptVersionLookup xmlns="8289c1ac-6532-4c62-99f0-6d047703163c">35109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770FF048-200A-420C-B937-7100DFC4CEFA}"/>
</file>

<file path=customXml/itemProps2.xml><?xml version="1.0" encoding="utf-8"?>
<ds:datastoreItem xmlns:ds="http://schemas.openxmlformats.org/officeDocument/2006/customXml" ds:itemID="{EE95ABC6-D84A-42D5-926D-3FB78AD0DB8D}"/>
</file>

<file path=customXml/itemProps3.xml><?xml version="1.0" encoding="utf-8"?>
<ds:datastoreItem xmlns:ds="http://schemas.openxmlformats.org/officeDocument/2006/customXml" ds:itemID="{94428C1F-3B7D-46DF-8FCB-01A5312B7645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6</TotalTime>
  <Pages>12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4</cp:revision>
  <cp:lastPrinted>2004-06-11T05:44:00Z</cp:lastPrinted>
  <dcterms:created xsi:type="dcterms:W3CDTF">2009-08-11T08:19:00Z</dcterms:created>
  <dcterms:modified xsi:type="dcterms:W3CDTF">2009-08-13T12:24:00Z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4762000</vt:r8>
  </property>
</Properties>
</file>