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BA" w:rsidRPr="00012764" w:rsidRDefault="000E784D">
      <w:pPr>
        <w:pStyle w:val="Titlu"/>
        <w:rPr>
          <w:lang w:val="ro-RO"/>
        </w:rPr>
      </w:pPr>
      <w:sdt>
        <w:sdtPr>
          <w:rPr>
            <w:lang w:val="ro-RO"/>
          </w:rPr>
          <w:alias w:val="Nume firmă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Firmă[1]" w:storeItemID="{6668398D-A668-4E3E-A5EB-62B293D839F1}"/>
          <w:text/>
        </w:sdtPr>
        <w:sdtEndPr/>
        <w:sdtContent>
          <w:r w:rsidR="000C4694" w:rsidRPr="00012764">
            <w:rPr>
              <w:lang w:val="ro-RO"/>
            </w:rPr>
            <w:t>[Firma dvs.]</w:t>
          </w:r>
        </w:sdtContent>
      </w:sdt>
    </w:p>
    <w:sdt>
      <w:sdtPr>
        <w:rPr>
          <w:lang w:val="ro-RO"/>
        </w:rPr>
        <w:id w:val="474871628"/>
        <w:placeholder>
          <w:docPart w:val="0CC34B4F8E20468692BCBFDFCE8CD035"/>
        </w:placeholder>
        <w:showingPlcHdr/>
        <w:date>
          <w:dateFormat w:val="dd.MM.yyyy"/>
          <w:lid w:val="ro-RO"/>
          <w:storeMappedDataAs w:val="dateTime"/>
          <w:calendar w:val="gregorian"/>
        </w:date>
      </w:sdtPr>
      <w:sdtEndPr/>
      <w:sdtContent>
        <w:p w:rsidR="00C706BA" w:rsidRPr="00012764" w:rsidRDefault="000C4694">
          <w:pPr>
            <w:pStyle w:val="Subtitlu"/>
            <w:rPr>
              <w:lang w:val="ro-RO"/>
            </w:rPr>
          </w:pPr>
          <w:r w:rsidRPr="00012764">
            <w:rPr>
              <w:lang w:val="ro-RO"/>
            </w:rPr>
            <w:t>[Selectaţi data]</w:t>
          </w:r>
        </w:p>
      </w:sdtContent>
    </w:sdt>
    <w:p w:rsidR="00C706BA" w:rsidRPr="00012764" w:rsidRDefault="00012764">
      <w:pPr>
        <w:pStyle w:val="Antetfactur"/>
        <w:rPr>
          <w:lang w:val="ro-RO"/>
        </w:rPr>
      </w:pPr>
      <w:r w:rsidRPr="00012764">
        <w:rPr>
          <w:lang w:val="ro-RO"/>
        </w:rPr>
        <w:t>Nr. factură</w:t>
      </w:r>
      <w:sdt>
        <w:sdtPr>
          <w:rPr>
            <w:lang w:val="ro-RO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="000C4694" w:rsidRPr="00012764">
            <w:rPr>
              <w:lang w:val="ro-RO"/>
            </w:rPr>
            <w:t>1234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4508"/>
        <w:gridCol w:w="4509"/>
      </w:tblGrid>
      <w:tr w:rsidR="00C706BA" w:rsidRPr="00012764" w:rsidTr="00C7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Facturat către</w:t>
            </w:r>
          </w:p>
        </w:tc>
        <w:tc>
          <w:tcPr>
            <w:tcW w:w="2500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Livrare către</w:t>
            </w:r>
          </w:p>
        </w:tc>
      </w:tr>
      <w:tr w:rsidR="00C706BA" w:rsidRPr="00012764" w:rsidTr="00C706BA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C706BA" w:rsidRPr="00012764">
              <w:tc>
                <w:tcPr>
                  <w:tcW w:w="1889" w:type="pct"/>
                  <w:tcMar>
                    <w:top w:w="144" w:type="dxa"/>
                  </w:tcMar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Client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lang w:val="ro-RO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[Nume client]</w:t>
                      </w:r>
                      <w:r w:rsidRPr="00012764">
                        <w:rPr>
                          <w:lang w:val="ro-RO"/>
                        </w:rPr>
                        <w:br/>
                        <w:t>[Firmă]</w:t>
                      </w:r>
                    </w:p>
                  </w:sdtContent>
                </w:sdt>
              </w:tc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ID client</w:t>
                  </w:r>
                </w:p>
              </w:tc>
              <w:sdt>
                <w:sdtPr>
                  <w:rPr>
                    <w:lang w:val="ro-RO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[ID client]</w:t>
                      </w:r>
                    </w:p>
                  </w:tc>
                </w:sdtContent>
              </w:sdt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Adresă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lang w:val="ro-RO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[Adresă]</w:t>
                      </w:r>
                      <w:r w:rsidRPr="00012764">
                        <w:rPr>
                          <w:lang w:val="ro-RO"/>
                        </w:rPr>
                        <w:br/>
                        <w:t>[Localitate, Judeţ Cod poştal]</w:t>
                      </w:r>
                    </w:p>
                  </w:sdtContent>
                </w:sdt>
              </w:tc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Telefon</w:t>
                  </w:r>
                </w:p>
              </w:tc>
              <w:sdt>
                <w:sdtPr>
                  <w:rPr>
                    <w:lang w:val="ro-RO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C706BA" w:rsidRPr="00012764">
              <w:tc>
                <w:tcPr>
                  <w:tcW w:w="1889" w:type="pct"/>
                  <w:tcMar>
                    <w:top w:w="144" w:type="dxa"/>
                  </w:tcMar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Destinatar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lang w:val="ro-RO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[Nume destinatar]</w:t>
                      </w:r>
                      <w:r w:rsidRPr="00012764">
                        <w:rPr>
                          <w:lang w:val="ro-RO"/>
                        </w:rPr>
                        <w:br/>
                        <w:t>[Firmă]</w:t>
                      </w:r>
                    </w:p>
                  </w:sdtContent>
                </w:sdt>
              </w:tc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Adresă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lang w:val="ro-RO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C706BA" w:rsidRPr="00012764" w:rsidRDefault="00EC15F1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[Adresă]</w:t>
                      </w:r>
                      <w:r w:rsidRPr="00012764">
                        <w:rPr>
                          <w:lang w:val="ro-RO"/>
                        </w:rPr>
                        <w:br/>
                        <w:t>[Localitate, Judeţ Cod poştal]</w:t>
                      </w:r>
                    </w:p>
                  </w:sdtContent>
                </w:sdt>
              </w:tc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Telefon</w:t>
                  </w:r>
                </w:p>
              </w:tc>
              <w:sdt>
                <w:sdtPr>
                  <w:rPr>
                    <w:lang w:val="ro-RO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EC15F1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C706BA" w:rsidRPr="00012764" w:rsidRDefault="00C706BA">
            <w:pPr>
              <w:rPr>
                <w:lang w:val="ro-RO"/>
              </w:rPr>
            </w:pPr>
          </w:p>
        </w:tc>
      </w:tr>
      <w:tr w:rsidR="00C706BA" w:rsidRPr="00012764" w:rsidTr="00C706BA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C706BA" w:rsidRPr="00012764">
              <w:tc>
                <w:tcPr>
                  <w:tcW w:w="1889" w:type="pct"/>
                  <w:tcMar>
                    <w:top w:w="144" w:type="dxa"/>
                  </w:tcMar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Plată scadentă la</w:t>
                  </w:r>
                </w:p>
              </w:tc>
              <w:sdt>
                <w:sdtPr>
                  <w:rPr>
                    <w:lang w:val="ro-RO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d.MM.yyyy"/>
                    <w:lid w:val="ro-R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C706BA" w:rsidRPr="00012764" w:rsidRDefault="00EC15F1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[Selectaţi data]</w:t>
                      </w:r>
                    </w:p>
                  </w:tc>
                </w:sdtContent>
              </w:sdt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Vânzător</w:t>
                  </w:r>
                </w:p>
              </w:tc>
              <w:sdt>
                <w:sdtPr>
                  <w:rPr>
                    <w:lang w:val="ro-RO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[Nume vânzător]</w:t>
                      </w:r>
                    </w:p>
                  </w:tc>
                </w:sdtContent>
              </w:sdt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Termeni de plată</w:t>
                  </w:r>
                </w:p>
              </w:tc>
              <w:sdt>
                <w:sdtPr>
                  <w:rPr>
                    <w:lang w:val="ro-RO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[Termeni]</w:t>
                      </w:r>
                    </w:p>
                  </w:tc>
                </w:sdtContent>
              </w:sdt>
            </w:tr>
          </w:tbl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C706BA" w:rsidRPr="00012764">
              <w:tc>
                <w:tcPr>
                  <w:tcW w:w="1889" w:type="pct"/>
                  <w:tcMar>
                    <w:top w:w="144" w:type="dxa"/>
                  </w:tcMar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Dată de livrare</w:t>
                  </w:r>
                </w:p>
              </w:tc>
              <w:sdt>
                <w:sdtPr>
                  <w:rPr>
                    <w:lang w:val="ro-RO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d.MM.yyyy"/>
                    <w:lid w:val="ro-R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C706BA" w:rsidRPr="00012764" w:rsidRDefault="00EC15F1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[Selectaţi data]</w:t>
                      </w:r>
                    </w:p>
                  </w:tc>
                </w:sdtContent>
              </w:sdt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Metodă de livrare</w:t>
                  </w:r>
                </w:p>
              </w:tc>
              <w:sdt>
                <w:sdtPr>
                  <w:rPr>
                    <w:lang w:val="ro-RO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0C4694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[Metodă de livrare]</w:t>
                      </w:r>
                    </w:p>
                  </w:tc>
                </w:sdtContent>
              </w:sdt>
            </w:tr>
            <w:tr w:rsidR="00C706BA" w:rsidRPr="00012764">
              <w:tc>
                <w:tcPr>
                  <w:tcW w:w="1889" w:type="pct"/>
                </w:tcPr>
                <w:p w:rsidR="00C706BA" w:rsidRPr="00012764" w:rsidRDefault="000C4694">
                  <w:pPr>
                    <w:pStyle w:val="Antetformular"/>
                    <w:rPr>
                      <w:lang w:val="ro-RO"/>
                    </w:rPr>
                  </w:pPr>
                  <w:r w:rsidRPr="00012764">
                    <w:rPr>
                      <w:lang w:val="ro-RO"/>
                    </w:rPr>
                    <w:t>Termeni de livrare</w:t>
                  </w:r>
                </w:p>
              </w:tc>
              <w:sdt>
                <w:sdtPr>
                  <w:rPr>
                    <w:lang w:val="ro-RO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C706BA" w:rsidRPr="00012764" w:rsidRDefault="00EC15F1">
                      <w:pPr>
                        <w:pStyle w:val="Textformular"/>
                        <w:rPr>
                          <w:lang w:val="ro-RO"/>
                        </w:rPr>
                      </w:pPr>
                      <w:r w:rsidRPr="00012764">
                        <w:rPr>
                          <w:lang w:val="ro-RO"/>
                        </w:rPr>
                        <w:t>[Termeni]</w:t>
                      </w:r>
                    </w:p>
                  </w:tc>
                </w:sdtContent>
              </w:sdt>
            </w:tr>
          </w:tbl>
          <w:p w:rsidR="00C706BA" w:rsidRPr="00012764" w:rsidRDefault="00C706BA">
            <w:pPr>
              <w:rPr>
                <w:lang w:val="ro-RO"/>
              </w:rPr>
            </w:pPr>
          </w:p>
        </w:tc>
      </w:tr>
    </w:tbl>
    <w:p w:rsidR="00C706BA" w:rsidRPr="00012764" w:rsidRDefault="00C706BA">
      <w:pPr>
        <w:rPr>
          <w:lang w:val="ro-RO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059"/>
        <w:gridCol w:w="1153"/>
        <w:gridCol w:w="2995"/>
        <w:gridCol w:w="1269"/>
        <w:gridCol w:w="1269"/>
        <w:gridCol w:w="1272"/>
      </w:tblGrid>
      <w:tr w:rsidR="00C706BA" w:rsidRPr="00012764" w:rsidTr="0097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6" w:type="pct"/>
          </w:tcPr>
          <w:p w:rsidR="00C706BA" w:rsidRPr="00012764" w:rsidRDefault="000C4694">
            <w:pPr>
              <w:jc w:val="center"/>
              <w:rPr>
                <w:lang w:val="ro-RO"/>
              </w:rPr>
            </w:pPr>
            <w:r w:rsidRPr="00012764">
              <w:rPr>
                <w:lang w:val="ro-RO"/>
              </w:rPr>
              <w:t>Cantitate</w:t>
            </w:r>
          </w:p>
        </w:tc>
        <w:tc>
          <w:tcPr>
            <w:tcW w:w="644" w:type="pct"/>
          </w:tcPr>
          <w:p w:rsidR="00C706BA" w:rsidRPr="00012764" w:rsidRDefault="000C4694">
            <w:pPr>
              <w:jc w:val="center"/>
              <w:rPr>
                <w:lang w:val="ro-RO"/>
              </w:rPr>
            </w:pPr>
            <w:r w:rsidRPr="00012764">
              <w:rPr>
                <w:lang w:val="ro-RO"/>
              </w:rPr>
              <w:t>Nr. articol</w:t>
            </w:r>
          </w:p>
        </w:tc>
        <w:tc>
          <w:tcPr>
            <w:tcW w:w="1665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Descriere</w:t>
            </w:r>
          </w:p>
        </w:tc>
        <w:tc>
          <w:tcPr>
            <w:tcW w:w="708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Preţ unitar</w:t>
            </w:r>
          </w:p>
        </w:tc>
        <w:tc>
          <w:tcPr>
            <w:tcW w:w="708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Reducere</w:t>
            </w:r>
          </w:p>
        </w:tc>
        <w:tc>
          <w:tcPr>
            <w:tcW w:w="709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Total linie</w:t>
            </w:r>
          </w:p>
        </w:tc>
      </w:tr>
      <w:tr w:rsidR="00C706BA" w:rsidRPr="00012764" w:rsidTr="00976F07">
        <w:tc>
          <w:tcPr>
            <w:tcW w:w="566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  <w:tcBorders>
              <w:bottom w:val="single" w:sz="4" w:space="0" w:color="5B9BD5" w:themeColor="accent1"/>
            </w:tcBorders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644" w:type="pct"/>
            <w:tcBorders>
              <w:bottom w:val="single" w:sz="4" w:space="0" w:color="5B9BD5" w:themeColor="accent1"/>
            </w:tcBorders>
          </w:tcPr>
          <w:p w:rsidR="00C706BA" w:rsidRPr="00012764" w:rsidRDefault="00C706BA">
            <w:pPr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bottom w:val="single" w:sz="4" w:space="0" w:color="5B9BD5" w:themeColor="accent1"/>
            </w:tcBorders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  <w:tcBorders>
              <w:bottom w:val="single" w:sz="4" w:space="0" w:color="5B9BD5" w:themeColor="accent1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bottom w:val="single" w:sz="4" w:space="0" w:color="5B9BD5" w:themeColor="accent1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  <w:tcBorders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166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</w:tcBorders>
          </w:tcPr>
          <w:p w:rsidR="00C706BA" w:rsidRPr="00012764" w:rsidRDefault="000C4694">
            <w:pPr>
              <w:jc w:val="right"/>
              <w:rPr>
                <w:lang w:val="ro-RO"/>
              </w:rPr>
            </w:pPr>
            <w:r w:rsidRPr="00012764">
              <w:rPr>
                <w:lang w:val="ro-RO"/>
              </w:rPr>
              <w:t>Reducere totală</w:t>
            </w: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  <w:tcBorders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166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</w:tcBorders>
          </w:tcPr>
          <w:p w:rsidR="00C706BA" w:rsidRPr="00012764" w:rsidRDefault="000C4694">
            <w:pPr>
              <w:jc w:val="right"/>
              <w:rPr>
                <w:lang w:val="ro-RO"/>
              </w:rPr>
            </w:pPr>
            <w:r w:rsidRPr="00012764">
              <w:rPr>
                <w:lang w:val="ro-RO"/>
              </w:rPr>
              <w:t>Subtotal</w:t>
            </w: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c>
          <w:tcPr>
            <w:tcW w:w="566" w:type="pct"/>
            <w:tcBorders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1665" w:type="pct"/>
            <w:tcBorders>
              <w:left w:val="nil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  <w:tc>
          <w:tcPr>
            <w:tcW w:w="708" w:type="pct"/>
            <w:tcBorders>
              <w:left w:val="nil"/>
            </w:tcBorders>
          </w:tcPr>
          <w:p w:rsidR="00C706BA" w:rsidRPr="00012764" w:rsidRDefault="000C4694">
            <w:pPr>
              <w:jc w:val="right"/>
              <w:rPr>
                <w:lang w:val="ro-RO"/>
              </w:rPr>
            </w:pPr>
            <w:r w:rsidRPr="00012764">
              <w:rPr>
                <w:lang w:val="ro-RO"/>
              </w:rPr>
              <w:t>TVA</w:t>
            </w:r>
          </w:p>
        </w:tc>
        <w:tc>
          <w:tcPr>
            <w:tcW w:w="709" w:type="pct"/>
          </w:tcPr>
          <w:p w:rsidR="00C706BA" w:rsidRPr="00012764" w:rsidRDefault="00C706BA">
            <w:pPr>
              <w:jc w:val="right"/>
              <w:rPr>
                <w:lang w:val="ro-RO"/>
              </w:rPr>
            </w:pPr>
          </w:p>
        </w:tc>
      </w:tr>
      <w:tr w:rsidR="00C706BA" w:rsidRPr="00012764" w:rsidTr="00976F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644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1665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  <w:tc>
          <w:tcPr>
            <w:tcW w:w="708" w:type="pct"/>
          </w:tcPr>
          <w:p w:rsidR="00C706BA" w:rsidRPr="00012764" w:rsidRDefault="000C4694">
            <w:pPr>
              <w:rPr>
                <w:lang w:val="ro-RO"/>
              </w:rPr>
            </w:pPr>
            <w:r w:rsidRPr="00012764">
              <w:rPr>
                <w:lang w:val="ro-RO"/>
              </w:rPr>
              <w:t>Total</w:t>
            </w:r>
          </w:p>
        </w:tc>
        <w:tc>
          <w:tcPr>
            <w:tcW w:w="709" w:type="pct"/>
          </w:tcPr>
          <w:p w:rsidR="00C706BA" w:rsidRPr="00012764" w:rsidRDefault="00C706BA">
            <w:pPr>
              <w:rPr>
                <w:lang w:val="ro-RO"/>
              </w:rPr>
            </w:pPr>
          </w:p>
        </w:tc>
      </w:tr>
    </w:tbl>
    <w:p w:rsidR="00C706BA" w:rsidRPr="00012764" w:rsidRDefault="000C4694">
      <w:pPr>
        <w:pStyle w:val="Formuledencheiere"/>
        <w:rPr>
          <w:lang w:val="ro-RO"/>
        </w:rPr>
      </w:pPr>
      <w:r w:rsidRPr="00012764">
        <w:rPr>
          <w:lang w:val="ro-RO"/>
        </w:rPr>
        <w:t>Vă mulţumim pentru colaborarea în afaceri!</w:t>
      </w:r>
    </w:p>
    <w:sectPr w:rsidR="00C706BA" w:rsidRPr="00012764" w:rsidSect="008F3253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4D" w:rsidRDefault="000E784D">
      <w:pPr>
        <w:spacing w:after="0"/>
      </w:pPr>
      <w:r>
        <w:separator/>
      </w:r>
    </w:p>
  </w:endnote>
  <w:endnote w:type="continuationSeparator" w:id="0">
    <w:p w:rsidR="000E784D" w:rsidRDefault="000E7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A" w:rsidRDefault="000C4694">
    <w:pPr>
      <w:pStyle w:val="Subsol"/>
    </w:pPr>
    <w:r>
      <w:rPr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06BA" w:rsidRDefault="000C4694">
                          <w:pPr>
                            <w:pStyle w:val="Subsol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3253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C706BA" w:rsidRDefault="000C4694">
                    <w:pPr>
                      <w:pStyle w:val="Subsol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3253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A" w:rsidRPr="008F3253" w:rsidRDefault="000E784D">
    <w:pPr>
      <w:pStyle w:val="Organizaie"/>
      <w:rPr>
        <w:lang w:val="ro-RO"/>
      </w:rPr>
    </w:pPr>
    <w:sdt>
      <w:sdtPr>
        <w:rPr>
          <w:lang w:val="ro-RO"/>
        </w:rPr>
        <w:alias w:val="Nume firmă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C15F1">
          <w:rPr>
            <w:lang w:val="ro-RO"/>
          </w:rPr>
          <w:t>[</w:t>
        </w:r>
        <w:r w:rsidR="00EC15F1" w:rsidRPr="008F3253">
          <w:rPr>
            <w:lang w:val="ro-RO"/>
          </w:rPr>
          <w:t>Firma dvs.]</w:t>
        </w:r>
      </w:sdtContent>
    </w:sdt>
  </w:p>
  <w:p w:rsidR="00C706BA" w:rsidRPr="008F3253" w:rsidRDefault="000E784D">
    <w:pPr>
      <w:pStyle w:val="Informaiidecontact"/>
      <w:rPr>
        <w:lang w:val="ro-RO"/>
      </w:rPr>
    </w:pPr>
    <w:sdt>
      <w:sdtPr>
        <w:rPr>
          <w:lang w:val="ro-RO"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8F3253">
          <w:rPr>
            <w:lang w:val="ro-RO"/>
          </w:rPr>
          <w:t>[</w:t>
        </w:r>
        <w:r w:rsidR="008F3253" w:rsidRPr="008F3253">
          <w:rPr>
            <w:lang w:val="ro-RO"/>
          </w:rPr>
          <w:t xml:space="preserve">Adresă, Localitate, Judeţ, Cod poştal  </w:t>
        </w:r>
        <w:r w:rsidR="000C4694" w:rsidRPr="008F3253">
          <w:rPr>
            <w:lang w:val="ro-RO"/>
          </w:rPr>
          <w:t>]</w:t>
        </w:r>
      </w:sdtContent>
    </w:sdt>
    <w:r w:rsidR="000C4694" w:rsidRPr="008F3253">
      <w:rPr>
        <w:lang w:val="ro-RO"/>
      </w:rPr>
      <w:t>  </w:t>
    </w:r>
    <w:r w:rsidR="000C4694" w:rsidRPr="008F3253">
      <w:rPr>
        <w:rStyle w:val="Robust"/>
        <w:lang w:val="ro-RO"/>
      </w:rPr>
      <w:t>|</w:t>
    </w:r>
    <w:r w:rsidR="000C4694" w:rsidRPr="008F3253">
      <w:rPr>
        <w:lang w:val="ro-RO"/>
      </w:rPr>
      <w:t>  </w:t>
    </w:r>
    <w:sdt>
      <w:sdtPr>
        <w:rPr>
          <w:lang w:val="ro-RO"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0C4694" w:rsidRPr="008F3253">
          <w:rPr>
            <w:lang w:val="ro-RO"/>
          </w:rPr>
          <w:t>[</w:t>
        </w:r>
        <w:r w:rsidR="008F3253" w:rsidRPr="008F3253">
          <w:rPr>
            <w:lang w:val="ro-RO"/>
          </w:rPr>
          <w:t>Adresă web</w:t>
        </w:r>
        <w:r w:rsidR="000C4694" w:rsidRPr="008F3253">
          <w:rPr>
            <w:lang w:val="ro-RO"/>
          </w:rPr>
          <w:t>]</w:t>
        </w:r>
      </w:sdtContent>
    </w:sdt>
  </w:p>
  <w:p w:rsidR="00C706BA" w:rsidRPr="008F3253" w:rsidRDefault="008F3253">
    <w:pPr>
      <w:pStyle w:val="Informaiidecontact"/>
      <w:rPr>
        <w:lang w:val="ro-RO"/>
      </w:rPr>
    </w:pPr>
    <w:r w:rsidRPr="008F3253">
      <w:rPr>
        <w:lang w:val="ro-RO"/>
      </w:rPr>
      <w:t>tel.</w:t>
    </w:r>
    <w:r w:rsidR="000C4694" w:rsidRPr="008F3253">
      <w:rPr>
        <w:lang w:val="ro-RO"/>
      </w:rPr>
      <w:t xml:space="preserve"> </w:t>
    </w:r>
    <w:sdt>
      <w:sdtPr>
        <w:rPr>
          <w:lang w:val="ro-RO"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="00EC15F1" w:rsidRPr="00012764">
          <w:rPr>
            <w:lang w:val="ro-RO"/>
          </w:rPr>
          <w:t>[Telefon]</w:t>
        </w:r>
      </w:sdtContent>
    </w:sdt>
    <w:r w:rsidR="000C4694" w:rsidRPr="008F3253">
      <w:rPr>
        <w:lang w:val="ro-RO"/>
      </w:rPr>
      <w:t>  </w:t>
    </w:r>
    <w:r w:rsidR="000C4694" w:rsidRPr="008F3253">
      <w:rPr>
        <w:rStyle w:val="Robust"/>
        <w:lang w:val="ro-RO"/>
      </w:rPr>
      <w:t>|</w:t>
    </w:r>
    <w:r w:rsidR="000C4694" w:rsidRPr="008F3253">
      <w:rPr>
        <w:lang w:val="ro-RO"/>
      </w:rPr>
      <w:t>  f</w:t>
    </w:r>
    <w:r>
      <w:rPr>
        <w:lang w:val="ro-RO"/>
      </w:rPr>
      <w:t>ax</w:t>
    </w:r>
    <w:r w:rsidR="000C4694" w:rsidRPr="008F3253">
      <w:rPr>
        <w:lang w:val="ro-RO"/>
      </w:rPr>
      <w:t>.</w:t>
    </w:r>
    <w:sdt>
      <w:sdtPr>
        <w:rPr>
          <w:lang w:val="ro-RO"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="000C4694" w:rsidRPr="008F3253">
          <w:rPr>
            <w:lang w:val="ro-RO"/>
          </w:rPr>
          <w:t>[Fax]</w:t>
        </w:r>
      </w:sdtContent>
    </w:sdt>
    <w:r w:rsidR="000C4694" w:rsidRPr="008F3253">
      <w:rPr>
        <w:lang w:val="ro-RO"/>
      </w:rPr>
      <w:t>  </w:t>
    </w:r>
    <w:r w:rsidR="000C4694" w:rsidRPr="008F3253">
      <w:rPr>
        <w:rStyle w:val="Robust"/>
        <w:lang w:val="ro-RO"/>
      </w:rPr>
      <w:t>|</w:t>
    </w:r>
    <w:r w:rsidR="000C4694" w:rsidRPr="008F3253">
      <w:rPr>
        <w:lang w:val="ro-RO"/>
      </w:rPr>
      <w:t>  </w:t>
    </w:r>
    <w:sdt>
      <w:sdtPr>
        <w:rPr>
          <w:lang w:val="ro-RO"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="000C4694" w:rsidRPr="008F3253">
          <w:rPr>
            <w:lang w:val="ro-RO"/>
          </w:rPr>
          <w:t>[E</w:t>
        </w:r>
        <w:r>
          <w:rPr>
            <w:lang w:val="ro-RO"/>
          </w:rPr>
          <w:t>-</w:t>
        </w:r>
        <w:r w:rsidR="000C4694" w:rsidRPr="008F3253">
          <w:rPr>
            <w:lang w:val="ro-RO"/>
          </w:rPr>
          <w:t>mail]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4D" w:rsidRDefault="000E784D">
      <w:pPr>
        <w:spacing w:after="0"/>
      </w:pPr>
      <w:r>
        <w:separator/>
      </w:r>
    </w:p>
  </w:footnote>
  <w:footnote w:type="continuationSeparator" w:id="0">
    <w:p w:rsidR="000E784D" w:rsidRDefault="000E7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BA"/>
    <w:rsid w:val="00012764"/>
    <w:rsid w:val="000C4694"/>
    <w:rsid w:val="000E784D"/>
    <w:rsid w:val="00306074"/>
    <w:rsid w:val="004E4ACA"/>
    <w:rsid w:val="008F3253"/>
    <w:rsid w:val="00976F07"/>
    <w:rsid w:val="00C706BA"/>
    <w:rsid w:val="00EC15F1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next w:val="Normal"/>
    <w:link w:val="SubtitluCaracte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uCaracter">
    <w:name w:val="Subtitlu Caracter"/>
    <w:basedOn w:val="Fontdeparagrafimplicit"/>
    <w:link w:val="Subtitlu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u">
    <w:name w:val="Title"/>
    <w:basedOn w:val="Normal"/>
    <w:next w:val="Normal"/>
    <w:link w:val="TitluCaracte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elNormal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Antetfactur">
    <w:name w:val="Antet factură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itlu1Caracter">
    <w:name w:val="Titlu 1 Caracter"/>
    <w:basedOn w:val="Fontdeparagrafimplicit"/>
    <w:link w:val="Titlu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Gril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etformular">
    <w:name w:val="Antet formular"/>
    <w:basedOn w:val="Normal"/>
    <w:uiPriority w:val="2"/>
    <w:qFormat/>
    <w:pPr>
      <w:spacing w:after="120"/>
    </w:pPr>
    <w:rPr>
      <w:b/>
      <w:bCs/>
    </w:rPr>
  </w:style>
  <w:style w:type="paragraph" w:customStyle="1" w:styleId="Textformular">
    <w:name w:val="Text formular"/>
    <w:basedOn w:val="Normal"/>
    <w:uiPriority w:val="2"/>
    <w:qFormat/>
    <w:pPr>
      <w:spacing w:after="120"/>
      <w:contextualSpacing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SubsolCaracter">
    <w:name w:val="Subsol Caracter"/>
    <w:basedOn w:val="Fontdeparagrafimplicit"/>
    <w:link w:val="Subsol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Formuledencheiere">
    <w:name w:val="Closing"/>
    <w:basedOn w:val="Normal"/>
    <w:link w:val="FormuledencheiereCaracte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FormuledencheiereCaracter">
    <w:name w:val="Formule de încheiere Caracter"/>
    <w:basedOn w:val="Fontdeparagrafimplicit"/>
    <w:link w:val="Formuledencheiere"/>
    <w:uiPriority w:val="4"/>
    <w:rPr>
      <w:b/>
      <w:bCs/>
      <w:color w:val="5B9BD5" w:themeColor="accent1"/>
      <w:sz w:val="24"/>
    </w:rPr>
  </w:style>
  <w:style w:type="paragraph" w:customStyle="1" w:styleId="Organizaie">
    <w:name w:val="Organizaţie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Robust">
    <w:name w:val="Strong"/>
    <w:basedOn w:val="Fontdeparagrafimplicit"/>
    <w:uiPriority w:val="2"/>
    <w:unhideWhenUsed/>
    <w:qFormat/>
    <w:rPr>
      <w:b w:val="0"/>
      <w:bCs w:val="0"/>
      <w:color w:val="5B9BD5" w:themeColor="accent1"/>
    </w:rPr>
  </w:style>
  <w:style w:type="paragraph" w:customStyle="1" w:styleId="Informaiidecontact">
    <w:name w:val="Informaţii de contact"/>
    <w:basedOn w:val="Normal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3C171D" w:rsidRDefault="00984734" w:rsidP="00984734">
          <w:pPr>
            <w:pStyle w:val="044106E3DEBA499898493DEFBF129227"/>
          </w:pPr>
          <w:r w:rsidRPr="00012764">
            <w:rPr>
              <w:lang w:val="ro-RO"/>
            </w:rPr>
            <w:t>[Firma dvs.]</w:t>
          </w:r>
        </w:p>
      </w:docPartBody>
    </w:docPart>
    <w:docPart>
      <w:docPartPr>
        <w:name w:val="0CC34B4F8E20468692BCBFDFCE8C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3C171D" w:rsidRDefault="00984734" w:rsidP="00984734">
          <w:pPr>
            <w:pStyle w:val="0CC34B4F8E20468692BCBFDFCE8CD035"/>
          </w:pPr>
          <w:r w:rsidRPr="00012764">
            <w:rPr>
              <w:lang w:val="ro-RO"/>
            </w:rPr>
            <w:t>[Selectaţi data]</w:t>
          </w:r>
        </w:p>
      </w:docPartBody>
    </w:docPart>
    <w:docPart>
      <w:docPartPr>
        <w:name w:val="8686C923EA34443F8C538432E676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3C171D" w:rsidRDefault="00984734" w:rsidP="00984734">
          <w:pPr>
            <w:pStyle w:val="8686C923EA34443F8C538432E67646ED"/>
          </w:pPr>
          <w:r w:rsidRPr="00012764">
            <w:rPr>
              <w:lang w:val="ro-RO"/>
            </w:rPr>
            <w:t>1234</w:t>
          </w:r>
        </w:p>
      </w:docPartBody>
    </w:docPart>
    <w:docPart>
      <w:docPartPr>
        <w:name w:val="E7399715B4BE401D91300CECB71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3C171D" w:rsidRDefault="00984734" w:rsidP="00984734">
          <w:pPr>
            <w:pStyle w:val="E7399715B4BE401D91300CECB71B1AB5"/>
          </w:pPr>
          <w:r w:rsidRPr="00012764">
            <w:rPr>
              <w:lang w:val="ro-RO"/>
            </w:rPr>
            <w:t>[Nume client]</w:t>
          </w:r>
          <w:r w:rsidRPr="00012764">
            <w:rPr>
              <w:lang w:val="ro-RO"/>
            </w:rPr>
            <w:br/>
            <w:t>[Firmă]</w:t>
          </w:r>
        </w:p>
      </w:docPartBody>
    </w:docPart>
    <w:docPart>
      <w:docPartPr>
        <w:name w:val="D4F86EE73A544749BB9F070E3D20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3C171D" w:rsidRDefault="00984734" w:rsidP="00984734">
          <w:pPr>
            <w:pStyle w:val="D4F86EE73A544749BB9F070E3D2012C2"/>
          </w:pPr>
          <w:r w:rsidRPr="00012764">
            <w:rPr>
              <w:lang w:val="ro-RO"/>
            </w:rPr>
            <w:t>[ID client]</w:t>
          </w:r>
        </w:p>
      </w:docPartBody>
    </w:docPart>
    <w:docPart>
      <w:docPartPr>
        <w:name w:val="653E4B8FCFD0479FAD28E92C24A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3C171D" w:rsidRDefault="00984734" w:rsidP="00984734">
          <w:pPr>
            <w:pStyle w:val="653E4B8FCFD0479FAD28E92C24A8C15F"/>
          </w:pPr>
          <w:r w:rsidRPr="00012764">
            <w:rPr>
              <w:lang w:val="ro-RO"/>
            </w:rPr>
            <w:t>[Telefon]</w:t>
          </w:r>
        </w:p>
      </w:docPartBody>
    </w:docPart>
    <w:docPart>
      <w:docPartPr>
        <w:name w:val="34A6F914B1BA4D6A9BAB7490FE8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3C171D" w:rsidRDefault="00984734" w:rsidP="00984734">
          <w:pPr>
            <w:pStyle w:val="34A6F914B1BA4D6A9BAB7490FE8DCFD9"/>
          </w:pPr>
          <w:r w:rsidRPr="00012764">
            <w:rPr>
              <w:lang w:val="ro-RO"/>
            </w:rPr>
            <w:t>[Nume destinatar]</w:t>
          </w:r>
          <w:r w:rsidRPr="00012764">
            <w:rPr>
              <w:lang w:val="ro-RO"/>
            </w:rPr>
            <w:br/>
            <w:t>[Firmă]</w:t>
          </w:r>
        </w:p>
      </w:docPartBody>
    </w:docPart>
    <w:docPart>
      <w:docPartPr>
        <w:name w:val="B94380F48C5E475DB45AC95E8A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3C171D" w:rsidRDefault="00984734" w:rsidP="00984734">
          <w:pPr>
            <w:pStyle w:val="B94380F48C5E475DB45AC95E8A43EF31"/>
          </w:pPr>
          <w:r w:rsidRPr="00012764">
            <w:rPr>
              <w:lang w:val="ro-RO"/>
            </w:rPr>
            <w:t>[Adresă]</w:t>
          </w:r>
          <w:r w:rsidRPr="00012764">
            <w:rPr>
              <w:lang w:val="ro-RO"/>
            </w:rPr>
            <w:br/>
            <w:t>[Localitate, Judeţ Cod poştal]</w:t>
          </w:r>
        </w:p>
      </w:docPartBody>
    </w:docPart>
    <w:docPart>
      <w:docPartPr>
        <w:name w:val="4C2A4F798E8A4D29BF1F2D0DDE29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3C171D" w:rsidRDefault="00984734" w:rsidP="00984734">
          <w:pPr>
            <w:pStyle w:val="4C2A4F798E8A4D29BF1F2D0DDE298EAA"/>
          </w:pPr>
          <w:r w:rsidRPr="00012764">
            <w:rPr>
              <w:lang w:val="ro-RO"/>
            </w:rPr>
            <w:t>[Nume vânzător]</w:t>
          </w:r>
        </w:p>
      </w:docPartBody>
    </w:docPart>
    <w:docPart>
      <w:docPartPr>
        <w:name w:val="568CC364973B4E3B93E14465F0FF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3C171D" w:rsidRDefault="00984734" w:rsidP="00984734">
          <w:pPr>
            <w:pStyle w:val="568CC364973B4E3B93E14465F0FFBC81"/>
          </w:pPr>
          <w:r w:rsidRPr="00012764">
            <w:rPr>
              <w:lang w:val="ro-RO"/>
            </w:rPr>
            <w:t>[Termeni]</w:t>
          </w:r>
        </w:p>
      </w:docPartBody>
    </w:docPart>
    <w:docPart>
      <w:docPartPr>
        <w:name w:val="A2AECA8736CA458AA19F004928D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3C171D" w:rsidRDefault="00984734" w:rsidP="00984734">
          <w:pPr>
            <w:pStyle w:val="A2AECA8736CA458AA19F004928D092E6"/>
          </w:pPr>
          <w:r w:rsidRPr="00012764">
            <w:rPr>
              <w:lang w:val="ro-RO"/>
            </w:rPr>
            <w:t>[Metodă de livrare]</w:t>
          </w:r>
        </w:p>
      </w:docPartBody>
    </w:docPart>
    <w:docPart>
      <w:docPartPr>
        <w:name w:val="35BA47D3270F4F61B36252DDFF90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3C171D" w:rsidRDefault="00984734" w:rsidP="00984734">
          <w:pPr>
            <w:pStyle w:val="35BA47D3270F4F61B36252DDFF907260"/>
          </w:pPr>
          <w:r>
            <w:rPr>
              <w:lang w:val="ro-RO"/>
            </w:rPr>
            <w:t>[</w:t>
          </w:r>
          <w:r w:rsidRPr="008F3253">
            <w:rPr>
              <w:lang w:val="ro-RO"/>
            </w:rPr>
            <w:t>Firma dvs.]</w:t>
          </w:r>
        </w:p>
      </w:docPartBody>
    </w:docPart>
    <w:docPart>
      <w:docPartPr>
        <w:name w:val="FCFF33EA34274EC298CEB14A60E9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3C171D" w:rsidRDefault="00984734" w:rsidP="00984734">
          <w:pPr>
            <w:pStyle w:val="FCFF33EA34274EC298CEB14A60E97A85"/>
          </w:pPr>
          <w:r>
            <w:rPr>
              <w:lang w:val="ro-RO"/>
            </w:rPr>
            <w:t>[</w:t>
          </w:r>
          <w:r w:rsidRPr="008F3253">
            <w:rPr>
              <w:lang w:val="ro-RO"/>
            </w:rPr>
            <w:t>Adresă, Localitate, Judeţ, Cod poştal  ]</w:t>
          </w:r>
        </w:p>
      </w:docPartBody>
    </w:docPart>
    <w:docPart>
      <w:docPartPr>
        <w:name w:val="E47AD992909C407E86138755811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3C171D" w:rsidRDefault="00984734" w:rsidP="00984734">
          <w:pPr>
            <w:pStyle w:val="E47AD992909C407E86138755811F6FB5"/>
          </w:pPr>
          <w:r w:rsidRPr="008F3253">
            <w:rPr>
              <w:lang w:val="ro-RO"/>
            </w:rPr>
            <w:t>[Adresă web]</w:t>
          </w:r>
        </w:p>
      </w:docPartBody>
    </w:docPart>
    <w:docPart>
      <w:docPartPr>
        <w:name w:val="5AD2A4C493184C3B81C5E0D72E5E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3C171D" w:rsidRDefault="00984734" w:rsidP="00984734">
          <w:pPr>
            <w:pStyle w:val="5AD2A4C493184C3B81C5E0D72E5EB224"/>
          </w:pPr>
          <w:r w:rsidRPr="008F3253">
            <w:rPr>
              <w:lang w:val="ro-RO"/>
            </w:rPr>
            <w:t>[Fax]</w:t>
          </w:r>
        </w:p>
      </w:docPartBody>
    </w:docPart>
    <w:docPart>
      <w:docPartPr>
        <w:name w:val="847FDD888B2F4D1B84EE1CBA70FB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3C171D" w:rsidRDefault="00984734" w:rsidP="00984734">
          <w:pPr>
            <w:pStyle w:val="847FDD888B2F4D1B84EE1CBA70FBA1B1"/>
          </w:pPr>
          <w:r w:rsidRPr="008F3253">
            <w:rPr>
              <w:lang w:val="ro-RO"/>
            </w:rPr>
            <w:t>[E</w:t>
          </w:r>
          <w:r>
            <w:rPr>
              <w:lang w:val="ro-RO"/>
            </w:rPr>
            <w:t>-</w:t>
          </w:r>
          <w:r w:rsidRPr="008F3253">
            <w:rPr>
              <w:lang w:val="ro-RO"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D"/>
    <w:rsid w:val="003C171D"/>
    <w:rsid w:val="00665A4C"/>
    <w:rsid w:val="00984734"/>
    <w:rsid w:val="00D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984734"/>
    <w:rPr>
      <w:color w:val="808080"/>
    </w:rPr>
  </w:style>
  <w:style w:type="paragraph" w:customStyle="1" w:styleId="044106E3DEBA499898493DEFBF129227">
    <w:name w:val="044106E3DEBA499898493DEFBF129227"/>
    <w:rsid w:val="00984734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0CC34B4F8E20468692BCBFDFCE8CD035">
    <w:name w:val="0CC34B4F8E20468692BCBFDFCE8CD035"/>
    <w:rsid w:val="0098473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8686C923EA34443F8C538432E67646ED">
    <w:name w:val="8686C923EA34443F8C538432E67646ED"/>
    <w:rsid w:val="00984734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20"/>
      <w:lang w:eastAsia="ja-JP"/>
    </w:rPr>
  </w:style>
  <w:style w:type="paragraph" w:customStyle="1" w:styleId="E7399715B4BE401D91300CECB71B1AB5">
    <w:name w:val="E7399715B4BE401D91300CECB71B1AB5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4F86EE73A544749BB9F070E3D2012C2">
    <w:name w:val="D4F86EE73A544749BB9F070E3D2012C2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94380F48C5E475DB45AC95E8A43EF31">
    <w:name w:val="B94380F48C5E475DB45AC95E8A43EF31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53E4B8FCFD0479FAD28E92C24A8C15F">
    <w:name w:val="653E4B8FCFD0479FAD28E92C24A8C15F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4A6F914B1BA4D6A9BAB7490FE8DCFD9">
    <w:name w:val="34A6F914B1BA4D6A9BAB7490FE8DCFD9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C2A4F798E8A4D29BF1F2D0DDE298EAA">
    <w:name w:val="4C2A4F798E8A4D29BF1F2D0DDE298EAA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68CC364973B4E3B93E14465F0FFBC81">
    <w:name w:val="568CC364973B4E3B93E14465F0FFBC81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2AECA8736CA458AA19F004928D092E6">
    <w:name w:val="A2AECA8736CA458AA19F004928D092E6"/>
    <w:rsid w:val="00984734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5BA47D3270F4F61B36252DDFF907260">
    <w:name w:val="35BA47D3270F4F61B36252DDFF907260"/>
    <w:rsid w:val="0098473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ja-JP"/>
    </w:rPr>
  </w:style>
  <w:style w:type="paragraph" w:customStyle="1" w:styleId="FCFF33EA34274EC298CEB14A60E97A85">
    <w:name w:val="FCFF33EA34274EC298CEB14A60E97A85"/>
    <w:rsid w:val="00984734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47AD992909C407E86138755811F6FB5">
    <w:name w:val="E47AD992909C407E86138755811F6FB5"/>
    <w:rsid w:val="00984734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AD2A4C493184C3B81C5E0D72E5EB224">
    <w:name w:val="5AD2A4C493184C3B81C5E0D72E5EB224"/>
    <w:rsid w:val="00984734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47FDD888B2F4D1B84EE1CBA70FBA1B1">
    <w:name w:val="847FDD888B2F4D1B84EE1CBA70FBA1B1"/>
    <w:rsid w:val="00984734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844800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2012-06-27T22:04:00+00:00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255513</Value>
    </PublishStatusLookup>
    <APAuthor xmlns="cf237c1f-e9f7-4812-a5e3-e7fff9ac6432">
      <UserInfo>
        <DisplayName>MIDDLEEAST\v-keerth</DisplayName>
        <AccountId>2799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TP102927857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830A9FEE-61FF-45BD-9D41-F6AA75464B59}"/>
</file>

<file path=customXml/itemProps2.xml><?xml version="1.0" encoding="utf-8"?>
<ds:datastoreItem xmlns:ds="http://schemas.openxmlformats.org/officeDocument/2006/customXml" ds:itemID="{8BE99BB9-72CF-4543-B7E1-542DD4D310E1}"/>
</file>

<file path=customXml/itemProps3.xml><?xml version="1.0" encoding="utf-8"?>
<ds:datastoreItem xmlns:ds="http://schemas.openxmlformats.org/officeDocument/2006/customXml" ds:itemID="{33C53563-28AD-44E7-A306-656F1724B80D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19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2012-06-26T21:33:00Z</dcterms:created>
  <dcterms:modified xsi:type="dcterms:W3CDTF">2012-09-05T07:16:00Z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