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DE" w:rsidRPr="00E551A2" w:rsidRDefault="00F567DE">
      <w:pPr>
        <w:pStyle w:val="Heading2"/>
      </w:pPr>
      <w:bookmarkStart w:id="0" w:name="_GoBack"/>
      <w:bookmarkEnd w:id="0"/>
      <w:r w:rsidRPr="00E551A2">
        <w:pict>
          <v:rect id="_x0000_s1089" style="position:absolute;left:0;text-align:left;margin-left:90pt;margin-top:1in;width:6in;height:585pt;z-index:251649024;mso-position-horizontal-relative:page;mso-position-vertical-relative:page" filled="f" strokecolor="#969696" strokeweight="3pt">
            <v:stroke linestyle="thinThin"/>
            <w10:wrap side="left" anchorx="page" anchory="page"/>
          </v:rect>
        </w:pict>
      </w:r>
      <w:r w:rsidRPr="00E551A2">
        <w:t>Vendesi villetta</w:t>
      </w:r>
      <w:r w:rsidRPr="00E551A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left:0;text-align:left;margin-left:161.2pt;margin-top:149.95pt;width:290.35pt;height:150.45pt;z-index:251666432;mso-position-horizontal-relative:page;mso-position-vertical-relative:page" stroked="f" strokecolor="#969696">
            <v:textbox style="mso-fit-shape-to-text:t">
              <w:txbxContent>
                <w:p w:rsidR="00F567DE" w:rsidRDefault="009D5C97">
                  <w:r w:rsidRPr="00E551A2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Villetta circondata da alberi" style="width:276pt;height:143.25pt">
                        <v:imagedata r:id="rId4" o:title=""/>
                      </v:shape>
                    </w:pict>
                  </w:r>
                </w:p>
              </w:txbxContent>
            </v:textbox>
            <w10:wrap side="left" anchorx="page" anchory="page"/>
          </v:shape>
        </w:pict>
      </w:r>
    </w:p>
    <w:tbl>
      <w:tblPr>
        <w:tblStyle w:val="Grigliatabella"/>
        <w:tblpPr w:leftFromText="187" w:rightFromText="187" w:vertAnchor="page" w:horzAnchor="margin" w:tblpXSpec="center" w:tblpY="6490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884"/>
        <w:gridCol w:w="1536"/>
        <w:gridCol w:w="2499"/>
      </w:tblGrid>
      <w:tr w:rsidR="00F567DE" w:rsidRPr="00E551A2">
        <w:trPr>
          <w:trHeight w:val="453"/>
        </w:trPr>
        <w:tc>
          <w:tcPr>
            <w:tcW w:w="1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F567DE" w:rsidRPr="00E551A2" w:rsidRDefault="00F567DE" w:rsidP="00013A51">
            <w:pPr>
              <w:pStyle w:val="Heading3"/>
              <w:framePr w:hSpace="0" w:wrap="auto" w:vAnchor="margin" w:hAnchor="text" w:xAlign="left" w:yAlign="inline"/>
            </w:pPr>
            <w:r w:rsidRPr="00E551A2">
              <w:t>Camere da letto</w:t>
            </w:r>
          </w:p>
        </w:tc>
        <w:tc>
          <w:tcPr>
            <w:tcW w:w="18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67DE" w:rsidRPr="00E551A2" w:rsidRDefault="00F567DE" w:rsidP="00013A51">
            <w:pPr>
              <w:pStyle w:val="Dettagli"/>
            </w:pPr>
            <w:r w:rsidRPr="00E551A2">
              <w:t>4</w:t>
            </w:r>
          </w:p>
        </w:tc>
        <w:tc>
          <w:tcPr>
            <w:tcW w:w="1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F567DE" w:rsidRPr="00E551A2" w:rsidRDefault="00F567DE" w:rsidP="00013A51">
            <w:pPr>
              <w:pStyle w:val="Heading3"/>
              <w:framePr w:hSpace="0" w:wrap="auto" w:vAnchor="margin" w:hAnchor="text" w:xAlign="left" w:yAlign="inline"/>
            </w:pPr>
            <w:r w:rsidRPr="00E551A2">
              <w:t>Camino</w:t>
            </w:r>
          </w:p>
        </w:tc>
        <w:tc>
          <w:tcPr>
            <w:tcW w:w="24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67DE" w:rsidRPr="00E551A2" w:rsidRDefault="00F567DE" w:rsidP="00013A51">
            <w:pPr>
              <w:pStyle w:val="Dettagli"/>
            </w:pPr>
            <w:r w:rsidRPr="00E551A2">
              <w:t>2</w:t>
            </w:r>
          </w:p>
        </w:tc>
      </w:tr>
      <w:tr w:rsidR="00F567DE" w:rsidRPr="00E551A2">
        <w:trPr>
          <w:trHeight w:val="453"/>
        </w:trPr>
        <w:tc>
          <w:tcPr>
            <w:tcW w:w="1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F567DE" w:rsidRPr="00E551A2" w:rsidRDefault="00F567DE" w:rsidP="00013A51">
            <w:pPr>
              <w:pStyle w:val="Heading3"/>
              <w:framePr w:hSpace="0" w:wrap="auto" w:vAnchor="margin" w:hAnchor="text" w:xAlign="left" w:yAlign="inline"/>
            </w:pPr>
            <w:r w:rsidRPr="00E551A2">
              <w:t>Bagni</w:t>
            </w:r>
          </w:p>
        </w:tc>
        <w:tc>
          <w:tcPr>
            <w:tcW w:w="18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67DE" w:rsidRPr="00E551A2" w:rsidRDefault="00F567DE" w:rsidP="00013A51">
            <w:pPr>
              <w:pStyle w:val="Dettagli"/>
            </w:pPr>
            <w:r w:rsidRPr="00E551A2">
              <w:t>2</w:t>
            </w:r>
          </w:p>
        </w:tc>
        <w:tc>
          <w:tcPr>
            <w:tcW w:w="1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F567DE" w:rsidRPr="00E551A2" w:rsidRDefault="00F567DE" w:rsidP="00013A51">
            <w:pPr>
              <w:pStyle w:val="Heading3"/>
              <w:framePr w:hSpace="0" w:wrap="auto" w:vAnchor="margin" w:hAnchor="text" w:xAlign="left" w:yAlign="inline"/>
            </w:pPr>
            <w:r w:rsidRPr="00E551A2">
              <w:t>Vista</w:t>
            </w:r>
          </w:p>
        </w:tc>
        <w:tc>
          <w:tcPr>
            <w:tcW w:w="24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67DE" w:rsidRPr="00E551A2" w:rsidRDefault="00F567DE" w:rsidP="00013A51">
            <w:pPr>
              <w:pStyle w:val="Dettagli"/>
            </w:pPr>
            <w:r w:rsidRPr="00E551A2">
              <w:t>Nessuna</w:t>
            </w:r>
          </w:p>
        </w:tc>
      </w:tr>
      <w:tr w:rsidR="00F567DE" w:rsidRPr="00E551A2">
        <w:trPr>
          <w:trHeight w:val="453"/>
        </w:trPr>
        <w:tc>
          <w:tcPr>
            <w:tcW w:w="1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F567DE" w:rsidRPr="00E551A2" w:rsidRDefault="00F567DE" w:rsidP="00013A51">
            <w:pPr>
              <w:pStyle w:val="Heading3"/>
              <w:framePr w:hSpace="0" w:wrap="auto" w:vAnchor="margin" w:hAnchor="text" w:xAlign="left" w:yAlign="inline"/>
            </w:pPr>
            <w:r w:rsidRPr="00E551A2">
              <w:t>Anno di costruzione</w:t>
            </w:r>
          </w:p>
        </w:tc>
        <w:tc>
          <w:tcPr>
            <w:tcW w:w="18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67DE" w:rsidRPr="00E551A2" w:rsidRDefault="00F567DE" w:rsidP="00013A51">
            <w:pPr>
              <w:pStyle w:val="Dettagli"/>
            </w:pPr>
            <w:r w:rsidRPr="00E551A2">
              <w:t>1992</w:t>
            </w:r>
          </w:p>
        </w:tc>
        <w:tc>
          <w:tcPr>
            <w:tcW w:w="1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F567DE" w:rsidRPr="00E551A2" w:rsidRDefault="00F567DE" w:rsidP="00013A51">
            <w:pPr>
              <w:pStyle w:val="Heading3"/>
              <w:framePr w:hSpace="0" w:wrap="auto" w:vAnchor="margin" w:hAnchor="text" w:xAlign="left" w:yAlign="inline"/>
            </w:pPr>
            <w:r w:rsidRPr="00E551A2">
              <w:t>Giardino</w:t>
            </w:r>
          </w:p>
        </w:tc>
        <w:tc>
          <w:tcPr>
            <w:tcW w:w="24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67DE" w:rsidRPr="00E551A2" w:rsidRDefault="00F567DE" w:rsidP="00013A51">
            <w:pPr>
              <w:pStyle w:val="Dettagli"/>
            </w:pPr>
            <w:r w:rsidRPr="00E551A2">
              <w:t>Completamente recintato</w:t>
            </w:r>
          </w:p>
        </w:tc>
      </w:tr>
      <w:tr w:rsidR="00F567DE" w:rsidRPr="00E551A2">
        <w:trPr>
          <w:trHeight w:val="453"/>
        </w:trPr>
        <w:tc>
          <w:tcPr>
            <w:tcW w:w="1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F567DE" w:rsidRPr="00E551A2" w:rsidRDefault="00F567DE" w:rsidP="00013A51">
            <w:pPr>
              <w:pStyle w:val="Heading3"/>
              <w:framePr w:hSpace="0" w:wrap="auto" w:vAnchor="margin" w:hAnchor="text" w:xAlign="left" w:yAlign="inline"/>
            </w:pPr>
            <w:r w:rsidRPr="00E551A2">
              <w:t>Metri quadrati</w:t>
            </w:r>
          </w:p>
        </w:tc>
        <w:tc>
          <w:tcPr>
            <w:tcW w:w="18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67DE" w:rsidRPr="00E551A2" w:rsidRDefault="00F567DE" w:rsidP="00013A51">
            <w:pPr>
              <w:pStyle w:val="Dettagli"/>
            </w:pPr>
            <w:r w:rsidRPr="00E551A2">
              <w:t>204</w:t>
            </w:r>
          </w:p>
        </w:tc>
        <w:tc>
          <w:tcPr>
            <w:tcW w:w="1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F567DE" w:rsidRPr="00E551A2" w:rsidRDefault="00F567DE" w:rsidP="00013A51">
            <w:pPr>
              <w:pStyle w:val="Heading3"/>
              <w:framePr w:hSpace="0" w:wrap="auto" w:vAnchor="margin" w:hAnchor="text" w:xAlign="left" w:yAlign="inline"/>
            </w:pPr>
            <w:r w:rsidRPr="00E551A2">
              <w:t>Sala da pranzo</w:t>
            </w:r>
          </w:p>
        </w:tc>
        <w:tc>
          <w:tcPr>
            <w:tcW w:w="24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67DE" w:rsidRPr="00E551A2" w:rsidRDefault="00F567DE" w:rsidP="00013A51">
            <w:pPr>
              <w:pStyle w:val="Dettagli"/>
            </w:pPr>
            <w:r w:rsidRPr="00E551A2">
              <w:t>Sì</w:t>
            </w:r>
          </w:p>
        </w:tc>
      </w:tr>
      <w:tr w:rsidR="00F567DE" w:rsidRPr="00E551A2">
        <w:trPr>
          <w:trHeight w:val="453"/>
        </w:trPr>
        <w:tc>
          <w:tcPr>
            <w:tcW w:w="1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F567DE" w:rsidRPr="00E551A2" w:rsidRDefault="00F567DE" w:rsidP="00013A51">
            <w:pPr>
              <w:pStyle w:val="Heading3"/>
              <w:framePr w:hSpace="0" w:wrap="auto" w:vAnchor="margin" w:hAnchor="text" w:xAlign="left" w:yAlign="inline"/>
            </w:pPr>
            <w:r w:rsidRPr="00E551A2">
              <w:t>Garage</w:t>
            </w:r>
          </w:p>
        </w:tc>
        <w:tc>
          <w:tcPr>
            <w:tcW w:w="18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67DE" w:rsidRPr="00E551A2" w:rsidRDefault="00F567DE" w:rsidP="00013A51">
            <w:pPr>
              <w:pStyle w:val="Dettagli"/>
            </w:pPr>
            <w:r w:rsidRPr="00E551A2">
              <w:t>Doppio</w:t>
            </w:r>
          </w:p>
        </w:tc>
        <w:tc>
          <w:tcPr>
            <w:tcW w:w="1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F567DE" w:rsidRPr="00E551A2" w:rsidRDefault="00F567DE" w:rsidP="00013A51">
            <w:pPr>
              <w:pStyle w:val="Heading3"/>
              <w:framePr w:hSpace="0" w:wrap="auto" w:vAnchor="margin" w:hAnchor="text" w:xAlign="left" w:yAlign="inline"/>
            </w:pPr>
            <w:r w:rsidRPr="00E551A2">
              <w:t>Camera da letto matrimoniale</w:t>
            </w:r>
          </w:p>
        </w:tc>
        <w:tc>
          <w:tcPr>
            <w:tcW w:w="24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67DE" w:rsidRPr="00E551A2" w:rsidRDefault="00F567DE" w:rsidP="00013A51">
            <w:pPr>
              <w:pStyle w:val="Dettagli"/>
            </w:pPr>
            <w:r w:rsidRPr="00E551A2">
              <w:t>Bagno accanto alla camera da letto matrimoniale</w:t>
            </w:r>
          </w:p>
        </w:tc>
      </w:tr>
      <w:tr w:rsidR="00F567DE" w:rsidRPr="00E551A2">
        <w:trPr>
          <w:trHeight w:val="453"/>
        </w:trPr>
        <w:tc>
          <w:tcPr>
            <w:tcW w:w="1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F567DE" w:rsidRPr="00E551A2" w:rsidRDefault="00F567DE" w:rsidP="00013A51">
            <w:pPr>
              <w:pStyle w:val="Heading3"/>
              <w:framePr w:hSpace="0" w:wrap="auto" w:vAnchor="margin" w:hAnchor="text" w:xAlign="left" w:yAlign="inline"/>
            </w:pPr>
            <w:r w:rsidRPr="00E551A2">
              <w:t>Infissi</w:t>
            </w:r>
          </w:p>
        </w:tc>
        <w:tc>
          <w:tcPr>
            <w:tcW w:w="18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67DE" w:rsidRPr="00E551A2" w:rsidRDefault="00F567DE" w:rsidP="00013A51">
            <w:pPr>
              <w:pStyle w:val="Dettagli"/>
            </w:pPr>
            <w:r w:rsidRPr="00E551A2">
              <w:t>Metallo/materiali plastici sintetici</w:t>
            </w:r>
          </w:p>
        </w:tc>
        <w:tc>
          <w:tcPr>
            <w:tcW w:w="1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F567DE" w:rsidRPr="00E551A2" w:rsidRDefault="00F567DE" w:rsidP="00013A51">
            <w:pPr>
              <w:pStyle w:val="Heading3"/>
              <w:framePr w:hSpace="0" w:wrap="auto" w:vAnchor="margin" w:hAnchor="text" w:xAlign="left" w:yAlign="inline"/>
            </w:pPr>
            <w:r w:rsidRPr="00E551A2">
              <w:t>Accessori</w:t>
            </w:r>
          </w:p>
        </w:tc>
        <w:tc>
          <w:tcPr>
            <w:tcW w:w="24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67DE" w:rsidRPr="00E551A2" w:rsidRDefault="00F567DE" w:rsidP="00013A51">
            <w:pPr>
              <w:pStyle w:val="Dettagli"/>
            </w:pPr>
            <w:r w:rsidRPr="00E551A2">
              <w:t>Ventilatori a soffitto,doppi vetri/controfinestre, autobus di linea nelle vicinanze</w:t>
            </w:r>
          </w:p>
        </w:tc>
      </w:tr>
      <w:tr w:rsidR="00F567DE" w:rsidRPr="00E551A2">
        <w:trPr>
          <w:trHeight w:val="453"/>
        </w:trPr>
        <w:tc>
          <w:tcPr>
            <w:tcW w:w="1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F567DE" w:rsidRPr="00E551A2" w:rsidRDefault="00F567DE" w:rsidP="00013A51">
            <w:pPr>
              <w:pStyle w:val="Heading3"/>
              <w:framePr w:hSpace="0" w:wrap="auto" w:vAnchor="margin" w:hAnchor="text" w:xAlign="left" w:yAlign="inline"/>
            </w:pPr>
            <w:r w:rsidRPr="00E551A2">
              <w:t>Dimensioni lotto</w:t>
            </w:r>
          </w:p>
        </w:tc>
        <w:tc>
          <w:tcPr>
            <w:tcW w:w="18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67DE" w:rsidRPr="00E551A2" w:rsidRDefault="00F567DE" w:rsidP="00013A51">
            <w:pPr>
              <w:pStyle w:val="Dettagli"/>
            </w:pPr>
            <w:r w:rsidRPr="00E551A2">
              <w:t>0,05 ha</w:t>
            </w:r>
          </w:p>
        </w:tc>
        <w:tc>
          <w:tcPr>
            <w:tcW w:w="1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F567DE" w:rsidRPr="00E551A2" w:rsidRDefault="00F567DE" w:rsidP="00013A51">
            <w:pPr>
              <w:pStyle w:val="Heading3"/>
              <w:framePr w:hSpace="0" w:wrap="auto" w:vAnchor="margin" w:hAnchor="text" w:xAlign="left" w:yAlign="inline"/>
            </w:pPr>
            <w:r w:rsidRPr="00E551A2">
              <w:t>Scarichi</w:t>
            </w:r>
          </w:p>
        </w:tc>
        <w:tc>
          <w:tcPr>
            <w:tcW w:w="24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67DE" w:rsidRPr="00E551A2" w:rsidRDefault="00F567DE" w:rsidP="00013A51">
            <w:pPr>
              <w:pStyle w:val="Dettagli"/>
            </w:pPr>
            <w:r w:rsidRPr="00E551A2">
              <w:t>Fossa biologica</w:t>
            </w:r>
          </w:p>
        </w:tc>
      </w:tr>
      <w:tr w:rsidR="00F567DE" w:rsidRPr="00E551A2">
        <w:trPr>
          <w:trHeight w:val="453"/>
        </w:trPr>
        <w:tc>
          <w:tcPr>
            <w:tcW w:w="1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F567DE" w:rsidRPr="00E551A2" w:rsidRDefault="00F567DE" w:rsidP="00013A51">
            <w:pPr>
              <w:pStyle w:val="Heading3"/>
              <w:framePr w:hSpace="0" w:wrap="auto" w:vAnchor="margin" w:hAnchor="text" w:xAlign="left" w:yAlign="inline"/>
            </w:pPr>
            <w:r w:rsidRPr="00E551A2">
              <w:t>Scantinato</w:t>
            </w:r>
          </w:p>
        </w:tc>
        <w:tc>
          <w:tcPr>
            <w:tcW w:w="18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67DE" w:rsidRPr="00E551A2" w:rsidRDefault="00F567DE" w:rsidP="00013A51">
            <w:pPr>
              <w:pStyle w:val="Dettagli"/>
            </w:pPr>
            <w:r w:rsidRPr="00E551A2">
              <w:t>Parzialmente terminato</w:t>
            </w:r>
          </w:p>
        </w:tc>
        <w:tc>
          <w:tcPr>
            <w:tcW w:w="1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F567DE" w:rsidRPr="00E551A2" w:rsidRDefault="00F567DE" w:rsidP="00013A51">
            <w:pPr>
              <w:pStyle w:val="Heading3"/>
              <w:framePr w:hSpace="0" w:wrap="auto" w:vAnchor="margin" w:hAnchor="text" w:xAlign="left" w:yAlign="inline"/>
            </w:pPr>
            <w:r w:rsidRPr="00E551A2">
              <w:t>Rete idrica</w:t>
            </w:r>
          </w:p>
        </w:tc>
        <w:tc>
          <w:tcPr>
            <w:tcW w:w="24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67DE" w:rsidRPr="00E551A2" w:rsidRDefault="00F567DE" w:rsidP="00013A51">
            <w:pPr>
              <w:pStyle w:val="Dettagli"/>
            </w:pPr>
            <w:r w:rsidRPr="00E551A2">
              <w:t>Città di Firenze</w:t>
            </w:r>
          </w:p>
        </w:tc>
      </w:tr>
      <w:tr w:rsidR="00F567DE" w:rsidRPr="00E551A2">
        <w:trPr>
          <w:trHeight w:val="453"/>
        </w:trPr>
        <w:tc>
          <w:tcPr>
            <w:tcW w:w="1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F567DE" w:rsidRPr="00E551A2" w:rsidRDefault="00F567DE" w:rsidP="00013A51">
            <w:pPr>
              <w:pStyle w:val="Heading3"/>
              <w:framePr w:hSpace="0" w:wrap="auto" w:vAnchor="margin" w:hAnchor="text" w:xAlign="left" w:yAlign="inline"/>
            </w:pPr>
            <w:r w:rsidRPr="00E551A2">
              <w:t>Pavimentazione</w:t>
            </w:r>
          </w:p>
        </w:tc>
        <w:tc>
          <w:tcPr>
            <w:tcW w:w="18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67DE" w:rsidRPr="00E551A2" w:rsidRDefault="00F567DE" w:rsidP="00013A51">
            <w:pPr>
              <w:pStyle w:val="Dettagli"/>
            </w:pPr>
            <w:r w:rsidRPr="00E551A2">
              <w:t>Parquet</w:t>
            </w:r>
          </w:p>
        </w:tc>
        <w:tc>
          <w:tcPr>
            <w:tcW w:w="1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F567DE" w:rsidRPr="00E551A2" w:rsidRDefault="00F567DE" w:rsidP="00013A51">
            <w:pPr>
              <w:pStyle w:val="Heading3"/>
              <w:framePr w:hSpace="0" w:wrap="auto" w:vAnchor="margin" w:hAnchor="text" w:xAlign="left" w:yAlign="inline"/>
            </w:pPr>
            <w:r w:rsidRPr="00E551A2">
              <w:t>Distretto scolastico</w:t>
            </w:r>
          </w:p>
        </w:tc>
        <w:tc>
          <w:tcPr>
            <w:tcW w:w="24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67DE" w:rsidRPr="00E551A2" w:rsidRDefault="00F567DE" w:rsidP="00013A51">
            <w:pPr>
              <w:pStyle w:val="Dettagli"/>
            </w:pPr>
            <w:r w:rsidRPr="00E551A2">
              <w:t>N. 4</w:t>
            </w:r>
          </w:p>
        </w:tc>
      </w:tr>
      <w:tr w:rsidR="00F567DE" w:rsidRPr="00E551A2">
        <w:trPr>
          <w:trHeight w:val="453"/>
        </w:trPr>
        <w:tc>
          <w:tcPr>
            <w:tcW w:w="1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F567DE" w:rsidRPr="00E551A2" w:rsidRDefault="00F567DE" w:rsidP="00013A51">
            <w:pPr>
              <w:pStyle w:val="Heading3"/>
              <w:framePr w:hSpace="0" w:wrap="auto" w:vAnchor="margin" w:hAnchor="text" w:xAlign="left" w:yAlign="inline"/>
            </w:pPr>
            <w:r w:rsidRPr="00E551A2">
              <w:t>Riscaldamento</w:t>
            </w:r>
          </w:p>
        </w:tc>
        <w:tc>
          <w:tcPr>
            <w:tcW w:w="18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67DE" w:rsidRPr="00E551A2" w:rsidRDefault="00F567DE" w:rsidP="00013A51">
            <w:pPr>
              <w:pStyle w:val="Dettagli"/>
            </w:pPr>
            <w:r w:rsidRPr="00E551A2">
              <w:t>Caldaia a gas</w:t>
            </w:r>
          </w:p>
        </w:tc>
        <w:tc>
          <w:tcPr>
            <w:tcW w:w="1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F567DE" w:rsidRPr="00E551A2" w:rsidRDefault="00F567DE" w:rsidP="00013A51">
            <w:pPr>
              <w:pStyle w:val="Heading3"/>
              <w:framePr w:hSpace="0" w:wrap="auto" w:vAnchor="margin" w:hAnchor="text" w:xAlign="left" w:yAlign="inline"/>
            </w:pPr>
            <w:r w:rsidRPr="00E551A2">
              <w:t>ICI</w:t>
            </w:r>
          </w:p>
        </w:tc>
        <w:tc>
          <w:tcPr>
            <w:tcW w:w="24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67DE" w:rsidRPr="00E551A2" w:rsidRDefault="00F567DE" w:rsidP="00013A51">
            <w:pPr>
              <w:pStyle w:val="Dettagli"/>
            </w:pPr>
            <w:r w:rsidRPr="00E551A2">
              <w:t>€ 1.200 all'anno</w:t>
            </w:r>
          </w:p>
        </w:tc>
      </w:tr>
      <w:tr w:rsidR="00F567DE" w:rsidRPr="00E551A2">
        <w:trPr>
          <w:trHeight w:val="453"/>
        </w:trPr>
        <w:tc>
          <w:tcPr>
            <w:tcW w:w="1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F567DE" w:rsidRPr="00E551A2" w:rsidRDefault="00F567DE" w:rsidP="00013A51">
            <w:pPr>
              <w:pStyle w:val="Heading3"/>
              <w:framePr w:hSpace="0" w:wrap="auto" w:vAnchor="margin" w:hAnchor="text" w:xAlign="left" w:yAlign="inline"/>
            </w:pPr>
            <w:r w:rsidRPr="00E551A2">
              <w:t>Portico/terrazza</w:t>
            </w:r>
          </w:p>
        </w:tc>
        <w:tc>
          <w:tcPr>
            <w:tcW w:w="18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67DE" w:rsidRPr="00E551A2" w:rsidRDefault="00F567DE" w:rsidP="00013A51">
            <w:pPr>
              <w:pStyle w:val="Dettagli"/>
            </w:pPr>
            <w:r w:rsidRPr="00E551A2">
              <w:t>Terrazza posteriore</w:t>
            </w:r>
          </w:p>
        </w:tc>
        <w:tc>
          <w:tcPr>
            <w:tcW w:w="1536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F567DE" w:rsidRPr="00E551A2" w:rsidRDefault="00F567DE" w:rsidP="00013A51">
            <w:pPr>
              <w:pStyle w:val="Heading3"/>
              <w:framePr w:hSpace="0" w:wrap="auto" w:vAnchor="margin" w:hAnchor="text" w:xAlign="left" w:yAlign="inline"/>
            </w:pPr>
            <w:r w:rsidRPr="00E551A2">
              <w:t>Elettrodomestici</w:t>
            </w:r>
          </w:p>
        </w:tc>
        <w:tc>
          <w:tcPr>
            <w:tcW w:w="249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67DE" w:rsidRPr="00E551A2" w:rsidRDefault="00F567DE" w:rsidP="00013A51">
            <w:pPr>
              <w:pStyle w:val="Dettagli"/>
            </w:pPr>
            <w:r w:rsidRPr="00E551A2">
              <w:t>Lavastoviglie, lavatrice, asciugatrice, congelatore</w:t>
            </w:r>
          </w:p>
        </w:tc>
      </w:tr>
      <w:tr w:rsidR="00F567DE" w:rsidRPr="00E551A2">
        <w:trPr>
          <w:trHeight w:val="453"/>
        </w:trPr>
        <w:tc>
          <w:tcPr>
            <w:tcW w:w="16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F6EA"/>
            <w:vAlign w:val="center"/>
          </w:tcPr>
          <w:p w:rsidR="00F567DE" w:rsidRPr="00E551A2" w:rsidRDefault="00F567DE" w:rsidP="00013A51">
            <w:pPr>
              <w:pStyle w:val="Heading3"/>
              <w:framePr w:hSpace="0" w:wrap="auto" w:vAnchor="margin" w:hAnchor="text" w:xAlign="left" w:yAlign="inline"/>
            </w:pPr>
            <w:r w:rsidRPr="00E551A2">
              <w:t>Servizi disponibili via cavo</w:t>
            </w:r>
          </w:p>
        </w:tc>
        <w:tc>
          <w:tcPr>
            <w:tcW w:w="18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F567DE" w:rsidRPr="00E551A2" w:rsidRDefault="00F567DE" w:rsidP="00013A51">
            <w:pPr>
              <w:pStyle w:val="Dettagli"/>
            </w:pPr>
            <w:r w:rsidRPr="00E551A2">
              <w:t>TV via cavo</w:t>
            </w:r>
          </w:p>
        </w:tc>
        <w:tc>
          <w:tcPr>
            <w:tcW w:w="1536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567DE" w:rsidRPr="00E551A2" w:rsidRDefault="00F567DE" w:rsidP="00013A5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499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567DE" w:rsidRPr="00E551A2" w:rsidRDefault="00F567DE" w:rsidP="00013A51">
            <w:pPr>
              <w:rPr>
                <w:lang w:bidi="it-IT"/>
              </w:rPr>
            </w:pPr>
          </w:p>
        </w:tc>
      </w:tr>
    </w:tbl>
    <w:p w:rsidR="00F567DE" w:rsidRPr="00E551A2" w:rsidRDefault="00E551A2">
      <w:r w:rsidRPr="00E551A2">
        <w:pict>
          <v:shape id="_x0000_s1092" type="#_x0000_t202" style="position:absolute;margin-left:108.7pt;margin-top:305.75pt;width:390pt;height:22.2pt;z-index:251657216;mso-position-horizontal-relative:page;mso-position-vertical-relative:page" filled="f" stroked="f">
            <v:textbox style="mso-next-textbox:#_x0000_s1092;mso-fit-shape-to-text:t">
              <w:txbxContent>
                <w:p w:rsidR="00F567DE" w:rsidRDefault="00F567DE">
                  <w:pPr>
                    <w:pStyle w:val="Heading1"/>
                  </w:pPr>
                  <w:r>
                    <w:t>€ 300.000   </w:t>
                  </w:r>
                  <w:r>
                    <w:sym w:font="Symbol" w:char="00B7"/>
                  </w:r>
                  <w:r>
                    <w:t xml:space="preserve">   Via Tagliamento 14   </w:t>
                  </w:r>
                  <w:r>
                    <w:sym w:font="Symbol" w:char="00B7"/>
                  </w:r>
                  <w:r>
                    <w:t xml:space="preserve">   Firenze</w:t>
                  </w:r>
                </w:p>
              </w:txbxContent>
            </v:textbox>
            <w10:wrap type="square" anchorx="page" anchory="page"/>
          </v:shape>
        </w:pict>
      </w:r>
      <w:r w:rsidR="00F567DE" w:rsidRPr="00E551A2">
        <w:pict>
          <v:shape id="_x0000_s1094" type="#_x0000_t202" style="position:absolute;margin-left:464.4pt;margin-top:674.65pt;width:54.05pt;height:102.7pt;z-index:251650048;mso-position-horizontal-relative:page;mso-position-vertical-relative:page" filled="f" stroked="f">
            <v:textbox style="layout-flow:vertical-ideographic;mso-next-textbox:#_x0000_s1094;mso-fit-shape-to-text:t">
              <w:txbxContent>
                <w:p w:rsidR="00F567DE" w:rsidRDefault="00F567DE">
                  <w:r>
                    <w:t>Nome:</w:t>
                  </w:r>
                </w:p>
                <w:p w:rsidR="00F567DE" w:rsidRDefault="00F567DE">
                  <w:r>
                    <w:t>Indirizzo:</w:t>
                  </w:r>
                </w:p>
                <w:p w:rsidR="00F567DE" w:rsidRDefault="00F567DE">
                  <w:r>
                    <w:t>Telefono:</w:t>
                  </w:r>
                </w:p>
                <w:p w:rsidR="00F567DE" w:rsidRDefault="00F567DE">
                  <w:r>
                    <w:t>Posta elettronica:</w:t>
                  </w:r>
                </w:p>
              </w:txbxContent>
            </v:textbox>
            <w10:wrap side="left" anchorx="page" anchory="page"/>
          </v:shape>
        </w:pict>
      </w:r>
      <w:r w:rsidR="00F567DE" w:rsidRPr="00E551A2">
        <w:pict>
          <v:shape id="_x0000_s1095" type="#_x0000_t202" style="position:absolute;margin-left:401.75pt;margin-top:674.65pt;width:54.05pt;height:102.7pt;z-index:251651072;mso-position-horizontal-relative:page;mso-position-vertical-relative:page" filled="f" stroked="f">
            <v:textbox style="layout-flow:vertical-ideographic;mso-next-textbox:#_x0000_s1095;mso-fit-shape-to-text:t">
              <w:txbxContent>
                <w:p w:rsidR="00F567DE" w:rsidRDefault="00F567DE">
                  <w:r>
                    <w:t>Nome:</w:t>
                  </w:r>
                </w:p>
                <w:p w:rsidR="00F567DE" w:rsidRDefault="00F567DE">
                  <w:r>
                    <w:t>Indirizzo:</w:t>
                  </w:r>
                </w:p>
                <w:p w:rsidR="00F567DE" w:rsidRDefault="00F567DE">
                  <w:r>
                    <w:t>Telefono:</w:t>
                  </w:r>
                </w:p>
                <w:p w:rsidR="00F567DE" w:rsidRDefault="00F567DE">
                  <w:r>
                    <w:t>Posta elettronica:</w:t>
                  </w:r>
                </w:p>
              </w:txbxContent>
            </v:textbox>
            <w10:wrap side="left" anchorx="page" anchory="page"/>
          </v:shape>
        </w:pict>
      </w:r>
      <w:r w:rsidR="00F567DE" w:rsidRPr="00E551A2">
        <w:pict>
          <v:shape id="_x0000_s1096" type="#_x0000_t202" style="position:absolute;margin-left:339.85pt;margin-top:674.65pt;width:54.05pt;height:102.7pt;z-index:251652096;mso-position-horizontal-relative:page;mso-position-vertical-relative:page" filled="f" stroked="f">
            <v:textbox style="layout-flow:vertical-ideographic;mso-next-textbox:#_x0000_s1096;mso-fit-shape-to-text:t">
              <w:txbxContent>
                <w:p w:rsidR="00F567DE" w:rsidRDefault="00F567DE">
                  <w:r>
                    <w:t>Nome:</w:t>
                  </w:r>
                </w:p>
                <w:p w:rsidR="00F567DE" w:rsidRDefault="00F567DE">
                  <w:r>
                    <w:t>Indirizzo:</w:t>
                  </w:r>
                </w:p>
                <w:p w:rsidR="00F567DE" w:rsidRDefault="00F567DE">
                  <w:r>
                    <w:t>Telefono:</w:t>
                  </w:r>
                </w:p>
                <w:p w:rsidR="00F567DE" w:rsidRDefault="00F567DE">
                  <w:r>
                    <w:t>Posta elettronica:</w:t>
                  </w:r>
                </w:p>
              </w:txbxContent>
            </v:textbox>
            <w10:wrap side="left" anchorx="page" anchory="page"/>
          </v:shape>
        </w:pict>
      </w:r>
      <w:r w:rsidR="00F567DE" w:rsidRPr="00E551A2">
        <w:pict>
          <v:shape id="_x0000_s1097" type="#_x0000_t202" style="position:absolute;margin-left:277.9pt;margin-top:674.65pt;width:54.05pt;height:102.7pt;z-index:251653120;mso-position-horizontal-relative:page;mso-position-vertical-relative:page" filled="f" stroked="f">
            <v:textbox style="layout-flow:vertical-ideographic;mso-next-textbox:#_x0000_s1097;mso-fit-shape-to-text:t">
              <w:txbxContent>
                <w:p w:rsidR="00F567DE" w:rsidRDefault="00F567DE">
                  <w:r>
                    <w:t>Nome:</w:t>
                  </w:r>
                </w:p>
                <w:p w:rsidR="00F567DE" w:rsidRDefault="00F567DE">
                  <w:r>
                    <w:t>Indirizzo:</w:t>
                  </w:r>
                </w:p>
                <w:p w:rsidR="00F567DE" w:rsidRDefault="00F567DE">
                  <w:r>
                    <w:t>Telefono:</w:t>
                  </w:r>
                </w:p>
                <w:p w:rsidR="00F567DE" w:rsidRDefault="00F567DE">
                  <w:r>
                    <w:t>Posta elettronica:</w:t>
                  </w:r>
                </w:p>
              </w:txbxContent>
            </v:textbox>
            <w10:wrap side="left" anchorx="page" anchory="page"/>
          </v:shape>
        </w:pict>
      </w:r>
      <w:r w:rsidR="00F567DE" w:rsidRPr="00E551A2">
        <w:pict>
          <v:shape id="_x0000_s1098" type="#_x0000_t202" style="position:absolute;margin-left:216.7pt;margin-top:674.65pt;width:54.05pt;height:102.7pt;z-index:251654144;mso-position-horizontal-relative:page;mso-position-vertical-relative:page" filled="f" stroked="f">
            <v:textbox style="layout-flow:vertical-ideographic;mso-next-textbox:#_x0000_s1098;mso-fit-shape-to-text:t">
              <w:txbxContent>
                <w:p w:rsidR="00F567DE" w:rsidRDefault="00F567DE">
                  <w:r>
                    <w:t>Nome:</w:t>
                  </w:r>
                </w:p>
                <w:p w:rsidR="00F567DE" w:rsidRDefault="00F567DE">
                  <w:r>
                    <w:t>Indirizzo:</w:t>
                  </w:r>
                </w:p>
                <w:p w:rsidR="00F567DE" w:rsidRDefault="00F567DE">
                  <w:r>
                    <w:t>Telefono:</w:t>
                  </w:r>
                </w:p>
                <w:p w:rsidR="00F567DE" w:rsidRDefault="00F567DE">
                  <w:r>
                    <w:t>Posta elettronica:</w:t>
                  </w:r>
                </w:p>
              </w:txbxContent>
            </v:textbox>
            <w10:wrap side="left" anchorx="page" anchory="page"/>
          </v:shape>
        </w:pict>
      </w:r>
      <w:r w:rsidR="00F567DE" w:rsidRPr="00E551A2">
        <w:pict>
          <v:shape id="_x0000_s1099" type="#_x0000_t202" style="position:absolute;margin-left:155.5pt;margin-top:674.65pt;width:54.05pt;height:102.7pt;z-index:251655168;mso-position-horizontal-relative:page;mso-position-vertical-relative:page" filled="f" stroked="f">
            <v:textbox style="layout-flow:vertical-ideographic;mso-next-textbox:#_x0000_s1099;mso-fit-shape-to-text:t">
              <w:txbxContent>
                <w:p w:rsidR="00F567DE" w:rsidRDefault="00F567DE">
                  <w:r>
                    <w:t>Nome:</w:t>
                  </w:r>
                </w:p>
                <w:p w:rsidR="00F567DE" w:rsidRDefault="00F567DE">
                  <w:r>
                    <w:t>Indirizzo:</w:t>
                  </w:r>
                </w:p>
                <w:p w:rsidR="00F567DE" w:rsidRDefault="00F567DE">
                  <w:r>
                    <w:t>Telefono:</w:t>
                  </w:r>
                </w:p>
                <w:p w:rsidR="00F567DE" w:rsidRDefault="00F567DE">
                  <w:r>
                    <w:t>Posta elettronica:</w:t>
                  </w:r>
                </w:p>
              </w:txbxContent>
            </v:textbox>
            <w10:wrap side="left" anchorx="page" anchory="page"/>
          </v:shape>
        </w:pict>
      </w:r>
      <w:r w:rsidR="00F567DE" w:rsidRPr="00E551A2">
        <w:pict>
          <v:shape id="_x0000_s1100" type="#_x0000_t202" style="position:absolute;margin-left:93.6pt;margin-top:674.65pt;width:54.05pt;height:102.85pt;z-index:251656192;mso-position-horizontal-relative:page;mso-position-vertical-relative:page" filled="f" stroked="f">
            <v:textbox style="layout-flow:vertical-ideographic;mso-next-textbox:#_x0000_s1100;mso-fit-shape-to-text:t">
              <w:txbxContent>
                <w:p w:rsidR="00F567DE" w:rsidRDefault="00F567DE">
                  <w:r>
                    <w:t>Nome:</w:t>
                  </w:r>
                </w:p>
                <w:p w:rsidR="00F567DE" w:rsidRDefault="00F567DE">
                  <w:r>
                    <w:t>Indirizzo:</w:t>
                  </w:r>
                </w:p>
                <w:p w:rsidR="00F567DE" w:rsidRDefault="00F567DE">
                  <w:r>
                    <w:t>Telefono:</w:t>
                  </w:r>
                </w:p>
                <w:p w:rsidR="00F567DE" w:rsidRDefault="00F567DE">
                  <w:r>
                    <w:t>Posta elettronica:</w:t>
                  </w:r>
                </w:p>
              </w:txbxContent>
            </v:textbox>
            <w10:wrap side="left" anchorx="page" anchory="page"/>
          </v:shape>
        </w:pict>
      </w:r>
      <w:r w:rsidR="00F567DE" w:rsidRPr="00E551A2">
        <w:pict>
          <v:line id="_x0000_s1170" style="position:absolute;z-index:251658240;mso-position-horizontal-relative:page;mso-position-vertical-relative:page" from="90pt,671pt" to="90pt,768.5pt" strokecolor="#969696">
            <v:stroke dashstyle="longDash"/>
            <w10:wrap side="left" anchorx="page" anchory="page"/>
          </v:line>
        </w:pict>
      </w:r>
      <w:r w:rsidR="00F567DE" w:rsidRPr="00E551A2">
        <w:pict>
          <v:line id="_x0000_s1172" style="position:absolute;z-index:251660288;mso-position-horizontal-relative:page;mso-position-vertical-relative:page" from="213.2pt,671pt" to="213.2pt,768.5pt" strokecolor="#969696">
            <v:stroke dashstyle="longDash"/>
            <w10:wrap side="left" anchorx="page" anchory="page"/>
          </v:line>
        </w:pict>
      </w:r>
      <w:r w:rsidR="00F567DE" w:rsidRPr="00E551A2">
        <w:pict>
          <v:line id="_x0000_s1174" style="position:absolute;z-index:251662336;mso-position-horizontal-relative:page;mso-position-vertical-relative:page" from="336.4pt,671pt" to="336.4pt,768.5pt" strokecolor="#969696">
            <v:stroke dashstyle="longDash"/>
            <w10:wrap side="left" anchorx="page" anchory="page"/>
          </v:line>
        </w:pict>
      </w:r>
      <w:r w:rsidR="00F567DE" w:rsidRPr="00E551A2">
        <w:pict>
          <v:line id="_x0000_s1176" style="position:absolute;z-index:251664384;mso-position-horizontal-relative:page;mso-position-vertical-relative:page" from="521.6pt,671pt" to="521.6pt,768.5pt" strokecolor="#969696">
            <v:stroke dashstyle="longDash"/>
            <w10:wrap side="left" anchorx="page" anchory="page"/>
          </v:line>
        </w:pict>
      </w:r>
      <w:r w:rsidR="00F567DE" w:rsidRPr="00E551A2">
        <w:pict>
          <v:line id="_x0000_s1177" style="position:absolute;z-index:251665408;mso-position-horizontal-relative:page;mso-position-vertical-relative:page" from="459.6pt,671pt" to="459.6pt,768.5pt" strokecolor="#969696">
            <v:stroke dashstyle="longDash"/>
            <w10:wrap side="left" anchorx="page" anchory="page"/>
          </v:line>
        </w:pict>
      </w:r>
      <w:r w:rsidR="00F567DE" w:rsidRPr="00E551A2">
        <w:pict>
          <v:line id="_x0000_s1175" style="position:absolute;z-index:251663360;mso-position-horizontal-relative:page;mso-position-vertical-relative:page" from="398pt,671pt" to="398pt,768.5pt" strokecolor="#969696">
            <v:stroke dashstyle="longDash"/>
            <w10:wrap side="left" anchorx="page" anchory="page"/>
          </v:line>
        </w:pict>
      </w:r>
      <w:r w:rsidR="00F567DE" w:rsidRPr="00E551A2">
        <w:pict>
          <v:line id="_x0000_s1173" style="position:absolute;z-index:251661312;mso-position-horizontal-relative:page;mso-position-vertical-relative:page" from="274.8pt,671pt" to="274.8pt,768.5pt" strokecolor="#969696">
            <v:stroke dashstyle="longDash"/>
            <w10:wrap side="left" anchorx="page" anchory="page"/>
          </v:line>
        </w:pict>
      </w:r>
      <w:r w:rsidR="00F567DE" w:rsidRPr="00E551A2">
        <w:pict>
          <v:line id="_x0000_s1171" style="position:absolute;z-index:251659264;mso-position-horizontal-relative:page;mso-position-vertical-relative:page" from="151.6pt,671pt" to="151.6pt,768.5pt" strokecolor="#969696">
            <v:stroke dashstyle="longDash"/>
            <w10:wrap side="left" anchorx="page" anchory="page"/>
          </v:line>
        </w:pict>
      </w:r>
    </w:p>
    <w:sectPr w:rsidR="00F567DE" w:rsidRPr="00E551A2" w:rsidSect="00013A51">
      <w:pgSz w:w="11909" w:h="16834" w:code="9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C97"/>
    <w:rsid w:val="00013A51"/>
    <w:rsid w:val="00061B56"/>
    <w:rsid w:val="009D5C97"/>
    <w:rsid w:val="00B86D2E"/>
    <w:rsid w:val="00E551A2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969696">
      <v:stroke 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eastAsia="MS Mincho" w:hAnsi="Tahoma" w:cs="Tahoma"/>
      <w:sz w:val="16"/>
      <w:szCs w:val="16"/>
      <w:lang w:val="it-IT" w:eastAsia="it-IT"/>
    </w:rPr>
  </w:style>
  <w:style w:type="paragraph" w:styleId="Heading1">
    <w:name w:val="heading 1"/>
    <w:basedOn w:val="Normal"/>
    <w:next w:val="Normal"/>
    <w:qFormat/>
    <w:pPr>
      <w:spacing w:line="300" w:lineRule="exact"/>
      <w:jc w:val="center"/>
      <w:outlineLvl w:val="0"/>
    </w:pPr>
    <w:rPr>
      <w:rFonts w:eastAsia="Times New Roman"/>
      <w:b/>
      <w:sz w:val="22"/>
      <w:szCs w:val="22"/>
    </w:rPr>
  </w:style>
  <w:style w:type="paragraph" w:styleId="Heading2">
    <w:name w:val="heading 2"/>
    <w:basedOn w:val="Normal"/>
    <w:next w:val="Normal"/>
    <w:qFormat/>
    <w:pPr>
      <w:spacing w:before="480"/>
      <w:jc w:val="center"/>
      <w:outlineLvl w:val="1"/>
    </w:pPr>
    <w:rPr>
      <w:rFonts w:ascii="Century Gothic" w:eastAsia="Times New Roman" w:hAnsi="Century Gothic" w:cs="Century Gothic"/>
      <w:b/>
      <w:sz w:val="62"/>
      <w:szCs w:val="62"/>
    </w:rPr>
  </w:style>
  <w:style w:type="paragraph" w:styleId="Heading3">
    <w:name w:val="heading 3"/>
    <w:basedOn w:val="Normal"/>
    <w:next w:val="Normal"/>
    <w:link w:val="Heading3Char1"/>
    <w:qFormat/>
    <w:pPr>
      <w:framePr w:hSpace="187" w:wrap="around" w:vAnchor="page" w:hAnchor="page" w:xAlign="center" w:y="6553"/>
      <w:spacing w:line="280" w:lineRule="exact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</w:style>
  <w:style w:type="paragraph" w:customStyle="1" w:styleId="Dettagli">
    <w:name w:val="Dettagli"/>
    <w:basedOn w:val="Normal"/>
    <w:pPr>
      <w:spacing w:line="260" w:lineRule="exact"/>
    </w:pPr>
    <w:rPr>
      <w:lang w:bidi="it-IT"/>
    </w:rPr>
  </w:style>
  <w:style w:type="character" w:customStyle="1" w:styleId="Heading3Char1">
    <w:name w:val="Heading 3 Char1"/>
    <w:basedOn w:val="DefaultParagraphFont"/>
    <w:link w:val="Heading3"/>
    <w:locked/>
    <w:rPr>
      <w:rFonts w:ascii="Tahoma" w:eastAsia="MS Mincho" w:hAnsi="Tahoma" w:cs="Tahoma" w:hint="default"/>
      <w:b/>
      <w:bCs/>
      <w:sz w:val="16"/>
      <w:szCs w:val="24"/>
      <w:lang w:val="it-IT" w:eastAsia="it-IT" w:bidi="it-IT"/>
    </w:rPr>
  </w:style>
  <w:style w:type="table" w:customStyle="1" w:styleId="Tabellanormale">
    <w:name w:val="Tabella norma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">
    <w:name w:val="Griglia tabella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House flyer with tear-off tabs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384253</Value>
      <Value>384290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2012-01-17T16:03:00+00:00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TP102817037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790414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2721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3C816-3529-43B9-B401-1A2215DFF0CF}"/>
</file>

<file path=customXml/itemProps2.xml><?xml version="1.0" encoding="utf-8"?>
<ds:datastoreItem xmlns:ds="http://schemas.openxmlformats.org/officeDocument/2006/customXml" ds:itemID="{7943D82B-1621-4DE3-9F0B-8CE8795513FD}"/>
</file>

<file path=customXml/itemProps3.xml><?xml version="1.0" encoding="utf-8"?>
<ds:datastoreItem xmlns:ds="http://schemas.openxmlformats.org/officeDocument/2006/customXml" ds:itemID="{1097EBED-10E8-4C1F-A3EE-45A65E283557}"/>
</file>

<file path=docProps/app.xml><?xml version="1.0" encoding="utf-8"?>
<Properties xmlns="http://schemas.openxmlformats.org/officeDocument/2006/extended-properties" xmlns:vt="http://schemas.openxmlformats.org/officeDocument/2006/docPropsVTypes">
  <Template>01017842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Vendesi villetta</vt:lpstr>
    </vt:vector>
  </TitlesOfParts>
  <Manager/>
  <Company>Microsoft Corporation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2003-11-24T22:12:00Z</cp:lastPrinted>
  <dcterms:created xsi:type="dcterms:W3CDTF">2012-06-14T11:43:00Z</dcterms:created>
  <dcterms:modified xsi:type="dcterms:W3CDTF">2012-06-14T11:43:00Z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TC010178421040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8053400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