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glossary/endnotes.xml" ContentType="application/vnd.openxmlformats-officedocument.wordprocessingml.endnotes+xml"/>
  <Override PartName="/word/footer1.xml" ContentType="application/vnd.openxmlformats-officedocument.wordprocessingml.footer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6F" w:rsidRDefault="00CD421F">
      <w:pPr>
        <w:pStyle w:val="Kapcsolattartsiadatok"/>
      </w:pPr>
      <w:sdt>
        <w:sdtPr>
          <w:alias w:val="Utca, házszám"/>
          <w:tag w:val="Utca, házszám"/>
          <w:id w:val="1415969137"/>
          <w:placeholder>
            <w:docPart w:val="69871D4CB15D4616AB5F9F36ED99F8A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132A6C">
            <w:t>[Utca, házszám]</w:t>
          </w:r>
        </w:sdtContent>
      </w:sdt>
    </w:p>
    <w:sdt>
      <w:sdtPr>
        <w:alias w:val="Kategória"/>
        <w:tag w:val=""/>
        <w:id w:val="1543715586"/>
        <w:placeholder>
          <w:docPart w:val="8C8C696871F6420C80998EFB81DC857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D8096F" w:rsidRDefault="00132A6C">
          <w:pPr>
            <w:pStyle w:val="Kapcsolattartsiadatok"/>
          </w:pPr>
          <w:r>
            <w:t>[Irányítószám, város]</w:t>
          </w:r>
        </w:p>
      </w:sdtContent>
    </w:sdt>
    <w:p w:rsidR="00D8096F" w:rsidRDefault="00CD421F">
      <w:pPr>
        <w:pStyle w:val="Kapcsolattartsiadatok"/>
      </w:pPr>
      <w:sdt>
        <w:sdtPr>
          <w:alias w:val="Telefon"/>
          <w:tag w:val="Telefon"/>
          <w:id w:val="599758962"/>
          <w:placeholder>
            <w:docPart w:val="DA66EFF5A4A34A919A8DC0F9CB2EC0E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132A6C">
            <w:t>[Telefon]</w:t>
          </w:r>
        </w:sdtContent>
      </w:sdt>
    </w:p>
    <w:sdt>
      <w:sdtPr>
        <w:alias w:val="Webhely"/>
        <w:tag w:val="Webhely"/>
        <w:id w:val="48967594"/>
        <w:placeholder>
          <w:docPart w:val="952649E5A07148F882ED6B373F2F989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D8096F" w:rsidRDefault="00132A6C">
          <w:pPr>
            <w:pStyle w:val="Kapcsolattartsiadatok"/>
          </w:pPr>
          <w:r>
            <w:t>[Webhely]</w:t>
          </w:r>
        </w:p>
      </w:sdtContent>
    </w:sdt>
    <w:sdt>
      <w:sdtPr>
        <w:rPr>
          <w:rStyle w:val="Emphasis"/>
        </w:rPr>
        <w:alias w:val="E-mail cím"/>
        <w:tag w:val=""/>
        <w:id w:val="1889536063"/>
        <w:placeholder>
          <w:docPart w:val="A76E285695D2499284E9DD2DFF07250D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D8096F" w:rsidRDefault="00132A6C">
          <w:pPr>
            <w:pStyle w:val="Kapcsolattartsiadatok"/>
            <w:rPr>
              <w:rStyle w:val="Emphasis"/>
            </w:rPr>
          </w:pPr>
          <w:r>
            <w:rPr>
              <w:rStyle w:val="Emphasis"/>
            </w:rPr>
            <w:t>[E-mail cím]</w:t>
          </w:r>
        </w:p>
      </w:sdtContent>
    </w:sdt>
    <w:p w:rsidR="00D8096F" w:rsidRDefault="00CD421F" w:rsidP="00132A6C">
      <w:pPr>
        <w:pStyle w:val="Nv"/>
        <w:spacing w:before="120" w:after="120"/>
        <w:ind w:left="142" w:right="142"/>
      </w:pPr>
      <w:sdt>
        <w:sdtPr>
          <w:rPr>
            <w:lang w:val="bg-BG"/>
          </w:rPr>
          <w:alias w:val="Az Ön neve"/>
          <w:tag w:val=""/>
          <w:id w:val="1197042864"/>
          <w:placeholder>
            <w:docPart w:val="C90DDE1E9EE34CB3ACDEE4F900FA831C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17205">
            <w:t>[Az Ön neve]</w:t>
          </w:r>
        </w:sdtContent>
      </w:sdt>
    </w:p>
    <w:tbl>
      <w:tblPr>
        <w:tblStyle w:val="nletrajztblzat"/>
        <w:tblW w:w="5000" w:type="pct"/>
        <w:tblLook w:val="04A0" w:firstRow="1" w:lastRow="0" w:firstColumn="1" w:lastColumn="0" w:noHBand="0" w:noVBand="1"/>
        <w:tblDescription w:val="Resume"/>
      </w:tblPr>
      <w:tblGrid>
        <w:gridCol w:w="1761"/>
        <w:gridCol w:w="449"/>
        <w:gridCol w:w="7597"/>
      </w:tblGrid>
      <w:tr w:rsidR="00D8096F">
        <w:tc>
          <w:tcPr>
            <w:tcW w:w="1778" w:type="dxa"/>
          </w:tcPr>
          <w:p w:rsidR="00D8096F" w:rsidRDefault="00132A6C">
            <w:pPr>
              <w:pStyle w:val="cmsor1"/>
            </w:pPr>
            <w:r>
              <w:t>Kitűzött cél</w:t>
            </w:r>
          </w:p>
        </w:tc>
        <w:tc>
          <w:tcPr>
            <w:tcW w:w="472" w:type="dxa"/>
          </w:tcPr>
          <w:p w:rsidR="00D8096F" w:rsidRDefault="00D8096F"/>
        </w:tc>
        <w:tc>
          <w:tcPr>
            <w:tcW w:w="7830" w:type="dxa"/>
          </w:tcPr>
          <w:sdt>
            <w:sdtPr>
              <w:id w:val="-2077266207"/>
              <w:placeholder>
                <w:docPart w:val="8FC526408D5C4D80820D3A213AC71AC9"/>
              </w:placeholder>
              <w:temporary/>
              <w:showingPlcHdr/>
              <w15:appearance w15:val="hidden"/>
              <w:text/>
            </w:sdtPr>
            <w:sdtEndPr/>
            <w:sdtContent>
              <w:p w:rsidR="00D8096F" w:rsidRDefault="00132A6C">
                <w:pPr>
                  <w:pStyle w:val="nletrajzszvege"/>
                </w:pPr>
                <w:r>
                  <w:t xml:space="preserve">Az alábbi néhány tipp segítséget nyújthat a kezdeti lépések elvégzésében. Egyszerűen kattintson a tipp szövegére, és kezdjen el beírni a tipp szövegének lecseréléséhez a sajátjára. </w:t>
                </w:r>
              </w:p>
            </w:sdtContent>
          </w:sdt>
        </w:tc>
      </w:tr>
      <w:tr w:rsidR="00D8096F">
        <w:tc>
          <w:tcPr>
            <w:tcW w:w="1778" w:type="dxa"/>
          </w:tcPr>
          <w:p w:rsidR="00D8096F" w:rsidRDefault="00132A6C">
            <w:pPr>
              <w:pStyle w:val="cmsor1"/>
            </w:pPr>
            <w:r>
              <w:t>Készségek és képességek</w:t>
            </w:r>
          </w:p>
        </w:tc>
        <w:tc>
          <w:tcPr>
            <w:tcW w:w="472" w:type="dxa"/>
          </w:tcPr>
          <w:p w:rsidR="00D8096F" w:rsidRDefault="00D8096F"/>
        </w:tc>
        <w:tc>
          <w:tcPr>
            <w:tcW w:w="7830" w:type="dxa"/>
          </w:tcPr>
          <w:sdt>
            <w:sdtPr>
              <w:id w:val="-234705391"/>
              <w:placeholder>
                <w:docPart w:val="A870E6DF6B534A6DACF42359AB27AFDF"/>
              </w:placeholder>
              <w:temporary/>
              <w:showingPlcHdr/>
              <w15:appearance w15:val="hidden"/>
            </w:sdtPr>
            <w:sdtEndPr/>
            <w:sdtContent>
              <w:p w:rsidR="00D8096F" w:rsidRDefault="00132A6C">
                <w:pPr>
                  <w:pStyle w:val="nletrajzszvege"/>
                </w:pPr>
                <w:r>
                  <w:t>A menüszalag Tervezés lapján nyissa meg a Témák, a Színek és a Betűtípusok gyűjteményt, és előnézetben tekintse meg a különféle megjelenítési lehetőségeket.</w:t>
                </w:r>
              </w:p>
              <w:p w:rsidR="00D8096F" w:rsidRDefault="00132A6C">
                <w:pPr>
                  <w:pStyle w:val="nletrajzszvege"/>
                </w:pPr>
                <w:r>
                  <w:t>További tapasztalatra, másik oktatásra vagy hivatkozásra van szüksége? Semmi gond. Kattintson az alábbi mintabejegyzésekre, és kattintson a megjelenő pluszjelre.</w:t>
                </w:r>
              </w:p>
              <w:p w:rsidR="00D8096F" w:rsidRDefault="00132A6C">
                <w:pPr>
                  <w:pStyle w:val="nletrajzszvege"/>
                </w:pPr>
                <w:r>
                  <w:t>Megfelelő kísérőlevelet keres? Csak kérdeznie kell! A Beszúrás lapon kattintson a Fedőlap gombra.</w:t>
                </w:r>
              </w:p>
            </w:sdtContent>
          </w:sdt>
        </w:tc>
      </w:tr>
      <w:tr w:rsidR="00D8096F">
        <w:tc>
          <w:tcPr>
            <w:tcW w:w="1778" w:type="dxa"/>
          </w:tcPr>
          <w:p w:rsidR="00D8096F" w:rsidRDefault="00132A6C">
            <w:pPr>
              <w:pStyle w:val="cmsor1"/>
            </w:pPr>
            <w:r>
              <w:t>Tapasztalat</w:t>
            </w:r>
          </w:p>
        </w:tc>
        <w:tc>
          <w:tcPr>
            <w:tcW w:w="472" w:type="dxa"/>
          </w:tcPr>
          <w:p w:rsidR="00D8096F" w:rsidRDefault="00D8096F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581797995"/>
                  <w15:repeatingSection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665825881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221802691"/>
                          <w:placeholder>
                            <w:docPart w:val="E225802D14E34816A6ABAE7CFE293A8F"/>
                          </w:placeholder>
                        </w:sdtPr>
                        <w:sdtEndPr/>
                        <w:sdtContent>
                          <w:sdt>
                            <w:sdtPr>
                              <w:id w:val="335887804"/>
                              <w:placeholder>
                                <w:docPart w:val="E14B09070A2B4379B0259E2415CC110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D8096F" w:rsidRDefault="00132A6C">
                                <w:pPr>
                                  <w:pStyle w:val="cmsor2"/>
                                </w:pPr>
                                <w:r>
                                  <w:t>[Beosztás, vállalat neve]</w:t>
                                </w:r>
                              </w:p>
                            </w:sdtContent>
                          </w:sdt>
                          <w:sdt>
                            <w:sdtPr>
                              <w:id w:val="155736957"/>
                              <w:placeholder>
                                <w:docPart w:val="68229D5A56C34C18A0A64D33088A5063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D8096F" w:rsidRDefault="00132A6C">
                                <w:pPr>
                                  <w:pStyle w:val="nletrajzszvege"/>
                                </w:pPr>
                                <w:r>
                                  <w:t>[Dátumok, kezdő – záró]</w:t>
                                </w:r>
                              </w:p>
                            </w:sdtContent>
                          </w:sdt>
                          <w:sdt>
                            <w:sdtPr>
                              <w:id w:val="-513455036"/>
                              <w:placeholder>
                                <w:docPart w:val="D8DCA32E6CEF489B9F7FC8230583593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8096F" w:rsidRDefault="00132A6C">
                                <w:r>
                                  <w:t>Ezen a helyen összegezheti röviden a főbb felelősségeit és elért eredményeit.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E225802D14E34816A6ABAE7CFE293A8F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2099160395"/>
                      <w15:appearance w15:val="hidden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36557591"/>
                          <w:placeholder>
                            <w:docPart w:val="DefaultPlaceholder_1081868578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id w:val="833498690"/>
                              <w15:repeatingSection/>
                            </w:sdtPr>
                            <w:sdtEndPr>
                              <w:rPr>
                                <w:rFonts w:eastAsiaTheme="minorHAnsi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color w:val="595959" w:themeColor="text1" w:themeTint="A6"/>
                                    <w14:ligatures w14:val="none"/>
                                  </w:rPr>
                                  <w:id w:val="-1209331411"/>
                                  <w:placeholder>
                                    <w:docPart w:val="DefaultPlaceholder_1081868578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rFonts w:eastAsiaTheme="minorHAnsi"/>
                                  </w:rPr>
                                </w:sdtEndPr>
                                <w:sdtContent>
                                  <w:sdt>
                                    <w:sdtPr>
                                      <w:id w:val="871502144"/>
                                      <w:placeholder>
                                        <w:docPart w:val="E14B09070A2B4379B0259E2415CC110E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:rsidR="00D8096F" w:rsidRDefault="005574D6">
                                        <w:pPr>
                                          <w:pStyle w:val="cmsor2"/>
                                        </w:pPr>
                                        <w:r>
                                          <w:t>[Beosztás, vállalat neve]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id w:val="525447839"/>
                                      <w:placeholder>
                                        <w:docPart w:val="68229D5A56C34C18A0A64D33088A5063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:rsidR="00D8096F" w:rsidRDefault="005574D6">
                                        <w:pPr>
                                          <w:pStyle w:val="nletrajzszvege"/>
                                        </w:pPr>
                                        <w:r>
                                          <w:t>[Dátumok, kezdő – záró]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id w:val="-223295061"/>
                                      <w:placeholder>
                                        <w:docPart w:val="D8DCA32E6CEF489B9F7FC8230583593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:rsidR="00D8096F" w:rsidRDefault="005574D6">
                                        <w:r>
                                          <w:t>Ezen a helyen összegezheti röviden a főbb felelősségeit és elért eredményeit.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8096F">
        <w:tc>
          <w:tcPr>
            <w:tcW w:w="1778" w:type="dxa"/>
          </w:tcPr>
          <w:p w:rsidR="00D8096F" w:rsidRDefault="00132A6C">
            <w:pPr>
              <w:pStyle w:val="cmsor1"/>
            </w:pPr>
            <w:r>
              <w:t>Oktatás</w:t>
            </w:r>
          </w:p>
        </w:tc>
        <w:tc>
          <w:tcPr>
            <w:tcW w:w="472" w:type="dxa"/>
          </w:tcPr>
          <w:p w:rsidR="00D8096F" w:rsidRDefault="00D8096F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E225802D14E34816A6ABAE7CFE293A8F"/>
                  </w:placeholder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1466857935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787194680"/>
                          <w:placeholder>
                            <w:docPart w:val="DefaultPlaceholder_1081868578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sdt>
                            <w:sdtPr>
                              <w:id w:val="-298228076"/>
                              <w:placeholder>
                                <w:docPart w:val="C4FFE6E5746946758A4BA04C71AD88F1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D8096F" w:rsidRDefault="00132A6C">
                                <w:pPr>
                                  <w:pStyle w:val="cmsor2"/>
                                </w:pPr>
                                <w:r>
                                  <w:t>[Iskola neve – helye – képesítés]</w:t>
                                </w:r>
                              </w:p>
                            </w:sdtContent>
                          </w:sdt>
                          <w:sdt>
                            <w:sdtPr>
                              <w:id w:val="1437799257"/>
                              <w:placeholder>
                                <w:docPart w:val="E3E3B2A8D13D402AA96F55265214929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8096F" w:rsidRDefault="00132A6C">
                                <w:r>
                                  <w:t>Itt szerepeltetheti a tanulmányi átlagát és egy rövid összegzést az idevonatkozó tanfolyamokról, díjakról, elismerésekről.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8096F">
        <w:tc>
          <w:tcPr>
            <w:tcW w:w="1778" w:type="dxa"/>
          </w:tcPr>
          <w:p w:rsidR="00D8096F" w:rsidRDefault="00132A6C">
            <w:pPr>
              <w:pStyle w:val="cmsor1"/>
            </w:pPr>
            <w:r>
              <w:t>Kommunikáció</w:t>
            </w:r>
          </w:p>
        </w:tc>
        <w:tc>
          <w:tcPr>
            <w:tcW w:w="472" w:type="dxa"/>
          </w:tcPr>
          <w:p w:rsidR="00D8096F" w:rsidRDefault="00D8096F"/>
        </w:tc>
        <w:sdt>
          <w:sdtPr>
            <w:id w:val="-2024851273"/>
            <w:placeholder>
              <w:docPart w:val="1CBA1A51C2EF4B9A8F9C555F0AA531B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D8096F" w:rsidRDefault="00132A6C">
                <w:pPr>
                  <w:pStyle w:val="nletrajzszvege"/>
                </w:pPr>
                <w:r>
                  <w:t>Bemutatója lelkes elismerést váltott ki. Ne szerénykedjen! Itt bemutathatja, milyen jól dolgozik, és milyen remekül együttműködik másokkal.</w:t>
                </w:r>
              </w:p>
            </w:tc>
          </w:sdtContent>
        </w:sdt>
      </w:tr>
      <w:tr w:rsidR="00D8096F">
        <w:tc>
          <w:tcPr>
            <w:tcW w:w="1778" w:type="dxa"/>
          </w:tcPr>
          <w:p w:rsidR="00D8096F" w:rsidRDefault="00132A6C">
            <w:pPr>
              <w:pStyle w:val="cmsor1"/>
            </w:pPr>
            <w:r>
              <w:t>Vezetés</w:t>
            </w:r>
          </w:p>
        </w:tc>
        <w:tc>
          <w:tcPr>
            <w:tcW w:w="472" w:type="dxa"/>
          </w:tcPr>
          <w:p w:rsidR="00D8096F" w:rsidRDefault="00D8096F"/>
        </w:tc>
        <w:sdt>
          <w:sdtPr>
            <w:id w:val="2002840272"/>
            <w:placeholder>
              <w:docPart w:val="DC62EFF5B00B4767A80DA466240EE89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D8096F" w:rsidRDefault="00132A6C" w:rsidP="00132A6C">
                <w:pPr>
                  <w:pStyle w:val="nletrajzszvege"/>
                  <w:ind w:right="1008"/>
                </w:pPr>
                <w:r>
                  <w:t>Ön egy egyesület elnöke, a társasház felügyelőbizottságát vezeti vagy kedvenc jótékonysági egyletének vezetője? Ön egy született vezető – ne titkolja el!</w:t>
                </w:r>
              </w:p>
            </w:tc>
          </w:sdtContent>
        </w:sdt>
      </w:tr>
      <w:tr w:rsidR="00D8096F">
        <w:tc>
          <w:tcPr>
            <w:tcW w:w="1778" w:type="dxa"/>
          </w:tcPr>
          <w:p w:rsidR="00D8096F" w:rsidRDefault="00132A6C">
            <w:pPr>
              <w:pStyle w:val="cmsor1"/>
            </w:pPr>
            <w:r>
              <w:t>Referenciák</w:t>
            </w:r>
          </w:p>
        </w:tc>
        <w:tc>
          <w:tcPr>
            <w:tcW w:w="472" w:type="dxa"/>
          </w:tcPr>
          <w:p w:rsidR="00D8096F" w:rsidRDefault="00D8096F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74698998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008931208"/>
                  <w:placeholder>
                    <w:docPart w:val="DefaultPlaceholder_1081868578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1883713024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368215953"/>
                          <w:placeholder>
                            <w:docPart w:val="E225802D14E34816A6ABAE7CFE293A8F"/>
                          </w:placeholder>
                        </w:sdtPr>
                        <w:sdtEndPr/>
                        <w:sdtContent>
                          <w:sdt>
                            <w:sdtPr>
                              <w:id w:val="1044170624"/>
                              <w:placeholder>
                                <w:docPart w:val="3AE0AF0EC27B43B79A6DD90FF270582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D8096F" w:rsidRDefault="00132A6C">
                                <w:pPr>
                                  <w:pStyle w:val="cmsor2"/>
                                </w:pPr>
                                <w:r>
                                  <w:t>[Referencia neve]</w:t>
                                </w:r>
                              </w:p>
                            </w:sdtContent>
                          </w:sdt>
                          <w:sdt>
                            <w:sdtPr>
                              <w:id w:val="-765149349"/>
                              <w:placeholder>
                                <w:docPart w:val="D2F95319417C477CB87C778F68E4E8E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D8096F" w:rsidRDefault="00132A6C">
                                <w:pPr>
                                  <w:pStyle w:val="nletrajzszvege"/>
                                </w:pPr>
                                <w:r>
                                  <w:t>[Beosztás, vállalat]</w:t>
                                </w:r>
                              </w:p>
                            </w:sdtContent>
                          </w:sdt>
                          <w:sdt>
                            <w:sdtPr>
                              <w:id w:val="1492217909"/>
                              <w:placeholder>
                                <w:docPart w:val="8F45152A55B64946A9F77DE58A3933D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8096F" w:rsidRDefault="00132A6C">
                                <w:r>
                                  <w:t>[Kapcsolattartási adatok]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D8096F" w:rsidRDefault="00D8096F" w:rsidP="00132A6C">
      <w:pPr>
        <w:tabs>
          <w:tab w:val="left" w:pos="1905"/>
        </w:tabs>
      </w:pPr>
    </w:p>
    <w:sectPr w:rsidR="00D8096F" w:rsidSect="00AA1ABF">
      <w:footerReference w:type="default" r:id="rId8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6F" w:rsidRDefault="00132A6C">
      <w:pPr>
        <w:spacing w:before="0" w:after="0" w:line="240" w:lineRule="auto"/>
      </w:pPr>
      <w:r>
        <w:separator/>
      </w:r>
    </w:p>
  </w:endnote>
  <w:endnote w:type="continuationSeparator" w:id="0">
    <w:p w:rsidR="00D8096F" w:rsidRDefault="00132A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6F" w:rsidRDefault="00132A6C">
    <w:pPr>
      <w:pStyle w:val="llb"/>
    </w:pPr>
    <w:r>
      <w:t xml:space="preserve">Oldal </w:t>
    </w:r>
    <w:r>
      <w:fldChar w:fldCharType="begin"/>
    </w:r>
    <w:r>
      <w:instrText xml:space="preserve"> PAGE </w:instrText>
    </w:r>
    <w:r>
      <w:fldChar w:fldCharType="separate"/>
    </w:r>
    <w:r w:rsidR="005574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6F" w:rsidRDefault="00132A6C">
      <w:pPr>
        <w:spacing w:before="0" w:after="0" w:line="240" w:lineRule="auto"/>
      </w:pPr>
      <w:r>
        <w:separator/>
      </w:r>
    </w:p>
  </w:footnote>
  <w:footnote w:type="continuationSeparator" w:id="0">
    <w:p w:rsidR="00D8096F" w:rsidRDefault="00132A6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0"/>
  <w:defaultTableStyle w:val="Levltblzat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F"/>
    <w:rsid w:val="00001B68"/>
    <w:rsid w:val="00052BC4"/>
    <w:rsid w:val="00132A6C"/>
    <w:rsid w:val="002D6227"/>
    <w:rsid w:val="004128E6"/>
    <w:rsid w:val="005574D6"/>
    <w:rsid w:val="009D0391"/>
    <w:rsid w:val="00AA1ABF"/>
    <w:rsid w:val="00CD421F"/>
    <w:rsid w:val="00D8096F"/>
    <w:rsid w:val="00E1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hu-HU" w:eastAsia="bg-BG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Normal"/>
    <w:next w:val="Normal"/>
    <w:link w:val="Cmsor1karaktere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cmsor2">
    <w:name w:val="címsor 2"/>
    <w:basedOn w:val="Normal"/>
    <w:next w:val="Normal"/>
    <w:link w:val="Cmsor2karaktere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cmsor3">
    <w:name w:val="címsor 3"/>
    <w:basedOn w:val="Normal"/>
    <w:next w:val="Normal"/>
    <w:link w:val="Cmsor3karak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cmsor4">
    <w:name w:val="címsor 4"/>
    <w:basedOn w:val="Normal"/>
    <w:next w:val="Normal"/>
    <w:link w:val="Cmsor4karak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cmsor5">
    <w:name w:val="címsor 5"/>
    <w:basedOn w:val="Normal"/>
    <w:next w:val="Normal"/>
    <w:link w:val="Cmsor5karak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cmsor6">
    <w:name w:val="címsor 6"/>
    <w:basedOn w:val="Normal"/>
    <w:next w:val="Normal"/>
    <w:link w:val="Cmsor6karak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cmsor7">
    <w:name w:val="címsor 7"/>
    <w:basedOn w:val="Normal"/>
    <w:next w:val="Normal"/>
    <w:link w:val="Cmsor7karak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msor8">
    <w:name w:val="címsor 8"/>
    <w:basedOn w:val="Normal"/>
    <w:next w:val="Normal"/>
    <w:link w:val="Cmsor8karak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msor9">
    <w:name w:val="címsor 9"/>
    <w:basedOn w:val="Normal"/>
    <w:next w:val="Normal"/>
    <w:link w:val="Cmsor9karak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fej">
    <w:name w:val="élőfej"/>
    <w:basedOn w:val="Normal"/>
    <w:link w:val="lfejkaraktere"/>
    <w:uiPriority w:val="9"/>
    <w:unhideWhenUsed/>
    <w:pPr>
      <w:spacing w:after="0" w:line="240" w:lineRule="auto"/>
    </w:pPr>
  </w:style>
  <w:style w:type="character" w:customStyle="1" w:styleId="lfejkaraktere">
    <w:name w:val="Élőfej karaktere"/>
    <w:basedOn w:val="DefaultParagraphFont"/>
    <w:link w:val="lfej"/>
    <w:uiPriority w:val="9"/>
    <w:rPr>
      <w:kern w:val="20"/>
    </w:rPr>
  </w:style>
  <w:style w:type="paragraph" w:customStyle="1" w:styleId="llb">
    <w:name w:val="élőláb"/>
    <w:basedOn w:val="Normal"/>
    <w:link w:val="llbkaraktere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llbkaraktere">
    <w:name w:val="Élőláb karaktere"/>
    <w:basedOn w:val="DefaultParagraphFont"/>
    <w:link w:val="llb"/>
    <w:uiPriority w:val="2"/>
    <w:rPr>
      <w:kern w:val="20"/>
    </w:rPr>
  </w:style>
  <w:style w:type="paragraph" w:customStyle="1" w:styleId="nletrajzszvege">
    <w:name w:val="Önéletrajz szövege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karaktere">
    <w:name w:val="Címsor 1 karaktere"/>
    <w:basedOn w:val="DefaultParagraphFont"/>
    <w:link w:val="cmsor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msor2karaktere">
    <w:name w:val="Címsor 2 karaktere"/>
    <w:basedOn w:val="DefaultParagraphFont"/>
    <w:link w:val="cmsor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Cmsor3karaktere">
    <w:name w:val="Címsor 3 karaktere"/>
    <w:basedOn w:val="DefaultParagraphFont"/>
    <w:link w:val="cmsor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msor4karaktere">
    <w:name w:val="Címsor 4 karaktere"/>
    <w:basedOn w:val="DefaultParagraphFont"/>
    <w:link w:val="cmsor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msor5karaktere">
    <w:name w:val="Címsor 5 karaktere"/>
    <w:basedOn w:val="DefaultParagraphFont"/>
    <w:link w:val="cmsor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msor6karaktere">
    <w:name w:val="Címsor 6 karaktere"/>
    <w:basedOn w:val="DefaultParagraphFont"/>
    <w:link w:val="cmsor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msor7karaktere">
    <w:name w:val="Címsor 7 karaktere"/>
    <w:basedOn w:val="DefaultParagraphFont"/>
    <w:link w:val="cmsor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msor8karaktere">
    <w:name w:val="Címsor 8 karaktere"/>
    <w:basedOn w:val="DefaultParagraphFont"/>
    <w:link w:val="cmsor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msor9karaktere">
    <w:name w:val="Címsor 9 karaktere"/>
    <w:basedOn w:val="DefaultParagraphFont"/>
    <w:link w:val="cmsor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nletrajztblzat">
    <w:name w:val="Önéletrajz táblázat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vltblzat">
    <w:name w:val="Levél táblázat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Cmzett">
    <w:name w:val="Címzet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Kapcsolattartsiadatok">
    <w:name w:val="Kapcsolattartási adatok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v">
    <w:name w:val="Név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871D4CB15D4616AB5F9F36ED99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2C51-FE1F-4E21-BF54-3A13D5777CCA}"/>
      </w:docPartPr>
      <w:docPartBody>
        <w:p w:rsidR="00D8135D" w:rsidRDefault="00733786">
          <w:r>
            <w:t>[Utca, házszám]</w:t>
          </w:r>
        </w:p>
      </w:docPartBody>
    </w:docPart>
    <w:docPart>
      <w:docPartPr>
        <w:name w:val="DA66EFF5A4A34A919A8DC0F9CB2E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32F0-628E-4327-9C00-32DF5936A405}"/>
      </w:docPartPr>
      <w:docPartBody>
        <w:p w:rsidR="00D8135D" w:rsidRDefault="00733786">
          <w:r>
            <w:t>[Telefon]</w:t>
          </w:r>
        </w:p>
      </w:docPartBody>
    </w:docPart>
    <w:docPart>
      <w:docPartPr>
        <w:name w:val="952649E5A07148F882ED6B373F2F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F32F-35A7-44B5-A43C-5621EDB73683}"/>
      </w:docPartPr>
      <w:docPartBody>
        <w:p w:rsidR="00D8135D" w:rsidRDefault="00733786">
          <w:r>
            <w:t>[Webhely]</w:t>
          </w:r>
        </w:p>
      </w:docPartBody>
    </w:docPart>
    <w:docPart>
      <w:docPartPr>
        <w:name w:val="A76E285695D2499284E9DD2DFF07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FE87-99C0-41CC-9D08-99DDC6DB9868}"/>
      </w:docPartPr>
      <w:docPartBody>
        <w:p w:rsidR="00D8135D" w:rsidRDefault="00733786" w:rsidP="00733786">
          <w:pPr>
            <w:pStyle w:val="A76E285695D2499284E9DD2DFF07250D1"/>
          </w:pPr>
          <w:r>
            <w:rPr>
              <w:rStyle w:val="Emphasis"/>
            </w:rPr>
            <w:t>[E-mail cím]</w:t>
          </w:r>
        </w:p>
      </w:docPartBody>
    </w:docPart>
    <w:docPart>
      <w:docPartPr>
        <w:name w:val="C90DDE1E9EE34CB3ACDEE4F900FA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1EEC-FEAD-4388-804D-E082055929D4}"/>
      </w:docPartPr>
      <w:docPartBody>
        <w:p w:rsidR="00D8135D" w:rsidRDefault="00D8135D">
          <w:r>
            <w:t>[Az Ön neve]</w:t>
          </w:r>
        </w:p>
      </w:docPartBody>
    </w:docPart>
    <w:docPart>
      <w:docPartPr>
        <w:name w:val="8C8C696871F6420C80998EFB81DC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76F1-C5AC-41D3-BCF4-97747FB291DD}"/>
      </w:docPartPr>
      <w:docPartBody>
        <w:p w:rsidR="00D8135D" w:rsidRDefault="00733786">
          <w:r>
            <w:t>[Irányítószám, város]</w:t>
          </w:r>
        </w:p>
      </w:docPartBody>
    </w:docPart>
    <w:docPart>
      <w:docPartPr>
        <w:name w:val="8FC526408D5C4D80820D3A213AC7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1938-475F-491A-B313-D01AA51373DE}"/>
      </w:docPartPr>
      <w:docPartBody>
        <w:p w:rsidR="00D8135D" w:rsidRDefault="00733786">
          <w:r>
            <w:t xml:space="preserve">Az alábbi néhány tipp segítséget nyújthat a kezdeti lépések elvégzésében. Egyszerűen kattintson a tipp szövegére, és kezdjen el beírni a tipp szövegének lecseréléséhez a sajátjára. </w:t>
          </w:r>
        </w:p>
      </w:docPartBody>
    </w:docPart>
    <w:docPart>
      <w:docPartPr>
        <w:name w:val="1CBA1A51C2EF4B9A8F9C555F0AA5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5EA1-B409-4877-9C9A-727EBF98649A}"/>
      </w:docPartPr>
      <w:docPartBody>
        <w:p w:rsidR="00D8135D" w:rsidRDefault="00733786">
          <w:r>
            <w:t>Bemutatója lelkes elismerést váltott ki. Ne szerénykedjen! Itt bemutathatja, milyen jól dolgozik, és milyen remekül együttműködik másokkal.</w:t>
          </w:r>
        </w:p>
      </w:docPartBody>
    </w:docPart>
    <w:docPart>
      <w:docPartPr>
        <w:name w:val="DC62EFF5B00B4767A80DA466240E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B039-B5C8-457C-9069-E4FE2AA9DA47}"/>
      </w:docPartPr>
      <w:docPartBody>
        <w:p w:rsidR="00D8135D" w:rsidRDefault="00733786">
          <w:r>
            <w:t>Ön egy egyesület elnöke, a társasház felügyelőbizottságát vezeti vagy kedvenc jótékonysági egyletének vezetője? Ön egy született vezető – ne titkolja el!</w:t>
          </w:r>
        </w:p>
      </w:docPartBody>
    </w:docPart>
    <w:docPart>
      <w:docPartPr>
        <w:name w:val="E225802D14E34816A6ABAE7CFE29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BF9A-8BAF-4630-B353-25D4F88DE9A3}"/>
      </w:docPartPr>
      <w:docPartBody>
        <w:p w:rsidR="00D8135D" w:rsidRDefault="00D8135D">
          <w:r>
            <w:rPr>
              <w:rStyle w:val="PlaceholderText"/>
            </w:rPr>
            <w:t>Adja meg az ismételni kívánt tartalmat, beleértve egyéb tartalomvezérlőket is. A táblázat egyes részeinek a megismétlése céljából ezt a vezérlőt beszúrhatja a táblázatsorok körül is.</w:t>
          </w:r>
        </w:p>
      </w:docPartBody>
    </w:docPart>
    <w:docPart>
      <w:docPartPr>
        <w:name w:val="3AE0AF0EC27B43B79A6DD90FF270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71BC-A201-4F8D-BD98-6C7FA50B20F6}"/>
      </w:docPartPr>
      <w:docPartBody>
        <w:p w:rsidR="00D8135D" w:rsidRDefault="00733786">
          <w:r>
            <w:t>[Referencia neve]</w:t>
          </w:r>
        </w:p>
      </w:docPartBody>
    </w:docPart>
    <w:docPart>
      <w:docPartPr>
        <w:name w:val="D2F95319417C477CB87C778F68E4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A90B-B97A-467B-8007-AFEC27AFE3DD}"/>
      </w:docPartPr>
      <w:docPartBody>
        <w:p w:rsidR="00D8135D" w:rsidRDefault="00733786">
          <w:r>
            <w:t>[Beosztás, vállalat]</w:t>
          </w:r>
        </w:p>
      </w:docPartBody>
    </w:docPart>
    <w:docPart>
      <w:docPartPr>
        <w:name w:val="8F45152A55B64946A9F77DE58A39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B864-B25D-4F5F-BB09-FB320E768AD7}"/>
      </w:docPartPr>
      <w:docPartBody>
        <w:p w:rsidR="00D8135D" w:rsidRDefault="00733786">
          <w:r>
            <w:t>[Kapcsolattartási adatok]</w:t>
          </w:r>
        </w:p>
      </w:docPartBody>
    </w:docPart>
    <w:docPart>
      <w:docPartPr>
        <w:name w:val="E14B09070A2B4379B0259E2415CC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01E7-ACE9-4461-926A-FBC9C71992C4}"/>
      </w:docPartPr>
      <w:docPartBody>
        <w:p w:rsidR="00D8135D" w:rsidRDefault="00733786">
          <w:r>
            <w:t>[Beosztás, vállalat neve]</w:t>
          </w:r>
        </w:p>
      </w:docPartBody>
    </w:docPart>
    <w:docPart>
      <w:docPartPr>
        <w:name w:val="68229D5A56C34C18A0A64D33088A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FA67-3330-4C29-89BA-3910856E08AC}"/>
      </w:docPartPr>
      <w:docPartBody>
        <w:p w:rsidR="00D8135D" w:rsidRDefault="00733786">
          <w:r>
            <w:t>[Dátumok, kezdő – záró]</w:t>
          </w:r>
        </w:p>
      </w:docPartBody>
    </w:docPart>
    <w:docPart>
      <w:docPartPr>
        <w:name w:val="D8DCA32E6CEF489B9F7FC8230583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F4C4-7267-4EF7-A063-35567EE94FF4}"/>
      </w:docPartPr>
      <w:docPartBody>
        <w:p w:rsidR="00D8135D" w:rsidRDefault="00733786">
          <w:r>
            <w:t>Ezen a helyen összegezheti röviden a főbb felelősségeit és elért eredményeit.</w:t>
          </w:r>
        </w:p>
      </w:docPartBody>
    </w:docPart>
    <w:docPart>
      <w:docPartPr>
        <w:name w:val="A870E6DF6B534A6DACF42359AB27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C084-2667-4C08-8DC2-2ED30DEE6235}"/>
      </w:docPartPr>
      <w:docPartBody>
        <w:p w:rsidR="00733786" w:rsidRDefault="00733786">
          <w:pPr>
            <w:pStyle w:val="nletrajzszvege"/>
          </w:pPr>
          <w:r>
            <w:t>A menüszalag Tervezés lapján nyissa meg a Témák, a Színek és a Betűtípusok gyűjteményt, és előnézetben tekintse meg a különféle megjelenítési lehetőségeket.</w:t>
          </w:r>
        </w:p>
        <w:p w:rsidR="00733786" w:rsidRDefault="00733786">
          <w:pPr>
            <w:pStyle w:val="nletrajzszvege"/>
          </w:pPr>
          <w:r>
            <w:t>További tapasztalatra, másik oktatásra vagy hivatkozásra van szüksége? Semmi gond. Kattintson az alábbi mintabejegyzésekre, és kattintson a megjelenő pluszjelre.</w:t>
          </w:r>
        </w:p>
        <w:p w:rsidR="00D8135D" w:rsidRDefault="00733786">
          <w:r>
            <w:t>Megfelelő kísérőlevelet keres? Csak kérdeznie kell! A Beszúrás lapon kattintson a Fedőlap gombra.</w:t>
          </w:r>
        </w:p>
      </w:docPartBody>
    </w:docPart>
    <w:docPart>
      <w:docPartPr>
        <w:name w:val="C4FFE6E5746946758A4BA04C71AD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E601-607C-4A55-AE50-592AC2FD271D}"/>
      </w:docPartPr>
      <w:docPartBody>
        <w:p w:rsidR="00D8135D" w:rsidRDefault="00733786">
          <w:r>
            <w:t>[Iskola neve – helye – képesítés]</w:t>
          </w:r>
        </w:p>
      </w:docPartBody>
    </w:docPart>
    <w:docPart>
      <w:docPartPr>
        <w:name w:val="E3E3B2A8D13D402AA96F55265214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79EE-25E0-4839-AF4C-F79DF5991DDE}"/>
      </w:docPartPr>
      <w:docPartBody>
        <w:p w:rsidR="00D8135D" w:rsidRDefault="00733786">
          <w:r>
            <w:t>Itt szerepeltetheti a tanulmányi átlagát és egy rövid összegzést az idevonatkozó tanfolyamokról, díjakról, elismerésekről.</w:t>
          </w:r>
        </w:p>
      </w:docPartBody>
    </w:docPart>
    <w:docPart>
      <w:docPartPr>
        <w:name w:val="Kísérőlevél"/>
        <w:style w:val="Kapcsolattartási adatok"/>
        <w:category>
          <w:name w:val=" Önéletrajz"/>
          <w:gallery w:val="coverPg"/>
        </w:category>
        <w:behaviors>
          <w:behavior w:val="content"/>
        </w:behaviors>
        <w:description w:val="Megfelelő kísérőlevél önéletrajzhoz"/>
        <w:guid w:val="{90CA00C1-B5F3-4E9C-BC0D-82EFAFC0F991}"/>
      </w:docPartPr>
      <w:docPartBody>
        <w:p w:rsidR="00DA5108" w:rsidRDefault="001D072B">
          <w:pPr>
            <w:pStyle w:val="Kapcsolattartsiadatok"/>
          </w:pPr>
          <w:sdt>
            <w:sdtPr>
              <w:alias w:val="Utca, házszám"/>
              <w:tag w:val="Utca, házszám"/>
              <w:id w:val="1331259964"/>
              <w:placeholder>
                <w:docPart w:val="CA4EBA48678840FEA1C6D805E8C246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r w:rsidR="00DA5108">
                <w:t>[Utca, házszám]</w:t>
              </w:r>
            </w:sdtContent>
          </w:sdt>
        </w:p>
        <w:sdt>
          <w:sdtPr>
            <w:alias w:val="Kategória:"/>
            <w:tag w:val=""/>
            <w:id w:val="-834992622"/>
            <w:placeholder>
              <w:docPart w:val="A3E9208968F345E79E4C02842E4A7625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:rsidR="00DA5108" w:rsidRDefault="00DA5108">
              <w:pPr>
                <w:pStyle w:val="Kapcsolattartsiadatok"/>
              </w:pPr>
              <w:r>
                <w:t>[Irányítószám, város]</w:t>
              </w:r>
            </w:p>
          </w:sdtContent>
        </w:sdt>
        <w:p w:rsidR="00DA5108" w:rsidRDefault="001D072B">
          <w:pPr>
            <w:pStyle w:val="Kapcsolattartsiadatok"/>
          </w:pPr>
          <w:sdt>
            <w:sdtPr>
              <w:alias w:val="Telefon"/>
              <w:tag w:val="Telefon"/>
              <w:id w:val="506787029"/>
              <w:placeholder>
                <w:docPart w:val="203E4B94C68F41E1BA2A2C82A3FEE28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DA5108">
                <w:t>[Telefon]</w:t>
              </w:r>
            </w:sdtContent>
          </w:sdt>
        </w:p>
        <w:sdt>
          <w:sdtPr>
            <w:alias w:val="Webhely"/>
            <w:tag w:val="Webhely"/>
            <w:id w:val="-128404386"/>
            <w:placeholder>
              <w:docPart w:val="2CF57C9A184E4DAB8AE99A3C5F995D6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DA5108" w:rsidRDefault="00DA5108">
              <w:pPr>
                <w:pStyle w:val="Kapcsolattartsiadatok"/>
              </w:pPr>
              <w:r>
                <w:t>[Webhely]</w:t>
              </w:r>
            </w:p>
          </w:sdtContent>
        </w:sdt>
        <w:sdt>
          <w:sdtPr>
            <w:rPr>
              <w:rStyle w:val="Emphasis"/>
            </w:rPr>
            <w:alias w:val="E-mail cím"/>
            <w:tag w:val=""/>
            <w:id w:val="-309335934"/>
            <w:placeholder>
              <w:docPart w:val="E87EEBD308B4460DAB76343D5BFDDE14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>
            <w:rPr>
              <w:rStyle w:val="Emphasis"/>
            </w:rPr>
          </w:sdtEndPr>
          <w:sdtContent>
            <w:p w:rsidR="00DA5108" w:rsidRDefault="00DA5108">
              <w:pPr>
                <w:pStyle w:val="Kapcsolattartsiadatok"/>
                <w:rPr>
                  <w:rStyle w:val="Emphasis"/>
                </w:rPr>
              </w:pPr>
              <w:r>
                <w:rPr>
                  <w:rStyle w:val="Emphasis"/>
                </w:rPr>
                <w:t>[E-mail cím]</w:t>
              </w:r>
            </w:p>
          </w:sdtContent>
        </w:sdt>
        <w:p w:rsidR="00DA5108" w:rsidRDefault="001D072B">
          <w:pPr>
            <w:pStyle w:val="Date"/>
          </w:pPr>
          <w:sdt>
            <w:sdtPr>
              <w:id w:val="1090121960"/>
              <w:placeholder>
                <w:docPart w:val="782043F38F0F4892A45E4B8D07A0E8C7"/>
              </w:placeholder>
              <w:showingPlcHdr/>
              <w:date>
                <w:dateFormat w:val="yyyy. MMMM d."/>
                <w:lid w:val="hu-HU"/>
                <w:storeMappedDataAs w:val="dateTime"/>
                <w:calendar w:val="gregorian"/>
              </w:date>
            </w:sdtPr>
            <w:sdtEndPr/>
            <w:sdtContent>
              <w:r w:rsidR="00DA5108">
                <w:t>Ide kattintva jelöljön ki egy dátumot</w:t>
              </w:r>
            </w:sdtContent>
          </w:sdt>
          <w:r w:rsidR="00DA5108">
            <w:t xml:space="preserve"> </w:t>
          </w:r>
        </w:p>
        <w:sdt>
          <w:sdtPr>
            <w:id w:val="1506008085"/>
            <w:placeholder>
              <w:docPart w:val="A8ED3B3E85734562A3D7A2231F87FC7C"/>
            </w:placeholder>
            <w:temporary/>
            <w:showingPlcHdr/>
            <w15:appearance w15:val="hidden"/>
            <w:text/>
          </w:sdtPr>
          <w:sdtEndPr/>
          <w:sdtContent>
            <w:p w:rsidR="00DA5108" w:rsidRDefault="00DA5108">
              <w:pPr>
                <w:pStyle w:val="Cmzett"/>
              </w:pPr>
              <w:r>
                <w:t>[Címzett neve]</w:t>
              </w:r>
            </w:p>
          </w:sdtContent>
        </w:sdt>
        <w:sdt>
          <w:sdtPr>
            <w:id w:val="-1843155033"/>
            <w:placeholder>
              <w:docPart w:val="FD72D4CA5D3842089958CD9CA44069A5"/>
            </w:placeholder>
            <w:temporary/>
            <w:showingPlcHdr/>
            <w15:appearance w15:val="hidden"/>
            <w:text/>
          </w:sdtPr>
          <w:sdtEndPr/>
          <w:sdtContent>
            <w:p w:rsidR="00DA5108" w:rsidRDefault="00DA5108">
              <w:r>
                <w:t>[Címzett, irányítószám, város, utca, házszám]</w:t>
              </w:r>
            </w:p>
          </w:sdtContent>
        </w:sdt>
        <w:p w:rsidR="00DA5108" w:rsidRDefault="00DA5108">
          <w:pPr>
            <w:pStyle w:val="Salutation"/>
          </w:pPr>
          <w:r>
            <w:t xml:space="preserve">Tisztelt </w:t>
          </w:r>
          <w:sdt>
            <w:sdtPr>
              <w:id w:val="1586728313"/>
              <w:placeholder>
                <w:docPart w:val="BCB09B7C0C81494995555234E9EB5399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t>[Címzett]</w:t>
              </w:r>
            </w:sdtContent>
          </w:sdt>
          <w:r>
            <w:t>!</w:t>
          </w:r>
        </w:p>
        <w:sdt>
          <w:sdtPr>
            <w:id w:val="413980692"/>
            <w:placeholder>
              <w:docPart w:val="1A84DBAC78E14B2E91A8FD1FA070C161"/>
            </w:placeholder>
            <w:temporary/>
            <w:showingPlcHdr/>
            <w15:appearance w15:val="hidden"/>
          </w:sdtPr>
          <w:sdtEndPr/>
          <w:sdtContent>
            <w:p w:rsidR="00DA5108" w:rsidRDefault="00DA5108">
              <w:r>
                <w:t xml:space="preserve">Ha készen áll, a beírás elkezdéséhez kattintson ide! </w:t>
              </w:r>
            </w:p>
            <w:p w:rsidR="00DA5108" w:rsidRDefault="00DA5108">
              <w:r>
                <w:t xml:space="preserve">Levele kinézetét pillanatok alatt testre is szabhatja… </w:t>
              </w:r>
            </w:p>
            <w:p w:rsidR="00DA5108" w:rsidRDefault="00DA5108">
              <w:r>
                <w:t xml:space="preserve">A menüszalag Tervezés lapján ellenőrizze a Témák, a Színek és a Betűtípusok gyűjteményt, és előnézetben tekintse meg a különféle megjelenítési lehetőségeket. Ezután a megfelelőre kattintva alkalmazhatja azt. </w:t>
              </w:r>
            </w:p>
            <w:p w:rsidR="00DA5108" w:rsidRDefault="00DA5108">
              <w:r>
                <w:t>Ha elégedett a levél kinézetével (és ki ne lenne az?), a Fájl lap Új kategóriájában megnézheti a jelenlegivel harmonizáló egyéb sablonokat, például a jelentéseket. Ily módon gyorsan létrehozhatja saját egyedi megjelenését.</w:t>
              </w:r>
            </w:p>
            <w:p w:rsidR="00DA5108" w:rsidRPr="00F204B3" w:rsidRDefault="00DA5108">
              <w:r>
                <w:t>Azon gondolkodik, hogy mit tartalmazzon a kísérőlevél? Célszerű azokról a főbb jellemzőkről írni, amelyek miatt Ön  megfelel a vállalatnak, és a lehető legjobb választás az adott munkakörhöz. Természetesen ne feledkezzen el személyes meghallgatást kérni – legyen azonban tömör! A kísérőlevélben ne regéljen, akármennyi mondanivalója van is magáról.</w:t>
              </w:r>
            </w:p>
          </w:sdtContent>
        </w:sdt>
        <w:p w:rsidR="00DA5108" w:rsidRPr="00F204B3" w:rsidRDefault="00DA5108">
          <w:pPr>
            <w:pStyle w:val="Closing"/>
          </w:pPr>
          <w:r>
            <w:t>Üdvözlettel:</w:t>
          </w:r>
        </w:p>
        <w:p w:rsidR="00DA5108" w:rsidRPr="00F204B3" w:rsidRDefault="001D072B">
          <w:pPr>
            <w:pStyle w:val="Signature"/>
          </w:pPr>
          <w:sdt>
            <w:sdtPr>
              <w:alias w:val="Az Ön neve"/>
              <w:tag w:val=""/>
              <w:id w:val="1625653779"/>
              <w:placeholder>
                <w:docPart w:val="4EB451FBEAF147259FC45BCCC3A019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DA5108">
                <w:t>[Az Ön neve]</w:t>
              </w:r>
            </w:sdtContent>
          </w:sdt>
        </w:p>
        <w:p w:rsidR="00DA5108" w:rsidRPr="00F204B3" w:rsidRDefault="00DA5108"/>
        <w:p w:rsidR="00DA5108" w:rsidRPr="00F204B3" w:rsidRDefault="00DA5108">
          <w:pPr>
            <w:sectPr w:rsidR="00DA5108" w:rsidRPr="00F204B3">
              <w:pgSz w:w="11907" w:h="16839" w:code="1"/>
              <w:pgMar w:top="1148" w:right="1050" w:bottom="1148" w:left="1050" w:header="709" w:footer="709" w:gutter="0"/>
              <w:pgNumType w:start="1"/>
              <w:cols w:space="720"/>
              <w:titlePg/>
              <w:docGrid w:linePitch="360"/>
            </w:sectPr>
          </w:pPr>
        </w:p>
        <w:p w:rsidR="00DA5108" w:rsidRPr="00F204B3" w:rsidRDefault="00DA5108"/>
        <w:p w:rsidR="007C0905" w:rsidRDefault="007C0905"/>
      </w:docPartBody>
    </w:docPart>
    <w:docPart>
      <w:docPartPr>
        <w:name w:val="CA4EBA48678840FEA1C6D805E8C2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B488-B9BC-4864-8F24-20DF63FDD41F}"/>
      </w:docPartPr>
      <w:docPartBody>
        <w:p w:rsidR="007C0905" w:rsidRDefault="00DA5108" w:rsidP="00DA5108">
          <w:pPr>
            <w:pStyle w:val="CA4EBA48678840FEA1C6D805E8C246C7"/>
          </w:pPr>
          <w:r>
            <w:t>[Utca, házszám]</w:t>
          </w:r>
        </w:p>
      </w:docPartBody>
    </w:docPart>
    <w:docPart>
      <w:docPartPr>
        <w:name w:val="A3E9208968F345E79E4C02842E4A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C587A-37FE-4ABC-9D6A-C3642C147E1D}"/>
      </w:docPartPr>
      <w:docPartBody>
        <w:p w:rsidR="007C0905" w:rsidRDefault="00DA5108" w:rsidP="00DA5108">
          <w:pPr>
            <w:pStyle w:val="A3E9208968F345E79E4C02842E4A7625"/>
          </w:pPr>
          <w:r>
            <w:t>[Irányítószám, város]</w:t>
          </w:r>
        </w:p>
      </w:docPartBody>
    </w:docPart>
    <w:docPart>
      <w:docPartPr>
        <w:name w:val="203E4B94C68F41E1BA2A2C82A3FE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C34A-0581-4843-97FF-3DE67EA5B63C}"/>
      </w:docPartPr>
      <w:docPartBody>
        <w:p w:rsidR="007C0905" w:rsidRDefault="00DA5108" w:rsidP="00DA5108">
          <w:pPr>
            <w:pStyle w:val="203E4B94C68F41E1BA2A2C82A3FEE286"/>
          </w:pPr>
          <w:r>
            <w:t>[Telefon]</w:t>
          </w:r>
        </w:p>
      </w:docPartBody>
    </w:docPart>
    <w:docPart>
      <w:docPartPr>
        <w:name w:val="2CF57C9A184E4DAB8AE99A3C5F99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C437-298B-4765-8A36-8633B3E09DFC}"/>
      </w:docPartPr>
      <w:docPartBody>
        <w:p w:rsidR="007C0905" w:rsidRDefault="00DA5108" w:rsidP="00DA5108">
          <w:pPr>
            <w:pStyle w:val="2CF57C9A184E4DAB8AE99A3C5F995D6C"/>
          </w:pPr>
          <w:r>
            <w:t>[Webhely]</w:t>
          </w:r>
        </w:p>
      </w:docPartBody>
    </w:docPart>
    <w:docPart>
      <w:docPartPr>
        <w:name w:val="E87EEBD308B4460DAB76343D5BFDD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EC7F-A750-4F7C-BAC8-E1342E452D15}"/>
      </w:docPartPr>
      <w:docPartBody>
        <w:p w:rsidR="007C0905" w:rsidRDefault="00DA5108" w:rsidP="00DA5108">
          <w:pPr>
            <w:pStyle w:val="E87EEBD308B4460DAB76343D5BFDDE14"/>
          </w:pPr>
          <w:r>
            <w:rPr>
              <w:rStyle w:val="Emphasis"/>
            </w:rPr>
            <w:t>[E-mail cím]</w:t>
          </w:r>
        </w:p>
      </w:docPartBody>
    </w:docPart>
    <w:docPart>
      <w:docPartPr>
        <w:name w:val="782043F38F0F4892A45E4B8D07A0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A087-85D4-41A5-A1B6-ECCF9DE3F625}"/>
      </w:docPartPr>
      <w:docPartBody>
        <w:p w:rsidR="007C0905" w:rsidRDefault="00DA5108" w:rsidP="00DA5108">
          <w:pPr>
            <w:pStyle w:val="782043F38F0F4892A45E4B8D07A0E8C7"/>
          </w:pPr>
          <w:r>
            <w:t>Ide kattintva jelöljön ki egy dátumot</w:t>
          </w:r>
        </w:p>
      </w:docPartBody>
    </w:docPart>
    <w:docPart>
      <w:docPartPr>
        <w:name w:val="A8ED3B3E85734562A3D7A2231F87F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9710-3469-4B37-A370-0B589ACA5969}"/>
      </w:docPartPr>
      <w:docPartBody>
        <w:p w:rsidR="007C0905" w:rsidRDefault="00DA5108" w:rsidP="00DA5108">
          <w:pPr>
            <w:pStyle w:val="A8ED3B3E85734562A3D7A2231F87FC7C"/>
          </w:pPr>
          <w:r>
            <w:t>[Címzett neve]</w:t>
          </w:r>
        </w:p>
      </w:docPartBody>
    </w:docPart>
    <w:docPart>
      <w:docPartPr>
        <w:name w:val="FD72D4CA5D3842089958CD9CA440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6149-8DFA-4688-8FC9-969C2AD9BA63}"/>
      </w:docPartPr>
      <w:docPartBody>
        <w:p w:rsidR="007C0905" w:rsidRDefault="00DA5108" w:rsidP="00DA5108">
          <w:pPr>
            <w:pStyle w:val="FD72D4CA5D3842089958CD9CA44069A5"/>
          </w:pPr>
          <w:r>
            <w:t>[Címzett, irányítószám, város, utca, házszám]</w:t>
          </w:r>
        </w:p>
      </w:docPartBody>
    </w:docPart>
    <w:docPart>
      <w:docPartPr>
        <w:name w:val="BCB09B7C0C81494995555234E9EB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FAC9-28B2-443D-B490-2ADF3643E31F}"/>
      </w:docPartPr>
      <w:docPartBody>
        <w:p w:rsidR="007C0905" w:rsidRDefault="00DA5108" w:rsidP="00DA5108">
          <w:pPr>
            <w:pStyle w:val="BCB09B7C0C81494995555234E9EB5399"/>
          </w:pPr>
          <w:r>
            <w:t>[Címzett]</w:t>
          </w:r>
        </w:p>
      </w:docPartBody>
    </w:docPart>
    <w:docPart>
      <w:docPartPr>
        <w:name w:val="1A84DBAC78E14B2E91A8FD1FA070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C12D-F7AE-4682-83A1-E41FCA8F195F}"/>
      </w:docPartPr>
      <w:docPartBody>
        <w:p w:rsidR="00DA5108" w:rsidRDefault="00DA5108">
          <w:r>
            <w:t xml:space="preserve">Ha készen áll, a beírás elkezdéséhez kattintson ide! </w:t>
          </w:r>
        </w:p>
        <w:p w:rsidR="00DA5108" w:rsidRDefault="00DA5108">
          <w:r>
            <w:t xml:space="preserve">Levele kinézetét pillanatok alatt testre is szabhatja… </w:t>
          </w:r>
        </w:p>
        <w:p w:rsidR="00DA5108" w:rsidRDefault="00DA5108">
          <w:r>
            <w:t xml:space="preserve">A menüszalag Tervezés lapján ellenőrizze a Témák, a Színek és a Betűtípusok gyűjteményt, és előnézetben tekintse meg a különféle megjelenítési lehetőségeket. Ezután a megfelelőre kattintva alkalmazhatja azt. </w:t>
          </w:r>
        </w:p>
        <w:p w:rsidR="00DA5108" w:rsidRDefault="00DA5108">
          <w:r>
            <w:t>Ha elégedett a levél kinézetével (és ki ne lenne az?), a Fájl lap Új kategóriájában megnézheti a jelenlegivel harmonizáló egyéb sablonokat, például a jelentéseket. Ily módon gyorsan létrehozhatja saját egyedi megjelenését.</w:t>
          </w:r>
        </w:p>
        <w:p w:rsidR="007C0905" w:rsidRDefault="00DA5108" w:rsidP="00DA5108">
          <w:pPr>
            <w:pStyle w:val="1A84DBAC78E14B2E91A8FD1FA070C161"/>
          </w:pPr>
          <w:r>
            <w:t>Azon gondolkodik, hogy mit tartalmazzon a kísérőlevél? Célszerű azokról a főbb jellemzőkről írni, amelyek miatt Ön  megfelel a vállalatnak, és a lehető legjobb választás az adott munkakörhöz. Természetesen ne feledkezzen el személyes meghallgatást kérni – legyen azonban tömör! A kísérőlevélben ne regéljen, akármennyi mondanivalója van is magáról.</w:t>
          </w:r>
        </w:p>
      </w:docPartBody>
    </w:docPart>
    <w:docPart>
      <w:docPartPr>
        <w:name w:val="4EB451FBEAF147259FC45BCCC3A0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11BC-9A53-4683-8819-C7C896E0434F}"/>
      </w:docPartPr>
      <w:docPartBody>
        <w:p w:rsidR="007C0905" w:rsidRDefault="00DA5108" w:rsidP="00DA5108">
          <w:pPr>
            <w:pStyle w:val="4EB451FBEAF147259FC45BCCC3A01919"/>
          </w:pPr>
          <w:r>
            <w:t>[Az Ön neve]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DA57-B692-47AB-9ADD-23CEC7DF3536}"/>
      </w:docPartPr>
      <w:docPartBody>
        <w:p w:rsidR="00AB43B9" w:rsidRDefault="00690D2B">
          <w:r w:rsidRPr="00525BE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5D" w:rsidRDefault="00D8135D">
      <w:pPr>
        <w:spacing w:after="0" w:line="240" w:lineRule="auto"/>
      </w:pPr>
      <w:r>
        <w:separator/>
      </w:r>
    </w:p>
  </w:endnote>
  <w:endnote w:type="continuationSeparator" w:id="0">
    <w:p w:rsidR="00D8135D" w:rsidRDefault="00D8135D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5D" w:rsidRDefault="00D8135D">
      <w:pPr>
        <w:spacing w:after="0" w:line="240" w:lineRule="auto"/>
      </w:pPr>
      <w:r>
        <w:separator/>
      </w:r>
    </w:p>
  </w:footnote>
  <w:footnote w:type="continuationSeparator" w:id="0">
    <w:p w:rsidR="00D8135D" w:rsidRDefault="00D8135D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5D"/>
    <w:rsid w:val="00690D2B"/>
    <w:rsid w:val="00733786"/>
    <w:rsid w:val="007C0905"/>
    <w:rsid w:val="00AB43B9"/>
    <w:rsid w:val="00D8135D"/>
    <w:rsid w:val="00D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fej">
    <w:name w:val="élőfej"/>
    <w:basedOn w:val="Normal"/>
    <w:link w:val="lfejkaraktere"/>
    <w:uiPriority w:val="2"/>
    <w:unhideWhenUsed/>
    <w:pPr>
      <w:spacing w:before="40" w:after="0" w:line="240" w:lineRule="auto"/>
    </w:pPr>
    <w:rPr>
      <w:color w:val="595959" w:themeColor="text1" w:themeTint="A6"/>
      <w:kern w:val="20"/>
      <w:sz w:val="20"/>
    </w:rPr>
  </w:style>
  <w:style w:type="character" w:customStyle="1" w:styleId="lfejkaraktere">
    <w:name w:val="Élőfej karaktere"/>
    <w:basedOn w:val="DefaultParagraphFont"/>
    <w:link w:val="lfej"/>
    <w:uiPriority w:val="2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customStyle="1" w:styleId="llb">
    <w:name w:val="élőláb"/>
    <w:basedOn w:val="Normal"/>
    <w:link w:val="llbkaraktere"/>
    <w:uiPriority w:val="2"/>
    <w:unhideWhenUsed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</w:rPr>
  </w:style>
  <w:style w:type="character" w:customStyle="1" w:styleId="llbkaraktere">
    <w:name w:val="Élőláb karaktere"/>
    <w:basedOn w:val="DefaultParagraphFont"/>
    <w:link w:val="llb"/>
    <w:uiPriority w:val="2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styleId="NoSpacing">
    <w:name w:val="No Spacing"/>
    <w:link w:val="NoSpacingChar"/>
    <w:uiPriority w:val="9"/>
    <w:unhideWhenUsed/>
    <w:qFormat/>
    <w:pPr>
      <w:spacing w:before="40" w:after="0" w:line="240" w:lineRule="auto"/>
    </w:pPr>
    <w:rPr>
      <w:color w:val="595959" w:themeColor="text1" w:themeTint="A6"/>
      <w:sz w:val="20"/>
    </w:rPr>
  </w:style>
  <w:style w:type="character" w:customStyle="1" w:styleId="NoSpacingChar">
    <w:name w:val="No Spacing Char"/>
    <w:basedOn w:val="DefaultParagraphFont"/>
    <w:link w:val="NoSpacing"/>
    <w:uiPriority w:val="9"/>
    <w:rPr>
      <w:rFonts w:asciiTheme="minorHAnsi" w:eastAsiaTheme="minorEastAsia" w:hAnsiTheme="minorHAnsi" w:cstheme="minorBidi"/>
      <w:color w:val="595959" w:themeColor="text1" w:themeTint="A6"/>
      <w:sz w:val="20"/>
    </w:rPr>
  </w:style>
  <w:style w:type="paragraph" w:styleId="Date">
    <w:name w:val="Date"/>
    <w:basedOn w:val="Normal"/>
    <w:next w:val="Normal"/>
    <w:link w:val="DateChar"/>
    <w:uiPriority w:val="8"/>
    <w:qFormat/>
    <w:rsid w:val="00DA5108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5B9BD5" w:themeColor="accent1"/>
      <w:kern w:val="2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8"/>
    <w:rsid w:val="00DA5108"/>
    <w:rPr>
      <w:rFonts w:asciiTheme="majorHAnsi" w:eastAsiaTheme="majorEastAsia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Cmzett">
    <w:name w:val="Címzett"/>
    <w:basedOn w:val="Normal"/>
    <w:uiPriority w:val="8"/>
    <w:unhideWhenUsed/>
    <w:qFormat/>
    <w:rsid w:val="00DA5108"/>
    <w:pPr>
      <w:spacing w:before="40" w:after="4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A5108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8"/>
    <w:rsid w:val="00DA510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A5108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8"/>
    <w:rsid w:val="00DA510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A5108"/>
    <w:pPr>
      <w:spacing w:before="40" w:after="48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8"/>
    <w:rsid w:val="00DA5108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Emphasis">
    <w:name w:val="Emphasis"/>
    <w:basedOn w:val="DefaultParagraphFont"/>
    <w:uiPriority w:val="2"/>
    <w:unhideWhenUsed/>
    <w:qFormat/>
    <w:rsid w:val="00733786"/>
    <w:rPr>
      <w:color w:val="5B9BD5" w:themeColor="accent1"/>
    </w:rPr>
  </w:style>
  <w:style w:type="paragraph" w:customStyle="1" w:styleId="Kapcsolattartsiadatok">
    <w:name w:val="Kapcsolattartási adatok"/>
    <w:basedOn w:val="Normal"/>
    <w:uiPriority w:val="2"/>
    <w:qFormat/>
    <w:rsid w:val="00DA5108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0D2B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paragraph" w:customStyle="1" w:styleId="nletrajzszvege">
    <w:name w:val="Önéletrajz szövege"/>
    <w:basedOn w:val="Normal"/>
    <w:qFormat/>
    <w:rsid w:val="0073378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6E285695D2499284E9DD2DFF07250D">
    <w:name w:val="A76E285695D2499284E9DD2DFF07250D"/>
    <w:pPr>
      <w:spacing w:before="40" w:after="0" w:line="240" w:lineRule="auto"/>
      <w:jc w:val="right"/>
    </w:pPr>
    <w:rPr>
      <w:color w:val="595959" w:themeColor="text1" w:themeTint="A6"/>
      <w:kern w:val="20"/>
      <w:sz w:val="18"/>
    </w:rPr>
  </w:style>
  <w:style w:type="paragraph" w:customStyle="1" w:styleId="CA4EBA48678840FEA1C6D805E8C246C7">
    <w:name w:val="CA4EBA48678840FEA1C6D805E8C246C7"/>
    <w:rsid w:val="00DA5108"/>
  </w:style>
  <w:style w:type="paragraph" w:customStyle="1" w:styleId="A3E9208968F345E79E4C02842E4A7625">
    <w:name w:val="A3E9208968F345E79E4C02842E4A7625"/>
    <w:rsid w:val="00DA5108"/>
  </w:style>
  <w:style w:type="paragraph" w:customStyle="1" w:styleId="203E4B94C68F41E1BA2A2C82A3FEE286">
    <w:name w:val="203E4B94C68F41E1BA2A2C82A3FEE286"/>
    <w:rsid w:val="00DA5108"/>
  </w:style>
  <w:style w:type="paragraph" w:customStyle="1" w:styleId="2CF57C9A184E4DAB8AE99A3C5F995D6C">
    <w:name w:val="2CF57C9A184E4DAB8AE99A3C5F995D6C"/>
    <w:rsid w:val="00DA5108"/>
  </w:style>
  <w:style w:type="paragraph" w:customStyle="1" w:styleId="E87EEBD308B4460DAB76343D5BFDDE14">
    <w:name w:val="E87EEBD308B4460DAB76343D5BFDDE14"/>
    <w:rsid w:val="00DA5108"/>
  </w:style>
  <w:style w:type="paragraph" w:customStyle="1" w:styleId="782043F38F0F4892A45E4B8D07A0E8C7">
    <w:name w:val="782043F38F0F4892A45E4B8D07A0E8C7"/>
    <w:rsid w:val="00DA5108"/>
  </w:style>
  <w:style w:type="paragraph" w:customStyle="1" w:styleId="A8ED3B3E85734562A3D7A2231F87FC7C">
    <w:name w:val="A8ED3B3E85734562A3D7A2231F87FC7C"/>
    <w:rsid w:val="00DA5108"/>
  </w:style>
  <w:style w:type="paragraph" w:customStyle="1" w:styleId="FD72D4CA5D3842089958CD9CA44069A5">
    <w:name w:val="FD72D4CA5D3842089958CD9CA44069A5"/>
    <w:rsid w:val="00DA5108"/>
  </w:style>
  <w:style w:type="paragraph" w:customStyle="1" w:styleId="BCB09B7C0C81494995555234E9EB5399">
    <w:name w:val="BCB09B7C0C81494995555234E9EB5399"/>
    <w:rsid w:val="00DA5108"/>
  </w:style>
  <w:style w:type="paragraph" w:customStyle="1" w:styleId="1A84DBAC78E14B2E91A8FD1FA070C161">
    <w:name w:val="1A84DBAC78E14B2E91A8FD1FA070C161"/>
    <w:rsid w:val="00DA5108"/>
  </w:style>
  <w:style w:type="paragraph" w:customStyle="1" w:styleId="4EB451FBEAF147259FC45BCCC3A01919">
    <w:name w:val="4EB451FBEAF147259FC45BCCC3A01919"/>
    <w:rsid w:val="00DA5108"/>
  </w:style>
  <w:style w:type="paragraph" w:customStyle="1" w:styleId="A76E285695D2499284E9DD2DFF07250D1">
    <w:name w:val="A76E285695D2499284E9DD2DFF07250D1"/>
    <w:rsid w:val="0073378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LocComments xmlns="5fce2081-f58c-44ad-b03c-4d426a1b6afa" xsi:nil="true"/>
    <MarketSpecific xmlns="5fce2081-f58c-44ad-b03c-4d426a1b6afa">false</MarketSpecific>
    <ApprovalStatus xmlns="5fce2081-f58c-44ad-b03c-4d426a1b6afa">InProgress</ApprovalStatus>
    <ThumbnailAssetId xmlns="5fce2081-f58c-44ad-b03c-4d426a1b6afa" xsi:nil="true"/>
    <PrimaryImageGen xmlns="5fce2081-f58c-44ad-b03c-4d426a1b6afa">true</PrimaryImageGen>
    <LegacyData xmlns="5fce2081-f58c-44ad-b03c-4d426a1b6afa" xsi:nil="true"/>
    <TPFriendlyName xmlns="5fce2081-f58c-44ad-b03c-4d426a1b6afa" xsi:nil="true"/>
    <NumericId xmlns="5fce2081-f58c-44ad-b03c-4d426a1b6afa" xsi:nil="true"/>
    <LocRecommendedHandoff xmlns="5fce2081-f58c-44ad-b03c-4d426a1b6afa" xsi:nil="true"/>
    <BlockPublish xmlns="5fce2081-f58c-44ad-b03c-4d426a1b6afa">false</BlockPublish>
    <BusinessGroup xmlns="5fce2081-f58c-44ad-b03c-4d426a1b6afa" xsi:nil="true"/>
    <SourceTitle xmlns="5fce2081-f58c-44ad-b03c-4d426a1b6afa" xsi:nil="true"/>
    <OpenTemplate xmlns="5fce2081-f58c-44ad-b03c-4d426a1b6afa">true</OpenTemplate>
    <APEditor xmlns="5fce2081-f58c-44ad-b03c-4d426a1b6afa">
      <UserInfo>
        <DisplayName/>
        <AccountId xsi:nil="true"/>
        <AccountType/>
      </UserInfo>
    </APEditor>
    <UALocComments xmlns="5fce2081-f58c-44ad-b03c-4d426a1b6afa" xsi:nil="true"/>
    <ParentAssetId xmlns="5fce2081-f58c-44ad-b03c-4d426a1b6afa" xsi:nil="true"/>
    <PublishStatusLookup xmlns="5fce2081-f58c-44ad-b03c-4d426a1b6afa">
      <Value>324349</Value>
      <Value>324350</Value>
    </PublishStatusLookup>
    <FeatureTagsTaxHTField0 xmlns="5fce2081-f58c-44ad-b03c-4d426a1b6afa">
      <Terms xmlns="http://schemas.microsoft.com/office/infopath/2007/PartnerControls"/>
    </FeatureTagsTaxHTField0>
    <IntlLangReviewDate xmlns="5fce2081-f58c-44ad-b03c-4d426a1b6afa" xsi:nil="true"/>
    <Providers xmlns="5fce2081-f58c-44ad-b03c-4d426a1b6afa" xsi:nil="true"/>
    <MachineTranslated xmlns="5fce2081-f58c-44ad-b03c-4d426a1b6afa">false</MachineTranslated>
    <OriginalSourceMarket xmlns="5fce2081-f58c-44ad-b03c-4d426a1b6afa">english</OriginalSourceMarket>
    <APDescription xmlns="5fce2081-f58c-44ad-b03c-4d426a1b6afa">Ezzel az áttekinthető és elegáns önéletrajzzal profi hatás érhető el. Az Időtlen látványelemkészlet egyik kísérőlevelét csatolva hozzá nagyszerű benyomást kelthet.
</APDescription>
    <TPInstallLocation xmlns="5fce2081-f58c-44ad-b03c-4d426a1b6afa" xsi:nil="true"/>
    <ContentItem xmlns="5fce2081-f58c-44ad-b03c-4d426a1b6afa" xsi:nil="true"/>
    <ClipArtFilename xmlns="5fce2081-f58c-44ad-b03c-4d426a1b6afa" xsi:nil="true"/>
    <PublishTargets xmlns="5fce2081-f58c-44ad-b03c-4d426a1b6afa">OfficeOnlineVNext,OfflineBuild</PublishTargets>
    <TimesCloned xmlns="5fce2081-f58c-44ad-b03c-4d426a1b6afa" xsi:nil="true"/>
    <FriendlyTitle xmlns="5fce2081-f58c-44ad-b03c-4d426a1b6afa" xsi:nil="true"/>
    <AcquiredFrom xmlns="5fce2081-f58c-44ad-b03c-4d426a1b6afa">Internal MS</AcquiredFrom>
    <AssetStart xmlns="5fce2081-f58c-44ad-b03c-4d426a1b6afa">2012-03-08T00:28:00+00:00</AssetStart>
    <Provider xmlns="5fce2081-f58c-44ad-b03c-4d426a1b6afa" xsi:nil="true"/>
    <LastHandOff xmlns="5fce2081-f58c-44ad-b03c-4d426a1b6afa" xsi:nil="true"/>
    <LocalizationTagsTaxHTField0 xmlns="5fce2081-f58c-44ad-b03c-4d426a1b6afa">
      <Terms xmlns="http://schemas.microsoft.com/office/infopath/2007/PartnerControls"/>
    </LocalizationTagsTaxHTField0>
    <TPClientViewer xmlns="5fce2081-f58c-44ad-b03c-4d426a1b6afa" xsi:nil="true"/>
    <UACurrentWords xmlns="5fce2081-f58c-44ad-b03c-4d426a1b6afa" xsi:nil="true"/>
    <ArtSampleDocs xmlns="5fce2081-f58c-44ad-b03c-4d426a1b6afa" xsi:nil="true"/>
    <UALocRecommendation xmlns="5fce2081-f58c-44ad-b03c-4d426a1b6afa">Localize</UALocRecommendation>
    <Manager xmlns="5fce2081-f58c-44ad-b03c-4d426a1b6afa" xsi:nil="true"/>
    <CSXHash xmlns="5fce2081-f58c-44ad-b03c-4d426a1b6afa" xsi:nil="true"/>
    <IsDeleted xmlns="5fce2081-f58c-44ad-b03c-4d426a1b6afa">false</IsDeleted>
    <ShowIn xmlns="5fce2081-f58c-44ad-b03c-4d426a1b6afa">Show everywhere</ShowIn>
    <UANotes xmlns="5fce2081-f58c-44ad-b03c-4d426a1b6afa" xsi:nil="true"/>
    <TemplateStatus xmlns="5fce2081-f58c-44ad-b03c-4d426a1b6afa">Complete</TemplateStatus>
    <Downloads xmlns="5fce2081-f58c-44ad-b03c-4d426a1b6afa">0</Downloads>
    <VoteCount xmlns="5fce2081-f58c-44ad-b03c-4d426a1b6afa" xsi:nil="true"/>
    <OOCacheId xmlns="5fce2081-f58c-44ad-b03c-4d426a1b6afa" xsi:nil="true"/>
    <InternalTagsTaxHTField0 xmlns="5fce2081-f58c-44ad-b03c-4d426a1b6afa">
      <Terms xmlns="http://schemas.microsoft.com/office/infopath/2007/PartnerControls"/>
    </InternalTagsTaxHTField0>
    <AssetExpire xmlns="5fce2081-f58c-44ad-b03c-4d426a1b6afa">2029-01-01T08:00:00+00:00</AssetExpire>
    <CSXSubmissionMarket xmlns="5fce2081-f58c-44ad-b03c-4d426a1b6afa" xsi:nil="true"/>
    <DSATActionTaken xmlns="5fce2081-f58c-44ad-b03c-4d426a1b6afa" xsi:nil="true"/>
    <TPExecutable xmlns="5fce2081-f58c-44ad-b03c-4d426a1b6afa" xsi:nil="true"/>
    <SubmitterId xmlns="5fce2081-f58c-44ad-b03c-4d426a1b6afa" xsi:nil="true"/>
    <EditorialTags xmlns="5fce2081-f58c-44ad-b03c-4d426a1b6afa" xsi:nil="true"/>
    <AssetType xmlns="5fce2081-f58c-44ad-b03c-4d426a1b6afa">TP</AssetType>
    <CSXSubmissionDate xmlns="5fce2081-f58c-44ad-b03c-4d426a1b6afa" xsi:nil="true"/>
    <CSXUpdate xmlns="5fce2081-f58c-44ad-b03c-4d426a1b6afa">false</CSXUpdate>
    <ApprovalLog xmlns="5fce2081-f58c-44ad-b03c-4d426a1b6afa" xsi:nil="true"/>
    <BugNumber xmlns="5fce2081-f58c-44ad-b03c-4d426a1b6afa" xsi:nil="true"/>
    <Milestone xmlns="5fce2081-f58c-44ad-b03c-4d426a1b6afa" xsi:nil="true"/>
    <OriginAsset xmlns="5fce2081-f58c-44ad-b03c-4d426a1b6afa" xsi:nil="true"/>
    <TPComponent xmlns="5fce2081-f58c-44ad-b03c-4d426a1b6afa" xsi:nil="true"/>
    <RecommendationsModifier xmlns="5fce2081-f58c-44ad-b03c-4d426a1b6afa">1000</RecommendationsModifier>
    <AssetId xmlns="5fce2081-f58c-44ad-b03c-4d426a1b6afa">TP102835054</AssetId>
    <TPApplication xmlns="5fce2081-f58c-44ad-b03c-4d426a1b6afa" xsi:nil="true"/>
    <TPLaunchHelpLink xmlns="5fce2081-f58c-44ad-b03c-4d426a1b6afa" xsi:nil="true"/>
    <PolicheckWords xmlns="5fce2081-f58c-44ad-b03c-4d426a1b6afa" xsi:nil="true"/>
    <IntlLocPriority xmlns="5fce2081-f58c-44ad-b03c-4d426a1b6afa" xsi:nil="true"/>
    <CrawlForDependencies xmlns="5fce2081-f58c-44ad-b03c-4d426a1b6afa">false</CrawlForDependencies>
    <IntlLangReviewer xmlns="5fce2081-f58c-44ad-b03c-4d426a1b6afa" xsi:nil="true"/>
    <HandoffToMSDN xmlns="5fce2081-f58c-44ad-b03c-4d426a1b6afa" xsi:nil="true"/>
    <PlannedPubDate xmlns="5fce2081-f58c-44ad-b03c-4d426a1b6afa" xsi:nil="true"/>
    <TrustLevel xmlns="5fce2081-f58c-44ad-b03c-4d426a1b6afa">1 Microsoft Managed Content</TrustLevel>
    <LocLastLocAttemptVersionLookup xmlns="5fce2081-f58c-44ad-b03c-4d426a1b6afa">827850</LocLastLocAttemptVersionLookup>
    <TemplateTemplateType xmlns="5fce2081-f58c-44ad-b03c-4d426a1b6afa">Word Document Template</TemplateTemplateType>
    <IsSearchable xmlns="5fce2081-f58c-44ad-b03c-4d426a1b6afa">true</IsSearchable>
    <TPNamespace xmlns="5fce2081-f58c-44ad-b03c-4d426a1b6afa" xsi:nil="true"/>
    <CampaignTagsTaxHTField0 xmlns="5fce2081-f58c-44ad-b03c-4d426a1b6afa">
      <Terms xmlns="http://schemas.microsoft.com/office/infopath/2007/PartnerControls"/>
    </CampaignTagsTaxHTField0>
    <TaxCatchAll xmlns="5fce2081-f58c-44ad-b03c-4d426a1b6afa"/>
    <Markets xmlns="5fce2081-f58c-44ad-b03c-4d426a1b6afa"/>
    <IntlLangReview xmlns="5fce2081-f58c-44ad-b03c-4d426a1b6afa">false</IntlLangReview>
    <UAProjectedTotalWords xmlns="5fce2081-f58c-44ad-b03c-4d426a1b6afa" xsi:nil="true"/>
    <OutputCachingOn xmlns="5fce2081-f58c-44ad-b03c-4d426a1b6afa">false</OutputCachingOn>
    <LocMarketGroupTiers2 xmlns="5fce2081-f58c-44ad-b03c-4d426a1b6afa" xsi:nil="true"/>
    <TPAppVersion xmlns="5fce2081-f58c-44ad-b03c-4d426a1b6afa" xsi:nil="true"/>
    <TPCommandLine xmlns="5fce2081-f58c-44ad-b03c-4d426a1b6afa" xsi:nil="true"/>
    <APAuthor xmlns="5fce2081-f58c-44ad-b03c-4d426a1b6afa">
      <UserInfo>
        <DisplayName>REDMOND\ncrowell</DisplayName>
        <AccountId>81</AccountId>
        <AccountType/>
      </UserInfo>
    </APAuthor>
    <LocManualTestRequired xmlns="5fce2081-f58c-44ad-b03c-4d426a1b6afa">false</LocManualTestRequired>
    <EditorialStatus xmlns="5fce2081-f58c-44ad-b03c-4d426a1b6afa">Complete</EditorialStatus>
    <TPLaunchHelpLinkType xmlns="5fce2081-f58c-44ad-b03c-4d426a1b6afa">Template</TPLaunchHelpLinkType>
    <OriginalRelease xmlns="5fce2081-f58c-44ad-b03c-4d426a1b6afa">15</OriginalRelease>
    <LastModifiedDateTime xmlns="5fce2081-f58c-44ad-b03c-4d426a1b6afa" xsi:nil="true"/>
    <ScenarioTagsTaxHTField0 xmlns="5fce2081-f58c-44ad-b03c-4d426a1b6afa">
      <Terms xmlns="http://schemas.microsoft.com/office/infopath/2007/PartnerControls"/>
    </ScenarioTagsTaxHTField0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03AA6-226A-46CB-8975-183136A18F3C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437E9E5-EE29-454F-8714-516920628209}"/>
</file>

<file path=customXml/itemProps4.xml><?xml version="1.0" encoding="utf-8"?>
<ds:datastoreItem xmlns:ds="http://schemas.openxmlformats.org/officeDocument/2006/customXml" ds:itemID="{D7C9CB84-97CB-4F3B-9742-99BE90E73277}"/>
</file>

<file path=customXml/itemProps5.xml><?xml version="1.0" encoding="utf-8"?>
<ds:datastoreItem xmlns:ds="http://schemas.openxmlformats.org/officeDocument/2006/customXml" ds:itemID="{7D86CF7F-E5FD-4E24-9201-1A58519D6791}"/>
</file>

<file path=docProps/app.xml><?xml version="1.0" encoding="utf-8"?>
<Properties xmlns="http://schemas.openxmlformats.org/officeDocument/2006/extended-properties" xmlns:vt="http://schemas.openxmlformats.org/officeDocument/2006/docPropsVTypes">
  <Template>Resume (Timeless design)_15_compiled US version_TP102835054.dotx</Template>
  <TotalTime>61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2012-07-16T08:34:00Z</dcterms:created>
  <dcterms:modified xsi:type="dcterms:W3CDTF">2012-08-14T06:36:00Z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0x010100ADEC13B5E4FA0F4BA72DC03E1FAE02FA04009372B5BAB9923946A28806341B445653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8" name="CampaignTags">
    <vt:lpwstr/>
  </property>
</Properties>
</file>