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hu-HU"/>
        </w:rPr>
        <w:alias w:val="Adja meg a nevét:"/>
        <w:tag w:val="Adja meg a nevét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D22B33" w:rsidRDefault="009B46E6">
          <w:pPr>
            <w:pStyle w:val="Kapcsolattartsiadatok"/>
            <w:rPr>
              <w:lang w:val="hu-HU"/>
            </w:rPr>
          </w:pPr>
          <w:r w:rsidRPr="00D22B33">
            <w:rPr>
              <w:lang w:val="hu-HU" w:bidi="hu"/>
            </w:rPr>
            <w:t>Az Ön neve</w:t>
          </w:r>
        </w:p>
      </w:sdtContent>
    </w:sdt>
    <w:p w14:paraId="142436EC" w14:textId="39027262" w:rsidR="00620296" w:rsidRPr="00D22B33" w:rsidRDefault="00314B37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z utcát és a házszámot:"/>
          <w:tag w:val="Adja meg az utcát és a házszámot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E0617" w:rsidRPr="00D22B33">
            <w:rPr>
              <w:lang w:val="hu-HU" w:bidi="hu"/>
            </w:rPr>
            <w:t>Utca és házszám</w:t>
          </w:r>
        </w:sdtContent>
      </w:sdt>
    </w:p>
    <w:sdt>
      <w:sdtPr>
        <w:rPr>
          <w:lang w:val="hu-HU"/>
        </w:rPr>
        <w:alias w:val="Adja meg a település nevét és az irányítószámot:"/>
        <w:tag w:val="Adja meg a település nevét és az irányítószámot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2DEADB64" w:rsidR="00620296" w:rsidRPr="00D22B33" w:rsidRDefault="008E0617">
          <w:pPr>
            <w:pStyle w:val="Kapcsolattartsiadatok"/>
            <w:rPr>
              <w:lang w:val="hu-HU"/>
            </w:rPr>
          </w:pPr>
          <w:r w:rsidRPr="00D22B33">
            <w:rPr>
              <w:lang w:val="hu-HU" w:bidi="hu"/>
            </w:rPr>
            <w:t>Irányítószám, település</w:t>
          </w:r>
        </w:p>
      </w:sdtContent>
    </w:sdt>
    <w:sdt>
      <w:sdtPr>
        <w:rPr>
          <w:lang w:val="hu-HU"/>
        </w:rPr>
        <w:alias w:val="Adja meg a dátumot:"/>
        <w:tag w:val="Adja meg a dátumot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D22B33" w:rsidRDefault="00AC5C55">
          <w:pPr>
            <w:pStyle w:val="Dtum"/>
            <w:rPr>
              <w:lang w:val="hu-HU"/>
            </w:rPr>
          </w:pPr>
          <w:r w:rsidRPr="00D22B33">
            <w:rPr>
              <w:lang w:val="hu-HU" w:bidi="hu"/>
            </w:rPr>
            <w:t>Dátum</w:t>
          </w:r>
        </w:p>
      </w:sdtContent>
    </w:sdt>
    <w:sdt>
      <w:sdtPr>
        <w:rPr>
          <w:lang w:val="hu-HU"/>
        </w:rPr>
        <w:alias w:val="Adja meg a címzett nevét:"/>
        <w:tag w:val="Adja meg a címzett nevét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Pr="00D22B33" w:rsidRDefault="006255CD">
          <w:pPr>
            <w:pStyle w:val="Kapcsolattartsiadatok"/>
            <w:rPr>
              <w:lang w:val="hu-HU"/>
            </w:rPr>
          </w:pPr>
          <w:r w:rsidRPr="00D22B33">
            <w:rPr>
              <w:rStyle w:val="Helyrzszveg"/>
              <w:color w:val="auto"/>
              <w:lang w:val="hu-HU" w:bidi="hu"/>
            </w:rPr>
            <w:t>Címzett neve</w:t>
          </w:r>
        </w:p>
      </w:sdtContent>
    </w:sdt>
    <w:p w14:paraId="142436F0" w14:textId="766EEF54" w:rsidR="00620296" w:rsidRPr="00D22B33" w:rsidRDefault="00314B37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címzett beosztását:"/>
          <w:tag w:val="Adja meg a címzett beosztását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 w:rsidRPr="00D22B33">
            <w:rPr>
              <w:lang w:val="hu-HU" w:bidi="hu"/>
            </w:rPr>
            <w:t>Beosztás</w:t>
          </w:r>
        </w:sdtContent>
      </w:sdt>
    </w:p>
    <w:sdt>
      <w:sdtPr>
        <w:rPr>
          <w:lang w:val="hu-HU"/>
        </w:rPr>
        <w:alias w:val="Adja meg a címzett cégének nevét:"/>
        <w:tag w:val="Adja meg a címzett cégének nevét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Pr="00D22B33" w:rsidRDefault="006255CD">
          <w:pPr>
            <w:pStyle w:val="Kapcsolattartsiadatok"/>
            <w:rPr>
              <w:lang w:val="hu-HU"/>
            </w:rPr>
          </w:pPr>
          <w:r w:rsidRPr="00D22B33">
            <w:rPr>
              <w:lang w:val="hu-HU" w:bidi="hu"/>
            </w:rPr>
            <w:t>Cég neve</w:t>
          </w:r>
        </w:p>
      </w:sdtContent>
    </w:sdt>
    <w:sdt>
      <w:sdtPr>
        <w:rPr>
          <w:lang w:val="hu-HU"/>
        </w:rPr>
        <w:alias w:val="Adja meg a címzett címének utca és házszám részét:"/>
        <w:tag w:val="Adja meg a címzett címének utca és házszám részét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51714A1E" w:rsidR="00620296" w:rsidRPr="00D22B33" w:rsidRDefault="000B6256">
          <w:pPr>
            <w:pStyle w:val="Kapcsolattartsiadatok"/>
            <w:rPr>
              <w:lang w:val="hu-HU"/>
            </w:rPr>
          </w:pPr>
          <w:r w:rsidRPr="00D22B33">
            <w:rPr>
              <w:lang w:val="hu-HU" w:bidi="hu"/>
            </w:rPr>
            <w:t>Utca és házszám</w:t>
          </w:r>
        </w:p>
      </w:sdtContent>
    </w:sdt>
    <w:sdt>
      <w:sdtPr>
        <w:rPr>
          <w:lang w:val="hu-HU"/>
        </w:rPr>
        <w:alias w:val="Adja meg a címzett címének irányítószám és település részét:"/>
        <w:tag w:val="Adja meg a címzett címének irányítószám és település részét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52F529F9" w:rsidR="00620296" w:rsidRPr="00D22B33" w:rsidRDefault="000B6256">
          <w:pPr>
            <w:pStyle w:val="Kapcsolattartsiadatok"/>
            <w:rPr>
              <w:lang w:val="hu-HU"/>
            </w:rPr>
          </w:pPr>
          <w:r w:rsidRPr="00D22B33">
            <w:rPr>
              <w:lang w:val="hu-HU" w:bidi="hu"/>
            </w:rPr>
            <w:t>Irányítószám, település</w:t>
          </w:r>
        </w:p>
      </w:sdtContent>
    </w:sdt>
    <w:p w14:paraId="142436F4" w14:textId="282195D8" w:rsidR="00620296" w:rsidRPr="00D22B33" w:rsidRDefault="006255CD">
      <w:pPr>
        <w:pStyle w:val="Megszlts"/>
        <w:rPr>
          <w:lang w:val="hu-HU"/>
        </w:rPr>
      </w:pPr>
      <w:r w:rsidRPr="00D22B33">
        <w:rPr>
          <w:lang w:val="hu-HU" w:bidi="hu"/>
        </w:rPr>
        <w:t xml:space="preserve">Tisztelt </w:t>
      </w:r>
      <w:sdt>
        <w:sdtPr>
          <w:rPr>
            <w:lang w:val="hu-HU"/>
          </w:rPr>
          <w:alias w:val="Címzett neve:"/>
          <w:tag w:val="Címzett neve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0B6256" w:rsidRPr="00D22B33">
            <w:rPr>
              <w:rStyle w:val="Helyrzszveg"/>
              <w:color w:val="auto"/>
              <w:lang w:val="hu-HU" w:bidi="hu"/>
            </w:rPr>
            <w:t>Címzett neve</w:t>
          </w:r>
        </w:sdtContent>
      </w:sdt>
      <w:r w:rsidRPr="00D22B33">
        <w:rPr>
          <w:lang w:val="hu-HU" w:bidi="hu"/>
        </w:rPr>
        <w:t>!</w:t>
      </w:r>
    </w:p>
    <w:p w14:paraId="142436F5" w14:textId="02D039AC" w:rsidR="00620296" w:rsidRPr="00D22B33" w:rsidRDefault="00314B37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Jelenleg munkalehetőséget keresek az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iparágat vagy a szakterületet:"/>
          <w:tag w:val="Adja meg az iparágat vagy a szakterületet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D22B33">
            <w:rPr>
              <w:rStyle w:val="Finomhivatkozs"/>
              <w:lang w:val="hu-HU" w:bidi="hu"/>
            </w:rPr>
            <w:t>Iparág vagy szakterület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területén, és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ajánlójának a nevét:"/>
          <w:tag w:val="Adja meg az ajánlójának a nevét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D22B33">
            <w:rPr>
              <w:rStyle w:val="Finomhivatkozs"/>
              <w:lang w:val="hu-HU" w:bidi="hu"/>
            </w:rPr>
            <w:t>Ajánló neve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szerint Ön kitűnő információforrás ebben az ügyben. Szeretnék többet megtudni arról, hogy milyen munkakörök érhetők el ezen a területen, és hogy milyen ismeretekre van szükség hozzájuk.</w:t>
          </w:r>
        </w:sdtContent>
      </w:sdt>
    </w:p>
    <w:p w14:paraId="142436F6" w14:textId="28B0C352" w:rsidR="00620296" w:rsidRPr="00D22B33" w:rsidRDefault="00314B37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Amint a mellékelt önéletrajzomból láthatja, a képzettségem és az eddigi munkatapasztalatom a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akterületet:"/>
          <w:tag w:val="Adja meg a szakterületet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D22B33">
            <w:rPr>
              <w:rStyle w:val="Finomhivatkozs"/>
              <w:lang w:val="hu-HU" w:bidi="hu"/>
            </w:rPr>
            <w:t>szakterület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387343356"/>
          <w:placeholder>
            <w:docPart w:val="4D16DCBB6BDB48AF92368857C171817E"/>
          </w:placeholder>
          <w:temporary/>
          <w:showingPlcHdr/>
          <w15:appearance w15:val="hidden"/>
        </w:sdtPr>
        <w:sdtEndPr/>
        <w:sdtContent>
          <w:r w:rsidR="000B6256" w:rsidRPr="00D22B33">
            <w:rPr>
              <w:lang w:val="hu-HU" w:bidi="hu"/>
            </w:rPr>
            <w:t>területével kapcsolatos.</w:t>
          </w:r>
        </w:sdtContent>
      </w:sdt>
      <w:r w:rsidR="000B6256">
        <w:rPr>
          <w:lang w:val="hu-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Bízom benne, hogy sikerül az évek alatt elsajátított ismereteimet átvinni az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Iparág vagy szakterület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0B6256" w:rsidRPr="00D22B33">
            <w:rPr>
              <w:rStyle w:val="Finomhivatkozs"/>
              <w:lang w:val="hu-HU" w:bidi="hu"/>
            </w:rPr>
            <w:t>Iparág vagy szakterület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890117917"/>
          <w:placeholder>
            <w:docPart w:val="FDFBB4ADDF69458EBD2DAA88ED4C02C2"/>
          </w:placeholder>
          <w:temporary/>
          <w:showingPlcHdr/>
          <w15:appearance w15:val="hidden"/>
        </w:sdtPr>
        <w:sdtEndPr/>
        <w:sdtContent>
          <w:r w:rsidR="000B6256" w:rsidRPr="00D22B33">
            <w:rPr>
              <w:lang w:val="hu-HU" w:bidi="hu"/>
            </w:rPr>
            <w:t>területére</w:t>
          </w:r>
          <w:r w:rsidR="000B6256">
            <w:rPr>
              <w:lang w:val="hu-HU" w:bidi="hu"/>
            </w:rPr>
            <w:t>.</w:t>
          </w:r>
        </w:sdtContent>
      </w:sdt>
    </w:p>
    <w:p w14:paraId="142436F7" w14:textId="0FCCAA24" w:rsidR="00620296" w:rsidRPr="00D22B33" w:rsidRDefault="00314B37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Remélem, hogy szakítani tud rám az idejéből 30 percet, hogy találkozzunk még a hó vége előtt. Jelentkezni fogok a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dátumot:"/>
          <w:tag w:val="Adja meg a dátumot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D22B33">
            <w:rPr>
              <w:rStyle w:val="Finomhivatkozs"/>
              <w:lang w:val="hu-HU" w:bidi="hu"/>
            </w:rPr>
            <w:t>dátum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napján kezdődő héten, hogy megbeszéljünk egy találkozót. Kérem, hogy esetleges kérdéseivel keressen meg a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telefonszámot:"/>
          <w:tag w:val="Adja meg a telefonszámot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 w:rsidRPr="00D22B33">
            <w:rPr>
              <w:rStyle w:val="Finomhivatkozs"/>
              <w:lang w:val="hu-HU" w:bidi="hu"/>
            </w:rPr>
            <w:t>telefonszám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telefonszámon vagy az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e-mail-címet:"/>
          <w:tag w:val="Adja meg az e-mail-címet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 w:rsidRPr="00D22B33">
            <w:rPr>
              <w:rStyle w:val="Finomhivatkozs"/>
              <w:lang w:val="hu-HU" w:bidi="hu"/>
            </w:rPr>
            <w:t>e-mail-cím</w:t>
          </w:r>
        </w:sdtContent>
      </w:sdt>
      <w:r w:rsidR="00E0339F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1073509553"/>
          <w:placeholder>
            <w:docPart w:val="2E9093218A984B1A830C62CD54281681"/>
          </w:placeholder>
          <w:temporary/>
          <w:showingPlcHdr/>
          <w15:appearance w15:val="hidden"/>
        </w:sdtPr>
        <w:sdtEndPr/>
        <w:sdtContent>
          <w:r w:rsidR="000B6256" w:rsidRPr="00D22B33">
            <w:rPr>
              <w:lang w:val="hu-HU" w:bidi="hu"/>
            </w:rPr>
            <w:t>e-mail-címen.</w:t>
          </w:r>
        </w:sdtContent>
      </w:sdt>
      <w:r w:rsidR="000B6256" w:rsidRPr="00D22B3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>
            <w:rPr>
              <w:lang w:val="hu-HU" w:bidi="hu"/>
            </w:rPr>
            <w:t>Köszönöm, hogy időt szakít rám, és megfontolja a kérésemet.</w:t>
          </w:r>
        </w:sdtContent>
      </w:sdt>
    </w:p>
    <w:p w14:paraId="142436F8" w14:textId="34053C71" w:rsidR="00620296" w:rsidRPr="00D22B33" w:rsidRDefault="00314B37">
      <w:pPr>
        <w:pStyle w:val="Befejezs"/>
        <w:rPr>
          <w:lang w:val="hu-HU"/>
        </w:rPr>
      </w:pPr>
      <w:sdt>
        <w:sdtPr>
          <w:rPr>
            <w:lang w:val="hu-HU"/>
          </w:rPr>
          <w:alias w:val="Üdvözlettel:"/>
          <w:tag w:val="Üdvözlettel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 w:rsidRPr="00D22B33">
            <w:rPr>
              <w:lang w:val="hu-HU" w:bidi="hu"/>
            </w:rPr>
            <w:t>Üdvözlettel:</w:t>
          </w:r>
        </w:sdtContent>
      </w:sdt>
    </w:p>
    <w:sdt>
      <w:sdtPr>
        <w:rPr>
          <w:lang w:val="hu-HU"/>
        </w:rPr>
        <w:alias w:val="Az Ön neve:"/>
        <w:tag w:val="Az Ön neve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Pr="00D22B33" w:rsidRDefault="009B46E6" w:rsidP="009B46E6">
          <w:pPr>
            <w:pStyle w:val="Alrs"/>
            <w:rPr>
              <w:lang w:val="hu-HU"/>
            </w:rPr>
          </w:pPr>
          <w:r w:rsidRPr="00D22B33">
            <w:rPr>
              <w:lang w:val="hu-HU" w:bidi="hu"/>
            </w:rPr>
            <w:t>Az Ön neve</w:t>
          </w:r>
        </w:p>
      </w:sdtContent>
    </w:sdt>
    <w:sdt>
      <w:sdtPr>
        <w:rPr>
          <w:lang w:val="hu-HU"/>
        </w:rPr>
        <w:alias w:val="Melléklet:"/>
        <w:tag w:val="Melléklet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D22B33" w:rsidRDefault="00E0339F" w:rsidP="00E0339F">
          <w:pPr>
            <w:rPr>
              <w:lang w:val="hu-HU"/>
            </w:rPr>
          </w:pPr>
          <w:r w:rsidRPr="00D22B33">
            <w:rPr>
              <w:lang w:val="hu-HU" w:bidi="hu"/>
            </w:rPr>
            <w:t>Melléklet</w:t>
          </w:r>
        </w:p>
      </w:sdtContent>
    </w:sdt>
    <w:sectPr w:rsidR="00E0339F" w:rsidRPr="00D22B33" w:rsidSect="00D22B33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415E" w14:textId="77777777" w:rsidR="00610608" w:rsidRDefault="00610608">
      <w:pPr>
        <w:spacing w:after="0" w:line="240" w:lineRule="auto"/>
      </w:pPr>
      <w:r>
        <w:separator/>
      </w:r>
    </w:p>
  </w:endnote>
  <w:endnote w:type="continuationSeparator" w:id="0">
    <w:p w14:paraId="6D4041AB" w14:textId="77777777" w:rsidR="00610608" w:rsidRDefault="0061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4167" w14:textId="77777777" w:rsidR="00610608" w:rsidRDefault="00610608">
      <w:pPr>
        <w:spacing w:after="0" w:line="240" w:lineRule="auto"/>
      </w:pPr>
      <w:r>
        <w:separator/>
      </w:r>
    </w:p>
  </w:footnote>
  <w:footnote w:type="continuationSeparator" w:id="0">
    <w:p w14:paraId="324D0EA9" w14:textId="77777777" w:rsidR="00610608" w:rsidRDefault="0061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ímzett neve:"/>
      <w:tag w:val="Címzett neve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3A8BDAED" w:rsidR="00620296" w:rsidRDefault="000B6256">
        <w:pPr>
          <w:pStyle w:val="lfej"/>
        </w:pPr>
        <w:r w:rsidRPr="00D22B33">
          <w:rPr>
            <w:rStyle w:val="Helyrzszveg"/>
            <w:color w:val="auto"/>
            <w:lang w:val="hu-HU" w:bidi="hu"/>
          </w:rPr>
          <w:t>Címzett neve</w:t>
        </w:r>
      </w:p>
    </w:sdtContent>
  </w:sdt>
  <w:sdt>
    <w:sdtPr>
      <w:alias w:val="Adja meg a dátumot:"/>
      <w:tag w:val="Adja meg a dátumot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lfej"/>
        </w:pPr>
        <w:r w:rsidRPr="00DA2564">
          <w:rPr>
            <w:lang w:bidi="hu"/>
          </w:rPr>
          <w:t>Dátum</w:t>
        </w:r>
      </w:p>
    </w:sdtContent>
  </w:sdt>
  <w:p w14:paraId="14243701" w14:textId="5D83C9EC" w:rsidR="00620296" w:rsidRDefault="006255CD">
    <w:pPr>
      <w:pStyle w:val="lfej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0B6256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B6256"/>
    <w:rsid w:val="000C1AEB"/>
    <w:rsid w:val="001647FD"/>
    <w:rsid w:val="00314B37"/>
    <w:rsid w:val="00441E2E"/>
    <w:rsid w:val="00610608"/>
    <w:rsid w:val="00620296"/>
    <w:rsid w:val="006255CD"/>
    <w:rsid w:val="00793325"/>
    <w:rsid w:val="007A0A47"/>
    <w:rsid w:val="008E0617"/>
    <w:rsid w:val="009B46E6"/>
    <w:rsid w:val="00AC5C55"/>
    <w:rsid w:val="00B7144F"/>
    <w:rsid w:val="00C32F9C"/>
    <w:rsid w:val="00C70689"/>
    <w:rsid w:val="00CB0517"/>
    <w:rsid w:val="00CC7C0D"/>
    <w:rsid w:val="00D22B33"/>
    <w:rsid w:val="00D24C20"/>
    <w:rsid w:val="00DA2564"/>
    <w:rsid w:val="00E0339F"/>
    <w:rsid w:val="00F42FAC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47FD"/>
    <w:rPr>
      <w:spacing w:val="4"/>
    </w:rPr>
  </w:style>
  <w:style w:type="paragraph" w:styleId="Cmsor1">
    <w:name w:val="heading 1"/>
    <w:basedOn w:val="Norml"/>
    <w:next w:val="Norml"/>
    <w:link w:val="Cmsor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pcsolattartsiadatok">
    <w:name w:val="Kapcsolattartási adatok"/>
    <w:basedOn w:val="Norml"/>
    <w:uiPriority w:val="1"/>
    <w:qFormat/>
    <w:pPr>
      <w:spacing w:after="0"/>
    </w:pPr>
  </w:style>
  <w:style w:type="paragraph" w:styleId="Befejezs">
    <w:name w:val="Closing"/>
    <w:basedOn w:val="Norml"/>
    <w:next w:val="Alrs"/>
    <w:uiPriority w:val="5"/>
    <w:qFormat/>
    <w:rsid w:val="00441E2E"/>
    <w:pPr>
      <w:keepNext/>
      <w:spacing w:after="1000" w:line="240" w:lineRule="auto"/>
      <w:contextualSpacing/>
    </w:pPr>
  </w:style>
  <w:style w:type="paragraph" w:styleId="Alrs">
    <w:name w:val="Signature"/>
    <w:basedOn w:val="Norml"/>
    <w:next w:val="Norml"/>
    <w:uiPriority w:val="6"/>
    <w:qFormat/>
    <w:pPr>
      <w:keepNext/>
      <w:spacing w:after="360"/>
      <w:contextualSpacing/>
    </w:pPr>
  </w:style>
  <w:style w:type="paragraph" w:styleId="Dtum">
    <w:name w:val="Date"/>
    <w:basedOn w:val="Norml"/>
    <w:next w:val="Kapcsolattartsiadatok"/>
    <w:uiPriority w:val="2"/>
    <w:qFormat/>
    <w:rsid w:val="00441E2E"/>
    <w:pPr>
      <w:spacing w:after="480" w:line="240" w:lineRule="auto"/>
      <w:contextualSpacing/>
    </w:pPr>
  </w:style>
  <w:style w:type="paragraph" w:styleId="lfej">
    <w:name w:val="header"/>
    <w:basedOn w:val="Norml"/>
    <w:link w:val="lfejChar"/>
    <w:uiPriority w:val="99"/>
    <w:unhideWhenUsed/>
    <w:rsid w:val="00067FB7"/>
    <w:pPr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067FB7"/>
    <w:rPr>
      <w:spacing w:val="4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Megszlts">
    <w:name w:val="Salutation"/>
    <w:basedOn w:val="Norml"/>
    <w:next w:val="Norml"/>
    <w:uiPriority w:val="3"/>
    <w:qFormat/>
    <w:rsid w:val="00441E2E"/>
    <w:pPr>
      <w:spacing w:before="400" w:after="200"/>
      <w:contextualSpacing/>
    </w:pPr>
  </w:style>
  <w:style w:type="paragraph" w:styleId="llb">
    <w:name w:val="footer"/>
    <w:basedOn w:val="Norml"/>
    <w:link w:val="llbChar"/>
    <w:uiPriority w:val="99"/>
    <w:unhideWhenUsed/>
    <w:rsid w:val="00067FB7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FB7"/>
    <w:rPr>
      <w:spacing w:val="4"/>
    </w:rPr>
  </w:style>
  <w:style w:type="character" w:styleId="Finomhivatkozs">
    <w:name w:val="Subtle Reference"/>
    <w:basedOn w:val="Bekezdsalapbettpusa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793325"/>
  </w:style>
  <w:style w:type="paragraph" w:styleId="Szvegblokk">
    <w:name w:val="Block Text"/>
    <w:basedOn w:val="Norm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332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3325"/>
    <w:rPr>
      <w:spacing w:val="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9332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93325"/>
    <w:rPr>
      <w:spacing w:val="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93325"/>
    <w:rPr>
      <w:spacing w:val="4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793325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793325"/>
    <w:rPr>
      <w:spacing w:val="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93325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93325"/>
    <w:rPr>
      <w:spacing w:val="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793325"/>
    <w:pPr>
      <w:spacing w:after="2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793325"/>
    <w:rPr>
      <w:spacing w:val="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93325"/>
    <w:rPr>
      <w:spacing w:val="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93325"/>
    <w:rPr>
      <w:spacing w:val="4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79332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3325"/>
    <w:rPr>
      <w:spacing w:val="4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33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3325"/>
    <w:rPr>
      <w:b/>
      <w:bCs/>
      <w:spacing w:val="4"/>
      <w:szCs w:val="20"/>
    </w:rPr>
  </w:style>
  <w:style w:type="table" w:styleId="Sttlista">
    <w:name w:val="Dark List"/>
    <w:basedOn w:val="Normltblzat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793325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793325"/>
    <w:rPr>
      <w:spacing w:val="4"/>
    </w:rPr>
  </w:style>
  <w:style w:type="character" w:styleId="Kiemels">
    <w:name w:val="Emphasis"/>
    <w:basedOn w:val="Bekezdsalapbettpusa"/>
    <w:uiPriority w:val="20"/>
    <w:semiHidden/>
    <w:unhideWhenUsed/>
    <w:qFormat/>
    <w:rsid w:val="00793325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79332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3325"/>
    <w:rPr>
      <w:spacing w:val="4"/>
      <w:szCs w:val="20"/>
    </w:rPr>
  </w:style>
  <w:style w:type="paragraph" w:styleId="Bortkcm">
    <w:name w:val="envelope address"/>
    <w:basedOn w:val="Norm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9332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3325"/>
    <w:rPr>
      <w:spacing w:val="4"/>
      <w:szCs w:val="20"/>
    </w:rPr>
  </w:style>
  <w:style w:type="table" w:styleId="Tblzatrcsos1vilgos">
    <w:name w:val="Grid Table 1 Light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793325"/>
  </w:style>
  <w:style w:type="paragraph" w:styleId="HTML-cm">
    <w:name w:val="HTML Address"/>
    <w:basedOn w:val="Norml"/>
    <w:link w:val="HTML-cm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793325"/>
    <w:rPr>
      <w:i/>
      <w:iCs/>
      <w:spacing w:val="4"/>
    </w:rPr>
  </w:style>
  <w:style w:type="character" w:styleId="HTML-idzet">
    <w:name w:val="HTML Cite"/>
    <w:basedOn w:val="Bekezdsalapbettpusa"/>
    <w:uiPriority w:val="99"/>
    <w:semiHidden/>
    <w:unhideWhenUsed/>
    <w:rsid w:val="00793325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793325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79332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93325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793325"/>
  </w:style>
  <w:style w:type="paragraph" w:styleId="Lista">
    <w:name w:val="List"/>
    <w:basedOn w:val="Norml"/>
    <w:uiPriority w:val="99"/>
    <w:semiHidden/>
    <w:unhideWhenUsed/>
    <w:rsid w:val="00793325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793325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793325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793325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793325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793325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93325"/>
    <w:rPr>
      <w:rFonts w:ascii="Consolas" w:hAnsi="Consolas"/>
      <w:spacing w:val="4"/>
      <w:szCs w:val="20"/>
    </w:rPr>
  </w:style>
  <w:style w:type="table" w:styleId="Kzepesrcs1">
    <w:name w:val="Medium Grid 1"/>
    <w:basedOn w:val="Normltblzat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lWeb">
    <w:name w:val="Normal (Web)"/>
    <w:basedOn w:val="Norm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793325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793325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793325"/>
    <w:rPr>
      <w:spacing w:val="4"/>
    </w:rPr>
  </w:style>
  <w:style w:type="character" w:styleId="Oldalszm">
    <w:name w:val="page number"/>
    <w:basedOn w:val="Bekezdsalapbettpusa"/>
    <w:uiPriority w:val="99"/>
    <w:semiHidden/>
    <w:unhideWhenUsed/>
    <w:rsid w:val="00793325"/>
  </w:style>
  <w:style w:type="table" w:styleId="Tblzategyszer1">
    <w:name w:val="Plain Table 1"/>
    <w:basedOn w:val="Normltblzat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3325"/>
    <w:rPr>
      <w:rFonts w:ascii="Consolas" w:hAnsi="Consolas"/>
      <w:spacing w:val="4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Kiemels2">
    <w:name w:val="Strong"/>
    <w:basedOn w:val="Bekezdsalapbettpusa"/>
    <w:uiPriority w:val="22"/>
    <w:semiHidden/>
    <w:unhideWhenUsed/>
    <w:qFormat/>
    <w:rsid w:val="00793325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lcmChar">
    <w:name w:val="Alcím Char"/>
    <w:basedOn w:val="Bekezdsalapbettpusa"/>
    <w:link w:val="Alcm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rhatstblzat1">
    <w:name w:val="Table 3D effects 1"/>
    <w:basedOn w:val="Normltblzat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793325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793325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79332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79332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793325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793325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793325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793325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793325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793325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793325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A61995" w:rsidP="00A61995">
          <w:pPr>
            <w:pStyle w:val="9DDC425213674C2D9EB4CF85368D9A882"/>
          </w:pPr>
          <w:r w:rsidRPr="00D22B33">
            <w:rPr>
              <w:lang w:val="hu-HU" w:bidi="hu"/>
            </w:rPr>
            <w:t>Utca és házszám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A61995" w:rsidP="00A61995">
          <w:pPr>
            <w:pStyle w:val="F900B9214CCC44F7B4C2A4CB80B508E52"/>
          </w:pPr>
          <w:r w:rsidRPr="00D22B33">
            <w:rPr>
              <w:lang w:val="hu-HU" w:bidi="hu"/>
            </w:rPr>
            <w:t>Irányítószám, település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A61995" w:rsidP="00A61995">
          <w:pPr>
            <w:pStyle w:val="D8C3423F6D3444D4A00935386B79D27B2"/>
          </w:pPr>
          <w:r w:rsidRPr="00D22B33">
            <w:rPr>
              <w:lang w:val="hu-HU" w:bidi="hu"/>
            </w:rPr>
            <w:t>Beosztás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A61995" w:rsidP="00A61995">
          <w:pPr>
            <w:pStyle w:val="0C2FCAE11D7849AA9E53C95D6E1C3FC52"/>
          </w:pPr>
          <w:r w:rsidRPr="00D22B33">
            <w:rPr>
              <w:lang w:val="hu-HU" w:bidi="hu"/>
            </w:rPr>
            <w:t>Cég neve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A61995" w:rsidP="00A61995">
          <w:pPr>
            <w:pStyle w:val="0BD2495FC13E4D0B9A175979C193D28411"/>
          </w:pPr>
          <w:r w:rsidRPr="00D22B33">
            <w:rPr>
              <w:rStyle w:val="Helyrzszveg"/>
              <w:lang w:val="hu-HU" w:bidi="hu"/>
            </w:rPr>
            <w:t>Címzett neve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A61995" w:rsidP="00A61995">
          <w:pPr>
            <w:pStyle w:val="194DE50C8F394B408B70B708F7D6DD3711"/>
          </w:pPr>
          <w:r w:rsidRPr="00D22B33">
            <w:rPr>
              <w:rStyle w:val="Finomhivatkozs"/>
              <w:lang w:val="hu-HU" w:bidi="hu"/>
            </w:rPr>
            <w:t>szakterület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A61995" w:rsidP="00A61995">
          <w:pPr>
            <w:pStyle w:val="7DBC14D80BD34B0C8CD8924A53C745EC11"/>
          </w:pPr>
          <w:r w:rsidRPr="00D22B33">
            <w:rPr>
              <w:rStyle w:val="Finomhivatkozs"/>
              <w:lang w:val="hu-HU" w:bidi="hu"/>
            </w:rPr>
            <w:t>telefonszám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A61995" w:rsidP="00A61995">
          <w:pPr>
            <w:pStyle w:val="A3F87F85E9DC4CCEA17133CE17E457F311"/>
          </w:pPr>
          <w:r w:rsidRPr="00D22B33">
            <w:rPr>
              <w:rStyle w:val="Finomhivatkozs"/>
              <w:lang w:val="hu-HU" w:bidi="hu"/>
            </w:rPr>
            <w:t>e-mail-cím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A61995" w:rsidP="00A61995">
          <w:pPr>
            <w:pStyle w:val="C95F90B35FBC4F338AE8E5D6D5E228C111"/>
          </w:pPr>
          <w:r w:rsidRPr="00D22B33">
            <w:rPr>
              <w:rStyle w:val="Finomhivatkozs"/>
              <w:lang w:val="hu-HU" w:bidi="hu"/>
            </w:rPr>
            <w:t>Ajánló neve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A61995" w:rsidP="00A61995">
          <w:pPr>
            <w:pStyle w:val="BCC74205EF2D45EEAD52BA02C42BA4E311"/>
          </w:pPr>
          <w:r w:rsidRPr="00D22B33">
            <w:rPr>
              <w:rStyle w:val="Finomhivatkozs"/>
              <w:lang w:val="hu-HU" w:bidi="hu"/>
            </w:rPr>
            <w:t>Iparág vagy szakterület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A61995" w:rsidP="00A61995">
          <w:pPr>
            <w:pStyle w:val="A5F791A967464544933036B89FD5DEBE2"/>
          </w:pPr>
          <w:r w:rsidRPr="00D22B33">
            <w:rPr>
              <w:lang w:val="hu-HU" w:bidi="hu"/>
            </w:rPr>
            <w:t>Az Ön neve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A61995" w:rsidP="00A61995">
          <w:pPr>
            <w:pStyle w:val="698CF9BC8B354FEB810E7EE9CCB6190F3"/>
          </w:pPr>
          <w:r w:rsidRPr="00D22B33">
            <w:rPr>
              <w:lang w:val="hu-HU" w:bidi="hu"/>
            </w:rPr>
            <w:t>Az Ön neve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A61995" w:rsidP="00A61995">
          <w:pPr>
            <w:pStyle w:val="FDA08D849C3C4ADFA5F0A9B7D793AB152"/>
          </w:pPr>
          <w:r w:rsidRPr="00D22B33">
            <w:rPr>
              <w:lang w:val="hu-HU" w:bidi="hu"/>
            </w:rPr>
            <w:t>Dátum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A61995" w:rsidP="00A61995">
          <w:pPr>
            <w:pStyle w:val="9DE73AA215AD4151A23314A3281BC0033"/>
          </w:pPr>
          <w:r w:rsidRPr="00DA2564">
            <w:rPr>
              <w:lang w:bidi="hu"/>
            </w:rPr>
            <w:t>Dátum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A61995" w:rsidP="00A61995">
          <w:pPr>
            <w:pStyle w:val="224FC5ABCA004A9AB97AE609204ECFEA7"/>
          </w:pPr>
          <w:r w:rsidRPr="00D22B33">
            <w:rPr>
              <w:rStyle w:val="Finomhivatkozs"/>
              <w:lang w:val="hu-HU" w:bidi="hu"/>
            </w:rPr>
            <w:t>dátum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A61995" w:rsidP="00A61995">
          <w:pPr>
            <w:pStyle w:val="12DC1CCE0E7840CC902DE7E9648C504B2"/>
          </w:pPr>
          <w:r w:rsidRPr="00D22B33">
            <w:rPr>
              <w:lang w:val="hu-HU" w:bidi="hu"/>
            </w:rPr>
            <w:t>Jelenleg munkalehetőséget keresek az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A61995" w:rsidP="00A61995">
          <w:pPr>
            <w:pStyle w:val="7940D617E8DB46D8886A8363684A7C0D2"/>
          </w:pPr>
          <w:r w:rsidRPr="00D22B33">
            <w:rPr>
              <w:lang w:val="hu-HU" w:bidi="hu"/>
            </w:rPr>
            <w:t>területén, és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A61995" w:rsidP="00A61995">
          <w:pPr>
            <w:pStyle w:val="ADB0D02B91DE4B08ACFD04036434B8CF2"/>
          </w:pPr>
          <w:r w:rsidRPr="00D22B33">
            <w:rPr>
              <w:lang w:val="hu-HU" w:bidi="hu"/>
            </w:rPr>
            <w:t>szerint Ön kitűnő információforrás ebben az ügyben. Szeretnék többet megtudni arról, hogy milyen munkakörök érhetők el ezen a területen, és hogy milyen ismeretekre van szükség hozzájuk.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A61995" w:rsidP="00A61995">
          <w:pPr>
            <w:pStyle w:val="D06C34F2AA95418FB96A629932709AD62"/>
          </w:pPr>
          <w:r w:rsidRPr="00D22B33">
            <w:rPr>
              <w:lang w:val="hu-HU" w:bidi="hu"/>
            </w:rPr>
            <w:t>Amint a mellékelt önéletrajzomból láthatja, a képzettségem és az eddigi munkatapasztalatom a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A61995" w:rsidP="00A61995">
          <w:pPr>
            <w:pStyle w:val="6B421C5BCBF44ACE8DCA3291E4F7BA592"/>
          </w:pPr>
          <w:r w:rsidRPr="00D22B33">
            <w:rPr>
              <w:lang w:val="hu-HU" w:bidi="hu"/>
            </w:rPr>
            <w:t>Bízom benne, hogy sikerül az évek alatt elsajátított ismereteimet átvinni az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A61995" w:rsidP="00A61995">
          <w:pPr>
            <w:pStyle w:val="F2179CBFA92549A299508A37C5F431C92"/>
          </w:pPr>
          <w:r w:rsidRPr="00D22B33">
            <w:rPr>
              <w:lang w:val="hu-HU" w:bidi="hu"/>
            </w:rPr>
            <w:t>Remélem, hogy szakítani tud rám az idejéből 30 percet, hogy találkozzunk még a hó vége előtt. Jelentkezni fogok a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A61995" w:rsidP="00A61995">
          <w:pPr>
            <w:pStyle w:val="C282995CF19E42BC9664086EB201B1EF2"/>
          </w:pPr>
          <w:r w:rsidRPr="00D22B33">
            <w:rPr>
              <w:lang w:val="hu-HU" w:bidi="hu"/>
            </w:rPr>
            <w:t>napján kezdődő héten, hogy megbeszéljünk egy találkozót. Kérem, hogy esetleges kérdéseivel keressen meg a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A61995" w:rsidP="00A61995">
          <w:pPr>
            <w:pStyle w:val="F1591FDB6252411CA37EEFE77C3887F12"/>
          </w:pPr>
          <w:r w:rsidRPr="00D22B33">
            <w:rPr>
              <w:lang w:val="hu-HU" w:bidi="hu"/>
            </w:rPr>
            <w:t>telefonszámon vagy az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A61995" w:rsidP="00A61995">
          <w:pPr>
            <w:pStyle w:val="197FB6B15D6F4763843139D4D601E04F2"/>
          </w:pPr>
          <w:r w:rsidRPr="00D22B33">
            <w:rPr>
              <w:lang w:val="hu-HU" w:bidi="hu"/>
            </w:rPr>
            <w:t>Köszönöm, hogy időt szakított rám, és megfontolja a kérésemet.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A61995" w:rsidP="00A61995">
          <w:pPr>
            <w:pStyle w:val="FEADA0A57FDF4731B5FC13C52FA031042"/>
          </w:pPr>
          <w:r w:rsidRPr="00D22B33">
            <w:rPr>
              <w:lang w:val="hu-HU" w:bidi="hu"/>
            </w:rPr>
            <w:t>Üdvözlettel: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A61995" w:rsidP="00A61995">
          <w:pPr>
            <w:pStyle w:val="624BDE9F0A204322A8256FD88F4E021C2"/>
          </w:pPr>
          <w:r w:rsidRPr="00D22B33">
            <w:rPr>
              <w:lang w:val="hu-HU" w:bidi="hu"/>
            </w:rPr>
            <w:t>Melléklet</w:t>
          </w:r>
        </w:p>
      </w:docPartBody>
    </w:docPart>
    <w:docPart>
      <w:docPartPr>
        <w:name w:val="4D16DCBB6BDB48AF92368857C1718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87620E-2A25-463A-9EB1-1A484A6AE61B}"/>
      </w:docPartPr>
      <w:docPartBody>
        <w:p w:rsidR="007B063C" w:rsidRDefault="00A61995" w:rsidP="00A61995">
          <w:pPr>
            <w:pStyle w:val="4D16DCBB6BDB48AF92368857C171817E1"/>
          </w:pPr>
          <w:r w:rsidRPr="00D22B33">
            <w:rPr>
              <w:lang w:val="hu-HU" w:bidi="hu"/>
            </w:rPr>
            <w:t>területével kapcsolatos.</w:t>
          </w:r>
        </w:p>
      </w:docPartBody>
    </w:docPart>
    <w:docPart>
      <w:docPartPr>
        <w:name w:val="FDFBB4ADDF69458EBD2DAA88ED4C02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60B3B-78C8-43C0-802A-6CE1F416FFC7}"/>
      </w:docPartPr>
      <w:docPartBody>
        <w:p w:rsidR="007B063C" w:rsidRDefault="00A61995" w:rsidP="00A61995">
          <w:pPr>
            <w:pStyle w:val="FDFBB4ADDF69458EBD2DAA88ED4C02C21"/>
          </w:pPr>
          <w:r w:rsidRPr="00D22B33">
            <w:rPr>
              <w:lang w:val="hu-HU" w:bidi="hu"/>
            </w:rPr>
            <w:t>területére</w:t>
          </w:r>
          <w:r>
            <w:rPr>
              <w:lang w:val="hu-HU" w:bidi="hu"/>
            </w:rPr>
            <w:t>.</w:t>
          </w:r>
        </w:p>
      </w:docPartBody>
    </w:docPart>
    <w:docPart>
      <w:docPartPr>
        <w:name w:val="2E9093218A984B1A830C62CD542816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AD1D9-E8EB-40B8-8386-6EDA1D92D89E}"/>
      </w:docPartPr>
      <w:docPartBody>
        <w:p w:rsidR="007B063C" w:rsidRDefault="00A61995" w:rsidP="00A61995">
          <w:pPr>
            <w:pStyle w:val="2E9093218A984B1A830C62CD542816811"/>
          </w:pPr>
          <w:r w:rsidRPr="00D22B33">
            <w:rPr>
              <w:lang w:val="hu-HU" w:bidi="hu"/>
            </w:rPr>
            <w:t>e-mail-címen.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0F6038"/>
    <w:rsid w:val="002369C9"/>
    <w:rsid w:val="0025090E"/>
    <w:rsid w:val="00310663"/>
    <w:rsid w:val="00386A0E"/>
    <w:rsid w:val="00600F80"/>
    <w:rsid w:val="00691B8A"/>
    <w:rsid w:val="006F220C"/>
    <w:rsid w:val="007B063C"/>
    <w:rsid w:val="00846ACE"/>
    <w:rsid w:val="00A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1995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Finomhivatkozs">
    <w:name w:val="Subtle Reference"/>
    <w:basedOn w:val="Bekezdsalapbettpusa"/>
    <w:uiPriority w:val="4"/>
    <w:qFormat/>
    <w:rsid w:val="00A61995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0F603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0F603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0F603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0F6038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0F603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0F603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0F603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0F6038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0F6038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0F603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0F603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600F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600F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600F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600F80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600F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600F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600F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600F80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600F80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600F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600F80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3E632A6AF84C52AF0EE6A995BDF61E">
    <w:name w:val="203E632A6AF84C52AF0EE6A995BDF61E"/>
    <w:rsid w:val="00A61995"/>
    <w:rPr>
      <w:kern w:val="0"/>
      <w:lang w:val="hu-HU" w:eastAsia="hu-HU"/>
      <w14:ligatures w14:val="none"/>
    </w:rPr>
  </w:style>
  <w:style w:type="paragraph" w:customStyle="1" w:styleId="D562B1779FD44A1286E9DC3EF3D09F5F">
    <w:name w:val="D562B1779FD44A1286E9DC3EF3D09F5F"/>
    <w:rsid w:val="00A61995"/>
    <w:rPr>
      <w:kern w:val="0"/>
      <w:lang w:val="hu-HU" w:eastAsia="hu-HU"/>
      <w14:ligatures w14:val="none"/>
    </w:rPr>
  </w:style>
  <w:style w:type="paragraph" w:customStyle="1" w:styleId="8A66763D8A1144988820E86683DC7402">
    <w:name w:val="8A66763D8A1144988820E86683DC7402"/>
    <w:rsid w:val="00A61995"/>
    <w:rPr>
      <w:kern w:val="0"/>
      <w:lang w:val="hu-HU" w:eastAsia="hu-HU"/>
      <w14:ligatures w14:val="none"/>
    </w:rPr>
  </w:style>
  <w:style w:type="paragraph" w:customStyle="1" w:styleId="43A562447D5E43FCAAAD4B50BACEBD7B">
    <w:name w:val="43A562447D5E43FCAAAD4B50BACEBD7B"/>
    <w:rsid w:val="00A61995"/>
    <w:rPr>
      <w:kern w:val="0"/>
      <w:lang w:val="hu-HU" w:eastAsia="hu-HU"/>
      <w14:ligatures w14:val="none"/>
    </w:rPr>
  </w:style>
  <w:style w:type="paragraph" w:customStyle="1" w:styleId="3F8F22D960D24F5C990D757B416F7617">
    <w:name w:val="3F8F22D960D24F5C990D757B416F7617"/>
    <w:rsid w:val="00A61995"/>
    <w:rPr>
      <w:kern w:val="0"/>
      <w:lang w:val="hu-HU" w:eastAsia="hu-HU"/>
      <w14:ligatures w14:val="none"/>
    </w:rPr>
  </w:style>
  <w:style w:type="paragraph" w:customStyle="1" w:styleId="4D16DCBB6BDB48AF92368857C171817E">
    <w:name w:val="4D16DCBB6BDB48AF92368857C171817E"/>
    <w:rsid w:val="00A61995"/>
    <w:rPr>
      <w:kern w:val="0"/>
      <w:lang w:val="hu-HU" w:eastAsia="hu-HU"/>
      <w14:ligatures w14:val="none"/>
    </w:rPr>
  </w:style>
  <w:style w:type="paragraph" w:customStyle="1" w:styleId="FDFBB4ADDF69458EBD2DAA88ED4C02C2">
    <w:name w:val="FDFBB4ADDF69458EBD2DAA88ED4C02C2"/>
    <w:rsid w:val="00A61995"/>
    <w:rPr>
      <w:kern w:val="0"/>
      <w:lang w:val="hu-HU" w:eastAsia="hu-HU"/>
      <w14:ligatures w14:val="none"/>
    </w:rPr>
  </w:style>
  <w:style w:type="paragraph" w:customStyle="1" w:styleId="2E9093218A984B1A830C62CD54281681">
    <w:name w:val="2E9093218A984B1A830C62CD54281681"/>
    <w:rsid w:val="00A61995"/>
    <w:rPr>
      <w:kern w:val="0"/>
      <w:lang w:val="hu-HU" w:eastAsia="hu-HU"/>
      <w14:ligatures w14:val="none"/>
    </w:rPr>
  </w:style>
  <w:style w:type="paragraph" w:customStyle="1" w:styleId="A5F791A967464544933036B89FD5DEBE2">
    <w:name w:val="A5F791A967464544933036B89FD5DEBE2"/>
    <w:rsid w:val="00A6199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A6199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A6199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A61995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A6199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A6199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A6199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2">
    <w:name w:val="7940D617E8DB46D8886A8363684A7C0D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D16DCBB6BDB48AF92368857C171817E1">
    <w:name w:val="4D16DCBB6BDB48AF92368857C171817E1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FBB4ADDF69458EBD2DAA88ED4C02C21">
    <w:name w:val="FDFBB4ADDF69458EBD2DAA88ED4C02C21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E9093218A984B1A830C62CD542816811">
    <w:name w:val="2E9093218A984B1A830C62CD542816811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A61995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A61995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A6199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A6199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Office_16063653_TF03464967</Template>
  <TotalTime>44</TotalTime>
  <Pages>2</Pages>
  <Words>140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admin</cp:lastModifiedBy>
  <cp:revision>8</cp:revision>
  <dcterms:created xsi:type="dcterms:W3CDTF">2012-06-07T22:37:00Z</dcterms:created>
  <dcterms:modified xsi:type="dcterms:W3CDTF">2018-03-07T16:24:00Z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