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53D51" w:rsidRPr="00ED6199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para el contenido del cuerpo del prospecto"/>
            </w:tblPr>
            <w:tblGrid>
              <w:gridCol w:w="7200"/>
            </w:tblGrid>
            <w:tr w:rsidR="00753D51" w:rsidRPr="003A0B9D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753D51" w:rsidRPr="003A0B9D" w:rsidRDefault="003A0B9D">
                  <w:pPr>
                    <w:rPr>
                      <w:lang w:val="es-ES"/>
                    </w:rPr>
                  </w:pPr>
                  <w:r w:rsidRPr="003A0B9D">
                    <w:rPr>
                      <w:noProof/>
                      <w:lang w:eastAsia="en-US"/>
                    </w:rPr>
                    <w:drawing>
                      <wp:inline distT="0" distB="0" distL="0" distR="0" wp14:anchorId="2787384D" wp14:editId="0987AA35">
                        <wp:extent cx="4572000" cy="4572000"/>
                        <wp:effectExtent l="0" t="0" r="0" b="0"/>
                        <wp:docPr id="1" name="Imagen 1" descr="Foto de una mujer haciendo estiramientos en el suelo, en una pista exterior, con la planta del zapato en primer plano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3D51" w:rsidRPr="00ED6199" w:rsidTr="00ED6199">
              <w:trPr>
                <w:trHeight w:hRule="exact" w:val="6561"/>
              </w:trPr>
              <w:tc>
                <w:tcPr>
                  <w:tcW w:w="7200" w:type="dxa"/>
                </w:tcPr>
                <w:p w:rsidR="00753D51" w:rsidRPr="003A0B9D" w:rsidRDefault="00ED6199" w:rsidP="00ED6199">
                  <w:pPr>
                    <w:pStyle w:val="Subtitle"/>
                    <w:spacing w:before="240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1308741240"/>
                      <w:placeholder>
                        <w:docPart w:val="EA9FD14E4CB446FBBD8CE514CA2FEB6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A0B9D" w:rsidRPr="003A0B9D">
                        <w:rPr>
                          <w:lang w:val="es-ES"/>
                        </w:rPr>
                        <w:t>[Fecha]</w:t>
                      </w:r>
                    </w:sdtContent>
                  </w:sdt>
                </w:p>
                <w:p w:rsidR="00753D51" w:rsidRPr="003A0B9D" w:rsidRDefault="00ED6199" w:rsidP="00ED6199">
                  <w:pPr>
                    <w:pStyle w:val="Title"/>
                    <w:spacing w:line="240" w:lineRule="auto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16356312"/>
                      <w:placeholder>
                        <w:docPart w:val="980D5284FC6343E986DE57FAF017E034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3A0B9D" w:rsidRPr="003A0B9D">
                        <w:rPr>
                          <w:lang w:val="es-ES"/>
                        </w:rPr>
                        <w:t>[Título del</w:t>
                      </w:r>
                      <w:r w:rsidR="003A0B9D" w:rsidRPr="003A0B9D">
                        <w:rPr>
                          <w:lang w:val="es-ES"/>
                        </w:rPr>
                        <w:br/>
                        <w:t>evento aquí]</w:t>
                      </w:r>
                    </w:sdtContent>
                  </w:sdt>
                </w:p>
                <w:sdt>
                  <w:sdtPr>
                    <w:rPr>
                      <w:lang w:val="es-ES"/>
                    </w:rPr>
                    <w:id w:val="2000612752"/>
                    <w:placeholder>
                      <w:docPart w:val="EAA7796AF7564593B2218217908FB3E3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753D51" w:rsidRPr="003A0B9D" w:rsidRDefault="003A0B9D" w:rsidP="00ED6199">
                      <w:pPr>
                        <w:pStyle w:val="Heading1"/>
                        <w:spacing w:before="120"/>
                        <w:rPr>
                          <w:lang w:val="es-ES"/>
                        </w:rPr>
                      </w:pPr>
                      <w:r w:rsidRPr="003A0B9D">
                        <w:rPr>
                          <w:rFonts w:ascii="Corbel" w:hAnsi="Corbel"/>
                          <w:color w:val="3C2415"/>
                          <w:lang w:val="es-ES"/>
                        </w:rPr>
                        <w:t>[Encabezado de descripción del evento]</w:t>
                      </w:r>
                    </w:p>
                  </w:sdtContent>
                </w:sdt>
                <w:sdt>
                  <w:sdtPr>
                    <w:rPr>
                      <w:lang w:val="es-ES"/>
                    </w:rPr>
                    <w:id w:val="-1839064093"/>
                    <w:placeholder>
                      <w:docPart w:val="25A782E76B7244639E3CC1FE307DCC0B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753D51" w:rsidRPr="003A0B9D" w:rsidRDefault="003A0B9D">
                      <w:pPr>
                        <w:rPr>
                          <w:lang w:val="es-ES"/>
                        </w:rPr>
                      </w:pPr>
                      <w:r w:rsidRPr="003A0B9D">
                        <w:rPr>
                          <w:rFonts w:ascii="Corbel" w:hAnsi="Corbel"/>
                          <w:color w:val="3C2415"/>
                          <w:lang w:val="es-ES"/>
                        </w:rPr>
                        <w:t>[Para reemplazar cualquier texto de sugerencia con su propio texto, simplemente haga clic en él y comience a escribir. Para reemplazar la imagen o el logotipo con una imagen suya, haga clic con el botón secundario en él y elija Cambiar imagen. Para probar distintos aspectos en el boletín, en la pestaña Diseño, explore las galerías Temas, Colores y Fuentes.]</w:t>
                      </w:r>
                    </w:p>
                  </w:sdtContent>
                </w:sdt>
              </w:tc>
            </w:tr>
            <w:tr w:rsidR="00753D51" w:rsidRPr="003A0B9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753D51" w:rsidRPr="003A0B9D" w:rsidRDefault="003A0B9D" w:rsidP="00ED6199">
                  <w:pPr>
                    <w:spacing w:after="360"/>
                    <w:rPr>
                      <w:lang w:val="es-ES"/>
                    </w:rPr>
                  </w:pPr>
                  <w:bookmarkStart w:id="0" w:name="_GoBack"/>
                  <w:r w:rsidRPr="003A0B9D">
                    <w:rPr>
                      <w:noProof/>
                      <w:lang w:eastAsia="en-US"/>
                    </w:rPr>
                    <w:drawing>
                      <wp:inline distT="0" distB="0" distL="0" distR="0" wp14:anchorId="15A49791" wp14:editId="6657458E">
                        <wp:extent cx="1728000" cy="439200"/>
                        <wp:effectExtent l="0" t="0" r="5715" b="0"/>
                        <wp:docPr id="10" name="Imagen 10" descr="Marcador de posición del logoti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8000" cy="43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144" w:type="dxa"/>
          </w:tcPr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eño de barra lateral de prospecto "/>
            </w:tblPr>
            <w:tblGrid>
              <w:gridCol w:w="3456"/>
            </w:tblGrid>
            <w:tr w:rsidR="00753D51" w:rsidRPr="00ED6199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753D51" w:rsidRPr="003A0B9D" w:rsidRDefault="00ED6199">
                  <w:pPr>
                    <w:pStyle w:val="Heading2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2068918032"/>
                      <w:placeholder>
                        <w:docPart w:val="307075733B994545B51395F199B580B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A0B9D" w:rsidRPr="003A0B9D">
                        <w:rPr>
                          <w:lang w:val="es-ES"/>
                        </w:rPr>
                        <w:t>[Agregue información clave del evento aquí]</w:t>
                      </w:r>
                    </w:sdtContent>
                  </w:sdt>
                </w:p>
                <w:p w:rsidR="00753D51" w:rsidRPr="003A0B9D" w:rsidRDefault="00753D51">
                  <w:pPr>
                    <w:pStyle w:val="Lnea"/>
                    <w:rPr>
                      <w:lang w:val="es-ES"/>
                    </w:rPr>
                  </w:pPr>
                </w:p>
                <w:p w:rsidR="00753D51" w:rsidRPr="003A0B9D" w:rsidRDefault="00ED6199">
                  <w:pPr>
                    <w:pStyle w:val="Heading2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-619531705"/>
                      <w:placeholder>
                        <w:docPart w:val="E226A18D5DDE4D77928E7D3726DADFF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A0B9D" w:rsidRPr="003A0B9D">
                        <w:rPr>
                          <w:lang w:val="es-ES"/>
                        </w:rPr>
                        <w:t>[No sea tímido. Indique porqué no se puede perder]</w:t>
                      </w:r>
                    </w:sdtContent>
                  </w:sdt>
                </w:p>
                <w:p w:rsidR="00753D51" w:rsidRPr="003A0B9D" w:rsidRDefault="00753D51">
                  <w:pPr>
                    <w:pStyle w:val="Lnea"/>
                    <w:rPr>
                      <w:lang w:val="es-ES"/>
                    </w:rPr>
                  </w:pPr>
                </w:p>
                <w:p w:rsidR="00753D51" w:rsidRPr="003A0B9D" w:rsidRDefault="00ED6199">
                  <w:pPr>
                    <w:pStyle w:val="Heading2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-273402092"/>
                      <w:placeholder>
                        <w:docPart w:val="B2284D9B73B14670871AA58C223E598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A0B9D" w:rsidRPr="003A0B9D">
                        <w:rPr>
                          <w:lang w:val="es-ES"/>
                        </w:rPr>
                        <w:t>[Un punto más aquí.]</w:t>
                      </w:r>
                    </w:sdtContent>
                  </w:sdt>
                </w:p>
                <w:p w:rsidR="00753D51" w:rsidRPr="003A0B9D" w:rsidRDefault="00753D51">
                  <w:pPr>
                    <w:pStyle w:val="Lnea"/>
                    <w:rPr>
                      <w:lang w:val="es-ES"/>
                    </w:rPr>
                  </w:pPr>
                </w:p>
                <w:p w:rsidR="00753D51" w:rsidRPr="003A0B9D" w:rsidRDefault="00ED6199">
                  <w:pPr>
                    <w:pStyle w:val="Heading2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529539938"/>
                      <w:placeholder>
                        <w:docPart w:val="0572D51AF5B1438FB60F7618CA55899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A0B9D" w:rsidRPr="003A0B9D">
                        <w:rPr>
                          <w:lang w:val="es-ES"/>
                        </w:rPr>
                        <w:t>[Tiene espacio incluso para otro aquí.]</w:t>
                      </w:r>
                    </w:sdtContent>
                  </w:sdt>
                </w:p>
                <w:p w:rsidR="00753D51" w:rsidRPr="003A0B9D" w:rsidRDefault="00753D51">
                  <w:pPr>
                    <w:pStyle w:val="Lnea"/>
                    <w:rPr>
                      <w:lang w:val="es-ES"/>
                    </w:rPr>
                  </w:pPr>
                </w:p>
                <w:p w:rsidR="00753D51" w:rsidRPr="003A0B9D" w:rsidRDefault="00ED6199">
                  <w:pPr>
                    <w:pStyle w:val="Heading2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-1987855617"/>
                      <w:placeholder>
                        <w:docPart w:val="C0DBD1D436D24584A7F24B2862BA974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A0B9D" w:rsidRPr="003A0B9D">
                        <w:rPr>
                          <w:lang w:val="es-ES"/>
                        </w:rPr>
                        <w:t>[Agregue más información relevante aquí]</w:t>
                      </w:r>
                    </w:sdtContent>
                  </w:sdt>
                </w:p>
              </w:tc>
            </w:tr>
            <w:tr w:rsidR="00753D51" w:rsidRPr="00ED6199">
              <w:trPr>
                <w:trHeight w:hRule="exact" w:val="144"/>
              </w:trPr>
              <w:tc>
                <w:tcPr>
                  <w:tcW w:w="3446" w:type="dxa"/>
                </w:tcPr>
                <w:p w:rsidR="00753D51" w:rsidRPr="003A0B9D" w:rsidRDefault="00753D51">
                  <w:pPr>
                    <w:rPr>
                      <w:lang w:val="es-ES"/>
                    </w:rPr>
                  </w:pPr>
                </w:p>
              </w:tc>
            </w:tr>
            <w:tr w:rsidR="00753D51" w:rsidRPr="00ED6199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753D51" w:rsidRPr="003A0B9D" w:rsidRDefault="00ED6199">
                  <w:pPr>
                    <w:pStyle w:val="Heading3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2037618065"/>
                      <w:placeholder>
                        <w:docPart w:val="D288B62D809444F2876A4C85285EC9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A0B9D" w:rsidRPr="003A0B9D">
                        <w:rPr>
                          <w:lang w:val="es-ES"/>
                        </w:rPr>
                        <w:t>[Nombre de la compañía]</w:t>
                      </w:r>
                    </w:sdtContent>
                  </w:sdt>
                </w:p>
                <w:p w:rsidR="00753D51" w:rsidRPr="003A0B9D" w:rsidRDefault="00ED6199">
                  <w:pPr>
                    <w:pStyle w:val="Informacindecontacto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857003158"/>
                      <w:placeholder>
                        <w:docPart w:val="1059186C4C1945E389A4CF04EC395AF6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3A0B9D" w:rsidRPr="003A0B9D">
                        <w:rPr>
                          <w:lang w:val="es-ES"/>
                        </w:rPr>
                        <w:t>[Dirección]</w:t>
                      </w:r>
                      <w:r w:rsidR="003A0B9D" w:rsidRPr="003A0B9D">
                        <w:rPr>
                          <w:lang w:val="es-ES"/>
                        </w:rPr>
                        <w:br/>
                        <w:t>[Ciudad, Provincia, Código postal]</w:t>
                      </w:r>
                      <w:r w:rsidR="003A0B9D" w:rsidRPr="003A0B9D">
                        <w:rPr>
                          <w:lang w:val="es-ES"/>
                        </w:rPr>
                        <w:br/>
                        <w:t>[Teléfono]</w:t>
                      </w:r>
                    </w:sdtContent>
                  </w:sdt>
                </w:p>
                <w:p w:rsidR="003A0B9D" w:rsidRPr="003A0B9D" w:rsidRDefault="00ED6199" w:rsidP="003A0B9D">
                  <w:pPr>
                    <w:pStyle w:val="Informacindecontacto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-1267527076"/>
                      <w:placeholder>
                        <w:docPart w:val="3C8928DEC1074876A01D888A9B5FF8C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3A0B9D" w:rsidRPr="003A0B9D">
                        <w:rPr>
                          <w:lang w:val="es-ES"/>
                        </w:rPr>
                        <w:t>[Dirección web]</w:t>
                      </w:r>
                    </w:sdtContent>
                  </w:sdt>
                </w:p>
                <w:p w:rsidR="00753D51" w:rsidRPr="003A0B9D" w:rsidRDefault="00ED6199">
                  <w:pPr>
                    <w:pStyle w:val="Date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1558429644"/>
                      <w:placeholder>
                        <w:docPart w:val="5AE760AE5CDE4CB48A0C9C21ABDC9C2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3A0B9D" w:rsidRPr="003A0B9D">
                        <w:rPr>
                          <w:lang w:val="es-ES"/>
                        </w:rPr>
                        <w:t>[Fechas y horas]</w:t>
                      </w:r>
                      <w:r w:rsidR="003A0B9D" w:rsidRPr="003A0B9D">
                        <w:rPr>
                          <w:lang w:val="es-ES"/>
                        </w:rPr>
                        <w:br/>
                        <w:t>[Fechas y horas]</w:t>
                      </w:r>
                    </w:sdtContent>
                  </w:sdt>
                </w:p>
              </w:tc>
            </w:tr>
          </w:tbl>
          <w:p w:rsidR="00753D51" w:rsidRPr="003A0B9D" w:rsidRDefault="00753D51">
            <w:pPr>
              <w:rPr>
                <w:lang w:val="es-ES"/>
              </w:rPr>
            </w:pPr>
          </w:p>
        </w:tc>
      </w:tr>
    </w:tbl>
    <w:p w:rsidR="00753D51" w:rsidRPr="003A0B9D" w:rsidRDefault="00753D51">
      <w:pPr>
        <w:pStyle w:val="NoSpacing"/>
        <w:rPr>
          <w:lang w:val="es-ES"/>
        </w:rPr>
      </w:pPr>
    </w:p>
    <w:sectPr w:rsidR="00753D51" w:rsidRPr="003A0B9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Trebuchet MS"/>
    <w:panose1 w:val="020B0603020102020204"/>
    <w:charset w:val="00"/>
    <w:family w:val="swiss"/>
    <w:pitch w:val="variable"/>
    <w:sig w:usb0="00000001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51"/>
    <w:rsid w:val="00027D94"/>
    <w:rsid w:val="000508D7"/>
    <w:rsid w:val="00224207"/>
    <w:rsid w:val="003A0B9D"/>
    <w:rsid w:val="00753D51"/>
    <w:rsid w:val="008977F0"/>
    <w:rsid w:val="00C23980"/>
    <w:rsid w:val="00CB7BB0"/>
    <w:rsid w:val="00ED6199"/>
    <w:rsid w:val="00F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nea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nea">
    <w:name w:val="Línea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indecontacto">
    <w:name w:val="Información de contact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0D5284FC6343E986DE57FAF017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77F3-BF35-47E4-95C4-1D37C54D66E8}"/>
      </w:docPartPr>
      <w:docPartBody>
        <w:p w:rsidR="003C7C7E" w:rsidRDefault="003C7C7E" w:rsidP="003C7C7E">
          <w:pPr>
            <w:pStyle w:val="980D5284FC6343E986DE57FAF017E0341"/>
          </w:pPr>
          <w:r w:rsidRPr="003A0B9D">
            <w:rPr>
              <w:lang w:val="es-ES"/>
            </w:rPr>
            <w:t>[Título del</w:t>
          </w:r>
          <w:r w:rsidRPr="003A0B9D">
            <w:rPr>
              <w:lang w:val="es-ES"/>
            </w:rPr>
            <w:br/>
            <w:t>evento aquí]</w:t>
          </w:r>
        </w:p>
      </w:docPartBody>
    </w:docPart>
    <w:docPart>
      <w:docPartPr>
        <w:name w:val="EAA7796AF7564593B2218217908F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848A-AD40-4C39-881A-3FFE6B68B6E8}"/>
      </w:docPartPr>
      <w:docPartBody>
        <w:p w:rsidR="003C7C7E" w:rsidRDefault="003C7C7E" w:rsidP="003C7C7E">
          <w:pPr>
            <w:pStyle w:val="EAA7796AF7564593B2218217908FB3E34"/>
          </w:pPr>
          <w:r w:rsidRPr="003A0B9D">
            <w:rPr>
              <w:rFonts w:ascii="Corbel" w:hAnsi="Corbel"/>
              <w:color w:val="3C2415"/>
              <w:lang w:val="es-ES"/>
            </w:rPr>
            <w:t>[Encabezado de descripción del evento]</w:t>
          </w:r>
        </w:p>
      </w:docPartBody>
    </w:docPart>
    <w:docPart>
      <w:docPartPr>
        <w:name w:val="25A782E76B7244639E3CC1FE307D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8B8D-F16B-4220-B7D3-37AE10D575AF}"/>
      </w:docPartPr>
      <w:docPartBody>
        <w:p w:rsidR="003C7C7E" w:rsidRDefault="003C7C7E" w:rsidP="003C7C7E">
          <w:pPr>
            <w:pStyle w:val="25A782E76B7244639E3CC1FE307DCC0B4"/>
          </w:pPr>
          <w:r w:rsidRPr="003A0B9D">
            <w:rPr>
              <w:rFonts w:ascii="Corbel" w:hAnsi="Corbel"/>
              <w:color w:val="3C2415"/>
              <w:lang w:val="es-ES"/>
            </w:rPr>
            <w:t>[Para reemplazar cualquier texto de sugerencia con su propio texto, simplemente haga clic en él y comience a escribir. Para reemplazar la imagen o el logotipo con una imagen suya, haga clic con el botón secundario en él y elija Cambiar imagen. Para probar distintos aspectos en el boletín, en la pestaña Diseño, explore las galerías Temas, Colores y Fuentes.]</w:t>
          </w:r>
        </w:p>
      </w:docPartBody>
    </w:docPart>
    <w:docPart>
      <w:docPartPr>
        <w:name w:val="EA9FD14E4CB446FBBD8CE514CA2F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924-A1D5-47A4-BFF7-8AE225884675}"/>
      </w:docPartPr>
      <w:docPartBody>
        <w:p w:rsidR="003C7C7E" w:rsidRDefault="003C7C7E" w:rsidP="003C7C7E">
          <w:pPr>
            <w:pStyle w:val="EA9FD14E4CB446FBBD8CE514CA2FEB601"/>
          </w:pPr>
          <w:r w:rsidRPr="003A0B9D">
            <w:rPr>
              <w:lang w:val="es-ES"/>
            </w:rPr>
            <w:t>[Fecha]</w:t>
          </w:r>
        </w:p>
      </w:docPartBody>
    </w:docPart>
    <w:docPart>
      <w:docPartPr>
        <w:name w:val="307075733B994545B51395F199B5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CFA6-51F8-4349-A608-BE36C5321C98}"/>
      </w:docPartPr>
      <w:docPartBody>
        <w:p w:rsidR="003C7C7E" w:rsidRDefault="003C7C7E" w:rsidP="003C7C7E">
          <w:pPr>
            <w:pStyle w:val="307075733B994545B51395F199B580B81"/>
          </w:pPr>
          <w:r w:rsidRPr="003A0B9D">
            <w:rPr>
              <w:lang w:val="es-ES"/>
            </w:rPr>
            <w:t>[Agregue información clave del evento aquí]</w:t>
          </w:r>
        </w:p>
      </w:docPartBody>
    </w:docPart>
    <w:docPart>
      <w:docPartPr>
        <w:name w:val="E226A18D5DDE4D77928E7D3726DA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AC64-33F0-4476-9322-0AE84C944EFA}"/>
      </w:docPartPr>
      <w:docPartBody>
        <w:p w:rsidR="003C7C7E" w:rsidRDefault="003C7C7E" w:rsidP="003C7C7E">
          <w:pPr>
            <w:pStyle w:val="E226A18D5DDE4D77928E7D3726DADFF71"/>
          </w:pPr>
          <w:r w:rsidRPr="003A0B9D">
            <w:rPr>
              <w:lang w:val="es-ES"/>
            </w:rPr>
            <w:t>[No sea tímido. Indique porqué no se puede perder]</w:t>
          </w:r>
        </w:p>
      </w:docPartBody>
    </w:docPart>
    <w:docPart>
      <w:docPartPr>
        <w:name w:val="B2284D9B73B14670871AA58C223E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1FC7-689F-4D4A-B71B-1B392FD293A6}"/>
      </w:docPartPr>
      <w:docPartBody>
        <w:p w:rsidR="003C7C7E" w:rsidRDefault="003C7C7E" w:rsidP="003C7C7E">
          <w:pPr>
            <w:pStyle w:val="B2284D9B73B14670871AA58C223E59861"/>
          </w:pPr>
          <w:r w:rsidRPr="003A0B9D">
            <w:rPr>
              <w:lang w:val="es-ES"/>
            </w:rPr>
            <w:t>[Un punto más aquí.]</w:t>
          </w:r>
        </w:p>
      </w:docPartBody>
    </w:docPart>
    <w:docPart>
      <w:docPartPr>
        <w:name w:val="D288B62D809444F2876A4C85285E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2567-E721-46A1-876E-16FCEB2B5CEB}"/>
      </w:docPartPr>
      <w:docPartBody>
        <w:p w:rsidR="003C7C7E" w:rsidRDefault="003C7C7E" w:rsidP="003C7C7E">
          <w:pPr>
            <w:pStyle w:val="D288B62D809444F2876A4C85285EC9EE1"/>
          </w:pPr>
          <w:r w:rsidRPr="003A0B9D">
            <w:rPr>
              <w:lang w:val="es-ES"/>
            </w:rPr>
            <w:t>[Nombre de la compañía]</w:t>
          </w:r>
        </w:p>
      </w:docPartBody>
    </w:docPart>
    <w:docPart>
      <w:docPartPr>
        <w:name w:val="1059186C4C1945E389A4CF04EC39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928E-B94D-4028-8E0C-240F457A6C1E}"/>
      </w:docPartPr>
      <w:docPartBody>
        <w:p w:rsidR="003C7C7E" w:rsidRDefault="003C7C7E" w:rsidP="003C7C7E">
          <w:pPr>
            <w:pStyle w:val="1059186C4C1945E389A4CF04EC395AF61"/>
          </w:pPr>
          <w:r w:rsidRPr="003A0B9D">
            <w:rPr>
              <w:lang w:val="es-ES"/>
            </w:rPr>
            <w:t>[Dirección]</w:t>
          </w:r>
          <w:r w:rsidRPr="003A0B9D">
            <w:rPr>
              <w:lang w:val="es-ES"/>
            </w:rPr>
            <w:br/>
            <w:t>[Ciudad, Provincia, Código postal]</w:t>
          </w:r>
          <w:r w:rsidRPr="003A0B9D">
            <w:rPr>
              <w:lang w:val="es-ES"/>
            </w:rPr>
            <w:br/>
            <w:t>[Teléfono]</w:t>
          </w:r>
        </w:p>
      </w:docPartBody>
    </w:docPart>
    <w:docPart>
      <w:docPartPr>
        <w:name w:val="5AE760AE5CDE4CB48A0C9C21ABDC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3429-05E5-4778-A446-825A7AB05C04}"/>
      </w:docPartPr>
      <w:docPartBody>
        <w:p w:rsidR="003C7C7E" w:rsidRDefault="003C7C7E" w:rsidP="003C7C7E">
          <w:pPr>
            <w:pStyle w:val="5AE760AE5CDE4CB48A0C9C21ABDC9C2A1"/>
          </w:pPr>
          <w:r w:rsidRPr="003A0B9D">
            <w:rPr>
              <w:lang w:val="es-ES"/>
            </w:rPr>
            <w:t>[Fechas y horas]</w:t>
          </w:r>
          <w:r w:rsidRPr="003A0B9D">
            <w:rPr>
              <w:lang w:val="es-ES"/>
            </w:rPr>
            <w:br/>
            <w:t>[Fechas y horas]</w:t>
          </w:r>
        </w:p>
      </w:docPartBody>
    </w:docPart>
    <w:docPart>
      <w:docPartPr>
        <w:name w:val="C0DBD1D436D24584A7F24B2862BA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573A-19B2-46F1-93F8-908D6496B556}"/>
      </w:docPartPr>
      <w:docPartBody>
        <w:p w:rsidR="003C7C7E" w:rsidRDefault="003C7C7E" w:rsidP="003C7C7E">
          <w:pPr>
            <w:pStyle w:val="C0DBD1D436D24584A7F24B2862BA974B1"/>
          </w:pPr>
          <w:r w:rsidRPr="003A0B9D">
            <w:rPr>
              <w:lang w:val="es-ES"/>
            </w:rPr>
            <w:t>[Agregue más información relevante aquí]</w:t>
          </w:r>
        </w:p>
      </w:docPartBody>
    </w:docPart>
    <w:docPart>
      <w:docPartPr>
        <w:name w:val="0572D51AF5B1438FB60F7618CA55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35E7-6370-4BD9-8494-9EE78FC00391}"/>
      </w:docPartPr>
      <w:docPartBody>
        <w:p w:rsidR="003C7C7E" w:rsidRDefault="003C7C7E" w:rsidP="003C7C7E">
          <w:pPr>
            <w:pStyle w:val="0572D51AF5B1438FB60F7618CA5589941"/>
          </w:pPr>
          <w:r w:rsidRPr="003A0B9D">
            <w:rPr>
              <w:lang w:val="es-ES"/>
            </w:rPr>
            <w:t>[Tiene espacio incluso para otro aquí.]</w:t>
          </w:r>
        </w:p>
      </w:docPartBody>
    </w:docPart>
    <w:docPart>
      <w:docPartPr>
        <w:name w:val="3C8928DEC1074876A01D888A9B5FF8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DE774C-B8BC-4297-90C2-AC5E3AA68387}"/>
      </w:docPartPr>
      <w:docPartBody>
        <w:p w:rsidR="00C3618C" w:rsidRDefault="003C7C7E" w:rsidP="003C7C7E">
          <w:pPr>
            <w:pStyle w:val="3C8928DEC1074876A01D888A9B5FF8C52"/>
          </w:pPr>
          <w:r w:rsidRPr="003A0B9D">
            <w:rPr>
              <w:lang w:val="es-ES"/>
            </w:rPr>
            <w:t>[Dirección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Trebuchet MS"/>
    <w:panose1 w:val="020B0603020102020204"/>
    <w:charset w:val="00"/>
    <w:family w:val="swiss"/>
    <w:pitch w:val="variable"/>
    <w:sig w:usb0="00000001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7E"/>
    <w:rsid w:val="003C7C7E"/>
    <w:rsid w:val="00C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C7E"/>
    <w:rPr>
      <w:color w:val="808080"/>
    </w:rPr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EAA7796AF7564593B2218217908FB3E3">
    <w:name w:val="EAA7796AF7564593B2218217908FB3E3"/>
    <w:rsid w:val="003C7C7E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25A782E76B7244639E3CC1FE307DCC0B">
    <w:name w:val="25A782E76B7244639E3CC1FE307DCC0B"/>
    <w:rsid w:val="003C7C7E"/>
    <w:pPr>
      <w:spacing w:line="288" w:lineRule="auto"/>
    </w:pPr>
    <w:rPr>
      <w:color w:val="44546A" w:themeColor="text2"/>
      <w:sz w:val="26"/>
      <w:szCs w:val="26"/>
      <w:lang w:eastAsia="ja-JP"/>
    </w:rPr>
  </w:style>
  <w:style w:type="paragraph" w:customStyle="1" w:styleId="EAA7796AF7564593B2218217908FB3E31">
    <w:name w:val="EAA7796AF7564593B2218217908FB3E31"/>
    <w:rsid w:val="003C7C7E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25A782E76B7244639E3CC1FE307DCC0B1">
    <w:name w:val="25A782E76B7244639E3CC1FE307DCC0B1"/>
    <w:rsid w:val="003C7C7E"/>
    <w:pPr>
      <w:spacing w:line="288" w:lineRule="auto"/>
    </w:pPr>
    <w:rPr>
      <w:color w:val="44546A" w:themeColor="text2"/>
      <w:sz w:val="26"/>
      <w:szCs w:val="26"/>
      <w:lang w:eastAsia="ja-JP"/>
    </w:rPr>
  </w:style>
  <w:style w:type="paragraph" w:customStyle="1" w:styleId="C15DE4178BDA4441A8F5BF00240B2B6E">
    <w:name w:val="C15DE4178BDA4441A8F5BF00240B2B6E"/>
    <w:rsid w:val="003C7C7E"/>
    <w:rPr>
      <w:lang w:val="da-DK" w:eastAsia="da-DK"/>
    </w:rPr>
  </w:style>
  <w:style w:type="paragraph" w:customStyle="1" w:styleId="EAA7796AF7564593B2218217908FB3E32">
    <w:name w:val="EAA7796AF7564593B2218217908FB3E32"/>
    <w:rsid w:val="003C7C7E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25A782E76B7244639E3CC1FE307DCC0B2">
    <w:name w:val="25A782E76B7244639E3CC1FE307DCC0B2"/>
    <w:rsid w:val="003C7C7E"/>
    <w:pPr>
      <w:spacing w:line="288" w:lineRule="auto"/>
    </w:pPr>
    <w:rPr>
      <w:color w:val="44546A" w:themeColor="text2"/>
      <w:sz w:val="26"/>
      <w:szCs w:val="26"/>
      <w:lang w:eastAsia="ja-JP"/>
    </w:rPr>
  </w:style>
  <w:style w:type="paragraph" w:customStyle="1" w:styleId="3C8928DEC1074876A01D888A9B5FF8C5">
    <w:name w:val="3C8928DEC1074876A01D888A9B5FF8C5"/>
    <w:rsid w:val="003C7C7E"/>
    <w:rPr>
      <w:lang w:val="da-DK" w:eastAsia="da-DK"/>
    </w:rPr>
  </w:style>
  <w:style w:type="paragraph" w:customStyle="1" w:styleId="EA9FD14E4CB446FBBD8CE514CA2FEB60">
    <w:name w:val="EA9FD14E4CB446FBBD8CE514CA2FEB60"/>
    <w:rsid w:val="003C7C7E"/>
    <w:pPr>
      <w:numPr>
        <w:ilvl w:val="1"/>
      </w:numPr>
      <w:spacing w:before="4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8"/>
      <w:sz w:val="104"/>
      <w:szCs w:val="104"/>
      <w:lang w:eastAsia="ja-JP"/>
    </w:rPr>
  </w:style>
  <w:style w:type="paragraph" w:customStyle="1" w:styleId="980D5284FC6343E986DE57FAF017E034">
    <w:name w:val="980D5284FC6343E986DE57FAF017E034"/>
    <w:rsid w:val="003C7C7E"/>
    <w:pPr>
      <w:spacing w:after="0" w:line="216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eastAsia="ja-JP"/>
    </w:rPr>
  </w:style>
  <w:style w:type="paragraph" w:customStyle="1" w:styleId="EAA7796AF7564593B2218217908FB3E33">
    <w:name w:val="EAA7796AF7564593B2218217908FB3E33"/>
    <w:rsid w:val="003C7C7E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25A782E76B7244639E3CC1FE307DCC0B3">
    <w:name w:val="25A782E76B7244639E3CC1FE307DCC0B3"/>
    <w:rsid w:val="003C7C7E"/>
    <w:pPr>
      <w:spacing w:line="288" w:lineRule="auto"/>
    </w:pPr>
    <w:rPr>
      <w:color w:val="44546A" w:themeColor="text2"/>
      <w:sz w:val="26"/>
      <w:szCs w:val="26"/>
      <w:lang w:eastAsia="ja-JP"/>
    </w:rPr>
  </w:style>
  <w:style w:type="paragraph" w:customStyle="1" w:styleId="307075733B994545B51395F199B580B8">
    <w:name w:val="307075733B994545B51395F199B580B8"/>
    <w:rsid w:val="003C7C7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customStyle="1" w:styleId="E226A18D5DDE4D77928E7D3726DADFF7">
    <w:name w:val="E226A18D5DDE4D77928E7D3726DADFF7"/>
    <w:rsid w:val="003C7C7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customStyle="1" w:styleId="B2284D9B73B14670871AA58C223E5986">
    <w:name w:val="B2284D9B73B14670871AA58C223E5986"/>
    <w:rsid w:val="003C7C7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customStyle="1" w:styleId="0572D51AF5B1438FB60F7618CA558994">
    <w:name w:val="0572D51AF5B1438FB60F7618CA558994"/>
    <w:rsid w:val="003C7C7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customStyle="1" w:styleId="C0DBD1D436D24584A7F24B2862BA974B">
    <w:name w:val="C0DBD1D436D24584A7F24B2862BA974B"/>
    <w:rsid w:val="003C7C7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customStyle="1" w:styleId="D288B62D809444F2876A4C85285EC9EE">
    <w:name w:val="D288B62D809444F2876A4C85285EC9EE"/>
    <w:rsid w:val="003C7C7E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1059186C4C1945E389A4CF04EC395AF6">
    <w:name w:val="1059186C4C1945E389A4CF04EC395AF6"/>
    <w:rsid w:val="003C7C7E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3C8928DEC1074876A01D888A9B5FF8C51">
    <w:name w:val="3C8928DEC1074876A01D888A9B5FF8C51"/>
    <w:rsid w:val="003C7C7E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5AE760AE5CDE4CB48A0C9C21ABDC9C2A">
    <w:name w:val="5AE760AE5CDE4CB48A0C9C21ABDC9C2A"/>
    <w:rsid w:val="003C7C7E"/>
    <w:pPr>
      <w:spacing w:after="0" w:line="288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EA9FD14E4CB446FBBD8CE514CA2FEB601">
    <w:name w:val="EA9FD14E4CB446FBBD8CE514CA2FEB601"/>
    <w:rsid w:val="003C7C7E"/>
    <w:pPr>
      <w:numPr>
        <w:ilvl w:val="1"/>
      </w:numPr>
      <w:spacing w:before="4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8"/>
      <w:sz w:val="104"/>
      <w:szCs w:val="104"/>
      <w:lang w:eastAsia="ja-JP"/>
    </w:rPr>
  </w:style>
  <w:style w:type="paragraph" w:customStyle="1" w:styleId="980D5284FC6343E986DE57FAF017E0341">
    <w:name w:val="980D5284FC6343E986DE57FAF017E0341"/>
    <w:rsid w:val="003C7C7E"/>
    <w:pPr>
      <w:spacing w:after="0" w:line="216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eastAsia="ja-JP"/>
    </w:rPr>
  </w:style>
  <w:style w:type="paragraph" w:customStyle="1" w:styleId="EAA7796AF7564593B2218217908FB3E34">
    <w:name w:val="EAA7796AF7564593B2218217908FB3E34"/>
    <w:rsid w:val="003C7C7E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25A782E76B7244639E3CC1FE307DCC0B4">
    <w:name w:val="25A782E76B7244639E3CC1FE307DCC0B4"/>
    <w:rsid w:val="003C7C7E"/>
    <w:pPr>
      <w:spacing w:line="288" w:lineRule="auto"/>
    </w:pPr>
    <w:rPr>
      <w:color w:val="44546A" w:themeColor="text2"/>
      <w:sz w:val="26"/>
      <w:szCs w:val="26"/>
      <w:lang w:eastAsia="ja-JP"/>
    </w:rPr>
  </w:style>
  <w:style w:type="paragraph" w:customStyle="1" w:styleId="307075733B994545B51395F199B580B81">
    <w:name w:val="307075733B994545B51395F199B580B81"/>
    <w:rsid w:val="003C7C7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customStyle="1" w:styleId="E226A18D5DDE4D77928E7D3726DADFF71">
    <w:name w:val="E226A18D5DDE4D77928E7D3726DADFF71"/>
    <w:rsid w:val="003C7C7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customStyle="1" w:styleId="B2284D9B73B14670871AA58C223E59861">
    <w:name w:val="B2284D9B73B14670871AA58C223E59861"/>
    <w:rsid w:val="003C7C7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customStyle="1" w:styleId="0572D51AF5B1438FB60F7618CA5589941">
    <w:name w:val="0572D51AF5B1438FB60F7618CA5589941"/>
    <w:rsid w:val="003C7C7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customStyle="1" w:styleId="C0DBD1D436D24584A7F24B2862BA974B1">
    <w:name w:val="C0DBD1D436D24584A7F24B2862BA974B1"/>
    <w:rsid w:val="003C7C7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customStyle="1" w:styleId="D288B62D809444F2876A4C85285EC9EE1">
    <w:name w:val="D288B62D809444F2876A4C85285EC9EE1"/>
    <w:rsid w:val="003C7C7E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1059186C4C1945E389A4CF04EC395AF61">
    <w:name w:val="1059186C4C1945E389A4CF04EC395AF61"/>
    <w:rsid w:val="003C7C7E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3C8928DEC1074876A01D888A9B5FF8C52">
    <w:name w:val="3C8928DEC1074876A01D888A9B5FF8C52"/>
    <w:rsid w:val="003C7C7E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5AE760AE5CDE4CB48A0C9C21ABDC9C2A1">
    <w:name w:val="5AE760AE5CDE4CB48A0C9C21ABDC9C2A1"/>
    <w:rsid w:val="003C7C7E"/>
    <w:pPr>
      <w:spacing w:after="0" w:line="288" w:lineRule="auto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false</MarketSpecific>
    <LocComments xmlns="2958f784-0ef9-4616-b22d-512a8cad1f0d" xsi:nil="true"/>
    <ThumbnailAssetId xmlns="2958f784-0ef9-4616-b22d-512a8cad1f0d" xsi:nil="true"/>
    <PrimaryImageGen xmlns="2958f784-0ef9-4616-b22d-512a8cad1f0d">true</PrimaryImageGen>
    <LegacyData xmlns="2958f784-0ef9-4616-b22d-512a8cad1f0d" xsi:nil="true"/>
    <LocRecommendedHandoff xmlns="2958f784-0ef9-4616-b22d-512a8cad1f0d" xsi:nil="true"/>
    <BusinessGroup xmlns="2958f784-0ef9-4616-b22d-512a8cad1f0d" xsi:nil="true"/>
    <BlockPublish xmlns="2958f784-0ef9-4616-b22d-512a8cad1f0d">false</BlockPublish>
    <TPFriendlyName xmlns="2958f784-0ef9-4616-b22d-512a8cad1f0d" xsi:nil="true"/>
    <NumericId xmlns="2958f784-0ef9-4616-b22d-512a8cad1f0d" xsi:nil="true"/>
    <APEditor xmlns="2958f784-0ef9-4616-b22d-512a8cad1f0d">
      <UserInfo>
        <DisplayName/>
        <AccountId xsi:nil="true"/>
        <AccountType/>
      </UserInfo>
    </APEditor>
    <SourceTitle xmlns="2958f784-0ef9-4616-b22d-512a8cad1f0d" xsi:nil="true"/>
    <OpenTemplate xmlns="2958f784-0ef9-4616-b22d-512a8cad1f0d">true</OpenTemplate>
    <UALocComments xmlns="2958f784-0ef9-4616-b22d-512a8cad1f0d" xsi:nil="true"/>
    <ParentAssetId xmlns="2958f784-0ef9-4616-b22d-512a8cad1f0d" xsi:nil="true"/>
    <IntlLangReviewDate xmlns="2958f784-0ef9-4616-b22d-512a8cad1f0d" xsi:nil="true"/>
    <FeatureTagsTaxHTField0 xmlns="2958f784-0ef9-4616-b22d-512a8cad1f0d">
      <Terms xmlns="http://schemas.microsoft.com/office/infopath/2007/PartnerControls"/>
    </FeatureTagsTaxHTField0>
    <PublishStatusLookup xmlns="2958f784-0ef9-4616-b22d-512a8cad1f0d">
      <Value>715476</Value>
    </PublishStatusLookup>
    <Providers xmlns="2958f784-0ef9-4616-b22d-512a8cad1f0d" xsi:nil="true"/>
    <MachineTranslated xmlns="2958f784-0ef9-4616-b22d-512a8cad1f0d">false</MachineTranslated>
    <OriginalSourceMarket xmlns="2958f784-0ef9-4616-b22d-512a8cad1f0d">english</OriginalSourceMarket>
    <APDescription xmlns="2958f784-0ef9-4616-b22d-512a8cad1f0d" xsi:nil="true"/>
    <ClipArtFilename xmlns="2958f784-0ef9-4616-b22d-512a8cad1f0d" xsi:nil="true"/>
    <ContentItem xmlns="2958f784-0ef9-4616-b22d-512a8cad1f0d" xsi:nil="true"/>
    <TPInstallLocation xmlns="2958f784-0ef9-4616-b22d-512a8cad1f0d" xsi:nil="true"/>
    <PublishTargets xmlns="2958f784-0ef9-4616-b22d-512a8cad1f0d">OfficeOnlineVNext</PublishTargets>
    <TimesCloned xmlns="2958f784-0ef9-4616-b22d-512a8cad1f0d" xsi:nil="true"/>
    <AssetStart xmlns="2958f784-0ef9-4616-b22d-512a8cad1f0d">2012-12-28T17:25:00+00:00</AssetStart>
    <Provider xmlns="2958f784-0ef9-4616-b22d-512a8cad1f0d" xsi:nil="true"/>
    <AcquiredFrom xmlns="2958f784-0ef9-4616-b22d-512a8cad1f0d">Internal MS</AcquiredFrom>
    <FriendlyTitle xmlns="2958f784-0ef9-4616-b22d-512a8cad1f0d" xsi:nil="true"/>
    <LastHandOff xmlns="2958f784-0ef9-4616-b22d-512a8cad1f0d" xsi:nil="true"/>
    <TPClientViewer xmlns="2958f784-0ef9-4616-b22d-512a8cad1f0d" xsi:nil="true"/>
    <UACurrentWords xmlns="2958f784-0ef9-4616-b22d-512a8cad1f0d" xsi:nil="true"/>
    <ArtSampleDocs xmlns="2958f784-0ef9-4616-b22d-512a8cad1f0d" xsi:nil="true"/>
    <UALocRecommendation xmlns="2958f784-0ef9-4616-b22d-512a8cad1f0d">Localize</UALocRecommendation>
    <Manager xmlns="2958f784-0ef9-4616-b22d-512a8cad1f0d" xsi:nil="true"/>
    <ShowIn xmlns="2958f784-0ef9-4616-b22d-512a8cad1f0d">Show everywhere</ShowIn>
    <UANotes xmlns="2958f784-0ef9-4616-b22d-512a8cad1f0d" xsi:nil="true"/>
    <TemplateStatus xmlns="2958f784-0ef9-4616-b22d-512a8cad1f0d">Complete</TemplateStatus>
    <InternalTagsTaxHTField0 xmlns="2958f784-0ef9-4616-b22d-512a8cad1f0d">
      <Terms xmlns="http://schemas.microsoft.com/office/infopath/2007/PartnerControls"/>
    </InternalTagsTaxHTField0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AssetExpire xmlns="2958f784-0ef9-4616-b22d-512a8cad1f0d">2029-01-01T08:00:00+00:00</AssetExpire>
    <DSATActionTaken xmlns="2958f784-0ef9-4616-b22d-512a8cad1f0d" xsi:nil="true"/>
    <CSXSubmissionMarket xmlns="2958f784-0ef9-4616-b22d-512a8cad1f0d" xsi:nil="true"/>
    <TPExecutable xmlns="2958f784-0ef9-4616-b22d-512a8cad1f0d" xsi:nil="true"/>
    <SubmitterId xmlns="2958f784-0ef9-4616-b22d-512a8cad1f0d" xsi:nil="true"/>
    <EditorialTags xmlns="2958f784-0ef9-4616-b22d-512a8cad1f0d" xsi:nil="true"/>
    <AssetType xmlns="2958f784-0ef9-4616-b22d-512a8cad1f0d">TP</AssetType>
    <BugNumber xmlns="2958f784-0ef9-4616-b22d-512a8cad1f0d" xsi:nil="true"/>
    <CSXSubmissionDate xmlns="2958f784-0ef9-4616-b22d-512a8cad1f0d" xsi:nil="true"/>
    <CSXUpdate xmlns="2958f784-0ef9-4616-b22d-512a8cad1f0d">false</CSXUpdate>
    <ApprovalLog xmlns="2958f784-0ef9-4616-b22d-512a8cad1f0d" xsi:nil="true"/>
    <Milestone xmlns="2958f784-0ef9-4616-b22d-512a8cad1f0d" xsi:nil="true"/>
    <RecommendationsModifier xmlns="2958f784-0ef9-4616-b22d-512a8cad1f0d" xsi:nil="true"/>
    <OriginAsset xmlns="2958f784-0ef9-4616-b22d-512a8cad1f0d" xsi:nil="true"/>
    <TPComponent xmlns="2958f784-0ef9-4616-b22d-512a8cad1f0d" xsi:nil="true"/>
    <AssetId xmlns="2958f784-0ef9-4616-b22d-512a8cad1f0d">TP103988553</AssetId>
    <IntlLocPriority xmlns="2958f784-0ef9-4616-b22d-512a8cad1f0d" xsi:nil="true"/>
    <PolicheckWords xmlns="2958f784-0ef9-4616-b22d-512a8cad1f0d" xsi:nil="true"/>
    <TPLaunchHelpLink xmlns="2958f784-0ef9-4616-b22d-512a8cad1f0d" xsi:nil="true"/>
    <TPApplication xmlns="2958f784-0ef9-4616-b22d-512a8cad1f0d" xsi:nil="true"/>
    <CrawlForDependencies xmlns="2958f784-0ef9-4616-b22d-512a8cad1f0d">false</CrawlForDependencies>
    <HandoffToMSDN xmlns="2958f784-0ef9-4616-b22d-512a8cad1f0d" xsi:nil="true"/>
    <PlannedPubDate xmlns="2958f784-0ef9-4616-b22d-512a8cad1f0d" xsi:nil="true"/>
    <IntlLangReviewer xmlns="2958f784-0ef9-4616-b22d-512a8cad1f0d" xsi:nil="true"/>
    <TrustLevel xmlns="2958f784-0ef9-4616-b22d-512a8cad1f0d">1 Microsoft Managed Content</TrustLevel>
    <LocLastLocAttemptVersionLookup xmlns="2958f784-0ef9-4616-b22d-512a8cad1f0d">343488</LocLastLocAttemptVersionLookup>
    <IsSearchable xmlns="2958f784-0ef9-4616-b22d-512a8cad1f0d">true</IsSearchable>
    <TemplateTemplateType xmlns="2958f784-0ef9-4616-b22d-512a8cad1f0d">Word Document Template</TemplateTemplateType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Markets xmlns="2958f784-0ef9-4616-b22d-512a8cad1f0d"/>
    <UAProjectedTotalWords xmlns="2958f784-0ef9-4616-b22d-512a8cad1f0d" xsi:nil="true"/>
    <LocMarketGroupTiers2 xmlns="2958f784-0ef9-4616-b22d-512a8cad1f0d" xsi:nil="true"/>
    <IntlLangReview xmlns="2958f784-0ef9-4616-b22d-512a8cad1f0d">false</IntlLangReview>
    <OutputCachingOn xmlns="2958f784-0ef9-4616-b22d-512a8cad1f0d">true</OutputCachingOn>
    <AverageRating xmlns="2958f784-0ef9-4616-b22d-512a8cad1f0d" xsi:nil="true"/>
    <APAuthor xmlns="2958f784-0ef9-4616-b22d-512a8cad1f0d">
      <UserInfo>
        <DisplayName>System Account</DisplayName>
        <AccountId>1073741823</AccountId>
        <AccountType/>
      </UserInfo>
    </APAuthor>
    <LocManualTestRequired xmlns="2958f784-0ef9-4616-b22d-512a8cad1f0d">false</LocManualTestRequired>
    <TPCommandLine xmlns="2958f784-0ef9-4616-b22d-512a8cad1f0d" xsi:nil="true"/>
    <TPAppVersion xmlns="2958f784-0ef9-4616-b22d-512a8cad1f0d" xsi:nil="true"/>
    <EditorialStatus xmlns="2958f784-0ef9-4616-b22d-512a8cad1f0d">Complete</EditorialStatus>
    <LastModifiedDateTime xmlns="2958f784-0ef9-4616-b22d-512a8cad1f0d" xsi:nil="true"/>
    <ScenarioTagsTaxHTField0 xmlns="2958f784-0ef9-4616-b22d-512a8cad1f0d">
      <Terms xmlns="http://schemas.microsoft.com/office/infopath/2007/PartnerControls"/>
    </ScenarioTagsTaxHTField0>
    <OriginalRelease xmlns="2958f784-0ef9-4616-b22d-512a8cad1f0d">15</OriginalRelease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Description0 xmlns="fb5acd76-e9f3-4601-9d69-91f53ab96ae6" xsi:nil="true"/>
    <Component xmlns="fb5acd76-e9f3-4601-9d69-91f53ab96a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6A6838-1ED8-4C57-BB5B-15283C10B76D}"/>
</file>

<file path=customXml/itemProps2.xml><?xml version="1.0" encoding="utf-8"?>
<ds:datastoreItem xmlns:ds="http://schemas.openxmlformats.org/officeDocument/2006/customXml" ds:itemID="{5C75E09D-837E-498E-9178-828B465A2A17}"/>
</file>

<file path=customXml/itemProps3.xml><?xml version="1.0" encoding="utf-8"?>
<ds:datastoreItem xmlns:ds="http://schemas.openxmlformats.org/officeDocument/2006/customXml" ds:itemID="{1A573B8F-AADF-4F4C-B4DB-D4A2D0BC407A}"/>
</file>

<file path=docProps/app.xml><?xml version="1.0" encoding="utf-8"?>
<Properties xmlns="http://schemas.openxmlformats.org/officeDocument/2006/extended-properties" xmlns:vt="http://schemas.openxmlformats.org/officeDocument/2006/docPropsVTypes">
  <Template>Business Flyer_Spring_15_TP103988553.dotx</Template>
  <TotalTime>32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13</cp:revision>
  <cp:lastPrinted>2012-12-25T21:02:00Z</cp:lastPrinted>
  <dcterms:created xsi:type="dcterms:W3CDTF">2013-01-11T21:39:00Z</dcterms:created>
  <dcterms:modified xsi:type="dcterms:W3CDTF">2013-05-24T11:09:00Z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0x010100DE95A0C693CEB341887D38A4A2B58B45040072C752107C5A7B47AA91A1EE638E6F1F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