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decuadrcula1clara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637" w:type="dxa"/>
          <w:right w:w="72" w:type="dxa"/>
        </w:tblCellMar>
        <w:tblLook w:val="0600" w:firstRow="0" w:lastRow="0" w:firstColumn="0" w:lastColumn="0" w:noHBand="1" w:noVBand="1"/>
        <w:tblDescription w:val="Anverso de la tarjeta"/>
      </w:tblPr>
      <w:tblGrid>
        <w:gridCol w:w="8419"/>
      </w:tblGrid>
      <w:tr w:rsidR="00293CD1" w14:paraId="585EBDF4" w14:textId="77777777" w:rsidTr="00876105">
        <w:trPr>
          <w:trHeight w:hRule="exact" w:val="6404"/>
          <w:tblHeader/>
        </w:trPr>
        <w:sdt>
          <w:sdtPr>
            <w:alias w:val="Escriba el título:"/>
            <w:tag w:val="Escriba el título: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EndPr/>
          <w:sdtContent>
            <w:tc>
              <w:tcPr>
                <w:tcW w:w="8419" w:type="dxa"/>
                <w:tcMar>
                  <w:bottom w:w="432" w:type="dxa"/>
                </w:tcMar>
                <w:vAlign w:val="bottom"/>
              </w:tcPr>
              <w:p w14:paraId="5089FA93" w14:textId="2486BB25" w:rsidR="00293CD1" w:rsidRDefault="00F82ACE" w:rsidP="00A8446B">
                <w:pPr>
                  <w:pStyle w:val="Ttulo"/>
                </w:pPr>
                <w:r>
                  <w:rPr>
                    <w:lang w:bidi="es-ES"/>
                  </w:rPr>
                  <w:t>¡Es mi cumple-años!</w:t>
                </w:r>
              </w:p>
            </w:tc>
          </w:sdtContent>
        </w:sdt>
      </w:tr>
      <w:tr w:rsidR="00293CD1" w14:paraId="2D1B34EB" w14:textId="77777777" w:rsidTr="00876105">
        <w:trPr>
          <w:trHeight w:hRule="exact" w:val="6560"/>
        </w:trPr>
        <w:tc>
          <w:tcPr>
            <w:tcW w:w="8419" w:type="dxa"/>
            <w:vAlign w:val="bottom"/>
          </w:tcPr>
          <w:p w14:paraId="45AA30B4" w14:textId="1B002848" w:rsidR="00293CD1" w:rsidRDefault="00F82ACE">
            <w:pPr>
              <w:pStyle w:val="Ttulo"/>
            </w:pPr>
            <w:sdt>
              <w:sdtPr>
                <w:alias w:val="Escriba el título:"/>
                <w:tag w:val="Escriba el título:"/>
                <w:id w:val="-600190067"/>
                <w:placeholder>
                  <w:docPart w:val="960B85E149F24099B316661852CFE999"/>
                </w:placeholder>
                <w:showingPlcHdr/>
                <w15:dataBinding w:prefixMappings="xmlns:ns0='http://schemas.microsoft.com/temp/samples' " w:xpath="/ns0:employees[1]/ns0:employee[1]/ns0:Address[1]" w:storeItemID="{B3F8C88A-F18B-4AFB-9806-1BB94BC42145}"/>
                <w15:appearance w15:val="hidden"/>
              </w:sdtPr>
              <w:sdtEndPr/>
              <w:sdtContent>
                <w:r>
                  <w:rPr>
                    <w:lang w:bidi="es-ES"/>
                  </w:rPr>
                  <w:t>¡Es mi cumple-años!</w:t>
                </w:r>
              </w:sdtContent>
            </w:sdt>
          </w:p>
        </w:tc>
      </w:tr>
    </w:tbl>
    <w:tbl>
      <w:tblPr>
        <w:tblStyle w:val="Tabladecuadrcula1clara-nfasis1"/>
        <w:tblW w:w="50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nverso de la tarjeta"/>
      </w:tblPr>
      <w:tblGrid>
        <w:gridCol w:w="4679"/>
        <w:gridCol w:w="3736"/>
      </w:tblGrid>
      <w:tr w:rsidR="009D186F" w:rsidRPr="001A0A33" w14:paraId="165B76DE" w14:textId="77777777" w:rsidTr="005F12FC">
        <w:trPr>
          <w:trHeight w:hRule="exact" w:val="6053"/>
          <w:tblHeader/>
        </w:trPr>
        <w:tc>
          <w:tcPr>
            <w:tcW w:w="4679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Escriba su nombre:"/>
              <w:tag w:val="Escriba su nombre: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07C9F8CF" w14:textId="428E72C6" w:rsidR="009D186F" w:rsidRPr="001A0A33" w:rsidRDefault="00F82ACE" w:rsidP="001A0A33">
                <w:pPr>
                  <w:pStyle w:val="Informacindecontacto"/>
                  <w:spacing w:line="288" w:lineRule="auto"/>
                </w:pPr>
                <w:r w:rsidRPr="003335F9"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ciudad y código postal:"/>
              <w:tag w:val="Escriba la dirección, ciudad y código postal: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5AE414" w14:textId="77777777" w:rsidR="009D186F" w:rsidRPr="001A0A33" w:rsidRDefault="009D186F" w:rsidP="001A0A33">
                <w:pPr>
                  <w:pStyle w:val="Informacindecontacto"/>
                  <w:spacing w:line="288" w:lineRule="auto"/>
                </w:pPr>
                <w:r w:rsidRPr="001A0A33">
                  <w:rPr>
                    <w:lang w:bidi="es-ES"/>
                  </w:rPr>
                  <w:t>Dirección</w:t>
                </w:r>
                <w:r w:rsidRPr="001A0A33">
                  <w:rPr>
                    <w:lang w:bidi="es-ES"/>
                  </w:rPr>
                  <w:br/>
                  <w:t>Ciudad y código postal</w:t>
                </w:r>
              </w:p>
            </w:sdtContent>
          </w:sdt>
          <w:sdt>
            <w:sdtPr>
              <w:alias w:val="Título de la tarjeta:"/>
              <w:tag w:val="Título de la tarjeta: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3BECCD06" w14:textId="77777777" w:rsidR="009D186F" w:rsidRPr="001A0A33" w:rsidRDefault="009D186F" w:rsidP="003335F9">
                <w:pPr>
                  <w:pStyle w:val="Ttulodelatarjeta"/>
                </w:pPr>
                <w:r w:rsidRPr="001A0A33">
                  <w:rPr>
                    <w:lang w:bidi="es-ES"/>
                  </w:rPr>
                  <w:t>Ven a celebrar</w:t>
                </w:r>
              </w:p>
            </w:sdtContent>
          </w:sdt>
          <w:p w14:paraId="06823F64" w14:textId="77777777" w:rsidR="009D186F" w:rsidRPr="001A0A33" w:rsidRDefault="00F82ACE">
            <w:pPr>
              <w:pStyle w:val="Subttulo"/>
            </w:pPr>
            <w:sdt>
              <w:sdtPr>
                <w:alias w:val="Escriba el subtítulo:"/>
                <w:tag w:val="Escriba el subtítulo: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9D186F" w:rsidRPr="001A0A33">
                  <w:rPr>
                    <w:lang w:bidi="es-ES"/>
                  </w:rPr>
                  <w:t>el cumpleaños de Sergio</w:t>
                </w:r>
              </w:sdtContent>
            </w:sdt>
          </w:p>
          <w:sdt>
            <w:sdtPr>
              <w:alias w:val="Escriba la fecha:"/>
              <w:tag w:val="Escriba la fecha: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4DC69B7F" w14:textId="5392D839" w:rsidR="009D186F" w:rsidRPr="001A0A33" w:rsidRDefault="00F82ACE" w:rsidP="001A0A33">
                <w:pPr>
                  <w:pStyle w:val="Fecha"/>
                  <w:spacing w:line="288" w:lineRule="auto"/>
                </w:pPr>
                <w:r w:rsidRPr="003335F9">
                  <w:rPr>
                    <w:lang w:bidi="es-ES"/>
                  </w:rPr>
                  <w:t>Fecha</w:t>
                </w:r>
              </w:p>
            </w:sdtContent>
          </w:sdt>
          <w:sdt>
            <w:sdtPr>
              <w:alias w:val="Escriba el nombre del local y la ubicación:"/>
              <w:tag w:val="Escriba el nombre del local y la ubicación: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482B81" w14:textId="77777777" w:rsidR="009D186F" w:rsidRPr="001A0A33" w:rsidRDefault="009D186F" w:rsidP="001A0A33">
                <w:pPr>
                  <w:spacing w:after="180" w:line="288" w:lineRule="auto"/>
                </w:pPr>
                <w:r w:rsidRPr="001A0A33">
                  <w:rPr>
                    <w:lang w:bidi="es-ES"/>
                  </w:rPr>
                  <w:t>Nombre del local</w:t>
                </w:r>
                <w:r w:rsidRPr="001A0A33">
                  <w:rPr>
                    <w:lang w:bidi="es-ES"/>
                  </w:rPr>
                  <w:br/>
                  <w:t>Ubicación</w:t>
                </w:r>
              </w:p>
            </w:sdtContent>
          </w:sdt>
          <w:p w14:paraId="06B9E1F0" w14:textId="53116838" w:rsidR="009D186F" w:rsidRPr="001A0A33" w:rsidRDefault="00F82ACE" w:rsidP="00000918">
            <w:pPr>
              <w:pStyle w:val="RSVP"/>
            </w:pPr>
            <w:r>
              <w:t xml:space="preserve">Confirme </w:t>
            </w:r>
            <w:proofErr w:type="spellStart"/>
            <w:r>
              <w:t>asisntencia</w:t>
            </w:r>
            <w:proofErr w:type="spellEnd"/>
            <w:r w:rsidR="009D186F" w:rsidRPr="001A0A33">
              <w:rPr>
                <w:lang w:bidi="es-ES"/>
              </w:rPr>
              <w:t xml:space="preserve">: </w:t>
            </w:r>
            <w:sdt>
              <w:sdtPr>
                <w:alias w:val="Escriba el teléfono:"/>
                <w:tag w:val="Escriba el teléfono: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D186F" w:rsidRPr="001A0A33">
                  <w:rPr>
                    <w:lang w:bidi="es-ES"/>
                  </w:rPr>
                  <w:t>Teléfono</w:t>
                </w:r>
              </w:sdtContent>
            </w:sdt>
          </w:p>
        </w:tc>
        <w:tc>
          <w:tcPr>
            <w:tcW w:w="3736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Escriba el nombre del destinatario:"/>
              <w:tag w:val="Escriba el nombre del destinatario: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EndPr/>
            <w:sdtContent>
              <w:p w14:paraId="241D6126" w14:textId="77777777" w:rsidR="009D186F" w:rsidRPr="001A0A33" w:rsidRDefault="009D186F" w:rsidP="001A0A33">
                <w:pPr>
                  <w:pStyle w:val="Destinatario"/>
                  <w:spacing w:line="288" w:lineRule="auto"/>
                </w:pPr>
                <w:r w:rsidRPr="001A0A33">
                  <w:rPr>
                    <w:lang w:bidi="es-ES"/>
                  </w:rPr>
                  <w:t>Nombre del destinatario</w:t>
                </w:r>
              </w:p>
            </w:sdtContent>
          </w:sdt>
          <w:p w14:paraId="1624A1AF" w14:textId="77777777" w:rsidR="00493074" w:rsidRPr="001A0A33" w:rsidRDefault="00F82ACE" w:rsidP="001A0A33">
            <w:pPr>
              <w:pStyle w:val="Informacindecontacto"/>
              <w:spacing w:line="288" w:lineRule="auto"/>
            </w:pPr>
            <w:sdt>
              <w:sdtPr>
                <w:alias w:val="Escriba la dirección, ciudad y código postal:"/>
                <w:tag w:val="Escriba la dirección, ciudad y código postal: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9D186F" w:rsidRPr="001A0A33">
                  <w:rPr>
                    <w:lang w:bidi="es-ES"/>
                  </w:rPr>
                  <w:t>Dirección</w:t>
                </w:r>
                <w:r w:rsidR="009D186F" w:rsidRPr="001A0A33">
                  <w:rPr>
                    <w:lang w:bidi="es-ES"/>
                  </w:rPr>
                  <w:br/>
                  <w:t>Ciudad y código postal</w:t>
                </w:r>
              </w:sdtContent>
            </w:sdt>
          </w:p>
        </w:tc>
      </w:tr>
      <w:tr w:rsidR="009D186F" w:rsidRPr="001A0A33" w14:paraId="3FD09538" w14:textId="77777777" w:rsidTr="006B468B">
        <w:trPr>
          <w:trHeight w:hRule="exact" w:val="6633"/>
        </w:trPr>
        <w:tc>
          <w:tcPr>
            <w:tcW w:w="4679" w:type="dxa"/>
            <w:tcMar>
              <w:top w:w="893" w:type="dxa"/>
              <w:left w:w="734" w:type="dxa"/>
              <w:right w:w="86" w:type="dxa"/>
            </w:tcMar>
          </w:tcPr>
          <w:sdt>
            <w:sdtPr>
              <w:alias w:val="Escriba su nombre:"/>
              <w:tag w:val="Escriba su nombre: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4DEBD047" w14:textId="7D9CD227" w:rsidR="009D186F" w:rsidRPr="001A0A33" w:rsidRDefault="00F82ACE" w:rsidP="001A0A33">
                <w:pPr>
                  <w:pStyle w:val="Informacindecontacto"/>
                  <w:spacing w:line="288" w:lineRule="auto"/>
                </w:pPr>
                <w:r w:rsidRPr="003335F9"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ciudad y código postal:"/>
              <w:tag w:val="Escriba la dirección, ciudad y código postal: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A22562" w14:textId="21D368B4" w:rsidR="009D186F" w:rsidRPr="001A0A33" w:rsidRDefault="00F82ACE" w:rsidP="001A0A33">
                <w:pPr>
                  <w:pStyle w:val="Informacindecontacto"/>
                  <w:spacing w:line="288" w:lineRule="auto"/>
                </w:pPr>
                <w:r w:rsidRPr="001A0A33">
                  <w:rPr>
                    <w:lang w:bidi="es-ES"/>
                  </w:rPr>
                  <w:t>Dirección</w:t>
                </w:r>
                <w:r w:rsidRPr="001A0A33">
                  <w:rPr>
                    <w:lang w:bidi="es-ES"/>
                  </w:rPr>
                  <w:br/>
                  <w:t>Ciudad y código postal</w:t>
                </w:r>
              </w:p>
            </w:sdtContent>
          </w:sdt>
          <w:sdt>
            <w:sdtPr>
              <w:alias w:val="Título de la tarjeta:"/>
              <w:tag w:val="Título de la tarjeta: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69810886" w14:textId="1C39AB47" w:rsidR="009D186F" w:rsidRPr="001A0A33" w:rsidRDefault="00F82ACE">
                <w:pPr>
                  <w:pStyle w:val="Ttulodelatarjeta"/>
                </w:pPr>
                <w:r w:rsidRPr="001A0A33">
                  <w:rPr>
                    <w:lang w:bidi="es-ES"/>
                  </w:rPr>
                  <w:t>Ven a celebrar</w:t>
                </w:r>
              </w:p>
            </w:sdtContent>
          </w:sdt>
          <w:sdt>
            <w:sdtPr>
              <w:alias w:val="Escriba el subtítulo:"/>
              <w:tag w:val="Escriba el subtítulo: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1630FA6A" w14:textId="3FD32F42" w:rsidR="009D186F" w:rsidRPr="001A0A33" w:rsidRDefault="00F82ACE">
                <w:pPr>
                  <w:pStyle w:val="Subttulo"/>
                </w:pPr>
                <w:r w:rsidRPr="001A0A33">
                  <w:rPr>
                    <w:lang w:bidi="es-ES"/>
                  </w:rPr>
                  <w:t>el cumpleaños de Sergio</w:t>
                </w:r>
              </w:p>
            </w:sdtContent>
          </w:sdt>
          <w:sdt>
            <w:sdtPr>
              <w:alias w:val="Escriba la fecha:"/>
              <w:tag w:val="Escriba la fecha: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7003600A" w14:textId="733DD2D1" w:rsidR="009D186F" w:rsidRPr="001A0A33" w:rsidRDefault="00F82ACE" w:rsidP="001A0A33">
                <w:pPr>
                  <w:pStyle w:val="Fecha"/>
                  <w:spacing w:line="288" w:lineRule="auto"/>
                </w:pPr>
                <w:r w:rsidRPr="003335F9">
                  <w:rPr>
                    <w:lang w:bidi="es-ES"/>
                  </w:rPr>
                  <w:t>Fecha</w:t>
                </w:r>
              </w:p>
            </w:sdtContent>
          </w:sdt>
          <w:sdt>
            <w:sdtPr>
              <w:alias w:val="Escriba el nombre del local y la ubicación:"/>
              <w:tag w:val="Escriba el nombre del local y la ubicación: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C884DED" w14:textId="6975B9CE" w:rsidR="009D186F" w:rsidRPr="001A0A33" w:rsidRDefault="00F82ACE" w:rsidP="001A0A33">
                <w:pPr>
                  <w:spacing w:after="180" w:line="288" w:lineRule="auto"/>
                </w:pPr>
                <w:r w:rsidRPr="001A0A33">
                  <w:rPr>
                    <w:lang w:bidi="es-ES"/>
                  </w:rPr>
                  <w:t>Nombre del local</w:t>
                </w:r>
                <w:r w:rsidRPr="001A0A33">
                  <w:rPr>
                    <w:lang w:bidi="es-ES"/>
                  </w:rPr>
                  <w:br/>
                  <w:t>Ubicación</w:t>
                </w:r>
              </w:p>
            </w:sdtContent>
          </w:sdt>
          <w:p w14:paraId="24226553" w14:textId="61A6E18D" w:rsidR="00CF2B84" w:rsidRPr="001A0A33" w:rsidRDefault="00F82ACE" w:rsidP="00000918">
            <w:pPr>
              <w:pStyle w:val="RSVP"/>
            </w:pPr>
            <w:r>
              <w:t>Confirme asisntencia</w:t>
            </w:r>
            <w:bookmarkStart w:id="0" w:name="_GoBack"/>
            <w:bookmarkEnd w:id="0"/>
            <w:r w:rsidR="009D186F" w:rsidRPr="001A0A33">
              <w:rPr>
                <w:lang w:bidi="es-ES"/>
              </w:rPr>
              <w:t xml:space="preserve">: </w:t>
            </w:r>
            <w:sdt>
              <w:sdtPr>
                <w:alias w:val="Escriba el teléfono:"/>
                <w:tag w:val="Escriba el teléfono: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A0A33">
                  <w:rPr>
                    <w:lang w:bidi="es-ES"/>
                  </w:rPr>
                  <w:t>Teléfono</w:t>
                </w:r>
              </w:sdtContent>
            </w:sdt>
          </w:p>
        </w:tc>
        <w:tc>
          <w:tcPr>
            <w:tcW w:w="3736" w:type="dxa"/>
            <w:tcMar>
              <w:top w:w="893" w:type="dxa"/>
              <w:left w:w="662" w:type="dxa"/>
              <w:right w:w="86" w:type="dxa"/>
            </w:tcMar>
            <w:vAlign w:val="center"/>
          </w:tcPr>
          <w:sdt>
            <w:sdtPr>
              <w:alias w:val="Escriba el nombre del destinatario:"/>
              <w:tag w:val="Escriba el nombre del destinatario: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EndPr/>
            <w:sdtContent>
              <w:p w14:paraId="5695EE07" w14:textId="77777777" w:rsidR="009D186F" w:rsidRPr="001A0A33" w:rsidRDefault="009D186F" w:rsidP="001A0A33">
                <w:pPr>
                  <w:pStyle w:val="Destinatario"/>
                  <w:spacing w:line="288" w:lineRule="auto"/>
                </w:pPr>
                <w:r w:rsidRPr="001A0A33">
                  <w:rPr>
                    <w:lang w:bidi="es-ES"/>
                  </w:rPr>
                  <w:t>Nombre del destinatario</w:t>
                </w:r>
              </w:p>
            </w:sdtContent>
          </w:sdt>
          <w:p w14:paraId="50D96A51" w14:textId="638036FB" w:rsidR="009D186F" w:rsidRPr="001A0A33" w:rsidRDefault="00F82ACE" w:rsidP="001A0A33">
            <w:pPr>
              <w:pStyle w:val="Informacindecontacto"/>
              <w:spacing w:line="288" w:lineRule="auto"/>
            </w:pPr>
            <w:sdt>
              <w:sdtPr>
                <w:alias w:val="Escriba la dirección, ciudad y código postal:"/>
                <w:tag w:val="Escriba la dirección, ciudad y código postal: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Pr="001A0A33">
                  <w:rPr>
                    <w:lang w:bidi="es-ES"/>
                  </w:rPr>
                  <w:t>Dirección</w:t>
                </w:r>
                <w:r w:rsidRPr="001A0A33">
                  <w:rPr>
                    <w:lang w:bidi="es-ES"/>
                  </w:rPr>
                  <w:br/>
                  <w:t>Ciudad y código postal</w:t>
                </w:r>
              </w:sdtContent>
            </w:sdt>
          </w:p>
        </w:tc>
      </w:tr>
    </w:tbl>
    <w:p w14:paraId="3FF95F7C" w14:textId="77777777" w:rsidR="00135F57" w:rsidRPr="00493074" w:rsidRDefault="00135F57" w:rsidP="001A0A33">
      <w:pPr>
        <w:pStyle w:val="Sinespaciado"/>
      </w:pPr>
    </w:p>
    <w:sectPr w:rsidR="00135F57" w:rsidRPr="00493074" w:rsidSect="00CD4B92">
      <w:headerReference w:type="default" r:id="rId14"/>
      <w:headerReference w:type="first" r:id="rId15"/>
      <w:pgSz w:w="11906" w:h="16838" w:code="9"/>
      <w:pgMar w:top="1797" w:right="1758" w:bottom="720" w:left="1758" w:header="28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DB155" w14:textId="77777777" w:rsidR="00620922" w:rsidRDefault="00620922">
      <w:pPr>
        <w:spacing w:after="0" w:line="240" w:lineRule="auto"/>
      </w:pPr>
      <w:r>
        <w:separator/>
      </w:r>
    </w:p>
  </w:endnote>
  <w:endnote w:type="continuationSeparator" w:id="0">
    <w:p w14:paraId="66747404" w14:textId="77777777" w:rsidR="00620922" w:rsidRDefault="0062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F4FB7" w14:textId="77777777" w:rsidR="00620922" w:rsidRDefault="00620922">
      <w:pPr>
        <w:spacing w:after="0" w:line="240" w:lineRule="auto"/>
      </w:pPr>
      <w:r>
        <w:separator/>
      </w:r>
    </w:p>
  </w:footnote>
  <w:footnote w:type="continuationSeparator" w:id="0">
    <w:p w14:paraId="044247C3" w14:textId="77777777" w:rsidR="00620922" w:rsidRDefault="0062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A658" w14:textId="77777777" w:rsidR="009D186F" w:rsidRDefault="0059338A">
    <w:pPr>
      <w:pStyle w:val="Encabezado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31622A52" wp14:editId="1DFE62C9">
              <wp:simplePos x="0" y="0"/>
              <mc:AlternateContent>
                <mc:Choice Requires="wp14">
                  <wp:positionH relativeFrom="page">
                    <wp14:pctPosHOffset>53600</wp14:pctPosHOffset>
                  </wp:positionH>
                </mc:Choice>
                <mc:Fallback>
                  <wp:positionH relativeFrom="page">
                    <wp:posOffset>4051935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13500</wp14:pctPosVOffset>
                  </wp:positionV>
                </mc:Choice>
                <mc:Fallback>
                  <wp:positionV relativeFrom="page">
                    <wp:posOffset>1443355</wp:posOffset>
                  </wp:positionV>
                </mc:Fallback>
              </mc:AlternateContent>
              <wp:extent cx="0" cy="7288530"/>
              <wp:effectExtent l="0" t="0" r="19050" b="30480"/>
              <wp:wrapNone/>
              <wp:docPr id="40" name="Líneas - segunda página" descr="Imágenes de fondo - segunda pág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7288530"/>
                        <a:chOff x="0" y="0"/>
                        <a:chExt cx="0" cy="7288530"/>
                      </a:xfrm>
                    </wpg:grpSpPr>
                    <wps:wsp>
                      <wps:cNvPr id="37" name="Línea - parte inferior de la segunda página" descr="Línea - parte inferior"/>
                      <wps:cNvCnPr/>
                      <wps:spPr>
                        <a:xfrm>
                          <a:off x="0" y="413385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Línea - parte superior de la segunda página" descr="Línea - parte superior"/>
                      <wps:cNvCnPr/>
                      <wps:spPr>
                        <a:xfrm>
                          <a:off x="0" y="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page">
                <wp14:pctHeight>72500</wp14:pctHeight>
              </wp14:sizeRelV>
            </wp:anchor>
          </w:drawing>
        </mc:Choice>
        <mc:Fallback>
          <w:pict>
            <v:group w14:anchorId="5973E208" id="Líneas - segunda página" o:spid="_x0000_s1026" alt="Imágenes de fondo - segunda página" style="position:absolute;margin-left:0;margin-top:0;width:0;height:573.9pt;z-index:251670528;mso-height-percent:725;mso-left-percent:536;mso-top-percent:135;mso-position-horizontal-relative:page;mso-position-vertical-relative:page;mso-height-percent:725;mso-left-percent:536;mso-top-percent:13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">
              <v:line id="Línea - parte inferior de la segunda página" o:spid="_x0000_s1027" alt="Línea - parte inferior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<v:line id="Línea - parte superior de la segunda página" o:spid="_x0000_s1028" alt="Línea - parte superior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<w10:wrap anchorx="page" anchory="page"/>
              <w10:anchorlock/>
            </v:group>
          </w:pict>
        </mc:Fallback>
      </mc:AlternateContent>
    </w:r>
    <w:r w:rsidR="009D186F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52BED4D6">
              <wp:simplePos x="0" y="0"/>
              <wp:positionH relativeFrom="page">
                <wp:posOffset>-57150</wp:posOffset>
              </wp:positionH>
              <wp:positionV relativeFrom="page">
                <wp:posOffset>0</wp:posOffset>
              </wp:positionV>
              <wp:extent cx="7810500" cy="10906125"/>
              <wp:effectExtent l="0" t="0" r="19050" b="28575"/>
              <wp:wrapNone/>
              <wp:docPr id="98" name="Guías de línea de corte de puntos" descr="Guías de línea de corte - pág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0500" cy="10906125"/>
                        <a:chOff x="-57150" y="76200"/>
                        <a:chExt cx="7810500" cy="10906125"/>
                      </a:xfrm>
                    </wpg:grpSpPr>
                    <wpg:grpSp>
                      <wpg:cNvPr id="99" name="Grupo 99"/>
                      <wpg:cNvGrpSpPr/>
                      <wpg:grpSpPr>
                        <a:xfrm>
                          <a:off x="-57150" y="1209675"/>
                          <a:ext cx="7810500" cy="8362950"/>
                          <a:chOff x="-57150" y="57150"/>
                          <a:chExt cx="7810500" cy="8362950"/>
                        </a:xfrm>
                      </wpg:grpSpPr>
                      <wps:wsp>
                        <wps:cNvPr id="100" name="Conector recto 100"/>
                        <wps:cNvCnPr/>
                        <wps:spPr>
                          <a:xfrm>
                            <a:off x="-38100" y="4038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Conector recto 101"/>
                        <wps:cNvCnPr/>
                        <wps:spPr>
                          <a:xfrm>
                            <a:off x="-57150" y="5715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Conector recto 102"/>
                        <wps:cNvCnPr/>
                        <wps:spPr>
                          <a:xfrm>
                            <a:off x="-57150" y="84201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Conector recto 103"/>
                        <wps:cNvCnPr/>
                        <wps:spPr>
                          <a:xfrm>
                            <a:off x="-19050" y="448627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Grupo 104"/>
                      <wpg:cNvGrpSpPr/>
                      <wpg:grpSpPr>
                        <a:xfrm>
                          <a:off x="1104900" y="76200"/>
                          <a:ext cx="5314950" cy="10906125"/>
                          <a:chOff x="-28575" y="76200"/>
                          <a:chExt cx="5314950" cy="10906125"/>
                        </a:xfrm>
                      </wpg:grpSpPr>
                      <wps:wsp>
                        <wps:cNvPr id="105" name="Conector recto 105"/>
                        <wps:cNvCnPr/>
                        <wps:spPr>
                          <a:xfrm>
                            <a:off x="-28575" y="76200"/>
                            <a:ext cx="14651" cy="10801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Conector recto 106"/>
                        <wps:cNvCnPr/>
                        <wps:spPr>
                          <a:xfrm>
                            <a:off x="5258796" y="95250"/>
                            <a:ext cx="27579" cy="108870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233348" id="Guías de línea de corte de puntos" o:spid="_x0000_s1026" alt="Guías de línea de corte - página 2" style="position:absolute;margin-left:-4.5pt;margin-top:0;width:615pt;height:858.75pt;z-index:-251654657;mso-position-horizontal-relative:page;mso-position-vertical-relative:page" coordorigin="-571,762" coordsize="78105,109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">
              <v:group id="Grupo 99" o:spid="_x0000_s1027" style="position:absolute;left:-571;top:12096;width:78104;height:83630" coordorigin="-571,571" coordsize="78105,8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Conector recto 100" o:spid="_x0000_s1028" style="position:absolute;visibility:visible;mso-wrap-style:square" from="-381,40386" to="77343,40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Conector recto 101" o:spid="_x0000_s1029" style="position:absolute;visibility:visible;mso-wrap-style:square" from="-571,571" to="77152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Conector recto 102" o:spid="_x0000_s1030" style="position:absolute;visibility:visible;mso-wrap-style:square" from="-571,84201" to="77152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Conector recto 103" o:spid="_x0000_s1031" style="position:absolute;visibility:visible;mso-wrap-style:square" from="-190,44862" to="77533,44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Grupo 104" o:spid="_x0000_s1032" style="position:absolute;left:11049;top:762;width:53149;height:109061" coordorigin="-285,762" coordsize="53149,10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Conector recto 105" o:spid="_x0000_s1033" style="position:absolute;visibility:visible;mso-wrap-style:square" from="-285,762" to="-139,108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Conector recto 106" o:spid="_x0000_s1034" style="position:absolute;visibility:visible;mso-wrap-style:square" from="52587,952" to="52863,109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5D10" w14:textId="77777777" w:rsidR="009D186F" w:rsidRDefault="0059338A">
    <w:pPr>
      <w:pStyle w:val="Encabezado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7DEA1809" wp14:editId="4BFEC481">
              <wp:simplePos x="0" y="0"/>
              <wp:positionH relativeFrom="page">
                <wp:posOffset>1019175</wp:posOffset>
              </wp:positionH>
              <wp:positionV relativeFrom="page">
                <wp:posOffset>1019175</wp:posOffset>
              </wp:positionV>
              <wp:extent cx="5524500" cy="8610600"/>
              <wp:effectExtent l="0" t="0" r="19050" b="19050"/>
              <wp:wrapNone/>
              <wp:docPr id="39" name="Imágenes de fondo - primera página" descr="Velas de cumpleañ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0" cy="8610600"/>
                        <a:chOff x="0" y="0"/>
                        <a:chExt cx="5641340" cy="7946390"/>
                      </a:xfrm>
                    </wpg:grpSpPr>
                    <wps:wsp>
                      <wps:cNvPr id="27" name="Rectángulo de la primera página - parte superior" descr="Rectángulo de la primera página - parte superior"/>
                      <wps:cNvSpPr/>
                      <wps:spPr>
                        <a:xfrm>
                          <a:off x="0" y="0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Rectángulo de la primera página - parte superior" descr="Rectángulo de la primera página - parte superior"/>
                      <wps:cNvSpPr/>
                      <wps:spPr>
                        <a:xfrm>
                          <a:off x="0" y="4124325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1" name="Velas - parte superior" descr="Velas - parte superior"/>
                      <wpg:cNvGrpSpPr>
                        <a:grpSpLocks noChangeAspect="1"/>
                      </wpg:cNvGrpSpPr>
                      <wpg:grpSpPr>
                        <a:xfrm>
                          <a:off x="295275" y="514350"/>
                          <a:ext cx="2423160" cy="3273425"/>
                          <a:chOff x="0" y="0"/>
                          <a:chExt cx="2482850" cy="3357072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0" name="Forma libre 10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orma libre 11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upo 3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4" name="Forma libre 4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orma libre 5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orma libre 6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orma libre 7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orma libre 8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orma libre 9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3" name="Velas - parte inferior" descr="Velas"/>
                      <wpg:cNvGrpSpPr>
                        <a:grpSpLocks noChangeAspect="1"/>
                      </wpg:cNvGrpSpPr>
                      <wpg:grpSpPr>
                        <a:xfrm>
                          <a:off x="295275" y="4638675"/>
                          <a:ext cx="2425700" cy="3273425"/>
                          <a:chOff x="0" y="0"/>
                          <a:chExt cx="2482850" cy="3357072"/>
                        </a:xfrm>
                      </wpg:grpSpPr>
                      <wpg:grpSp>
                        <wpg:cNvPr id="14" name="Grupo 14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5" name="Forma libre 1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orma libre 16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Grupo 17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18" name="Forma libre 18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orma libre 41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orma libre 42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orma libre 43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orma libre 44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orma libre 45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8A1635" id="Imágenes de fondo - primera página" o:spid="_x0000_s1026" alt="Velas de cumpleaños" style="position:absolute;margin-left:80.25pt;margin-top:80.25pt;width:435pt;height:678pt;z-index:-251649024;mso-position-horizontal-relative:page;mso-position-vertical-relative:page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">
              <v:rect id="Rectángulo de la primera página - parte superior" o:spid="_x0000_s1027" alt="Rectángulo de la primera página - parte superior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" fillcolor="#00a88e [3204]" strokecolor="#00a88e [3204]" strokeweight="1pt"/>
              <v:rect id="Rectángulo de la primera página - parte superior" o:spid="_x0000_s1028" alt="Rectángulo de la primera página - parte superior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" fillcolor="#00a88e [3204]" strokecolor="#00a88e [3204]" strokeweight="1pt"/>
              <v:group id="Velas - parte superior" o:spid="_x0000_s1029" alt="Velas - parte superior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group id="Grupo 2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orma libre 10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Forma libre 11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Grupo 3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orma libre 4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Forma libre 5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Forma libre 6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Forma libre 7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Forma libre 8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Forma libre 9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Velas - parte inferior" o:spid="_x0000_s1040" alt="Velas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group id="Grupo 14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orma libre 15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Forma libre 16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Grupo 17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orma libre 18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Forma libre 41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Forma libre 42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Forma libre 43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Forma libre 44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Forma libre 45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  <w:r w:rsidR="009D186F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3BD744C1">
              <wp:simplePos x="0" y="0"/>
              <wp:positionH relativeFrom="page">
                <wp:posOffset>0</wp:posOffset>
              </wp:positionH>
              <wp:positionV relativeFrom="page">
                <wp:posOffset>-47625</wp:posOffset>
              </wp:positionV>
              <wp:extent cx="7962900" cy="10925175"/>
              <wp:effectExtent l="0" t="0" r="38100" b="28575"/>
              <wp:wrapNone/>
              <wp:docPr id="1" name="Guías de línea de corte de puntos" descr="Guías de línea de corte - pág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62900" cy="10925175"/>
                        <a:chOff x="-47625" y="-28575"/>
                        <a:chExt cx="7962900" cy="10925175"/>
                      </a:xfrm>
                    </wpg:grpSpPr>
                    <wpg:grpSp>
                      <wpg:cNvPr id="12" name="Grupo 12"/>
                      <wpg:cNvGrpSpPr/>
                      <wpg:grpSpPr>
                        <a:xfrm>
                          <a:off x="-47625" y="1152525"/>
                          <a:ext cx="7962900" cy="8373419"/>
                          <a:chOff x="-47625" y="0"/>
                          <a:chExt cx="7962900" cy="8373419"/>
                        </a:xfrm>
                      </wpg:grpSpPr>
                      <wps:wsp>
                        <wps:cNvPr id="19" name="Conector recto 19"/>
                        <wps:cNvCnPr/>
                        <wps:spPr>
                          <a:xfrm>
                            <a:off x="0" y="398145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recto 20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ector recto 22"/>
                        <wps:cNvCnPr/>
                        <wps:spPr>
                          <a:xfrm>
                            <a:off x="95250" y="8373419"/>
                            <a:ext cx="78200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ector recto 23"/>
                        <wps:cNvCnPr/>
                        <wps:spPr>
                          <a:xfrm>
                            <a:off x="-47625" y="4440487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Grupo 24"/>
                      <wpg:cNvGrpSpPr/>
                      <wpg:grpSpPr>
                        <a:xfrm>
                          <a:off x="1047750" y="-28575"/>
                          <a:ext cx="5305425" cy="10925175"/>
                          <a:chOff x="-85725" y="-28575"/>
                          <a:chExt cx="5305425" cy="10925175"/>
                        </a:xfrm>
                      </wpg:grpSpPr>
                      <wps:wsp>
                        <wps:cNvPr id="25" name="Conector recto 25"/>
                        <wps:cNvCnPr/>
                        <wps:spPr>
                          <a:xfrm flipH="1">
                            <a:off x="-85725" y="-28575"/>
                            <a:ext cx="28575" cy="10829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ector recto 26"/>
                        <wps:cNvCnPr/>
                        <wps:spPr>
                          <a:xfrm flipH="1">
                            <a:off x="5200650" y="123825"/>
                            <a:ext cx="19050" cy="107727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83D29F" id="Guías de línea de corte de puntos" o:spid="_x0000_s1026" alt="Guías de línea de corte - página 1" style="position:absolute;margin-left:0;margin-top:-3.75pt;width:627pt;height:860.25pt;z-index:-251657216;mso-position-horizontal-relative:page;mso-position-vertical-relative:page" coordorigin="-476,-285" coordsize="79629,10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">
              <v:group id="Grupo 12" o:spid="_x0000_s1027" style="position:absolute;left:-476;top:11525;width:79628;height:83734" coordorigin="-476" coordsize="79629,8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Conector recto 19" o:spid="_x0000_s1028" style="position:absolute;visibility:visible;mso-wrap-style:square" from="0,39814" to="77724,3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Conector recto 20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Conector recto 22" o:spid="_x0000_s1030" style="position:absolute;visibility:visible;mso-wrap-style:square" from="952,83734" to="79152,8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Conector recto 23" o:spid="_x0000_s1031" style="position:absolute;visibility:visible;mso-wrap-style:square" from="-476,44404" to="77247,44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Grupo 24" o:spid="_x0000_s1032" style="position:absolute;left:10477;top:-285;width:53054;height:109251" coordorigin="-857,-285" coordsize="53054,10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Conector recto 25" o:spid="_x0000_s1033" style="position:absolute;flip:x;visibility:visible;mso-wrap-style:square" from="-857,-285" to="-571,108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" strokecolor="#bfbfbf [2412]" strokeweight=".5pt">
                  <v:stroke dashstyle="dash"/>
                </v:line>
                <v:line id="Conector recto 26" o:spid="_x0000_s1034" style="position:absolute;flip:x;visibility:visible;mso-wrap-style:square" from="52006,1238" to="52197,108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57"/>
    <w:rsid w:val="00000918"/>
    <w:rsid w:val="00067BE1"/>
    <w:rsid w:val="00073E92"/>
    <w:rsid w:val="00074095"/>
    <w:rsid w:val="000C7A44"/>
    <w:rsid w:val="000F6459"/>
    <w:rsid w:val="00135F57"/>
    <w:rsid w:val="001A0A33"/>
    <w:rsid w:val="001A1B1F"/>
    <w:rsid w:val="001F22A9"/>
    <w:rsid w:val="001F52DC"/>
    <w:rsid w:val="001F7745"/>
    <w:rsid w:val="00293CD1"/>
    <w:rsid w:val="002E2DF3"/>
    <w:rsid w:val="002E4FE0"/>
    <w:rsid w:val="0032236B"/>
    <w:rsid w:val="003335F9"/>
    <w:rsid w:val="00341CD4"/>
    <w:rsid w:val="00345B0F"/>
    <w:rsid w:val="00381F32"/>
    <w:rsid w:val="00383E47"/>
    <w:rsid w:val="003951D5"/>
    <w:rsid w:val="003B4A66"/>
    <w:rsid w:val="00461B9A"/>
    <w:rsid w:val="00493074"/>
    <w:rsid w:val="004F5CCA"/>
    <w:rsid w:val="00527399"/>
    <w:rsid w:val="005431D0"/>
    <w:rsid w:val="0055650F"/>
    <w:rsid w:val="00587D3B"/>
    <w:rsid w:val="00591981"/>
    <w:rsid w:val="0059338A"/>
    <w:rsid w:val="00595141"/>
    <w:rsid w:val="005B2D46"/>
    <w:rsid w:val="005B4D0E"/>
    <w:rsid w:val="005C6EF7"/>
    <w:rsid w:val="005D177B"/>
    <w:rsid w:val="005F0838"/>
    <w:rsid w:val="005F12FC"/>
    <w:rsid w:val="0061111F"/>
    <w:rsid w:val="00620922"/>
    <w:rsid w:val="006B468B"/>
    <w:rsid w:val="006E351B"/>
    <w:rsid w:val="006F377F"/>
    <w:rsid w:val="00720AC1"/>
    <w:rsid w:val="0073258A"/>
    <w:rsid w:val="007864CD"/>
    <w:rsid w:val="007870B8"/>
    <w:rsid w:val="00790367"/>
    <w:rsid w:val="00835177"/>
    <w:rsid w:val="008620AB"/>
    <w:rsid w:val="00876105"/>
    <w:rsid w:val="008A0677"/>
    <w:rsid w:val="00924C07"/>
    <w:rsid w:val="00946DC6"/>
    <w:rsid w:val="00982F70"/>
    <w:rsid w:val="0098745E"/>
    <w:rsid w:val="00995546"/>
    <w:rsid w:val="00997719"/>
    <w:rsid w:val="009D186F"/>
    <w:rsid w:val="00A15F0A"/>
    <w:rsid w:val="00A8446B"/>
    <w:rsid w:val="00BA1724"/>
    <w:rsid w:val="00BC6F6F"/>
    <w:rsid w:val="00CD4B92"/>
    <w:rsid w:val="00CF2B84"/>
    <w:rsid w:val="00D20549"/>
    <w:rsid w:val="00D6385D"/>
    <w:rsid w:val="00D964FF"/>
    <w:rsid w:val="00DD0FF5"/>
    <w:rsid w:val="00E856DD"/>
    <w:rsid w:val="00EB0572"/>
    <w:rsid w:val="00EC4944"/>
    <w:rsid w:val="00F82ACE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43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22"/>
        <w:szCs w:val="22"/>
        <w:lang w:val="es-ES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F32"/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5B4D0E"/>
    <w:rPr>
      <w:color w:val="404040" w:themeColor="text1" w:themeTint="BF"/>
    </w:rPr>
  </w:style>
  <w:style w:type="paragraph" w:styleId="Ttulo">
    <w:name w:val="Title"/>
    <w:basedOn w:val="Normal"/>
    <w:link w:val="TtuloCar"/>
    <w:uiPriority w:val="1"/>
    <w:qFormat/>
    <w:rsid w:val="00924C0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character" w:customStyle="1" w:styleId="TtuloCar">
    <w:name w:val="Título Car"/>
    <w:basedOn w:val="Fuentedeprrafopredeter"/>
    <w:link w:val="Ttulo"/>
    <w:uiPriority w:val="1"/>
    <w:rsid w:val="00924C07"/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styleId="Encabezado">
    <w:name w:val="header"/>
    <w:basedOn w:val="Normal"/>
    <w:link w:val="EncabezadoCar"/>
    <w:uiPriority w:val="99"/>
    <w:unhideWhenUsed/>
    <w:rsid w:val="00067BE1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E1"/>
  </w:style>
  <w:style w:type="paragraph" w:styleId="Piedepgina">
    <w:name w:val="footer"/>
    <w:basedOn w:val="Normal"/>
    <w:link w:val="PiedepginaCar"/>
    <w:uiPriority w:val="99"/>
    <w:unhideWhenUsed/>
    <w:rsid w:val="00067BE1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E1"/>
  </w:style>
  <w:style w:type="paragraph" w:customStyle="1" w:styleId="Ttulodelatarjeta">
    <w:name w:val="Título de la tarjeta"/>
    <w:basedOn w:val="Normal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Informacindecontacto">
    <w:name w:val="Información de contacto"/>
    <w:basedOn w:val="Normal"/>
    <w:uiPriority w:val="2"/>
    <w:qFormat/>
    <w:rsid w:val="005B2D46"/>
    <w:pPr>
      <w:spacing w:after="0"/>
    </w:pPr>
    <w:rPr>
      <w:color w:val="0D0D0D" w:themeColor="text1" w:themeTint="F2"/>
    </w:rPr>
  </w:style>
  <w:style w:type="paragraph" w:styleId="Subttulo">
    <w:name w:val="Subtitle"/>
    <w:basedOn w:val="Normal"/>
    <w:link w:val="SubttuloCar"/>
    <w:uiPriority w:val="4"/>
    <w:qFormat/>
    <w:rsid w:val="005B4D0E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character" w:customStyle="1" w:styleId="SubttuloCar">
    <w:name w:val="Subtítulo Car"/>
    <w:basedOn w:val="Fuentedeprrafopredeter"/>
    <w:link w:val="Subttulo"/>
    <w:uiPriority w:val="4"/>
    <w:rsid w:val="00383E47"/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paragraph" w:styleId="Fecha">
    <w:name w:val="Date"/>
    <w:basedOn w:val="Normal"/>
    <w:next w:val="Normal"/>
    <w:link w:val="FechaCar"/>
    <w:uiPriority w:val="5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FechaCar">
    <w:name w:val="Fecha Car"/>
    <w:basedOn w:val="Fuentedeprrafopredeter"/>
    <w:link w:val="Fecha"/>
    <w:uiPriority w:val="5"/>
    <w:rsid w:val="00383E47"/>
    <w:rPr>
      <w:color w:val="0D0D0D" w:themeColor="text1" w:themeTint="F2"/>
      <w:sz w:val="28"/>
    </w:rPr>
  </w:style>
  <w:style w:type="paragraph" w:customStyle="1" w:styleId="RSVP">
    <w:name w:val="RSVP"/>
    <w:basedOn w:val="Normal"/>
    <w:uiPriority w:val="6"/>
    <w:qFormat/>
    <w:pPr>
      <w:spacing w:after="120" w:line="240" w:lineRule="auto"/>
    </w:pPr>
    <w:rPr>
      <w:color w:val="0D0D0D" w:themeColor="text1" w:themeTint="F2"/>
    </w:rPr>
  </w:style>
  <w:style w:type="paragraph" w:customStyle="1" w:styleId="Destinatario">
    <w:name w:val="Destinatario"/>
    <w:basedOn w:val="Normal"/>
    <w:uiPriority w:val="7"/>
    <w:qFormat/>
    <w:pPr>
      <w:spacing w:before="800" w:after="0"/>
      <w:contextualSpacing/>
    </w:pPr>
  </w:style>
  <w:style w:type="character" w:styleId="nfasisintenso">
    <w:name w:val="Intense Emphasis"/>
    <w:basedOn w:val="Fuentedeprrafopredeter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B4D0E"/>
    <w:rPr>
      <w:i/>
      <w:iCs/>
      <w:color w:val="007D69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Hipervnculo">
    <w:name w:val="Hyperlink"/>
    <w:basedOn w:val="Fuentedeprrafopredeter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Sinespaciado">
    <w:name w:val="No Spacing"/>
    <w:uiPriority w:val="8"/>
    <w:qFormat/>
    <w:rsid w:val="001F7745"/>
    <w:pPr>
      <w:spacing w:after="0" w:line="240" w:lineRule="auto"/>
    </w:pPr>
  </w:style>
  <w:style w:type="table" w:styleId="Tabladecuadrcula1clara-nfasis1">
    <w:name w:val="Grid Table 1 Light Accent 1"/>
    <w:basedOn w:val="Tablanormal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8Car">
    <w:name w:val="Título 8 Car"/>
    <w:basedOn w:val="Fuentedeprrafopredeter"/>
    <w:link w:val="Ttulo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DC6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46DC6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46DC6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46DC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6DC6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6D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6DC6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46DC6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6DC6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6DC6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46DC6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46DC6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46DC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E17533" w:rsidP="00E17533">
          <w:pPr>
            <w:pStyle w:val="70648037D25C46238D50E0E6D77998122"/>
          </w:pPr>
          <w:r w:rsidRPr="003335F9">
            <w:rPr>
              <w:lang w:bidi="es-ES"/>
            </w:rPr>
            <w:t>Su nombre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E17533" w:rsidP="00E17533">
          <w:pPr>
            <w:pStyle w:val="CDEBECD03A25441A80668334BFD1D6912"/>
          </w:pPr>
          <w:r w:rsidRPr="001A0A33">
            <w:rPr>
              <w:lang w:bidi="es-ES"/>
            </w:rPr>
            <w:t>Dirección</w:t>
          </w:r>
          <w:r w:rsidRPr="001A0A33">
            <w:rPr>
              <w:lang w:bidi="es-ES"/>
            </w:rPr>
            <w:br/>
            <w:t>Ciudad y código postal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E17533" w:rsidP="00E17533">
          <w:pPr>
            <w:pStyle w:val="41443F15D6A24816990A3672328AC9202"/>
          </w:pPr>
          <w:r w:rsidRPr="001A0A33">
            <w:rPr>
              <w:lang w:bidi="es-ES"/>
            </w:rPr>
            <w:t>Ven a celebrar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E17533" w:rsidP="00E17533">
          <w:pPr>
            <w:pStyle w:val="4D30048E7D8C48809AD2368E99B21E392"/>
          </w:pPr>
          <w:r w:rsidRPr="001A0A33">
            <w:rPr>
              <w:lang w:bidi="es-ES"/>
            </w:rPr>
            <w:t>el cumpleaños de Sergio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E17533" w:rsidP="00E17533">
          <w:pPr>
            <w:pStyle w:val="C5907BFAD25D44DA9FAAF4BB5B6CBF7E2"/>
          </w:pPr>
          <w:r w:rsidRPr="003335F9">
            <w:rPr>
              <w:lang w:bidi="es-ES"/>
            </w:rPr>
            <w:t>Fecha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E17533" w:rsidP="00E17533">
          <w:pPr>
            <w:pStyle w:val="4201CACBBA3F4A048DBB74C70A96394A2"/>
          </w:pPr>
          <w:r w:rsidRPr="001A0A33">
            <w:rPr>
              <w:lang w:bidi="es-ES"/>
            </w:rPr>
            <w:t>Nombre del local</w:t>
          </w:r>
          <w:r w:rsidRPr="001A0A33">
            <w:rPr>
              <w:lang w:bidi="es-ES"/>
            </w:rPr>
            <w:br/>
            <w:t>Ubicación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E17533" w:rsidP="00E17533">
          <w:pPr>
            <w:pStyle w:val="3A090FA32CE7466888C8C5C6FE9B59722"/>
          </w:pPr>
          <w:r w:rsidRPr="001A0A33">
            <w:rPr>
              <w:lang w:bidi="es-ES"/>
            </w:rPr>
            <w:t>Teléfono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E17533" w:rsidP="00E17533">
          <w:pPr>
            <w:pStyle w:val="BA468CCCC6AE4A7D82D36921C4DF9A6F2"/>
          </w:pPr>
          <w:r w:rsidRPr="001A0A33">
            <w:rPr>
              <w:lang w:bidi="es-ES"/>
            </w:rPr>
            <w:t>Nombre del destinatario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E17533" w:rsidP="00E17533">
          <w:pPr>
            <w:pStyle w:val="845F4A5D2B9A454CB788A1C9C78FC43F2"/>
          </w:pPr>
          <w:r w:rsidRPr="001A0A33">
            <w:rPr>
              <w:lang w:bidi="es-ES"/>
            </w:rPr>
            <w:t>Dirección</w:t>
          </w:r>
          <w:r w:rsidRPr="001A0A33">
            <w:rPr>
              <w:lang w:bidi="es-ES"/>
            </w:rPr>
            <w:br/>
            <w:t>Ciudad y código postal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E17533" w:rsidP="00E17533">
          <w:pPr>
            <w:pStyle w:val="58D700D76A704A27AE7376379074CC362"/>
          </w:pPr>
          <w:r w:rsidRPr="003335F9">
            <w:rPr>
              <w:lang w:bidi="es-ES"/>
            </w:rPr>
            <w:t>Su nombre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E17533" w:rsidP="00E17533">
          <w:pPr>
            <w:pStyle w:val="95AB9479D8294395B14BFC452DF5D8FE2"/>
          </w:pPr>
          <w:r w:rsidRPr="003335F9">
            <w:rPr>
              <w:lang w:bidi="es-ES"/>
            </w:rPr>
            <w:t>Fecha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E17533" w:rsidP="00E17533">
          <w:pPr>
            <w:pStyle w:val="FF517443142E49E5A1D2694CB48DD1582"/>
          </w:pPr>
          <w:r w:rsidRPr="001A0A33">
            <w:rPr>
              <w:lang w:bidi="es-ES"/>
            </w:rPr>
            <w:t>Nombre del destinatario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E17533" w:rsidP="00E17533">
          <w:pPr>
            <w:pStyle w:val="DB97F2A7BA7C422794C64716DB00B2EB2"/>
          </w:pPr>
          <w:r>
            <w:rPr>
              <w:lang w:bidi="es-ES"/>
            </w:rPr>
            <w:t>¡Es mi cumple-años!</w:t>
          </w:r>
        </w:p>
      </w:docPartBody>
    </w:docPart>
    <w:docPart>
      <w:docPartPr>
        <w:name w:val="960B85E149F24099B316661852CF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FE4-0132-4649-961F-9F40166B8691}"/>
      </w:docPartPr>
      <w:docPartBody>
        <w:p w:rsidR="00BC38C9" w:rsidRDefault="00E17533" w:rsidP="00E17533">
          <w:pPr>
            <w:pStyle w:val="960B85E149F24099B316661852CFE9992"/>
          </w:pPr>
          <w:r>
            <w:rPr>
              <w:lang w:bidi="es-ES"/>
            </w:rPr>
            <w:t>¡Es mi cumple-años!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C"/>
    <w:rsid w:val="00394AEB"/>
    <w:rsid w:val="00483C72"/>
    <w:rsid w:val="004A61A2"/>
    <w:rsid w:val="005D21AD"/>
    <w:rsid w:val="00600FCA"/>
    <w:rsid w:val="0063664A"/>
    <w:rsid w:val="008272EE"/>
    <w:rsid w:val="008F7E34"/>
    <w:rsid w:val="00900A7E"/>
    <w:rsid w:val="009366D6"/>
    <w:rsid w:val="00A41BE4"/>
    <w:rsid w:val="00AD13FF"/>
    <w:rsid w:val="00BB231C"/>
    <w:rsid w:val="00BC1FA0"/>
    <w:rsid w:val="00BC38C9"/>
    <w:rsid w:val="00CF4576"/>
    <w:rsid w:val="00D8245C"/>
    <w:rsid w:val="00D84FFC"/>
    <w:rsid w:val="00E17533"/>
    <w:rsid w:val="00EF3C2E"/>
    <w:rsid w:val="00F53501"/>
    <w:rsid w:val="00F95D51"/>
    <w:rsid w:val="00FB087C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595959" w:themeColor="text1" w:themeTint="A6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E17533"/>
    <w:rPr>
      <w:color w:val="404040" w:themeColor="text1" w:themeTint="BF"/>
    </w:rPr>
  </w:style>
  <w:style w:type="paragraph" w:customStyle="1" w:styleId="FDF78CC664E342369E95EE6768204E81">
    <w:name w:val="FDF78CC664E342369E95EE6768204E81"/>
    <w:rsid w:val="00FB087C"/>
    <w:rPr>
      <w:kern w:val="0"/>
      <w14:ligatures w14:val="none"/>
    </w:rPr>
  </w:style>
  <w:style w:type="paragraph" w:customStyle="1" w:styleId="FDF78CC664E342369E95EE6768204E811">
    <w:name w:val="FDF78CC664E342369E95EE6768204E811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FDF78CC664E342369E95EE6768204E812">
    <w:name w:val="FDF78CC664E342369E95EE6768204E812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35310C2E6C4648E4B04FA943F62EDE17">
    <w:name w:val="35310C2E6C4648E4B04FA943F62EDE17"/>
    <w:rsid w:val="00F95D51"/>
    <w:rPr>
      <w:kern w:val="0"/>
      <w14:ligatures w14:val="none"/>
    </w:rPr>
  </w:style>
  <w:style w:type="paragraph" w:customStyle="1" w:styleId="7DF1AF5EF0D346FABCEE086B2C5C5353">
    <w:name w:val="7DF1AF5EF0D346FABCEE086B2C5C535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1">
    <w:name w:val="35310C2E6C4648E4B04FA943F62EDE17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3">
    <w:name w:val="FDF78CC664E342369E95EE6768204E813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1">
    <w:name w:val="7DF1AF5EF0D346FABCEE086B2C5C5353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2">
    <w:name w:val="35310C2E6C4648E4B04FA943F62EDE17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4">
    <w:name w:val="FDF78CC664E342369E95EE6768204E814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2">
    <w:name w:val="7DF1AF5EF0D346FABCEE086B2C5C5353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3">
    <w:name w:val="35310C2E6C4648E4B04FA943F62EDE17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5">
    <w:name w:val="FDF78CC664E342369E95EE6768204E815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3">
    <w:name w:val="7DF1AF5EF0D346FABCEE086B2C5C53533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4">
    <w:name w:val="35310C2E6C4648E4B04FA943F62EDE17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6">
    <w:name w:val="FDF78CC664E342369E95EE6768204E816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4">
    <w:name w:val="7DF1AF5EF0D346FABCEE086B2C5C5353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5">
    <w:name w:val="35310C2E6C4648E4B04FA943F62EDE17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7">
    <w:name w:val="FDF78CC664E342369E95EE6768204E817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DA9D63024579435385DCE5FEF08A1EC5">
    <w:name w:val="DA9D63024579435385DCE5FEF08A1EC5"/>
    <w:rsid w:val="005D21AD"/>
    <w:rPr>
      <w:kern w:val="0"/>
      <w14:ligatures w14:val="none"/>
    </w:rPr>
  </w:style>
  <w:style w:type="paragraph" w:customStyle="1" w:styleId="7DF1AF5EF0D346FABCEE086B2C5C53535">
    <w:name w:val="7DF1AF5EF0D346FABCEE086B2C5C5353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6">
    <w:name w:val="35310C2E6C4648E4B04FA943F62EDE176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8">
    <w:name w:val="FDF78CC664E342369E95EE6768204E818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6">
    <w:name w:val="7DF1AF5EF0D346FABCEE086B2C5C53536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7">
    <w:name w:val="35310C2E6C4648E4B04FA943F62EDE177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DF1AF5EF0D346FABCEE086B2C5C53537">
    <w:name w:val="7DF1AF5EF0D346FABCEE086B2C5C53537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8">
    <w:name w:val="35310C2E6C4648E4B04FA943F62EDE17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8">
    <w:name w:val="7DF1AF5EF0D346FABCEE086B2C5C5353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9">
    <w:name w:val="35310C2E6C4648E4B04FA943F62EDE17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9">
    <w:name w:val="7DF1AF5EF0D346FABCEE086B2C5C5353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10">
    <w:name w:val="35310C2E6C4648E4B04FA943F62EDE1710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A889BB5F13A044FC959FD0D3F755CDEC">
    <w:name w:val="A889BB5F13A044FC959FD0D3F755CDEC"/>
    <w:rsid w:val="008F7E34"/>
    <w:rPr>
      <w:kern w:val="0"/>
      <w14:ligatures w14:val="none"/>
    </w:rPr>
  </w:style>
  <w:style w:type="paragraph" w:customStyle="1" w:styleId="CEA57F2B9FA5401EB9DFEDB3986C69CC">
    <w:name w:val="CEA57F2B9FA5401EB9DFEDB3986C69CC"/>
    <w:rsid w:val="008F7E34"/>
    <w:rPr>
      <w:kern w:val="0"/>
      <w14:ligatures w14:val="none"/>
    </w:rPr>
  </w:style>
  <w:style w:type="paragraph" w:customStyle="1" w:styleId="A5D89E94351B4CD485007C33F64A5208">
    <w:name w:val="A5D89E94351B4CD485007C33F64A5208"/>
    <w:rsid w:val="008F7E34"/>
    <w:rPr>
      <w:kern w:val="0"/>
      <w14:ligatures w14:val="none"/>
    </w:rPr>
  </w:style>
  <w:style w:type="paragraph" w:customStyle="1" w:styleId="1D551EC748A84C6088FE2F8B58BB41E1">
    <w:name w:val="1D551EC748A84C6088FE2F8B58BB41E1"/>
    <w:rsid w:val="008F7E34"/>
    <w:rPr>
      <w:kern w:val="0"/>
      <w14:ligatures w14:val="none"/>
    </w:rPr>
  </w:style>
  <w:style w:type="paragraph" w:customStyle="1" w:styleId="18938C2650BB4F1DBC6C85482DF8C7C6">
    <w:name w:val="18938C2650BB4F1DBC6C85482DF8C7C6"/>
    <w:rsid w:val="008F7E34"/>
    <w:rPr>
      <w:kern w:val="0"/>
      <w14:ligatures w14:val="none"/>
    </w:rPr>
  </w:style>
  <w:style w:type="paragraph" w:customStyle="1" w:styleId="7BF7BD64776643C396E5492EE48EF5CA">
    <w:name w:val="7BF7BD64776643C396E5492EE48EF5CA"/>
    <w:rsid w:val="008F7E34"/>
    <w:rPr>
      <w:kern w:val="0"/>
      <w14:ligatures w14:val="none"/>
    </w:rPr>
  </w:style>
  <w:style w:type="paragraph" w:customStyle="1" w:styleId="B2BACE9AFBB84A168B5E530FD0E416C8">
    <w:name w:val="B2BACE9AFBB84A168B5E530FD0E416C8"/>
    <w:rsid w:val="008F7E34"/>
    <w:rPr>
      <w:kern w:val="0"/>
      <w14:ligatures w14:val="none"/>
    </w:rPr>
  </w:style>
  <w:style w:type="paragraph" w:customStyle="1" w:styleId="F4F6A2054F804BF9AD27D705AA110A43">
    <w:name w:val="F4F6A2054F804BF9AD27D705AA110A43"/>
    <w:rsid w:val="008F7E34"/>
    <w:rPr>
      <w:kern w:val="0"/>
      <w14:ligatures w14:val="none"/>
    </w:rPr>
  </w:style>
  <w:style w:type="paragraph" w:customStyle="1" w:styleId="2E8F3DD5ACEA4E299FCED7D867E9056B">
    <w:name w:val="2E8F3DD5ACEA4E299FCED7D867E9056B"/>
    <w:rsid w:val="008F7E34"/>
    <w:rPr>
      <w:kern w:val="0"/>
      <w14:ligatures w14:val="none"/>
    </w:rPr>
  </w:style>
  <w:style w:type="paragraph" w:customStyle="1" w:styleId="925FB474DF9F4853AA9CB4359C3CF016">
    <w:name w:val="925FB474DF9F4853AA9CB4359C3CF016"/>
    <w:rsid w:val="008F7E34"/>
    <w:rPr>
      <w:kern w:val="0"/>
      <w14:ligatures w14:val="none"/>
    </w:rPr>
  </w:style>
  <w:style w:type="paragraph" w:customStyle="1" w:styleId="928DCA3A44F74E2A83E494E1AFA3B968">
    <w:name w:val="928DCA3A44F74E2A83E494E1AFA3B968"/>
    <w:rsid w:val="008F7E34"/>
    <w:rPr>
      <w:kern w:val="0"/>
      <w14:ligatures w14:val="none"/>
    </w:rPr>
  </w:style>
  <w:style w:type="paragraph" w:customStyle="1" w:styleId="8C5A3DCC7B6A4737A604073306A5D1E2">
    <w:name w:val="8C5A3DCC7B6A4737A604073306A5D1E2"/>
    <w:rsid w:val="008F7E34"/>
    <w:rPr>
      <w:kern w:val="0"/>
      <w14:ligatures w14:val="none"/>
    </w:rPr>
  </w:style>
  <w:style w:type="paragraph" w:customStyle="1" w:styleId="083E2517C7A94ECFB262C32B67DE4E88">
    <w:name w:val="083E2517C7A94ECFB262C32B67DE4E88"/>
    <w:rsid w:val="008F7E34"/>
    <w:rPr>
      <w:kern w:val="0"/>
      <w14:ligatures w14:val="none"/>
    </w:rPr>
  </w:style>
  <w:style w:type="paragraph" w:customStyle="1" w:styleId="47B407AD99DE449294E731C78A3FFD60">
    <w:name w:val="47B407AD99DE449294E731C78A3FFD60"/>
    <w:rsid w:val="008F7E34"/>
    <w:rPr>
      <w:kern w:val="0"/>
      <w14:ligatures w14:val="none"/>
    </w:rPr>
  </w:style>
  <w:style w:type="paragraph" w:customStyle="1" w:styleId="70648037D25C46238D50E0E6D7799812">
    <w:name w:val="70648037D25C46238D50E0E6D7799812"/>
    <w:rsid w:val="008F7E34"/>
    <w:rPr>
      <w:kern w:val="0"/>
      <w14:ligatures w14:val="none"/>
    </w:rPr>
  </w:style>
  <w:style w:type="paragraph" w:customStyle="1" w:styleId="CDEBECD03A25441A80668334BFD1D691">
    <w:name w:val="CDEBECD03A25441A80668334BFD1D691"/>
    <w:rsid w:val="008F7E34"/>
    <w:rPr>
      <w:kern w:val="0"/>
      <w14:ligatures w14:val="none"/>
    </w:rPr>
  </w:style>
  <w:style w:type="paragraph" w:customStyle="1" w:styleId="41443F15D6A24816990A3672328AC920">
    <w:name w:val="41443F15D6A24816990A3672328AC920"/>
    <w:rsid w:val="008F7E34"/>
    <w:rPr>
      <w:kern w:val="0"/>
      <w14:ligatures w14:val="none"/>
    </w:rPr>
  </w:style>
  <w:style w:type="paragraph" w:customStyle="1" w:styleId="4D30048E7D8C48809AD2368E99B21E39">
    <w:name w:val="4D30048E7D8C48809AD2368E99B21E39"/>
    <w:rsid w:val="008F7E34"/>
    <w:rPr>
      <w:kern w:val="0"/>
      <w14:ligatures w14:val="none"/>
    </w:rPr>
  </w:style>
  <w:style w:type="paragraph" w:customStyle="1" w:styleId="C5907BFAD25D44DA9FAAF4BB5B6CBF7E">
    <w:name w:val="C5907BFAD25D44DA9FAAF4BB5B6CBF7E"/>
    <w:rsid w:val="008F7E34"/>
    <w:rPr>
      <w:kern w:val="0"/>
      <w14:ligatures w14:val="none"/>
    </w:rPr>
  </w:style>
  <w:style w:type="paragraph" w:customStyle="1" w:styleId="4201CACBBA3F4A048DBB74C70A96394A">
    <w:name w:val="4201CACBBA3F4A048DBB74C70A96394A"/>
    <w:rsid w:val="008F7E34"/>
    <w:rPr>
      <w:kern w:val="0"/>
      <w14:ligatures w14:val="none"/>
    </w:rPr>
  </w:style>
  <w:style w:type="paragraph" w:customStyle="1" w:styleId="E29A4B5D3E4B49D28C2D4C18AAF84353">
    <w:name w:val="E29A4B5D3E4B49D28C2D4C18AAF84353"/>
    <w:rsid w:val="008F7E34"/>
    <w:rPr>
      <w:kern w:val="0"/>
      <w14:ligatures w14:val="none"/>
    </w:rPr>
  </w:style>
  <w:style w:type="paragraph" w:customStyle="1" w:styleId="3A090FA32CE7466888C8C5C6FE9B5972">
    <w:name w:val="3A090FA32CE7466888C8C5C6FE9B5972"/>
    <w:rsid w:val="008F7E34"/>
    <w:rPr>
      <w:kern w:val="0"/>
      <w14:ligatures w14:val="none"/>
    </w:rPr>
  </w:style>
  <w:style w:type="paragraph" w:customStyle="1" w:styleId="BA468CCCC6AE4A7D82D36921C4DF9A6F">
    <w:name w:val="BA468CCCC6AE4A7D82D36921C4DF9A6F"/>
    <w:rsid w:val="008F7E34"/>
    <w:rPr>
      <w:kern w:val="0"/>
      <w14:ligatures w14:val="none"/>
    </w:rPr>
  </w:style>
  <w:style w:type="paragraph" w:customStyle="1" w:styleId="845F4A5D2B9A454CB788A1C9C78FC43F">
    <w:name w:val="845F4A5D2B9A454CB788A1C9C78FC43F"/>
    <w:rsid w:val="008F7E34"/>
    <w:rPr>
      <w:kern w:val="0"/>
      <w14:ligatures w14:val="none"/>
    </w:rPr>
  </w:style>
  <w:style w:type="paragraph" w:customStyle="1" w:styleId="58D700D76A704A27AE7376379074CC36">
    <w:name w:val="58D700D76A704A27AE7376379074CC36"/>
    <w:rsid w:val="008F7E34"/>
    <w:rPr>
      <w:kern w:val="0"/>
      <w14:ligatures w14:val="none"/>
    </w:rPr>
  </w:style>
  <w:style w:type="paragraph" w:customStyle="1" w:styleId="95AB9479D8294395B14BFC452DF5D8FE">
    <w:name w:val="95AB9479D8294395B14BFC452DF5D8FE"/>
    <w:rsid w:val="008F7E34"/>
    <w:rPr>
      <w:kern w:val="0"/>
      <w14:ligatures w14:val="none"/>
    </w:rPr>
  </w:style>
  <w:style w:type="paragraph" w:customStyle="1" w:styleId="59F4848A53624399BDB66A4B29DEAD11">
    <w:name w:val="59F4848A53624399BDB66A4B29DEAD11"/>
    <w:rsid w:val="008F7E34"/>
    <w:rPr>
      <w:kern w:val="0"/>
      <w14:ligatures w14:val="none"/>
    </w:rPr>
  </w:style>
  <w:style w:type="paragraph" w:customStyle="1" w:styleId="FF517443142E49E5A1D2694CB48DD158">
    <w:name w:val="FF517443142E49E5A1D2694CB48DD158"/>
    <w:rsid w:val="008F7E34"/>
    <w:rPr>
      <w:kern w:val="0"/>
      <w14:ligatures w14:val="none"/>
    </w:rPr>
  </w:style>
  <w:style w:type="paragraph" w:customStyle="1" w:styleId="DB97F2A7BA7C422794C64716DB00B2EB">
    <w:name w:val="DB97F2A7BA7C422794C64716DB00B2EB"/>
    <w:rPr>
      <w:kern w:val="0"/>
      <w14:ligatures w14:val="none"/>
    </w:rPr>
  </w:style>
  <w:style w:type="paragraph" w:customStyle="1" w:styleId="960B85E149F24099B316661852CFE999">
    <w:name w:val="960B85E149F24099B316661852CFE999"/>
    <w:rPr>
      <w:kern w:val="0"/>
      <w14:ligatures w14:val="none"/>
    </w:rPr>
  </w:style>
  <w:style w:type="paragraph" w:customStyle="1" w:styleId="DB97F2A7BA7C422794C64716DB00B2EB1">
    <w:name w:val="DB97F2A7BA7C422794C64716DB00B2EB1"/>
    <w:rsid w:val="008272EE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1">
    <w:name w:val="960B85E149F24099B316661852CFE9991"/>
    <w:rsid w:val="008272EE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1">
    <w:name w:val="70648037D25C46238D50E0E6D77998121"/>
    <w:rsid w:val="008272EE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1">
    <w:name w:val="CDEBECD03A25441A80668334BFD1D6911"/>
    <w:rsid w:val="008272EE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1">
    <w:name w:val="41443F15D6A24816990A3672328AC9201"/>
    <w:rsid w:val="008272EE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1">
    <w:name w:val="4D30048E7D8C48809AD2368E99B21E391"/>
    <w:rsid w:val="008272EE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  <w:lang w:eastAsia="ja-JP"/>
    </w:rPr>
  </w:style>
  <w:style w:type="paragraph" w:customStyle="1" w:styleId="C5907BFAD25D44DA9FAAF4BB5B6CBF7E1">
    <w:name w:val="C5907BFAD25D44DA9FAAF4BB5B6CBF7E1"/>
    <w:rsid w:val="008272EE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1">
    <w:name w:val="4201CACBBA3F4A048DBB74C70A96394A1"/>
    <w:rsid w:val="008272EE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1">
    <w:name w:val="E29A4B5D3E4B49D28C2D4C18AAF843531"/>
    <w:rsid w:val="008272EE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1">
    <w:name w:val="3A090FA32CE7466888C8C5C6FE9B59721"/>
    <w:rsid w:val="008272EE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1">
    <w:name w:val="BA468CCCC6AE4A7D82D36921C4DF9A6F1"/>
    <w:rsid w:val="008272EE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1">
    <w:name w:val="845F4A5D2B9A454CB788A1C9C78FC43F1"/>
    <w:rsid w:val="008272EE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1">
    <w:name w:val="58D700D76A704A27AE7376379074CC361"/>
    <w:rsid w:val="008272EE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1">
    <w:name w:val="95AB9479D8294395B14BFC452DF5D8FE1"/>
    <w:rsid w:val="008272EE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1">
    <w:name w:val="59F4848A53624399BDB66A4B29DEAD111"/>
    <w:rsid w:val="008272EE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1">
    <w:name w:val="FF517443142E49E5A1D2694CB48DD1581"/>
    <w:rsid w:val="008272EE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2">
    <w:name w:val="DB97F2A7BA7C422794C64716DB00B2EB2"/>
    <w:rsid w:val="00E17533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2">
    <w:name w:val="960B85E149F24099B316661852CFE9992"/>
    <w:rsid w:val="00E17533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2">
    <w:name w:val="70648037D25C46238D50E0E6D77998122"/>
    <w:rsid w:val="00E1753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2">
    <w:name w:val="CDEBECD03A25441A80668334BFD1D6912"/>
    <w:rsid w:val="00E1753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2">
    <w:name w:val="41443F15D6A24816990A3672328AC9202"/>
    <w:rsid w:val="00E17533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2">
    <w:name w:val="4D30048E7D8C48809AD2368E99B21E392"/>
    <w:rsid w:val="00E17533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  <w:lang w:eastAsia="ja-JP"/>
    </w:rPr>
  </w:style>
  <w:style w:type="paragraph" w:customStyle="1" w:styleId="C5907BFAD25D44DA9FAAF4BB5B6CBF7E2">
    <w:name w:val="C5907BFAD25D44DA9FAAF4BB5B6CBF7E2"/>
    <w:rsid w:val="00E17533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2">
    <w:name w:val="4201CACBBA3F4A048DBB74C70A96394A2"/>
    <w:rsid w:val="00E17533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2">
    <w:name w:val="E29A4B5D3E4B49D28C2D4C18AAF843532"/>
    <w:rsid w:val="00E1753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2">
    <w:name w:val="3A090FA32CE7466888C8C5C6FE9B59722"/>
    <w:rsid w:val="00E1753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2">
    <w:name w:val="BA468CCCC6AE4A7D82D36921C4DF9A6F2"/>
    <w:rsid w:val="00E17533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2">
    <w:name w:val="845F4A5D2B9A454CB788A1C9C78FC43F2"/>
    <w:rsid w:val="00E1753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2">
    <w:name w:val="58D700D76A704A27AE7376379074CC362"/>
    <w:rsid w:val="00E1753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2">
    <w:name w:val="95AB9479D8294395B14BFC452DF5D8FE2"/>
    <w:rsid w:val="00E17533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2">
    <w:name w:val="59F4848A53624399BDB66A4B29DEAD112"/>
    <w:rsid w:val="00E1753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2">
    <w:name w:val="FF517443142E49E5A1D2694CB48DD1582"/>
    <w:rsid w:val="00E17533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mappings xmlns="http://schemas.microsoft.com/props">
  <heading>It’s a Birthday Party!</heading>
</mapp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908A7A-A461-4698-BF76-2C5FB94ED52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D9E840A-C9E7-42DC-B027-3A5ACBC906CB}">
  <ds:schemaRefs>
    <ds:schemaRef ds:uri="http://schemas.microsoft.com/props"/>
  </ds:schemaRefs>
</ds:datastoreItem>
</file>

<file path=customXml/itemProps4.xml><?xml version="1.0" encoding="utf-8"?>
<ds:datastoreItem xmlns:ds="http://schemas.openxmlformats.org/officeDocument/2006/customXml" ds:itemID="{520DD00C-5BE5-44AA-8FFD-E0AF1F4F84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F8C88A-F18B-4AFB-9806-1BB94BC42145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E50B0FA9-70EE-4FC2-B823-0318E79B7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CBF9FD5-6973-4D79-8CCB-6D94B3C2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Office_13247114_TF02927683</Template>
  <TotalTime>332</TotalTime>
  <Pages>2</Pages>
  <Words>75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2012-06-24T20:52:00Z</dcterms:created>
  <dcterms:modified xsi:type="dcterms:W3CDTF">2017-05-31T11:39:00Z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