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1A" w:rsidRDefault="00E91B1A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40" w:after="40"/>
        <w:rPr>
          <w:rFonts w:ascii="Book Antiqua" w:hAnsi="Book Antiqua"/>
          <w:sz w:val="52"/>
          <w:szCs w:val="52"/>
        </w:rPr>
      </w:pPr>
      <w:bookmarkStart w:id="0" w:name="_GoBack"/>
      <w:bookmarkEnd w:id="0"/>
      <w:r>
        <w:rPr>
          <w:rFonts w:ascii="Book Antiqua" w:hAnsi="Book Antiqua"/>
          <w:sz w:val="52"/>
          <w:szCs w:val="52"/>
        </w:rPr>
        <w:t>Mientras estabas fuera</w:t>
      </w:r>
    </w:p>
    <w:p w:rsidR="00E91B1A" w:rsidRDefault="00E91B1A">
      <w:pPr>
        <w:rPr>
          <w:szCs w:val="104"/>
          <w:lang w:bidi="en-US"/>
        </w:rPr>
        <w:sectPr w:rsidR="00E91B1A" w:rsidSect="00E91B1A">
          <w:pgSz w:w="11907" w:h="16839"/>
          <w:pgMar w:top="1440" w:right="1800" w:bottom="1440" w:left="1800" w:header="720" w:footer="720" w:gutter="0"/>
          <w:cols w:space="708"/>
          <w:docGrid w:linePitch="360"/>
        </w:sectPr>
      </w:pPr>
    </w:p>
    <w:p w:rsidR="00E91B1A" w:rsidRDefault="00E91B1A">
      <w:pPr>
        <w:rPr>
          <w:szCs w:val="104"/>
        </w:rPr>
      </w:pPr>
    </w:p>
    <w:tbl>
      <w:tblPr>
        <w:tblStyle w:val="Tablamoderna"/>
        <w:tblW w:w="8928" w:type="dxa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1C0" w:firstRow="0" w:lastRow="1" w:firstColumn="1" w:lastColumn="1" w:noHBand="0" w:noVBand="0"/>
      </w:tblPr>
      <w:tblGrid>
        <w:gridCol w:w="3996"/>
        <w:gridCol w:w="4932"/>
      </w:tblGrid>
      <w:tr w:rsidR="00E9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97"/>
        </w:trPr>
        <w:tc>
          <w:tcPr>
            <w:tcW w:w="399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E6E6E6"/>
          </w:tcPr>
          <w:p w:rsidR="00E91B1A" w:rsidRDefault="00E91B1A">
            <w:pPr>
              <w:spacing w:before="120" w:after="120"/>
            </w:pPr>
            <w:r>
              <w:t>Nombre:</w:t>
            </w:r>
          </w:p>
          <w:p w:rsidR="00E91B1A" w:rsidRDefault="00E91B1A">
            <w:pPr>
              <w:spacing w:after="120"/>
            </w:pPr>
            <w:r>
              <w:t xml:space="preserve">Hora: </w:t>
            </w:r>
          </w:p>
          <w:p w:rsidR="00E91B1A" w:rsidRDefault="00E91B1A">
            <w:pPr>
              <w:spacing w:after="120"/>
            </w:pPr>
            <w:r>
              <w:t>Fecha:</w:t>
            </w:r>
          </w:p>
          <w:p w:rsidR="00E91B1A" w:rsidRDefault="00E91B1A">
            <w:pPr>
              <w:spacing w:after="120"/>
            </w:pPr>
            <w:r>
              <w:t>Respuesta:</w:t>
            </w:r>
          </w:p>
          <w:p w:rsidR="00E91B1A" w:rsidRDefault="00E91B1A">
            <w:pPr>
              <w:spacing w:after="120"/>
            </w:pPr>
            <w:r>
              <w:t>Teléfono:</w:t>
            </w:r>
          </w:p>
          <w:p w:rsidR="00E91B1A" w:rsidRDefault="00E91B1A">
            <w:pPr>
              <w:spacing w:after="120"/>
            </w:pPr>
            <w:r>
              <w:t>Correo electrónico:</w:t>
            </w:r>
          </w:p>
          <w:p w:rsidR="00E91B1A" w:rsidRDefault="00E91B1A">
            <w:pPr>
              <w:spacing w:after="120"/>
            </w:pPr>
            <w:r>
              <w:t>Fax: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6E6E6"/>
          </w:tcPr>
          <w:p w:rsidR="00E91B1A" w:rsidRDefault="00E91B1A">
            <w:pPr>
              <w:pStyle w:val="Ttulodelmensaje"/>
            </w:pPr>
            <w:r>
              <w:t>Mensaje</w:t>
            </w:r>
          </w:p>
          <w:p w:rsidR="00E91B1A" w:rsidRDefault="00E91B1A">
            <w:pPr>
              <w:rPr>
                <w:b/>
                <w:bCs/>
                <w:spacing w:val="100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</w:tblGrid>
            <w:tr w:rsidR="00E91B1A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E91B1A">
              <w:trPr>
                <w:trHeight w:val="242"/>
                <w:jc w:val="center"/>
              </w:trPr>
              <w:tc>
                <w:tcPr>
                  <w:tcW w:w="4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1B1A" w:rsidRDefault="00E91B1A">
                  <w:pPr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E91B1A" w:rsidRDefault="00E91B1A">
            <w:pPr>
              <w:rPr>
                <w:spacing w:val="100"/>
                <w:sz w:val="36"/>
                <w:szCs w:val="36"/>
              </w:rPr>
            </w:pPr>
          </w:p>
        </w:tc>
      </w:tr>
    </w:tbl>
    <w:p w:rsidR="00E91B1A" w:rsidRDefault="00E91B1A"/>
    <w:sectPr w:rsidR="00E91B1A" w:rsidSect="00E91B1A">
      <w:type w:val="continuous"/>
      <w:pgSz w:w="11907" w:h="16839"/>
      <w:pgMar w:top="1080" w:right="1800" w:bottom="108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1A"/>
    <w:rsid w:val="00A70D4E"/>
    <w:rsid w:val="00B24D4A"/>
    <w:rsid w:val="00E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Date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">
    <w:name w:val="Tabla moderna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">
    <w:name w:val="Tabla con cuadrícu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While you were out (single use)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657018</Value>
      <Value>657049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2012-01-20T16:53:00+00:00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TP102818497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798448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35561E2-6409-4EF2-B937-A140EAD5E80E}"/>
</file>

<file path=customXml/itemProps2.xml><?xml version="1.0" encoding="utf-8"?>
<ds:datastoreItem xmlns:ds="http://schemas.openxmlformats.org/officeDocument/2006/customXml" ds:itemID="{87158616-C48A-4BD3-B7FF-7FEEEDCDBBC8}"/>
</file>

<file path=customXml/itemProps3.xml><?xml version="1.0" encoding="utf-8"?>
<ds:datastoreItem xmlns:ds="http://schemas.openxmlformats.org/officeDocument/2006/customXml" ds:itemID="{4C2D1D59-355F-4AE4-B977-E267289437C7}"/>
</file>

<file path=docProps/app.xml><?xml version="1.0" encoding="utf-8"?>
<Properties xmlns="http://schemas.openxmlformats.org/officeDocument/2006/extended-properties" xmlns:vt="http://schemas.openxmlformats.org/officeDocument/2006/docPropsVTypes">
  <Template>01042741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Mientras estabas fuera</vt:lpstr>
    </vt:vector>
  </TitlesOfParts>
  <Manager/>
  <Company>Microsoft Corporation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2012-06-06T11:50:00Z</dcterms:created>
  <dcterms:modified xsi:type="dcterms:W3CDTF">2012-06-06T11:50:00Z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14174200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