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 letka"/>
      </w:tblPr>
      <w:tblGrid>
        <w:gridCol w:w="10466"/>
      </w:tblGrid>
      <w:tr w:rsidR="001D5A52" w14:paraId="33AAA087" w14:textId="77777777" w:rsidTr="0064455E">
        <w:trPr>
          <w:trHeight w:hRule="exact" w:val="9865"/>
          <w:tblHeader/>
        </w:trPr>
        <w:tc>
          <w:tcPr>
            <w:tcW w:w="10466" w:type="dxa"/>
            <w:tcMar>
              <w:top w:w="864" w:type="dxa"/>
            </w:tcMar>
          </w:tcPr>
          <w:sdt>
            <w:sdtPr>
              <w:alias w:val="Proslavite sa mnom!:"/>
              <w:tag w:val="Proslavite sa mnom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EE15193" w14:textId="77777777" w:rsidR="001D5A52" w:rsidRDefault="00273A24" w:rsidP="00EB4774">
                <w:pPr>
                  <w:pStyle w:val="Podnaslov"/>
                </w:pPr>
                <w:r w:rsidRPr="00273A24">
                  <w:rPr>
                    <w:lang w:bidi="hr-HR"/>
                  </w:rPr>
                  <w:t>PROSLAVITE SA MNOM!</w:t>
                </w:r>
              </w:p>
              <w:bookmarkEnd w:id="0" w:displacedByCustomXml="next"/>
            </w:sdtContent>
          </w:sdt>
          <w:sdt>
            <w:sdtPr>
              <w:alias w:val="Unesite ime:"/>
              <w:tag w:val="Unesite ime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Naslov"/>
                </w:pPr>
                <w:r>
                  <w:rPr>
                    <w:lang w:bidi="hr-HR"/>
                  </w:rPr>
                  <w:t>Ime i prezime</w:t>
                </w:r>
              </w:p>
            </w:sdtContent>
          </w:sdt>
          <w:sdt>
            <w:sdtPr>
              <w:alias w:val="slavi:"/>
              <w:tag w:val="slavi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B4774">
                <w:pPr>
                  <w:pStyle w:val="Podnaslov"/>
                </w:pPr>
                <w:r w:rsidRPr="00273A24">
                  <w:rPr>
                    <w:lang w:bidi="hr-HR"/>
                  </w:rPr>
                  <w:t>SLAVI</w:t>
                </w:r>
              </w:p>
            </w:sdtContent>
          </w:sdt>
          <w:p w14:paraId="48746099" w14:textId="77777777" w:rsidR="001D5A52" w:rsidRDefault="00B466E1" w:rsidP="00EB4774">
            <w:pPr>
              <w:pStyle w:val="Dob"/>
            </w:pPr>
            <w:sdt>
              <w:sdtPr>
                <w:alias w:val="Unesite godinu:"/>
                <w:tag w:val="Unesite godinu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rPr>
                    <w:lang w:bidi="hr-HR"/>
                  </w:rPr>
                  <w:t>29</w:t>
                </w:r>
              </w:sdtContent>
            </w:sdt>
            <w:r w:rsidR="001D5A52">
              <w:rPr>
                <w:lang w:bidi="hr-HR"/>
              </w:rPr>
              <w:t>!</w:t>
            </w:r>
          </w:p>
        </w:tc>
      </w:tr>
      <w:tr w:rsidR="001D5A52" w14:paraId="09E60E0F" w14:textId="77777777" w:rsidTr="00F9715D">
        <w:trPr>
          <w:trHeight w:hRule="exact" w:val="2314"/>
        </w:trPr>
        <w:tc>
          <w:tcPr>
            <w:tcW w:w="10466" w:type="dxa"/>
            <w:shd w:val="clear" w:color="auto" w:fill="5A5C9F" w:themeFill="accent2"/>
            <w:vAlign w:val="center"/>
          </w:tcPr>
          <w:p w14:paraId="33DD37CE" w14:textId="77777777" w:rsidR="001D5A52" w:rsidRDefault="00B466E1" w:rsidP="00CB412E">
            <w:pPr>
              <w:pStyle w:val="Blokteksta"/>
            </w:pPr>
            <w:sdt>
              <w:sdtPr>
                <w:alias w:val="Unesite datum i vrijeme"/>
                <w:tag w:val="Unesite datum i vrijeme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hr-HR"/>
                  </w:rPr>
                  <w:t>Datum, vrijeme</w:t>
                </w:r>
              </w:sdtContent>
            </w:sdt>
          </w:p>
          <w:p w14:paraId="48B2AEBB" w14:textId="77777777" w:rsidR="001D5A52" w:rsidRDefault="00B466E1" w:rsidP="00CB412E">
            <w:pPr>
              <w:pStyle w:val="Blokteksta"/>
            </w:pPr>
            <w:sdt>
              <w:sdtPr>
                <w:alias w:val="Unesite mjesto:"/>
                <w:tag w:val="Unesite mjesto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hr-HR"/>
                  </w:rPr>
                  <w:t>Mjesto</w:t>
                </w:r>
              </w:sdtContent>
            </w:sdt>
          </w:p>
        </w:tc>
      </w:tr>
      <w:tr w:rsidR="001D5A52" w14:paraId="48F81857" w14:textId="77777777" w:rsidTr="00F9715D">
        <w:trPr>
          <w:trHeight w:hRule="exact" w:val="1697"/>
        </w:trPr>
        <w:tc>
          <w:tcPr>
            <w:tcW w:w="10466" w:type="dxa"/>
            <w:vAlign w:val="bottom"/>
          </w:tcPr>
          <w:sdt>
            <w:sdtPr>
              <w:alias w:val="Pridružite nam se na kolačima i kavi:"/>
              <w:tag w:val="Pridružite nam se na kolačima i kavi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hr-HR"/>
                  </w:rPr>
                  <w:t>Pridružite nam se na kolačima i kavi.</w:t>
                </w:r>
              </w:p>
            </w:sdtContent>
          </w:sdt>
          <w:p w14:paraId="37F43899" w14:textId="7AF178E8" w:rsidR="000E59D8" w:rsidRDefault="00B466E1" w:rsidP="00CB412E">
            <w:sdt>
              <w:sdtPr>
                <w:alias w:val="Želimo ti:"/>
                <w:tag w:val="Želimo ti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4908D6">
                  <w:rPr>
                    <w:lang w:bidi="hr-HR"/>
                  </w:rPr>
                  <w:t>Želimo ti</w:t>
                </w:r>
              </w:sdtContent>
            </w:sdt>
            <w:r w:rsidR="000E59D8">
              <w:rPr>
                <w:lang w:bidi="hr-HR"/>
              </w:rPr>
              <w:t xml:space="preserve"> </w:t>
            </w:r>
            <w:sdt>
              <w:sdtPr>
                <w:alias w:val="sretan rođendan:"/>
                <w:tag w:val="sretan rođendan:"/>
                <w:id w:val="304132111"/>
                <w:placeholder>
                  <w:docPart w:val="E6D4F053850146F780366BDE350FE67E"/>
                </w:placeholder>
                <w:temporary/>
                <w:showingPlcHdr/>
                <w15:appearance w15:val="hidden"/>
              </w:sdtPr>
              <w:sdtEndPr/>
              <w:sdtContent>
                <w:r w:rsidR="004908D6">
                  <w:rPr>
                    <w:lang w:bidi="hr-HR"/>
                  </w:rPr>
                  <w:t>sretan rođendan,</w:t>
                </w:r>
              </w:sdtContent>
            </w:sdt>
            <w:r w:rsidR="004908D6">
              <w:t xml:space="preserve"> </w:t>
            </w:r>
            <w:sdt>
              <w:sdtPr>
                <w:alias w:val="Unesite ime!:"/>
                <w:tag w:val="Unesite ime!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hr-HR"/>
                  </w:rPr>
                  <w:t>ime</w:t>
                </w:r>
                <w:r w:rsidR="004908D6">
                  <w:rPr>
                    <w:lang w:bidi="hr-HR"/>
                  </w:rPr>
                  <w:t>!</w:t>
                </w:r>
              </w:sdtContent>
            </w:sdt>
          </w:p>
          <w:p w14:paraId="2F2C1395" w14:textId="77777777" w:rsidR="001D5A52" w:rsidRDefault="00B466E1" w:rsidP="00CB412E">
            <w:sdt>
              <w:sdtPr>
                <w:alias w:val="Molim te, bez darova:"/>
                <w:tag w:val="Molim te, bez darova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hr-HR"/>
                  </w:rPr>
                  <w:t>Molim te, bez darova.</w:t>
                </w:r>
              </w:sdtContent>
            </w:sdt>
          </w:p>
        </w:tc>
      </w:tr>
      <w:tr w:rsidR="001D5A52" w14:paraId="2780B8AD" w14:textId="77777777" w:rsidTr="00F9715D">
        <w:trPr>
          <w:trHeight w:hRule="exact" w:val="1079"/>
        </w:trPr>
        <w:tc>
          <w:tcPr>
            <w:tcW w:w="10466" w:type="dxa"/>
            <w:vAlign w:val="bottom"/>
          </w:tcPr>
          <w:p w14:paraId="70CA99F1" w14:textId="77777777" w:rsidR="001D5A52" w:rsidRDefault="00B466E1" w:rsidP="00CB412E">
            <w:pPr>
              <w:pStyle w:val="Odgovor"/>
            </w:pPr>
            <w:sdt>
              <w:sdtPr>
                <w:alias w:val="Odgovor:"/>
                <w:tag w:val="Odgovor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hr-HR"/>
                  </w:rPr>
                  <w:t>Odgovor</w:t>
                </w:r>
              </w:sdtContent>
            </w:sdt>
            <w:r w:rsidR="001D5A52">
              <w:rPr>
                <w:lang w:bidi="hr-HR"/>
              </w:rPr>
              <w:t xml:space="preserve">:  </w:t>
            </w:r>
            <w:sdt>
              <w:sdtPr>
                <w:alias w:val="Unesite adresu e-pošte:"/>
                <w:tag w:val="Unesite adresu e-pošte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hr-HR"/>
                  </w:rPr>
                  <w:t>adresa e-pošte</w:t>
                </w:r>
              </w:sdtContent>
            </w:sdt>
          </w:p>
        </w:tc>
      </w:tr>
    </w:tbl>
    <w:p w14:paraId="10397DB9" w14:textId="77777777" w:rsidR="00C74230" w:rsidRDefault="00C74230">
      <w:pPr>
        <w:pStyle w:val="Bezproreda"/>
      </w:pPr>
    </w:p>
    <w:sectPr w:rsidR="00C74230" w:rsidSect="005902FC">
      <w:headerReference w:type="default" r:id="rId11"/>
      <w:pgSz w:w="11906" w:h="16838" w:code="9"/>
      <w:pgMar w:top="567" w:right="720" w:bottom="567" w:left="720" w:header="567" w:footer="567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9939" w14:textId="77777777" w:rsidR="00B466E1" w:rsidRDefault="00B466E1" w:rsidP="001D5A52">
      <w:r>
        <w:separator/>
      </w:r>
    </w:p>
  </w:endnote>
  <w:endnote w:type="continuationSeparator" w:id="0">
    <w:p w14:paraId="32103D65" w14:textId="77777777" w:rsidR="00B466E1" w:rsidRDefault="00B466E1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041A" w14:textId="77777777" w:rsidR="00B466E1" w:rsidRDefault="00B466E1" w:rsidP="001D5A52">
      <w:r>
        <w:separator/>
      </w:r>
    </w:p>
  </w:footnote>
  <w:footnote w:type="continuationSeparator" w:id="0">
    <w:p w14:paraId="46FE376F" w14:textId="77777777" w:rsidR="00B466E1" w:rsidRDefault="00B466E1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upa 59" title="Dizajn pozadine u boj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Pravokutnik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avokutnik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Prostoručni oblik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Prostoručni oblik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rostoručni oblik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Prostoručni oblik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Prostoručni oblik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Prostoručni oblik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rostoručni oblik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Prostoručni oblik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Prostoručni oblik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Prostoručni oblik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Prostoručni oblik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Prostoručni oblik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Prostoručni oblik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Prostoručni oblik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rostoručni oblik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4FF933A1" id="Grupa 59" o:spid="_x0000_s1026" alt="Naslov: Dizajn pozadine u boji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">
              <v:rect id="Pravokutnik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Pravokutnik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upa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Prostoručni oblik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Prostoručni oblik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Prostoručni oblik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Prostoručni oblik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Prostoručni oblik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Prostoručni oblik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Prostoručni oblik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Prostoručni oblik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Prostoručni oblik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Prostoručni oblik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Prostoručni oblik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Prostoručni oblik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Prostoručni oblik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Prostoručni oblik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Prostoručni oblik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D4ABB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4908D6"/>
    <w:rsid w:val="00521E11"/>
    <w:rsid w:val="00530B50"/>
    <w:rsid w:val="005707B5"/>
    <w:rsid w:val="005902FC"/>
    <w:rsid w:val="0064455E"/>
    <w:rsid w:val="006515CB"/>
    <w:rsid w:val="006A02B5"/>
    <w:rsid w:val="006B7A32"/>
    <w:rsid w:val="00776222"/>
    <w:rsid w:val="00785F09"/>
    <w:rsid w:val="007C63B5"/>
    <w:rsid w:val="007E6CC0"/>
    <w:rsid w:val="00A55D37"/>
    <w:rsid w:val="00A847CD"/>
    <w:rsid w:val="00AB2C7B"/>
    <w:rsid w:val="00B26AC8"/>
    <w:rsid w:val="00B466E1"/>
    <w:rsid w:val="00BE674E"/>
    <w:rsid w:val="00C12D2A"/>
    <w:rsid w:val="00C74230"/>
    <w:rsid w:val="00CA0AD5"/>
    <w:rsid w:val="00CB412E"/>
    <w:rsid w:val="00E071CD"/>
    <w:rsid w:val="00E4469D"/>
    <w:rsid w:val="00E53262"/>
    <w:rsid w:val="00F830E7"/>
    <w:rsid w:val="00F9715D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hr-HR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Naslov1">
    <w:name w:val="heading 1"/>
    <w:basedOn w:val="Normal"/>
    <w:next w:val="Normal"/>
    <w:link w:val="Naslov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dnaslov">
    <w:name w:val="Subtitle"/>
    <w:basedOn w:val="Normal"/>
    <w:next w:val="Normal"/>
    <w:link w:val="PodnaslovChar"/>
    <w:uiPriority w:val="1"/>
    <w:qFormat/>
    <w:rsid w:val="000D4ABB"/>
    <w:pPr>
      <w:numPr>
        <w:ilvl w:val="1"/>
      </w:numPr>
      <w:spacing w:line="216" w:lineRule="auto"/>
      <w:ind w:left="720"/>
    </w:pPr>
    <w:rPr>
      <w:caps/>
      <w:color w:val="FFFFFF" w:themeColor="background1"/>
      <w:sz w:val="80"/>
      <w:szCs w:val="110"/>
    </w:rPr>
  </w:style>
  <w:style w:type="character" w:styleId="Hiperveza">
    <w:name w:val="Hyperlink"/>
    <w:basedOn w:val="Zadanifontodlomka"/>
    <w:uiPriority w:val="99"/>
    <w:semiHidden/>
    <w:unhideWhenUsed/>
    <w:rPr>
      <w:color w:val="717073" w:themeColor="hyperlink"/>
      <w:u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PodnaslovChar">
    <w:name w:val="Podnaslov Char"/>
    <w:basedOn w:val="Zadanifontodlomka"/>
    <w:link w:val="Podnaslov"/>
    <w:uiPriority w:val="1"/>
    <w:rsid w:val="000D4ABB"/>
    <w:rPr>
      <w:caps/>
      <w:color w:val="FFFFFF" w:themeColor="background1"/>
      <w:sz w:val="80"/>
      <w:szCs w:val="110"/>
    </w:rPr>
  </w:style>
  <w:style w:type="paragraph" w:styleId="Naslov">
    <w:name w:val="Title"/>
    <w:basedOn w:val="Normal"/>
    <w:next w:val="Normal"/>
    <w:link w:val="NaslovChar"/>
    <w:uiPriority w:val="1"/>
    <w:qFormat/>
    <w:rsid w:val="000D4ABB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0"/>
      <w:szCs w:val="168"/>
    </w:rPr>
  </w:style>
  <w:style w:type="character" w:customStyle="1" w:styleId="NaslovChar">
    <w:name w:val="Naslov Char"/>
    <w:basedOn w:val="Zadanifontodlomka"/>
    <w:link w:val="Naslov"/>
    <w:uiPriority w:val="1"/>
    <w:rsid w:val="000D4ABB"/>
    <w:rPr>
      <w:rFonts w:asciiTheme="majorHAnsi" w:eastAsiaTheme="majorEastAsia" w:hAnsiTheme="majorHAnsi" w:cstheme="majorBidi"/>
      <w:caps/>
      <w:color w:val="FFFFFF" w:themeColor="background1"/>
      <w:kern w:val="28"/>
      <w:sz w:val="160"/>
      <w:szCs w:val="168"/>
    </w:rPr>
  </w:style>
  <w:style w:type="paragraph" w:customStyle="1" w:styleId="Dob">
    <w:name w:val="Dob"/>
    <w:basedOn w:val="Normal"/>
    <w:uiPriority w:val="2"/>
    <w:qFormat/>
    <w:rsid w:val="00F9715D"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Bezproreda">
    <w:name w:val="No Spacing"/>
    <w:uiPriority w:val="19"/>
    <w:qFormat/>
    <w:rPr>
      <w:sz w:val="22"/>
      <w:szCs w:val="16"/>
    </w:rPr>
  </w:style>
  <w:style w:type="paragraph" w:styleId="Blokteksta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Odgovor">
    <w:name w:val="Odgovor"/>
    <w:basedOn w:val="Normal"/>
    <w:uiPriority w:val="3"/>
    <w:qFormat/>
    <w:rPr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B412E"/>
  </w:style>
  <w:style w:type="character" w:customStyle="1" w:styleId="ZaglavljeChar">
    <w:name w:val="Zaglavlje Char"/>
    <w:basedOn w:val="Zadanifontodlomka"/>
    <w:link w:val="Zaglavlje"/>
    <w:uiPriority w:val="99"/>
    <w:rsid w:val="00CB412E"/>
  </w:style>
  <w:style w:type="paragraph" w:styleId="Podnoje">
    <w:name w:val="footer"/>
    <w:basedOn w:val="Normal"/>
    <w:link w:val="PodnojeChar"/>
    <w:uiPriority w:val="99"/>
    <w:unhideWhenUsed/>
    <w:rsid w:val="00CB412E"/>
  </w:style>
  <w:style w:type="character" w:customStyle="1" w:styleId="PodnojeChar">
    <w:name w:val="Podnožje Char"/>
    <w:basedOn w:val="Zadanifontodlomka"/>
    <w:link w:val="Podnoje"/>
    <w:uiPriority w:val="99"/>
    <w:rsid w:val="00CB412E"/>
  </w:style>
  <w:style w:type="paragraph" w:styleId="Bibliografija">
    <w:name w:val="Bibliography"/>
    <w:basedOn w:val="Normal"/>
    <w:next w:val="Normal"/>
    <w:uiPriority w:val="37"/>
    <w:semiHidden/>
    <w:unhideWhenUsed/>
    <w:rsid w:val="00C74230"/>
  </w:style>
  <w:style w:type="paragraph" w:styleId="Tijeloteksta">
    <w:name w:val="Body Text"/>
    <w:basedOn w:val="Normal"/>
    <w:link w:val="TijelotekstaChar"/>
    <w:uiPriority w:val="99"/>
    <w:semiHidden/>
    <w:unhideWhenUsed/>
    <w:rsid w:val="00C7423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4230"/>
  </w:style>
  <w:style w:type="paragraph" w:styleId="Tijeloteksta2">
    <w:name w:val="Body Text 2"/>
    <w:basedOn w:val="Normal"/>
    <w:link w:val="Tijeloteksta2Char"/>
    <w:uiPriority w:val="99"/>
    <w:semiHidden/>
    <w:unhideWhenUsed/>
    <w:rsid w:val="00C7423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74230"/>
  </w:style>
  <w:style w:type="paragraph" w:styleId="Tijeloteksta3">
    <w:name w:val="Body Text 3"/>
    <w:basedOn w:val="Normal"/>
    <w:link w:val="Tijeloteksta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74230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74230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74230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74230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74230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74230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74230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74230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74230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C74230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74230"/>
  </w:style>
  <w:style w:type="table" w:styleId="Obojanareetka">
    <w:name w:val="Colorful Grid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7423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4230"/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4230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42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4230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4230"/>
  </w:style>
  <w:style w:type="character" w:customStyle="1" w:styleId="DatumChar">
    <w:name w:val="Datum Char"/>
    <w:basedOn w:val="Zadanifontodlomka"/>
    <w:link w:val="Datum"/>
    <w:uiPriority w:val="99"/>
    <w:semiHidden/>
    <w:rsid w:val="00C74230"/>
  </w:style>
  <w:style w:type="paragraph" w:styleId="Kartadokumenta">
    <w:name w:val="Document Map"/>
    <w:basedOn w:val="Normal"/>
    <w:link w:val="Kartadokumenta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C74230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74230"/>
  </w:style>
  <w:style w:type="character" w:styleId="Istaknuto">
    <w:name w:val="Emphasis"/>
    <w:basedOn w:val="Zadanifontodlomka"/>
    <w:uiPriority w:val="20"/>
    <w:semiHidden/>
    <w:unhideWhenUsed/>
    <w:qFormat/>
    <w:rsid w:val="00C74230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C74230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74230"/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74230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74230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74230"/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4230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icareetke3">
    <w:name w:val="Grid Table 3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74230"/>
  </w:style>
  <w:style w:type="paragraph" w:styleId="HTML-adresa">
    <w:name w:val="HTML Address"/>
    <w:basedOn w:val="Normal"/>
    <w:link w:val="HTML-adresaChar"/>
    <w:uiPriority w:val="99"/>
    <w:semiHidden/>
    <w:unhideWhenUsed/>
    <w:rsid w:val="00C74230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74230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74230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C74230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74230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C7423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CB412E"/>
    <w:rPr>
      <w:i/>
      <w:iCs/>
      <w:color w:val="225A54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74230"/>
  </w:style>
  <w:style w:type="paragraph" w:styleId="Popis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Svijetlatablicapopisa1">
    <w:name w:val="List Table 1 Light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icapopisa2">
    <w:name w:val="List Table 2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icapopisa3">
    <w:name w:val="List Table 3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74230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C74230"/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74230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74230"/>
  </w:style>
  <w:style w:type="character" w:styleId="Brojstranice">
    <w:name w:val="page number"/>
    <w:basedOn w:val="Zadanifontodlomka"/>
    <w:uiPriority w:val="99"/>
    <w:semiHidden/>
    <w:unhideWhenUsed/>
    <w:rsid w:val="00C74230"/>
  </w:style>
  <w:style w:type="table" w:styleId="Obinatablica1">
    <w:name w:val="Plain Table 1"/>
    <w:basedOn w:val="Obinatablica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74230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C74230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74230"/>
  </w:style>
  <w:style w:type="character" w:customStyle="1" w:styleId="PozdravChar">
    <w:name w:val="Pozdrav Char"/>
    <w:basedOn w:val="Zadanifontodlomka"/>
    <w:link w:val="Pozdrav"/>
    <w:uiPriority w:val="99"/>
    <w:semiHidden/>
    <w:rsid w:val="00C74230"/>
  </w:style>
  <w:style w:type="paragraph" w:styleId="Potpis">
    <w:name w:val="Signature"/>
    <w:basedOn w:val="Normal"/>
    <w:link w:val="PotpisChar"/>
    <w:uiPriority w:val="99"/>
    <w:semiHidden/>
    <w:unhideWhenUsed/>
    <w:rsid w:val="00C74230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74230"/>
  </w:style>
  <w:style w:type="character" w:styleId="Naglaeno">
    <w:name w:val="Strong"/>
    <w:basedOn w:val="Zadanifontodlomka"/>
    <w:uiPriority w:val="22"/>
    <w:semiHidden/>
    <w:unhideWhenUsed/>
    <w:qFormat/>
    <w:rsid w:val="00C74230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50657E" w:rsidP="0050657E">
          <w:pPr>
            <w:pStyle w:val="BCBCFD780DCE448BA79ADF1B62F7E6295"/>
          </w:pPr>
          <w:r>
            <w:rPr>
              <w:lang w:bidi="hr-HR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50657E" w:rsidP="0050657E">
          <w:pPr>
            <w:pStyle w:val="0A095D07830B43E18E305F0CA94F35585"/>
          </w:pPr>
          <w:r>
            <w:rPr>
              <w:lang w:bidi="hr-HR"/>
            </w:rPr>
            <w:t>Datum, vrijeme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50657E" w:rsidP="0050657E">
          <w:pPr>
            <w:pStyle w:val="A9AD0BF0CD1243E7A7C798CE3C56B42C5"/>
          </w:pPr>
          <w:r>
            <w:rPr>
              <w:lang w:bidi="hr-HR"/>
            </w:rPr>
            <w:t>Mjesto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50657E" w:rsidP="0050657E">
          <w:pPr>
            <w:pStyle w:val="ACD939238E5A4F50939F9052CB576D965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50657E" w:rsidP="0050657E">
          <w:pPr>
            <w:pStyle w:val="6AF1A57795BD4737A886DE986A1CFCA64"/>
          </w:pPr>
          <w:r w:rsidRPr="00273A24">
            <w:rPr>
              <w:lang w:bidi="hr-HR"/>
            </w:rPr>
            <w:t>PROSLAVITE SA MNOM!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50657E" w:rsidP="0050657E">
          <w:pPr>
            <w:pStyle w:val="46E545E3B8DC4E8EB95C32EB490553AB4"/>
          </w:pPr>
          <w:r w:rsidRPr="00273A24">
            <w:rPr>
              <w:lang w:bidi="hr-HR"/>
            </w:rPr>
            <w:t>SLAVI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50657E" w:rsidP="0050657E">
          <w:pPr>
            <w:pStyle w:val="011A909A005540CC9DD25F73E4248F8E4"/>
          </w:pPr>
          <w:r>
            <w:rPr>
              <w:lang w:bidi="hr-HR"/>
            </w:rPr>
            <w:t>Pridružite nam se na kolačima i kavi.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50657E" w:rsidP="0050657E">
          <w:pPr>
            <w:pStyle w:val="AC0B8F6062584753B51175CFAE0D20464"/>
          </w:pPr>
          <w:r>
            <w:rPr>
              <w:lang w:bidi="hr-HR"/>
            </w:rPr>
            <w:t>Molim te, bez darova.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50657E" w:rsidP="0050657E">
          <w:pPr>
            <w:pStyle w:val="1F0E5AB4EF094309ACB3D0EBA6D163624"/>
          </w:pPr>
          <w:r>
            <w:rPr>
              <w:lang w:bidi="hr-HR"/>
            </w:rPr>
            <w:t>Odgovor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50657E" w:rsidP="0050657E">
          <w:pPr>
            <w:pStyle w:val="9A8DB93FE76F4A7BB64AEB78F803FEBD4"/>
          </w:pPr>
          <w:r>
            <w:rPr>
              <w:lang w:bidi="hr-HR"/>
            </w:rPr>
            <w:t>Ime i prezime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50657E" w:rsidP="0050657E">
          <w:pPr>
            <w:pStyle w:val="078D411BB14D444E9E5517518CB59E496"/>
          </w:pPr>
          <w:r w:rsidRPr="000E59D8">
            <w:rPr>
              <w:lang w:bidi="hr-HR"/>
            </w:rPr>
            <w:t>ime</w:t>
          </w:r>
          <w:r>
            <w:rPr>
              <w:lang w:bidi="hr-HR"/>
            </w:rPr>
            <w:t>!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50657E" w:rsidP="0050657E">
          <w:pPr>
            <w:pStyle w:val="9E10EDF68EAC4DAB8FCCDE61BADB2D024"/>
          </w:pPr>
          <w:r>
            <w:rPr>
              <w:lang w:bidi="hr-HR"/>
            </w:rPr>
            <w:t>Želimo ti</w:t>
          </w:r>
        </w:p>
      </w:docPartBody>
    </w:docPart>
    <w:docPart>
      <w:docPartPr>
        <w:name w:val="E6D4F053850146F780366BDE350FE6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7F0FA1-D560-4167-BEF1-7706DEE23E72}"/>
      </w:docPartPr>
      <w:docPartBody>
        <w:p w:rsidR="001A3FAA" w:rsidRDefault="0050657E" w:rsidP="0050657E">
          <w:pPr>
            <w:pStyle w:val="E6D4F053850146F780366BDE350FE67E2"/>
          </w:pPr>
          <w:r>
            <w:rPr>
              <w:lang w:bidi="hr-HR"/>
            </w:rPr>
            <w:t>sretan rođendan,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2A7F"/>
    <w:rsid w:val="00037560"/>
    <w:rsid w:val="00060B26"/>
    <w:rsid w:val="000F67E6"/>
    <w:rsid w:val="001A3FAA"/>
    <w:rsid w:val="002150A5"/>
    <w:rsid w:val="002153CF"/>
    <w:rsid w:val="00227F8D"/>
    <w:rsid w:val="00270A36"/>
    <w:rsid w:val="0050657E"/>
    <w:rsid w:val="006C7FF9"/>
    <w:rsid w:val="00766BE5"/>
    <w:rsid w:val="00AC0062"/>
    <w:rsid w:val="00B5497F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0657E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Zadanifontodlomka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6C7FF9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6C7FF9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6C7FF9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6C7FF9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6C7FF9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6C7FF9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6C7FF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6C7FF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6C7FF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6C7FF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6C7FF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6C7FF9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6C7FF9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50657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50657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50657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50657E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2">
    <w:name w:val="0A095D07830B43E18E305F0CA94F35582"/>
    <w:rsid w:val="0050657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50657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50657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50657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">
    <w:name w:val="6AF1A57795BD4737A886DE986A1CFCA62"/>
    <w:rsid w:val="0050657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9A8DB93FE76F4A7BB64AEB78F803FEBD2">
    <w:name w:val="9A8DB93FE76F4A7BB64AEB78F803FEBD2"/>
    <w:rsid w:val="0050657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0"/>
      <w:szCs w:val="168"/>
      <w:lang w:eastAsia="ja-JP"/>
    </w:rPr>
  </w:style>
  <w:style w:type="paragraph" w:customStyle="1" w:styleId="46E545E3B8DC4E8EB95C32EB490553AB2">
    <w:name w:val="46E545E3B8DC4E8EB95C32EB490553AB2"/>
    <w:rsid w:val="0050657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BCBCFD780DCE448BA79ADF1B62F7E6293">
    <w:name w:val="BCBCFD780DCE448BA79ADF1B62F7E6293"/>
    <w:rsid w:val="0050657E"/>
    <w:pPr>
      <w:spacing w:after="0" w:line="192" w:lineRule="auto"/>
      <w:ind w:left="634" w:right="720"/>
    </w:pPr>
    <w:rPr>
      <w:color w:val="FFFFFF" w:themeColor="background1"/>
      <w:sz w:val="400"/>
      <w:szCs w:val="490"/>
      <w:lang w:eastAsia="ja-JP"/>
    </w:rPr>
  </w:style>
  <w:style w:type="paragraph" w:customStyle="1" w:styleId="0A095D07830B43E18E305F0CA94F35583">
    <w:name w:val="0A095D07830B43E18E305F0CA94F35583"/>
    <w:rsid w:val="0050657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50657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">
    <w:name w:val="390F53DC56C941B6B796D33E2F9BF6C02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">
    <w:name w:val="1F0E5AB4EF094309ACB3D0EBA6D163622"/>
    <w:rsid w:val="0050657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50657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E6D4F053850146F780366BDE350FE67E">
    <w:name w:val="E6D4F053850146F780366BDE350FE67E"/>
    <w:rsid w:val="0050657E"/>
    <w:rPr>
      <w:lang w:eastAsia="hr-HR"/>
    </w:rPr>
  </w:style>
  <w:style w:type="paragraph" w:customStyle="1" w:styleId="6AF1A57795BD4737A886DE986A1CFCA63">
    <w:name w:val="6AF1A57795BD4737A886DE986A1CFCA63"/>
    <w:rsid w:val="0050657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9A8DB93FE76F4A7BB64AEB78F803FEBD3">
    <w:name w:val="9A8DB93FE76F4A7BB64AEB78F803FEBD3"/>
    <w:rsid w:val="0050657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0"/>
      <w:szCs w:val="168"/>
      <w:lang w:eastAsia="ja-JP"/>
    </w:rPr>
  </w:style>
  <w:style w:type="paragraph" w:customStyle="1" w:styleId="46E545E3B8DC4E8EB95C32EB490553AB3">
    <w:name w:val="46E545E3B8DC4E8EB95C32EB490553AB3"/>
    <w:rsid w:val="0050657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BCBCFD780DCE448BA79ADF1B62F7E6294">
    <w:name w:val="BCBCFD780DCE448BA79ADF1B62F7E6294"/>
    <w:rsid w:val="0050657E"/>
    <w:pPr>
      <w:spacing w:after="0" w:line="192" w:lineRule="auto"/>
      <w:ind w:left="634" w:right="720"/>
    </w:pPr>
    <w:rPr>
      <w:color w:val="FFFFFF" w:themeColor="background1"/>
      <w:sz w:val="400"/>
      <w:szCs w:val="490"/>
      <w:lang w:eastAsia="ja-JP"/>
    </w:rPr>
  </w:style>
  <w:style w:type="paragraph" w:customStyle="1" w:styleId="0A095D07830B43E18E305F0CA94F35584">
    <w:name w:val="0A095D07830B43E18E305F0CA94F35584"/>
    <w:rsid w:val="0050657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4">
    <w:name w:val="A9AD0BF0CD1243E7A7C798CE3C56B42C4"/>
    <w:rsid w:val="0050657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3">
    <w:name w:val="011A909A005540CC9DD25F73E4248F8E3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3">
    <w:name w:val="9E10EDF68EAC4DAB8FCCDE61BADB2D023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E6D4F053850146F780366BDE350FE67E1">
    <w:name w:val="E6D4F053850146F780366BDE350FE67E1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5">
    <w:name w:val="078D411BB14D444E9E5517518CB59E495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3">
    <w:name w:val="AC0B8F6062584753B51175CFAE0D20463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3">
    <w:name w:val="1F0E5AB4EF094309ACB3D0EBA6D163623"/>
    <w:rsid w:val="0050657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4">
    <w:name w:val="ACD939238E5A4F50939F9052CB576D964"/>
    <w:rsid w:val="0050657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4">
    <w:name w:val="6AF1A57795BD4737A886DE986A1CFCA64"/>
    <w:rsid w:val="0050657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9A8DB93FE76F4A7BB64AEB78F803FEBD4">
    <w:name w:val="9A8DB93FE76F4A7BB64AEB78F803FEBD4"/>
    <w:rsid w:val="0050657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0"/>
      <w:szCs w:val="168"/>
      <w:lang w:eastAsia="ja-JP"/>
    </w:rPr>
  </w:style>
  <w:style w:type="paragraph" w:customStyle="1" w:styleId="46E545E3B8DC4E8EB95C32EB490553AB4">
    <w:name w:val="46E545E3B8DC4E8EB95C32EB490553AB4"/>
    <w:rsid w:val="0050657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BCBCFD780DCE448BA79ADF1B62F7E6295">
    <w:name w:val="BCBCFD780DCE448BA79ADF1B62F7E6295"/>
    <w:rsid w:val="0050657E"/>
    <w:pPr>
      <w:spacing w:after="0" w:line="192" w:lineRule="auto"/>
      <w:ind w:left="634" w:right="720"/>
    </w:pPr>
    <w:rPr>
      <w:color w:val="FFFFFF" w:themeColor="background1"/>
      <w:sz w:val="400"/>
      <w:szCs w:val="490"/>
      <w:lang w:eastAsia="ja-JP"/>
    </w:rPr>
  </w:style>
  <w:style w:type="paragraph" w:customStyle="1" w:styleId="0A095D07830B43E18E305F0CA94F35585">
    <w:name w:val="0A095D07830B43E18E305F0CA94F35585"/>
    <w:rsid w:val="0050657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5">
    <w:name w:val="A9AD0BF0CD1243E7A7C798CE3C56B42C5"/>
    <w:rsid w:val="0050657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4">
    <w:name w:val="011A909A005540CC9DD25F73E4248F8E4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4">
    <w:name w:val="9E10EDF68EAC4DAB8FCCDE61BADB2D024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E6D4F053850146F780366BDE350FE67E2">
    <w:name w:val="E6D4F053850146F780366BDE350FE67E2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6">
    <w:name w:val="078D411BB14D444E9E5517518CB59E496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4">
    <w:name w:val="AC0B8F6062584753B51175CFAE0D20464"/>
    <w:rsid w:val="0050657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4">
    <w:name w:val="1F0E5AB4EF094309ACB3D0EBA6D163624"/>
    <w:rsid w:val="0050657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5">
    <w:name w:val="ACD939238E5A4F50939F9052CB576D965"/>
    <w:rsid w:val="0050657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Office_13246291_TF03424891</Template>
  <TotalTime>120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2017-01-05T04:11:00Z</dcterms:created>
  <dcterms:modified xsi:type="dcterms:W3CDTF">2017-05-27T04:22:00Z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