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13592B" w:rsidRPr="00AB6A61">
        <w:trPr>
          <w:trHeight w:hRule="exact" w:val="288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403"/>
        </w:trPr>
        <w:tc>
          <w:tcPr>
            <w:tcW w:w="288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88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>
            <w:pPr>
              <w:pStyle w:val="Bezrazmaka"/>
            </w:pPr>
          </w:p>
        </w:tc>
      </w:tr>
      <w:tr w:rsidR="0013592B" w:rsidRPr="00AB6A61">
        <w:trPr>
          <w:trHeight w:hRule="exact" w:val="197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</w:r>
                <w:r w:rsidRPr="00AB6A61"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</w:t>
                </w:r>
                <w:r w:rsidRPr="00AB6A61">
                  <w:t>]</w:t>
                </w:r>
                <w:r w:rsidRPr="00AB6A61">
                  <w:br/>
                </w:r>
                <w:r w:rsidRPr="00AB6A61"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16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88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40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197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16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88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40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197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bookmarkStart w:id="0" w:name="_GoBack"/>
        <w:bookmarkEnd w:id="0"/>
      </w:tr>
      <w:tr w:rsidR="0013592B" w:rsidRPr="00AB6A61">
        <w:trPr>
          <w:trHeight w:hRule="exact" w:val="216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88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40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197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16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88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40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144" w:type="dxa"/>
          </w:tcPr>
          <w:p w:rsidR="0013592B" w:rsidRPr="00AB6A61" w:rsidRDefault="0013592B">
            <w:pPr>
              <w:pStyle w:val="Bezrazmaka"/>
            </w:pPr>
          </w:p>
        </w:tc>
        <w:tc>
          <w:tcPr>
            <w:tcW w:w="2088" w:type="dxa"/>
          </w:tcPr>
          <w:sdt>
            <w:sdtPr>
              <w:alias w:val="Tvrtka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3592B" w:rsidRPr="00AB6A61" w:rsidRDefault="00AB6A61">
                <w:pPr>
                  <w:pStyle w:val="Tvrtkailiustanova"/>
                </w:pPr>
                <w:r w:rsidRPr="00AB6A61">
                  <w:t>[naziv tvrtke]</w:t>
                </w:r>
              </w:p>
            </w:sdtContent>
          </w:sdt>
          <w:p w:rsidR="0013592B" w:rsidRPr="00AB6A61" w:rsidRDefault="00AB6A61">
            <w:pPr>
              <w:pStyle w:val="Bezrazmaka"/>
            </w:pPr>
            <w:sdt>
              <w:sdtPr>
                <w:alias w:val="Web-adresa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AB6A61">
                  <w:t>[web-adresa]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1973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AB6A61">
            <w:pPr>
              <w:pStyle w:val="Imeiprezime"/>
            </w:pPr>
            <w:sdt>
              <w:sdtPr>
                <w:alias w:val="Vaše ime i prezime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Pr="00AB6A61">
                  <w:t>[vaše</w:t>
                </w:r>
                <w:r w:rsidRPr="00AB6A61">
                  <w:br/>
                  <w:t>ime i prezime]</w:t>
                </w:r>
              </w:sdtContent>
            </w:sdt>
          </w:p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  <w:vAlign w:val="bottom"/>
          </w:tcPr>
          <w:sdt>
            <w:sdtPr>
              <w:alias w:val="Adresa tvrtke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3592B" w:rsidRPr="00AB6A61" w:rsidRDefault="00AB6A61">
                <w:r w:rsidRPr="00AB6A61">
                  <w:t>[Adresa tvrtke]</w:t>
                </w:r>
                <w:r w:rsidRPr="00AB6A61">
                  <w:br/>
                  <w:t>[grad, ulica, poštanski broj]</w:t>
                </w:r>
              </w:p>
            </w:sdtContent>
          </w:sdt>
          <w:p w:rsidR="0013592B" w:rsidRPr="00AB6A61" w:rsidRDefault="00AB6A61">
            <w:r w:rsidRPr="00AB6A61">
              <w:rPr>
                <w:rStyle w:val="Podebljano"/>
              </w:rPr>
              <w:t>tel.</w:t>
            </w:r>
            <w:r w:rsidRPr="00AB6A61">
              <w:t xml:space="preserve"> </w:t>
            </w:r>
            <w:sdt>
              <w:sdtPr>
                <w:alias w:val="Telefon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AB6A61">
                  <w:t>[telefon]</w:t>
                </w:r>
              </w:sdtContent>
            </w:sdt>
          </w:p>
          <w:p w:rsidR="0013592B" w:rsidRPr="00AB6A61" w:rsidRDefault="00AB6A61">
            <w:sdt>
              <w:sdtPr>
                <w:alias w:val="Adresa e-pošte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AB6A61">
                  <w:t>[adresa e-pošte]</w:t>
                </w:r>
              </w:sdtContent>
            </w:sdt>
          </w:p>
        </w:tc>
        <w:tc>
          <w:tcPr>
            <w:tcW w:w="288" w:type="dxa"/>
          </w:tcPr>
          <w:p w:rsidR="0013592B" w:rsidRPr="00AB6A61" w:rsidRDefault="0013592B"/>
        </w:tc>
      </w:tr>
      <w:tr w:rsidR="0013592B" w:rsidRPr="00AB6A61">
        <w:trPr>
          <w:trHeight w:hRule="exact" w:val="216"/>
        </w:trPr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  <w:tc>
          <w:tcPr>
            <w:tcW w:w="2232" w:type="dxa"/>
          </w:tcPr>
          <w:p w:rsidR="0013592B" w:rsidRPr="00AB6A61" w:rsidRDefault="0013592B"/>
        </w:tc>
        <w:tc>
          <w:tcPr>
            <w:tcW w:w="144" w:type="dxa"/>
          </w:tcPr>
          <w:p w:rsidR="0013592B" w:rsidRPr="00AB6A61" w:rsidRDefault="0013592B"/>
        </w:tc>
        <w:tc>
          <w:tcPr>
            <w:tcW w:w="2088" w:type="dxa"/>
          </w:tcPr>
          <w:p w:rsidR="0013592B" w:rsidRPr="00AB6A61" w:rsidRDefault="0013592B"/>
        </w:tc>
        <w:tc>
          <w:tcPr>
            <w:tcW w:w="288" w:type="dxa"/>
          </w:tcPr>
          <w:p w:rsidR="0013592B" w:rsidRPr="00AB6A61" w:rsidRDefault="0013592B"/>
        </w:tc>
      </w:tr>
    </w:tbl>
    <w:p w:rsidR="0013592B" w:rsidRPr="00AB6A61" w:rsidRDefault="0013592B"/>
    <w:sectPr w:rsidR="0013592B" w:rsidRPr="00AB6A61" w:rsidSect="00AB6A61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B"/>
    <w:rsid w:val="0013592B"/>
    <w:rsid w:val="00A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hr-HR" w:eastAsia="hr-HR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uiPriority w:val="1"/>
    <w:qFormat/>
    <w:pPr>
      <w:spacing w:after="0"/>
    </w:p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character" w:customStyle="1" w:styleId="Podebljano">
    <w:name w:val="Podebljano"/>
    <w:basedOn w:val="Zadanifontodlomka"/>
    <w:uiPriority w:val="1"/>
    <w:qFormat/>
    <w:rPr>
      <w:b w:val="0"/>
      <w:bCs w:val="0"/>
      <w:color w:val="F24F4F" w:themeColor="accent1"/>
    </w:rPr>
  </w:style>
  <w:style w:type="paragraph" w:customStyle="1" w:styleId="Tvrtkailiustanova">
    <w:name w:val="Tvrtka ili ustanova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Imeiprezime">
    <w:name w:val="Ime i prezime"/>
    <w:basedOn w:val="Normal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  <w:style w:type="character" w:styleId="Tekstrezerviranogmjesta">
    <w:name w:val="Placeholder Text"/>
    <w:basedOn w:val="Zadanifontodlomka"/>
    <w:uiPriority w:val="99"/>
    <w:semiHidden/>
    <w:rsid w:val="00AB6A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C00D10" w:rsidRDefault="00C00D10">
          <w:r w:rsidRPr="00AB6A61">
            <w:t>[naziv tvrtke]</w:t>
          </w:r>
        </w:p>
      </w:docPartBody>
    </w:docPart>
    <w:docPart>
      <w:docPartPr>
        <w:name w:val="C3EFB017E40B41F38B08FA639443DF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C00D10" w:rsidRDefault="00C00D10">
          <w:r w:rsidRPr="00AB6A61">
            <w:t>[web-adresa]</w:t>
          </w:r>
        </w:p>
      </w:docPartBody>
    </w:docPart>
    <w:docPart>
      <w:docPartPr>
        <w:name w:val="0307A73223C44A91B56F29F39D753C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C00D10" w:rsidRDefault="00C00D10">
          <w:r w:rsidRPr="00AB6A61">
            <w:t>[vaše</w:t>
          </w:r>
          <w:r w:rsidRPr="00AB6A61">
            <w:br/>
            <w:t>ime i prezime]</w:t>
          </w:r>
        </w:p>
      </w:docPartBody>
    </w:docPart>
    <w:docPart>
      <w:docPartPr>
        <w:name w:val="1E2420EC2ADE4A31A171396D8CE628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C00D10" w:rsidRDefault="00C00D10">
          <w:r w:rsidRPr="00AB6A61">
            <w:t>[telefon]</w:t>
          </w:r>
        </w:p>
      </w:docPartBody>
    </w:docPart>
    <w:docPart>
      <w:docPartPr>
        <w:name w:val="2A734E40C008437D87C557AD50B542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C00D10" w:rsidRDefault="00C00D10">
          <w:r w:rsidRPr="00AB6A61">
            <w:t>[adresa e-pošte]</w:t>
          </w:r>
        </w:p>
      </w:docPartBody>
    </w:docPart>
    <w:docPart>
      <w:docPartPr>
        <w:name w:val="C1FB5CD49D224A258CD11F0729A586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C00D10" w:rsidRDefault="00C00D10">
          <w:r w:rsidRPr="00AB6A61">
            <w:t>[Adresa tvrtke]</w:t>
          </w:r>
          <w:r w:rsidRPr="00AB6A61">
            <w:br/>
            <w:t>[grad, ulica, poštanski broj]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0"/>
    <w:rsid w:val="00C00D10"/>
    <w:rsid w:val="00C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character" w:styleId="Tekstrezerviranogmjesta">
    <w:name w:val="Placeholder Text"/>
    <w:basedOn w:val="Zadanifontodlomka"/>
    <w:uiPriority w:val="99"/>
    <w:semiHidden/>
    <w:rsid w:val="00C00D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TPApplication xmlns="8badc642-15f9-493b-af2e-800910d66b6f" xsi:nil="true"/>
    <AssetType xmlns="8badc642-15f9-493b-af2e-800910d66b6f">TP</AssetType>
    <TPFriendlyName xmlns="8badc642-15f9-493b-af2e-800910d66b6f" xsi:nil="true"/>
    <PrimaryImageGen xmlns="8badc642-15f9-493b-af2e-800910d66b6f">true</PrimaryImageGen>
    <TPInstallLocation xmlns="8badc642-15f9-493b-af2e-800910d66b6f" xsi:nil="true"/>
    <LocLastLocAttemptVersionLookup xmlns="8badc642-15f9-493b-af2e-800910d66b6f">844825</LocLastLocAttemptVersionLookup>
    <Manager xmlns="8badc642-15f9-493b-af2e-800910d66b6f" xsi:nil="true"/>
    <PolicheckWords xmlns="8badc642-15f9-493b-af2e-800910d66b6f" xsi:nil="true"/>
    <APAuthor xmlns="8badc642-15f9-493b-af2e-800910d66b6f">
      <UserInfo>
        <DisplayName>MIDDLEEAST\v-keerth</DisplayName>
        <AccountId>2799</AccountId>
        <AccountType/>
      </UserInfo>
    </APAuthor>
    <CSXUpdate xmlns="8badc642-15f9-493b-af2e-800910d66b6f">false</CSXUpdate>
    <Provider xmlns="8badc642-15f9-493b-af2e-800910d66b6f" xsi:nil="true"/>
    <TaxCatchAll xmlns="8badc642-15f9-493b-af2e-800910d66b6f"/>
    <CrawlForDependencies xmlns="8badc642-15f9-493b-af2e-800910d66b6f">false</CrawlForDependencies>
    <FriendlyTitle xmlns="8badc642-15f9-493b-af2e-800910d66b6f" xsi:nil="true"/>
    <MarketSpecific xmlns="8badc642-15f9-493b-af2e-800910d66b6f">false</MarketSpecific>
    <LocRecommendedHandoff xmlns="8badc642-15f9-493b-af2e-800910d66b6f" xsi:nil="true"/>
    <BusinessGroup xmlns="8badc642-15f9-493b-af2e-800910d66b6f" xsi:nil="true"/>
    <Providers xmlns="8badc642-15f9-493b-af2e-800910d66b6f" xsi:nil="true"/>
    <RecommendationsModifier xmlns="8badc642-15f9-493b-af2e-800910d66b6f" xsi:nil="true"/>
    <TPAppVersion xmlns="8badc642-15f9-493b-af2e-800910d66b6f" xsi:nil="true"/>
    <AcquiredFrom xmlns="8badc642-15f9-493b-af2e-800910d66b6f">Interno MS</AcquiredFrom>
    <IsSearchable xmlns="8badc642-15f9-493b-af2e-800910d66b6f">true</IsSearchable>
    <IsDeleted xmlns="8badc642-15f9-493b-af2e-800910d66b6f">false</IsDeleted>
    <Markets xmlns="8badc642-15f9-493b-af2e-800910d66b6f"/>
    <ArtSampleDocs xmlns="8badc642-15f9-493b-af2e-800910d66b6f" xsi:nil="true"/>
    <UALocComments xmlns="8badc642-15f9-493b-af2e-800910d66b6f" xsi:nil="true"/>
    <DirectSourceMarket xmlns="8badc642-15f9-493b-af2e-800910d66b6f">english</DirectSourceMarket>
    <DSATActionTaken xmlns="8badc642-15f9-493b-af2e-800910d66b6f" xsi:nil="true"/>
    <OutputCachingOn xmlns="8badc642-15f9-493b-af2e-800910d66b6f">false</OutputCachingOn>
    <ParentAssetId xmlns="8badc642-15f9-493b-af2e-800910d66b6f" xsi:nil="true"/>
    <ApprovalStatus xmlns="8badc642-15f9-493b-af2e-800910d66b6f">UTijeku</ApprovalStatus>
    <AssetStart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OriginalRelease xmlns="8badc642-15f9-493b-af2e-800910d66b6f">15</OriginalRelease>
    <UANotes xmlns="8badc642-15f9-493b-af2e-800910d66b6f" xsi:nil="true"/>
    <OriginAsset xmlns="8badc642-15f9-493b-af2e-800910d66b6f" xsi:nil="true"/>
    <PublishTargets xmlns="8badc642-15f9-493b-af2e-800910d66b6f">OfficeOnlineVNext</PublishTargets>
    <TrustLevel xmlns="8badc642-15f9-493b-af2e-800910d66b6f">1 Microsoftov upravljani sadržaj</TrustLevel>
    <AssetExpire xmlns="8badc642-15f9-493b-af2e-800910d66b6f" xsi:nil="true"/>
    <AssetId xmlns="8badc642-15f9-493b-af2e-800910d66b6f">TP102927885</AssetId>
    <TPClientViewer xmlns="8badc642-15f9-493b-af2e-800910d66b6f" xsi:nil="true"/>
    <IntlLangReview xmlns="8badc642-15f9-493b-af2e-800910d66b6f">false</IntlLangReview>
    <MachineTranslated xmlns="8badc642-15f9-493b-af2e-800910d66b6f">false</MachineTranslated>
    <PlannedPubDate xmlns="8badc642-15f9-493b-af2e-800910d66b6f" xsi:nil="true"/>
    <TPCommandLine xmlns="8badc642-15f9-493b-af2e-800910d66b6f" xsi:nil="true"/>
    <IntlLocPriority xmlns="8badc642-15f9-493b-af2e-800910d66b6f" xsi:nil="true"/>
    <BlockPublish xmlns="8badc642-15f9-493b-af2e-800910d66b6f">false</BlockPublish>
    <LastHandOff xmlns="8badc642-15f9-493b-af2e-800910d66b6f" xsi:nil="true"/>
    <TPLaunchHelpLinkType xmlns="8badc642-15f9-493b-af2e-800910d66b6f">Predložak</TPLaunchHelpLinkType>
    <LocManualTestRequired xmlns="8badc642-15f9-493b-af2e-800910d66b6f">false</LocManualTestRequired>
    <ScenarioTagsTaxHTField0 xmlns="8badc642-15f9-493b-af2e-800910d66b6f">
      <Terms xmlns="http://schemas.microsoft.com/office/infopath/2007/PartnerControls"/>
    </ScenarioTagsTaxHTField0>
    <VoteCount xmlns="8badc642-15f9-493b-af2e-800910d66b6f" xsi:nil="true"/>
    <ContentItem xmlns="8badc642-15f9-493b-af2e-800910d66b6f" xsi:nil="true"/>
    <EditorialStatus xmlns="8badc642-15f9-493b-af2e-800910d66b6f">Dovrši</EditorialStatus>
    <HandoffToMSDN xmlns="8badc642-15f9-493b-af2e-800910d66b6f" xsi:nil="true"/>
    <ShowIn xmlns="8badc642-15f9-493b-af2e-800910d66b6f">Pokaži na svim mjestima</ShowIn>
    <ThumbnailAssetId xmlns="8badc642-15f9-493b-af2e-800910d66b6f" xsi:nil="true"/>
    <UALocRecommendation xmlns="8badc642-15f9-493b-af2e-800910d66b6f">Lokaliziraj</UALocRecommendation>
    <CSXHash xmlns="8badc642-15f9-493b-af2e-800910d66b6f" xsi:nil="true"/>
    <IntlLangReviewDate xmlns="8badc642-15f9-493b-af2e-800910d66b6f" xsi:nil="true"/>
    <APEditor xmlns="8badc642-15f9-493b-af2e-800910d66b6f">
      <UserInfo>
        <DisplayName/>
        <AccountId xsi:nil="true"/>
        <AccountType/>
      </UserInfo>
    </APEditor>
    <ClipArtFilename xmlns="8badc642-15f9-493b-af2e-800910d66b6f" xsi:nil="true"/>
    <FeatureTagsTaxHTField0 xmlns="8badc642-15f9-493b-af2e-800910d66b6f">
      <Terms xmlns="http://schemas.microsoft.com/office/infopath/2007/PartnerControls"/>
    </FeatureTagsTaxHTField0>
    <OpenTemplate xmlns="8badc642-15f9-493b-af2e-800910d66b6f">true</OpenTemplate>
    <UAProjectedTotalWords xmlns="8badc642-15f9-493b-af2e-800910d66b6f" xsi:nil="true"/>
    <BugNumber xmlns="8badc642-15f9-493b-af2e-800910d66b6f" xsi:nil="true"/>
    <TPExecutable xmlns="8badc642-15f9-493b-af2e-800910d66b6f" xsi:nil="true"/>
    <LegacyData xmlns="8badc642-15f9-493b-af2e-800910d66b6f" xsi:nil="true"/>
    <TPLaunchHelpLink xmlns="8badc642-15f9-493b-af2e-800910d66b6f" xsi:nil="true"/>
    <TPNamespace xmlns="8badc642-15f9-493b-af2e-800910d66b6f" xsi:nil="true"/>
    <PublishStatusLookup xmlns="8badc642-15f9-493b-af2e-800910d66b6f">
      <Value>240774</Value>
    </PublishStatusLookup>
    <SourceTitle xmlns="8badc642-15f9-493b-af2e-800910d66b6f" xsi:nil="true"/>
    <TemplateTemplateType xmlns="8badc642-15f9-493b-af2e-800910d66b6f">Word Document Template</TemplateTemplateType>
    <OriginalSourceMarket xmlns="8badc642-15f9-493b-af2e-800910d66b6f">english</OriginalSourceMarket>
    <UACurrentWords xmlns="8badc642-15f9-493b-af2e-800910d66b6f" xsi:nil="true"/>
    <CampaignTagsTaxHTField0 xmlns="8badc642-15f9-493b-af2e-800910d66b6f">
      <Terms xmlns="http://schemas.microsoft.com/office/infopath/2007/PartnerControls"/>
    </CampaignTagsTaxHTField0>
    <NumericId xmlns="8badc642-15f9-493b-af2e-800910d66b6f" xsi:nil="true"/>
    <OOCacheId xmlns="8badc642-15f9-493b-af2e-800910d66b6f" xsi:nil="true"/>
    <SubmitterId xmlns="8badc642-15f9-493b-af2e-800910d66b6f" xsi:nil="true"/>
    <TemplateStatus xmlns="8badc642-15f9-493b-af2e-800910d66b6f">Dovrši</TemplateStatus>
    <IntlLangReviewer xmlns="8badc642-15f9-493b-af2e-800910d66b6f" xsi:nil="true"/>
    <CSXSubmissionDate xmlns="8badc642-15f9-493b-af2e-800910d66b6f" xsi:nil="true"/>
    <ApprovalLog xmlns="8badc642-15f9-493b-af2e-800910d66b6f" xsi:nil="true"/>
    <TPComponent xmlns="8badc642-15f9-493b-af2e-800910d66b6f" xsi:nil="true"/>
    <EditorialTags xmlns="8badc642-15f9-493b-af2e-800910d66b6f" xsi:nil="true"/>
    <LastModifiedDateTime xmlns="8badc642-15f9-493b-af2e-800910d66b6f" xsi:nil="true"/>
    <LocMarketGroupTiers2 xmlns="8badc642-15f9-493b-af2e-800910d66b6f" xsi:nil="true"/>
    <LocalizationTagsTaxHTField0 xmlns="8badc642-15f9-493b-af2e-800910d66b6f">
      <Terms xmlns="http://schemas.microsoft.com/office/infopath/2007/PartnerControls"/>
    </LocalizationTagsTaxHTField0>
    <Milestone xmlns="8badc642-15f9-493b-af2e-800910d66b6f" xsi:nil="true"/>
    <TimesCloned xmlns="8badc642-15f9-493b-af2e-800910d66b6f" xsi:nil="true"/>
    <CSXSubmissionMarket xmlns="8badc642-15f9-493b-af2e-800910d66b6f" xsi:nil="true"/>
    <Downloads xmlns="8badc642-15f9-493b-af2e-800910d66b6f">0</Downloa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8A5C0-B990-42E5-BD83-9961D582435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9583BA5-2F81-497F-A8C9-0D8AAAFA2D31}"/>
</file>

<file path=customXml/itemProps4.xml><?xml version="1.0" encoding="utf-8"?>
<ds:datastoreItem xmlns:ds="http://schemas.openxmlformats.org/officeDocument/2006/customXml" ds:itemID="{5B98A624-2D7C-4658-A41F-5EEAE900774C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2012-06-25T15:08:00Z</dcterms:created>
  <dcterms:modified xsi:type="dcterms:W3CDTF">2012-10-18T07:35:00Z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