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68" w:rsidRDefault="00C33668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369pt;margin-top:642pt;width:180pt;height:36pt;z-index:251657728;mso-position-horizontal-relative:page;mso-position-vertical-relative:page" filled="f" stroked="f">
            <v:textbox style="mso-next-textbox:#_x0000_s1054">
              <w:txbxContent>
                <w:p w:rsidR="00C33668" w:rsidRDefault="00C33668">
                  <w:pPr>
                    <w:jc w:val="center"/>
                    <w:rPr>
                      <w:rFonts w:ascii="Garamond" w:hAnsi="Garamond"/>
                      <w:color w:val="CC0000"/>
                    </w:rPr>
                  </w:pPr>
                  <w:r>
                    <w:rPr>
                      <w:rFonts w:ascii="Garamond" w:hAnsi="Garamond"/>
                      <w:color w:val="CC0000"/>
                    </w:rPr>
                    <w:t>Inserire qui il messaggio personalizzato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margin-left:-12.5pt;margin-top:-3.8pt;width:141.8pt;height:23.3pt;rotation:180;z-index:251658752" fillcolor="#c00" stroked="f">
            <v:shadow on="t" color="#b2b2b2" opacity="52429f" offset="3pt"/>
            <v:textpath style="font-family:&quot;Times New Roman&quot;;font-size:24pt;v-text-kern:t" trim="t" fitpath="t" string="Voglio augurarti..."/>
          </v:shape>
        </w:pict>
      </w:r>
      <w:r>
        <w:pict>
          <v:shape id="_x0000_s1057" type="#_x0000_t202" style="position:absolute;margin-left:39.6pt;margin-top:54pt;width:221.25pt;height:299.25pt;z-index:-251659776;mso-position-horizontal-relative:page;mso-position-vertical-relative:page" strokecolor="green" strokeweight="2pt">
            <v:stroke linestyle="thinThin"/>
            <v:textbox>
              <w:txbxContent>
                <w:p w:rsidR="00C33668" w:rsidRDefault="00C33668"/>
                <w:p w:rsidR="00C33668" w:rsidRDefault="00C33668"/>
                <w:p w:rsidR="00C33668" w:rsidRDefault="00C33668"/>
                <w:p w:rsidR="00C33668" w:rsidRDefault="00721BE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Vaso con fiori" style="width:159pt;height:235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C33668" w:rsidRDefault="00C33668"/>
    <w:p w:rsidR="00C33668" w:rsidRDefault="00C33668"/>
    <w:p w:rsidR="00C33668" w:rsidRDefault="00C33668"/>
    <w:p w:rsidR="00C33668" w:rsidRDefault="00C33668"/>
    <w:sectPr w:rsidR="00C33668" w:rsidSect="00C33668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BE5"/>
    <w:rsid w:val="00721BE5"/>
    <w:rsid w:val="00B44FFA"/>
    <w:rsid w:val="00C33668"/>
    <w:rsid w:val="00E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">
    <w:name w:val="Griglia tabel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Thinking of you card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384623</Value>
      <Value>384640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2012-01-18T22:49:00+00:00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TP102817913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793739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8B610-765C-4137-9D47-07D6DCE51B71}"/>
</file>

<file path=customXml/itemProps2.xml><?xml version="1.0" encoding="utf-8"?>
<ds:datastoreItem xmlns:ds="http://schemas.openxmlformats.org/officeDocument/2006/customXml" ds:itemID="{A5C94AB9-C491-4DBB-A527-08F17E230557}"/>
</file>

<file path=customXml/itemProps3.xml><?xml version="1.0" encoding="utf-8"?>
<ds:datastoreItem xmlns:ds="http://schemas.openxmlformats.org/officeDocument/2006/customXml" ds:itemID="{6DBEFC14-4B52-424E-B710-D85A84F58B49}"/>
</file>

<file path=docProps/app.xml><?xml version="1.0" encoding="utf-8"?>
<Properties xmlns="http://schemas.openxmlformats.org/officeDocument/2006/extended-properties" xmlns:vt="http://schemas.openxmlformats.org/officeDocument/2006/docPropsVTypes">
  <Template>06087287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2002-03-20T19:04:00Z</cp:lastPrinted>
  <dcterms:created xsi:type="dcterms:W3CDTF">2012-06-14T15:06:00Z</dcterms:created>
  <dcterms:modified xsi:type="dcterms:W3CDTF">2012-06-14T15:06:00Z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TC060872871040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8145100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