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02" w:rsidRPr="0096712F" w:rsidRDefault="00E148A1">
      <w:pPr>
        <w:rPr>
          <w:lang w:val="it-IT"/>
        </w:rPr>
      </w:pPr>
      <w:bookmarkStart w:id="0" w:name="_GoBack"/>
      <w:bookmarkEnd w:id="0"/>
      <w:r w:rsidRPr="0096712F">
        <w:rPr>
          <w:lang w:val="it-IT"/>
        </w:rPr>
        <w:pict>
          <v:line id="_x0000_s1040" style="position:absolute;z-index:251658240;mso-position-horizontal-relative:page;mso-position-vertical-relative:page" from="754.55pt,15.9pt" to="754.55pt,591.9pt" strokecolor="silver" strokeweight=".5pt">
            <w10:wrap anchorx="page" anchory="page"/>
          </v:line>
        </w:pict>
      </w:r>
      <w:r w:rsidR="00203256" w:rsidRPr="0096712F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6pt;margin-top:2in;width:757.35pt;height:327pt;z-index:251650048;mso-position-horizontal-relative:page;mso-position-vertical-relative:page" filled="f" stroked="f">
            <v:textbox style="mso-next-textbox:#_x0000_s1028;mso-fit-shape-to-text:t" inset="0,,0">
              <w:txbxContent>
                <w:p w:rsidR="00203256" w:rsidRPr="0035402F" w:rsidRDefault="0096712F" w:rsidP="00836EAD">
                  <w:pPr>
                    <w:pStyle w:val="Heading1"/>
                    <w:rPr>
                      <w:rStyle w:val="Heading2Char"/>
                      <w:b w:val="0"/>
                      <w:caps w:val="0"/>
                      <w:sz w:val="460"/>
                      <w:szCs w:val="460"/>
                      <w:lang w:val="it-IT"/>
                    </w:rPr>
                  </w:pPr>
                  <w:r w:rsidRPr="0035402F">
                    <w:rPr>
                      <w:rStyle w:val="Heading3Char"/>
                      <w:sz w:val="460"/>
                      <w:szCs w:val="460"/>
                      <w:lang w:val="it-IT"/>
                    </w:rPr>
                    <w:t xml:space="preserve">Congratulazioni </w:t>
                  </w:r>
                  <w:r w:rsidRPr="0035402F">
                    <w:rPr>
                      <w:rStyle w:val="Heading3Char"/>
                      <w:b/>
                      <w:i w:val="0"/>
                      <w:caps/>
                      <w:sz w:val="460"/>
                      <w:szCs w:val="460"/>
                      <w:lang w:val="it-IT"/>
                    </w:rPr>
                    <w:t>Classe</w:t>
                  </w:r>
                  <w:r w:rsidRPr="0035402F">
                    <w:rPr>
                      <w:rStyle w:val="Heading3Char"/>
                      <w:b/>
                      <w:i w:val="0"/>
                      <w:sz w:val="460"/>
                      <w:szCs w:val="460"/>
                      <w:lang w:val="it-IT"/>
                    </w:rPr>
                    <w:t xml:space="preserve"> </w:t>
                  </w:r>
                  <w:r w:rsidRPr="0035402F">
                    <w:rPr>
                      <w:rStyle w:val="Heading3Char"/>
                      <w:b/>
                      <w:i w:val="0"/>
                      <w:caps/>
                      <w:sz w:val="460"/>
                      <w:szCs w:val="460"/>
                      <w:lang w:val="it-IT"/>
                    </w:rPr>
                    <w:t>del</w:t>
                  </w:r>
                  <w:r w:rsidRPr="0035402F">
                    <w:rPr>
                      <w:rStyle w:val="Heading2Char"/>
                      <w:sz w:val="460"/>
                      <w:szCs w:val="460"/>
                      <w:lang w:val="it-IT"/>
                    </w:rPr>
                    <w:t xml:space="preserve"> </w:t>
                  </w:r>
                  <w:r w:rsidR="00BF0902" w:rsidRPr="0035402F">
                    <w:rPr>
                      <w:rStyle w:val="Heading2Char"/>
                      <w:sz w:val="460"/>
                      <w:szCs w:val="460"/>
                      <w:lang w:val="it-IT"/>
                    </w:rPr>
                    <w:t>200</w:t>
                  </w:r>
                  <w:r w:rsidR="00836EAD" w:rsidRPr="0035402F">
                    <w:rPr>
                      <w:rStyle w:val="Heading2Char"/>
                      <w:sz w:val="460"/>
                      <w:szCs w:val="460"/>
                      <w:lang w:val="it-IT"/>
                    </w:rPr>
                    <w:t>4</w:t>
                  </w:r>
                </w:p>
              </w:txbxContent>
            </v:textbox>
            <w10:wrap anchorx="page" anchory="page"/>
            <w10:anchorlock/>
          </v:shape>
        </w:pict>
      </w:r>
      <w:r w:rsidR="00203256" w:rsidRPr="0096712F">
        <w:rPr>
          <w:lang w:val="it-IT"/>
        </w:rPr>
        <w:br w:type="page"/>
      </w:r>
      <w:r w:rsidR="0035402F" w:rsidRPr="0096712F">
        <w:rPr>
          <w:lang w:val="it-IT"/>
        </w:rPr>
        <w:lastRenderedPageBreak/>
        <w:pict>
          <v:line id="_x0000_s1036" style="position:absolute;z-index:251656192;mso-position-horizontal-relative:page;mso-position-vertical-relative:page" from="483.4pt,6.55pt" to="483.4pt,582.55pt" strokecolor="silver" strokeweight=".5pt">
            <w10:wrap anchorx="page" anchory="page"/>
          </v:line>
        </w:pict>
      </w:r>
      <w:r w:rsidR="0035402F" w:rsidRPr="0096712F">
        <w:rPr>
          <w:lang w:val="it-IT"/>
        </w:rPr>
        <w:pict>
          <v:shape id="_x0000_s1028" type="#_x0000_t202" style="position:absolute;margin-left:46.1pt;margin-top:2in;width:493.4pt;height:322pt;z-index:251651072;mso-position-horizontal-relative:page;mso-position-vertical-relative:page" filled="f" stroked="f">
            <v:textbox style="mso-next-textbox:#_x0000_s1029;mso-fit-shape-to-text:t">
              <w:txbxContent/>
            </v:textbox>
            <w10:wrap anchorx="page" anchory="page"/>
          </v:shape>
        </w:pict>
      </w:r>
      <w:r w:rsidR="00836EAD" w:rsidRPr="0096712F">
        <w:rPr>
          <w:lang w:val="it-IT"/>
        </w:rPr>
        <w:pict>
          <v:line id="_x0000_s1039" style="position:absolute;z-index:251657216;mso-position-horizontal-relative:page;mso-position-vertical:center;mso-position-vertical-relative:page" from="55.15pt,0" to="55.15pt,8in" strokecolor="silver" strokeweight=".5pt">
            <w10:wrap anchorx="page" anchory="page"/>
          </v:line>
        </w:pict>
      </w:r>
      <w:r w:rsidR="00203256" w:rsidRPr="0096712F">
        <w:rPr>
          <w:lang w:val="it-IT"/>
        </w:rPr>
        <w:br w:type="page"/>
      </w:r>
      <w:r w:rsidR="00067873" w:rsidRPr="0096712F">
        <w:rPr>
          <w:lang w:val="it-IT"/>
        </w:rPr>
        <w:pict>
          <v:line id="_x0000_s1042" style="position:absolute;flip:x;z-index:251659264;mso-position-horizontal-relative:page;mso-position-vertical:center;mso-position-vertical-relative:page" from="63.3pt,0" to="63.3pt,8in" strokecolor="silver" strokeweight=".5pt">
            <w10:wrap anchorx="page" anchory="page"/>
          </v:line>
        </w:pict>
      </w:r>
      <w:r w:rsidR="001644CF" w:rsidRPr="0096712F">
        <w:rPr>
          <w:lang w:val="it-IT"/>
        </w:rPr>
        <w:pict>
          <v:line id="_x0000_s1034" style="position:absolute;z-index:251655168;mso-position-horizontal-relative:page;mso-position-vertical:center;mso-position-vertical-relative:page" from="667.75pt,0" to="667.75pt,8in" strokecolor="silver" strokeweight=".5pt">
            <w10:wrap anchorx="page" anchory="page"/>
          </v:line>
        </w:pict>
      </w:r>
      <w:r w:rsidR="00203256" w:rsidRPr="0096712F">
        <w:rPr>
          <w:lang w:val="it-IT"/>
        </w:rPr>
        <w:pict>
          <v:shape id="_x0000_s1029" type="#_x0000_t202" style="position:absolute;margin-left:50.65pt;margin-top:2in;width:657pt;height:322.2pt;z-index:251652096;mso-position-horizontal-relative:page;mso-position-vertical-relative:page" filled="f" stroked="f">
            <v:textbox style="mso-next-textbox:#_x0000_s1031;mso-fit-shape-to-text:t">
              <w:txbxContent/>
            </v:textbox>
            <w10:wrap anchorx="page" anchory="page"/>
            <w10:anchorlock/>
          </v:shape>
        </w:pict>
      </w:r>
      <w:r w:rsidR="00203256" w:rsidRPr="0096712F">
        <w:rPr>
          <w:lang w:val="it-IT"/>
        </w:rPr>
        <w:br w:type="page"/>
      </w:r>
      <w:r w:rsidR="001644CF" w:rsidRPr="0096712F">
        <w:rPr>
          <w:lang w:val="it-IT"/>
        </w:rPr>
        <w:pict>
          <v:line id="_x0000_s1062" style="position:absolute;z-index:251662336;mso-position-horizontal-relative:page;mso-position-vertical-relative:page" from="604.95pt,6.55pt" to="604.95pt,582.55pt" strokecolor="silver" strokeweight=".5pt">
            <w10:wrap anchorx="page" anchory="page"/>
          </v:line>
        </w:pict>
      </w:r>
      <w:r w:rsidR="0077613E" w:rsidRPr="0096712F">
        <w:rPr>
          <w:lang w:val="it-IT"/>
        </w:rPr>
        <w:pict>
          <v:line id="_x0000_s1058" style="position:absolute;z-index:251661312;mso-position-horizontal-relative:page;mso-position-vertical:center;mso-position-vertical-relative:page" from="57.45pt,0" to="57.45pt,8in" strokecolor="silver" strokeweight=".5pt">
            <w10:wrap anchorx="page" anchory="page"/>
          </v:line>
        </w:pict>
      </w:r>
      <w:r w:rsidR="00203256" w:rsidRPr="0096712F">
        <w:rPr>
          <w:lang w:val="it-IT"/>
        </w:rPr>
        <w:pict>
          <v:shape id="_x0000_s1031" type="#_x0000_t202" style="position:absolute;margin-left:58.3pt;margin-top:2in;width:584.05pt;height:331.2pt;z-index:251654144;mso-position-horizontal-relative:page;mso-position-vertical-relative:page" filled="f" stroked="f">
            <v:textbox style="mso-next-textbox:#_x0000_s1030;mso-fit-shape-to-text:t">
              <w:txbxContent/>
            </v:textbox>
            <w10:wrap anchorx="page" anchory="page"/>
            <w10:anchorlock/>
          </v:shape>
        </w:pict>
      </w:r>
      <w:r w:rsidR="00203256" w:rsidRPr="0096712F">
        <w:rPr>
          <w:lang w:val="it-IT"/>
        </w:rPr>
        <w:br w:type="page"/>
      </w:r>
      <w:r w:rsidR="0035402F" w:rsidRPr="0096712F">
        <w:rPr>
          <w:lang w:val="it-IT"/>
        </w:rPr>
        <w:pict>
          <v:line id="_x0000_s1064" style="position:absolute;z-index:251664384;mso-position-horizontal-relative:page;mso-position-vertical-relative:page" from="754.55pt,6.55pt" to="754.55pt,582.55pt" strokecolor="silver" strokeweight=".5pt">
            <w10:wrap anchorx="page" anchory="page"/>
          </v:line>
        </w:pict>
      </w:r>
      <w:r w:rsidR="0035402F" w:rsidRPr="0096712F">
        <w:rPr>
          <w:lang w:val="it-IT"/>
        </w:rPr>
        <w:pict>
          <v:line id="_x0000_s1063" style="position:absolute;z-index:251663360;mso-position-horizontal-relative:page;mso-position-vertical-relative:page" from="34.6pt,6.55pt" to="34.6pt,582.55pt" strokecolor="silver" strokeweight=".5pt">
            <w10:wrap anchorx="page" anchory="page"/>
          </v:line>
        </w:pict>
      </w:r>
      <w:r w:rsidR="00203256" w:rsidRPr="0096712F">
        <w:rPr>
          <w:lang w:val="it-IT"/>
        </w:rPr>
        <w:pict>
          <v:shape id="_x0000_s1030" type="#_x0000_t202" style="position:absolute;margin-left:25.25pt;margin-top:2in;width:776.05pt;height:304.2pt;z-index:251653120;mso-position-horizontal-relative:page;mso-position-vertical-relative:page" filled="f" stroked="f">
            <v:textbox style="mso-next-textbox:#_x0000_s1045;mso-fit-shape-to-text:t">
              <w:txbxContent/>
            </v:textbox>
            <w10:wrap anchorx="page" anchory="page"/>
            <w10:anchorlock/>
          </v:shape>
        </w:pict>
      </w:r>
      <w:r w:rsidR="00203256" w:rsidRPr="0096712F">
        <w:rPr>
          <w:lang w:val="it-IT"/>
        </w:rPr>
        <w:br w:type="page"/>
      </w:r>
      <w:r w:rsidR="001644CF" w:rsidRPr="0096712F">
        <w:rPr>
          <w:lang w:val="it-IT"/>
        </w:rPr>
        <w:pict>
          <v:line id="_x0000_s1065" style="position:absolute;z-index:251665408;mso-position-horizontal-relative:page;mso-position-vertical-relative:page" from="34.6pt,6.55pt" to="34.6pt,582.55pt" strokecolor="silver" strokeweight=".5pt">
            <w10:wrap anchorx="page" anchory="page"/>
          </v:line>
        </w:pict>
      </w:r>
      <w:r w:rsidR="00203256" w:rsidRPr="0096712F">
        <w:rPr>
          <w:lang w:val="it-IT"/>
        </w:rPr>
        <w:pict>
          <v:shape id="_x0000_s1045" type="#_x0000_t202" style="position:absolute;margin-left:73.6pt;margin-top:130.3pt;width:667.15pt;height:273.4pt;z-index:251660288;mso-position-horizontal-relative:page;mso-position-vertical-relative:page" filled="f" stroked="f">
            <v:textbox style="mso-next-textbox:#_x0000_s1045">
              <w:txbxContent/>
            </v:textbox>
            <w10:wrap anchorx="page" anchory="page"/>
            <w10:anchorlock/>
          </v:shape>
        </w:pict>
      </w:r>
    </w:p>
    <w:sectPr w:rsidR="00BF0902" w:rsidRPr="0096712F" w:rsidSect="00516D95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75" w:rsidRDefault="00705475">
      <w:r>
        <w:separator/>
      </w:r>
    </w:p>
  </w:endnote>
  <w:endnote w:type="continuationSeparator" w:id="0">
    <w:p w:rsidR="00705475" w:rsidRDefault="0070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75" w:rsidRDefault="00705475">
      <w:r>
        <w:separator/>
      </w:r>
    </w:p>
  </w:footnote>
  <w:footnote w:type="continuationSeparator" w:id="0">
    <w:p w:rsidR="00705475" w:rsidRDefault="0070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F" w:rsidRDefault="005169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05pt;margin-top:26.65pt;width:748.8pt;height:551.15pt;z-index:251657216;mso-position-horizontal-relative:page;mso-position-vertical-relative:page" filled="f" stroked="f">
          <v:textbox style="mso-next-textbox:#_x0000_s2049;mso-fit-shape-to-text:t">
            <w:txbxContent>
              <w:p w:rsidR="001644CF" w:rsidRPr="001644CF" w:rsidRDefault="00516901">
                <w:r w:rsidRPr="001644CF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Graduates, diplomas and gradient" style="width:724.6pt;height:543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0" style="position:absolute;margin-left:31.2pt;margin-top:31pt;width:723.6pt;height:540pt;z-index:-251658240;mso-position-horizontal-relative:page;mso-position-vertical-relative:page" fillcolor="#b0c2d8" stroked="f">
          <v:fill color2="fill lighten(0)" rotate="t" method="linear sigma" focus="100%" type="gradien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902"/>
    <w:rsid w:val="00067873"/>
    <w:rsid w:val="00077B0F"/>
    <w:rsid w:val="000E36E3"/>
    <w:rsid w:val="001644CF"/>
    <w:rsid w:val="001C1826"/>
    <w:rsid w:val="00203256"/>
    <w:rsid w:val="0028719D"/>
    <w:rsid w:val="00337203"/>
    <w:rsid w:val="0035402F"/>
    <w:rsid w:val="00381E1D"/>
    <w:rsid w:val="003E12B7"/>
    <w:rsid w:val="00501E02"/>
    <w:rsid w:val="00516901"/>
    <w:rsid w:val="00516D95"/>
    <w:rsid w:val="00595B44"/>
    <w:rsid w:val="00613861"/>
    <w:rsid w:val="00705475"/>
    <w:rsid w:val="00706653"/>
    <w:rsid w:val="0077613E"/>
    <w:rsid w:val="007E214F"/>
    <w:rsid w:val="007F2029"/>
    <w:rsid w:val="0082479F"/>
    <w:rsid w:val="00836EAD"/>
    <w:rsid w:val="009209A0"/>
    <w:rsid w:val="00950BD9"/>
    <w:rsid w:val="0096712F"/>
    <w:rsid w:val="009936EF"/>
    <w:rsid w:val="00BA0EE2"/>
    <w:rsid w:val="00BE4253"/>
    <w:rsid w:val="00BF0039"/>
    <w:rsid w:val="00BF0902"/>
    <w:rsid w:val="00CB1C26"/>
    <w:rsid w:val="00D42D13"/>
    <w:rsid w:val="00D51A7E"/>
    <w:rsid w:val="00D8261A"/>
    <w:rsid w:val="00E148A1"/>
    <w:rsid w:val="00E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873"/>
    <w:pPr>
      <w:outlineLvl w:val="0"/>
    </w:pPr>
    <w:rPr>
      <w:sz w:val="500"/>
    </w:rPr>
  </w:style>
  <w:style w:type="paragraph" w:styleId="Heading2">
    <w:name w:val="heading 2"/>
    <w:basedOn w:val="Heading1"/>
    <w:next w:val="Normal"/>
    <w:link w:val="Heading2Char"/>
    <w:qFormat/>
    <w:rsid w:val="00067873"/>
    <w:pPr>
      <w:outlineLvl w:val="1"/>
    </w:pPr>
    <w:rPr>
      <w:b/>
      <w:caps/>
      <w:szCs w:val="520"/>
    </w:rPr>
  </w:style>
  <w:style w:type="paragraph" w:styleId="Heading3">
    <w:name w:val="heading 3"/>
    <w:basedOn w:val="Heading1"/>
    <w:next w:val="Normal"/>
    <w:link w:val="Heading3Char"/>
    <w:qFormat/>
    <w:rsid w:val="00067873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7873"/>
    <w:rPr>
      <w:rFonts w:ascii="Trebuchet MS" w:hAnsi="Trebuchet MS"/>
      <w:color w:val="2C4F70"/>
      <w:sz w:val="500"/>
      <w:szCs w:val="24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067873"/>
    <w:rPr>
      <w:rFonts w:ascii="Trebuchet MS" w:hAnsi="Trebuchet MS"/>
      <w:i/>
      <w:color w:val="2C4F70"/>
      <w:sz w:val="500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67873"/>
    <w:rPr>
      <w:rFonts w:ascii="Trebuchet MS" w:hAnsi="Trebuchet MS"/>
      <w:b/>
      <w:caps/>
      <w:color w:val="2C4F70"/>
      <w:sz w:val="500"/>
      <w:szCs w:val="520"/>
      <w:lang w:val="en-US" w:eastAsia="en-US" w:bidi="ar-SA"/>
    </w:rPr>
  </w:style>
  <w:style w:type="paragraph" w:styleId="Header">
    <w:name w:val="header"/>
    <w:basedOn w:val="Normal"/>
    <w:rsid w:val="00967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712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Congratulations, class of 200x banner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384726</Value>
      <Value>384789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2012-01-18T16:33:00+00:00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TP102817742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793170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95ED6DB9-412A-4E76-A483-DBF8212F784B}"/>
</file>

<file path=customXml/itemProps2.xml><?xml version="1.0" encoding="utf-8"?>
<ds:datastoreItem xmlns:ds="http://schemas.openxmlformats.org/officeDocument/2006/customXml" ds:itemID="{3FE9427A-ED3F-414A-B1DA-347F958E8EF2}"/>
</file>

<file path=customXml/itemProps3.xml><?xml version="1.0" encoding="utf-8"?>
<ds:datastoreItem xmlns:ds="http://schemas.openxmlformats.org/officeDocument/2006/customXml" ds:itemID="{75F2C7E9-86CC-471A-AA12-807CA5FC0CE9}"/>
</file>

<file path=docProps/app.xml><?xml version="1.0" encoding="utf-8"?>
<Properties xmlns="http://schemas.openxmlformats.org/officeDocument/2006/extended-properties" xmlns:vt="http://schemas.openxmlformats.org/officeDocument/2006/docPropsVTypes">
  <Template>01018316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Congratulazioni, striscione classe del 200x</vt:lpstr>
    </vt:vector>
  </TitlesOfParts>
  <Manager/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2004-03-18T15:35:00Z</cp:lastPrinted>
  <dcterms:created xsi:type="dcterms:W3CDTF">2012-06-14T11:54:00Z</dcterms:created>
  <dcterms:modified xsi:type="dcterms:W3CDTF">2012-06-14T11:54:00Z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TC010183161040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8116500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